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B6" w:rsidRPr="00EE60DC" w:rsidRDefault="005D3CB6" w:rsidP="002B687B">
      <w:pPr>
        <w:autoSpaceDE w:val="0"/>
        <w:autoSpaceDN w:val="0"/>
        <w:adjustRightInd w:val="0"/>
        <w:ind w:left="708" w:hanging="708"/>
        <w:jc w:val="both"/>
        <w:rPr>
          <w:rFonts w:ascii="Soberana Texto" w:hAnsi="Soberana Texto" w:cs="Tahoma"/>
          <w:b/>
          <w:color w:val="000000"/>
          <w:sz w:val="22"/>
          <w:szCs w:val="22"/>
          <w:lang w:eastAsia="es-MX"/>
        </w:rPr>
      </w:pPr>
    </w:p>
    <w:p w:rsidR="002328B6" w:rsidRPr="0033698A"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33698A">
        <w:rPr>
          <w:rFonts w:ascii="Soberana Texto" w:hAnsi="Soberana Texto" w:cs="Tahoma"/>
          <w:b/>
          <w:color w:val="000000"/>
          <w:sz w:val="22"/>
          <w:szCs w:val="22"/>
          <w:lang w:eastAsia="es-MX"/>
        </w:rPr>
        <w:t>DATOS GENERALES DE IDENTIFICACIÓN DE LA LICITACIÓN</w:t>
      </w:r>
    </w:p>
    <w:p w:rsidR="002328B6" w:rsidRPr="0033698A" w:rsidRDefault="002328B6" w:rsidP="00BC0AE8">
      <w:pPr>
        <w:autoSpaceDE w:val="0"/>
        <w:autoSpaceDN w:val="0"/>
        <w:adjustRightInd w:val="0"/>
        <w:ind w:left="567"/>
        <w:jc w:val="both"/>
        <w:rPr>
          <w:rFonts w:ascii="Soberana Texto" w:hAnsi="Soberana Texto" w:cs="Tahoma"/>
          <w:sz w:val="22"/>
          <w:szCs w:val="22"/>
          <w:lang w:eastAsia="es-MX"/>
        </w:rPr>
      </w:pPr>
    </w:p>
    <w:p w:rsidR="002328B6" w:rsidRPr="0033698A" w:rsidRDefault="002328B6" w:rsidP="000E3A91">
      <w:pPr>
        <w:numPr>
          <w:ilvl w:val="1"/>
          <w:numId w:val="11"/>
        </w:numPr>
        <w:tabs>
          <w:tab w:val="left" w:pos="567"/>
        </w:tabs>
        <w:ind w:left="1140" w:hanging="573"/>
        <w:jc w:val="both"/>
        <w:rPr>
          <w:rFonts w:ascii="Soberana Texto" w:hAnsi="Soberana Texto" w:cs="Arial"/>
          <w:sz w:val="22"/>
          <w:szCs w:val="22"/>
          <w:lang w:eastAsia="es-MX"/>
        </w:rPr>
      </w:pPr>
      <w:r w:rsidRPr="0033698A">
        <w:rPr>
          <w:rFonts w:ascii="Soberana Texto" w:eastAsiaTheme="minorHAnsi" w:hAnsi="Soberana Texto" w:cs="Arial"/>
          <w:sz w:val="22"/>
          <w:szCs w:val="22"/>
          <w:lang w:eastAsia="en-US"/>
        </w:rPr>
        <w:t>Medio que se utilizar</w:t>
      </w:r>
      <w:r w:rsidR="007549DA" w:rsidRPr="0033698A">
        <w:rPr>
          <w:rFonts w:ascii="Soberana Texto" w:eastAsiaTheme="minorHAnsi" w:hAnsi="Soberana Texto" w:cs="Arial"/>
          <w:sz w:val="22"/>
          <w:szCs w:val="22"/>
          <w:lang w:eastAsia="en-US"/>
        </w:rPr>
        <w:t>á</w:t>
      </w:r>
      <w:r w:rsidRPr="0033698A">
        <w:rPr>
          <w:rFonts w:ascii="Soberana Texto" w:eastAsiaTheme="minorHAnsi" w:hAnsi="Soberana Texto" w:cs="Arial"/>
          <w:sz w:val="22"/>
          <w:szCs w:val="22"/>
          <w:lang w:eastAsia="en-US"/>
        </w:rPr>
        <w:t xml:space="preserve"> para la licitación pública y su carácter.</w:t>
      </w:r>
    </w:p>
    <w:p w:rsidR="002328B6" w:rsidRPr="0033698A" w:rsidRDefault="002328B6" w:rsidP="000E3A91">
      <w:pPr>
        <w:keepNext/>
        <w:numPr>
          <w:ilvl w:val="1"/>
          <w:numId w:val="11"/>
        </w:numPr>
        <w:tabs>
          <w:tab w:val="left" w:pos="1134"/>
        </w:tabs>
        <w:autoSpaceDE w:val="0"/>
        <w:autoSpaceDN w:val="0"/>
        <w:adjustRightInd w:val="0"/>
        <w:ind w:left="1140" w:hanging="573"/>
        <w:jc w:val="both"/>
        <w:rPr>
          <w:rFonts w:ascii="Soberana Texto" w:hAnsi="Soberana Texto" w:cs="Arial"/>
          <w:bCs/>
          <w:sz w:val="22"/>
          <w:szCs w:val="22"/>
          <w:lang w:eastAsia="es-MX"/>
        </w:rPr>
      </w:pPr>
      <w:r w:rsidRPr="0033698A">
        <w:rPr>
          <w:rFonts w:ascii="Soberana Texto" w:eastAsiaTheme="minorHAnsi" w:hAnsi="Soberana Texto" w:cs="Arial"/>
          <w:sz w:val="22"/>
          <w:szCs w:val="22"/>
          <w:lang w:eastAsia="en-US"/>
        </w:rPr>
        <w:t>Datos de identificación</w:t>
      </w:r>
      <w:r w:rsidR="009A6178" w:rsidRPr="0033698A">
        <w:rPr>
          <w:rFonts w:ascii="Soberana Texto" w:eastAsiaTheme="minorHAnsi" w:hAnsi="Soberana Texto" w:cs="Arial"/>
          <w:sz w:val="22"/>
          <w:szCs w:val="22"/>
          <w:lang w:eastAsia="en-US"/>
        </w:rPr>
        <w:t>.</w:t>
      </w:r>
    </w:p>
    <w:p w:rsidR="002328B6" w:rsidRPr="0033698A" w:rsidRDefault="002328B6" w:rsidP="000E3A91">
      <w:pPr>
        <w:keepNext/>
        <w:numPr>
          <w:ilvl w:val="1"/>
          <w:numId w:val="11"/>
        </w:numPr>
        <w:tabs>
          <w:tab w:val="left" w:pos="1134"/>
        </w:tabs>
        <w:autoSpaceDE w:val="0"/>
        <w:autoSpaceDN w:val="0"/>
        <w:adjustRightInd w:val="0"/>
        <w:ind w:left="1140" w:hanging="573"/>
        <w:jc w:val="both"/>
        <w:rPr>
          <w:rFonts w:ascii="Soberana Texto" w:hAnsi="Soberana Texto" w:cs="Arial"/>
          <w:bCs/>
          <w:sz w:val="22"/>
          <w:szCs w:val="22"/>
          <w:lang w:eastAsia="es-MX"/>
        </w:rPr>
      </w:pPr>
      <w:r w:rsidRPr="0033698A">
        <w:rPr>
          <w:rFonts w:ascii="Soberana Texto" w:eastAsiaTheme="minorHAnsi" w:hAnsi="Soberana Texto" w:cs="Arial"/>
          <w:bCs/>
          <w:color w:val="000000" w:themeColor="text1"/>
          <w:sz w:val="22"/>
          <w:szCs w:val="22"/>
          <w:lang w:eastAsia="en-US"/>
        </w:rPr>
        <w:t>Idioma</w:t>
      </w:r>
      <w:r w:rsidR="009A6178" w:rsidRPr="0033698A">
        <w:rPr>
          <w:rFonts w:ascii="Soberana Texto" w:eastAsiaTheme="minorHAnsi" w:hAnsi="Soberana Texto" w:cs="Arial"/>
          <w:bCs/>
          <w:color w:val="000000" w:themeColor="text1"/>
          <w:sz w:val="22"/>
          <w:szCs w:val="22"/>
          <w:lang w:eastAsia="en-US"/>
        </w:rPr>
        <w:t>.</w:t>
      </w:r>
    </w:p>
    <w:p w:rsidR="002328B6" w:rsidRPr="0033698A" w:rsidRDefault="002328B6" w:rsidP="000E3A91">
      <w:pPr>
        <w:numPr>
          <w:ilvl w:val="1"/>
          <w:numId w:val="11"/>
        </w:numPr>
        <w:ind w:left="1140" w:hanging="573"/>
        <w:jc w:val="both"/>
        <w:rPr>
          <w:rFonts w:ascii="Soberana Texto" w:hAnsi="Soberana Texto" w:cs="Arial"/>
          <w:sz w:val="22"/>
          <w:szCs w:val="22"/>
          <w:lang w:eastAsia="es-MX"/>
        </w:rPr>
      </w:pPr>
      <w:r w:rsidRPr="0033698A">
        <w:rPr>
          <w:rFonts w:ascii="Soberana Texto" w:hAnsi="Soberana Texto" w:cs="Arial"/>
          <w:sz w:val="22"/>
          <w:szCs w:val="22"/>
          <w:lang w:eastAsia="es-MX"/>
        </w:rPr>
        <w:t>Soporte presupuestal</w:t>
      </w:r>
      <w:r w:rsidR="009A6178" w:rsidRPr="0033698A">
        <w:rPr>
          <w:rFonts w:ascii="Soberana Texto" w:hAnsi="Soberana Texto" w:cs="Arial"/>
          <w:sz w:val="22"/>
          <w:szCs w:val="22"/>
          <w:lang w:eastAsia="es-MX"/>
        </w:rPr>
        <w:t>.</w:t>
      </w:r>
    </w:p>
    <w:p w:rsidR="002328B6" w:rsidRPr="0033698A" w:rsidRDefault="002328B6" w:rsidP="00BC0AE8">
      <w:pPr>
        <w:autoSpaceDE w:val="0"/>
        <w:autoSpaceDN w:val="0"/>
        <w:adjustRightInd w:val="0"/>
        <w:ind w:left="284" w:hanging="540"/>
        <w:jc w:val="both"/>
        <w:rPr>
          <w:rFonts w:ascii="Soberana Texto" w:hAnsi="Soberana Texto" w:cs="Tahoma"/>
          <w:bCs/>
          <w:sz w:val="22"/>
          <w:szCs w:val="22"/>
          <w:lang w:eastAsia="es-MX"/>
        </w:rPr>
      </w:pPr>
    </w:p>
    <w:p w:rsidR="002328B6" w:rsidRPr="0033698A" w:rsidRDefault="002328B6" w:rsidP="000E3A91">
      <w:pPr>
        <w:numPr>
          <w:ilvl w:val="0"/>
          <w:numId w:val="11"/>
        </w:numPr>
        <w:tabs>
          <w:tab w:val="left" w:pos="709"/>
        </w:tabs>
        <w:ind w:left="567" w:hanging="567"/>
        <w:jc w:val="both"/>
        <w:rPr>
          <w:rFonts w:ascii="Soberana Texto" w:hAnsi="Soberana Texto" w:cs="Tahoma"/>
          <w:b/>
          <w:sz w:val="22"/>
          <w:szCs w:val="22"/>
          <w:lang w:eastAsia="es-MX"/>
        </w:rPr>
      </w:pPr>
      <w:r w:rsidRPr="0033698A">
        <w:rPr>
          <w:rFonts w:ascii="Soberana Texto" w:hAnsi="Soberana Texto" w:cs="Tahoma"/>
          <w:b/>
          <w:color w:val="000000"/>
          <w:sz w:val="22"/>
          <w:szCs w:val="22"/>
          <w:lang w:eastAsia="es-MX"/>
        </w:rPr>
        <w:t>OBJET</w:t>
      </w:r>
      <w:r w:rsidRPr="0033698A">
        <w:rPr>
          <w:rFonts w:ascii="Soberana Texto" w:hAnsi="Soberana Texto" w:cs="Tahoma"/>
          <w:b/>
          <w:sz w:val="22"/>
          <w:szCs w:val="22"/>
          <w:lang w:eastAsia="es-MX"/>
        </w:rPr>
        <w:t>O Y ALCANCE DE LA LICITACIÓN PÚBLICA</w:t>
      </w:r>
    </w:p>
    <w:p w:rsidR="002328B6" w:rsidRPr="0033698A" w:rsidRDefault="002328B6" w:rsidP="00BC0AE8">
      <w:pPr>
        <w:autoSpaceDE w:val="0"/>
        <w:autoSpaceDN w:val="0"/>
        <w:adjustRightInd w:val="0"/>
        <w:jc w:val="both"/>
        <w:rPr>
          <w:rFonts w:ascii="Soberana Texto" w:hAnsi="Soberana Texto" w:cs="Tahoma"/>
          <w:sz w:val="22"/>
          <w:szCs w:val="22"/>
          <w:lang w:eastAsia="es-MX"/>
        </w:rPr>
      </w:pPr>
    </w:p>
    <w:p w:rsidR="002328B6" w:rsidRPr="0033698A"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33698A">
        <w:rPr>
          <w:rFonts w:ascii="Soberana Texto" w:hAnsi="Soberana Texto" w:cs="Tahoma"/>
          <w:b/>
          <w:color w:val="000000"/>
          <w:sz w:val="22"/>
          <w:szCs w:val="22"/>
          <w:lang w:eastAsia="es-MX"/>
        </w:rPr>
        <w:t xml:space="preserve">FORMA Y </w:t>
      </w:r>
      <w:r w:rsidR="00BB2607" w:rsidRPr="0033698A">
        <w:rPr>
          <w:rFonts w:ascii="Soberana Texto" w:hAnsi="Soberana Texto" w:cs="Tahoma"/>
          <w:b/>
          <w:color w:val="000000"/>
          <w:sz w:val="22"/>
          <w:szCs w:val="22"/>
          <w:lang w:eastAsia="es-MX"/>
        </w:rPr>
        <w:t>TÉRMINOS QUE</w:t>
      </w:r>
      <w:r w:rsidRPr="0033698A">
        <w:rPr>
          <w:rFonts w:ascii="Soberana Texto" w:hAnsi="Soberana Texto" w:cs="Tahoma"/>
          <w:b/>
          <w:color w:val="000000"/>
          <w:sz w:val="22"/>
          <w:szCs w:val="22"/>
          <w:lang w:eastAsia="es-MX"/>
        </w:rPr>
        <w:t xml:space="preserve"> REGIRÁN LOS ACTOS DEL PROCEDIMIENTO DE CONTRATACIÓN</w:t>
      </w:r>
    </w:p>
    <w:p w:rsidR="002328B6" w:rsidRPr="0033698A" w:rsidRDefault="002328B6" w:rsidP="00BC0AE8">
      <w:pPr>
        <w:ind w:left="708"/>
        <w:jc w:val="both"/>
        <w:rPr>
          <w:rFonts w:ascii="Soberana Texto" w:eastAsia="Calibri" w:hAnsi="Soberana Texto" w:cs="Tahoma"/>
          <w:b/>
          <w:sz w:val="22"/>
          <w:szCs w:val="22"/>
        </w:rPr>
      </w:pP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33698A">
        <w:rPr>
          <w:rFonts w:ascii="Soberana Texto" w:hAnsi="Soberana Texto" w:cs="Tahoma"/>
          <w:bCs/>
          <w:sz w:val="22"/>
          <w:szCs w:val="22"/>
          <w:lang w:eastAsia="es-MX"/>
        </w:rPr>
        <w:t>Calendario de celebración de eventos.</w:t>
      </w:r>
    </w:p>
    <w:p w:rsidR="001B6AB8" w:rsidRPr="0033698A" w:rsidRDefault="001B6AB8"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33698A">
        <w:rPr>
          <w:rFonts w:ascii="Soberana Texto" w:hAnsi="Soberana Texto" w:cs="Tahoma"/>
          <w:sz w:val="22"/>
          <w:szCs w:val="22"/>
          <w:lang w:eastAsia="es-MX"/>
        </w:rPr>
        <w:t>Entrega de Muestras.</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33698A">
        <w:rPr>
          <w:rFonts w:ascii="Soberana Texto" w:hAnsi="Soberana Texto" w:cs="Tahoma"/>
          <w:sz w:val="22"/>
          <w:szCs w:val="22"/>
          <w:lang w:eastAsia="es-MX"/>
        </w:rPr>
        <w:t>Junta de aclaraciones</w:t>
      </w:r>
      <w:r w:rsidR="009A6178" w:rsidRPr="0033698A">
        <w:rPr>
          <w:rFonts w:ascii="Soberana Texto" w:hAnsi="Soberana Texto" w:cs="Tahoma"/>
          <w:sz w:val="22"/>
          <w:szCs w:val="22"/>
          <w:lang w:eastAsia="es-MX"/>
        </w:rPr>
        <w:t>.</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33698A">
        <w:rPr>
          <w:rFonts w:ascii="Soberana Texto" w:hAnsi="Soberana Texto" w:cs="Tahoma"/>
          <w:bCs/>
          <w:sz w:val="22"/>
          <w:szCs w:val="22"/>
          <w:lang w:eastAsia="es-MX"/>
        </w:rPr>
        <w:t>Presentación y Apertura de Proposiciones</w:t>
      </w:r>
      <w:r w:rsidR="009A6178" w:rsidRPr="0033698A">
        <w:rPr>
          <w:rFonts w:ascii="Soberana Texto" w:hAnsi="Soberana Texto" w:cs="Tahoma"/>
          <w:bCs/>
          <w:sz w:val="22"/>
          <w:szCs w:val="22"/>
          <w:lang w:eastAsia="es-MX"/>
        </w:rPr>
        <w:t>.</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33698A">
        <w:rPr>
          <w:rFonts w:ascii="Soberana Texto" w:hAnsi="Soberana Texto" w:cs="Tahoma"/>
          <w:sz w:val="22"/>
          <w:szCs w:val="22"/>
          <w:lang w:eastAsia="es-MX"/>
        </w:rPr>
        <w:t>Acto de Fallo.</w:t>
      </w:r>
    </w:p>
    <w:p w:rsidR="00921944" w:rsidRPr="0033698A" w:rsidRDefault="00921944"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33698A">
        <w:rPr>
          <w:rFonts w:ascii="Soberana Texto" w:hAnsi="Soberana Texto" w:cs="Tahoma"/>
          <w:bCs/>
          <w:sz w:val="22"/>
          <w:szCs w:val="22"/>
          <w:lang w:eastAsia="es-MX"/>
        </w:rPr>
        <w:t>Plazo y lugar de entrega de los Bienes.</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33698A">
        <w:rPr>
          <w:rFonts w:ascii="Soberana Texto" w:hAnsi="Soberana Texto" w:cs="Tahoma"/>
          <w:bCs/>
          <w:sz w:val="22"/>
          <w:szCs w:val="22"/>
          <w:lang w:eastAsia="es-MX"/>
        </w:rPr>
        <w:t>Propuestas conjuntas</w:t>
      </w:r>
      <w:r w:rsidR="009A6178" w:rsidRPr="0033698A">
        <w:rPr>
          <w:rFonts w:ascii="Soberana Texto" w:hAnsi="Soberana Texto" w:cs="Tahoma"/>
          <w:bCs/>
          <w:sz w:val="22"/>
          <w:szCs w:val="22"/>
          <w:lang w:eastAsia="es-MX"/>
        </w:rPr>
        <w:t>.</w:t>
      </w:r>
    </w:p>
    <w:p w:rsidR="0014733C" w:rsidRPr="0033698A" w:rsidRDefault="0014733C" w:rsidP="00BC0AE8">
      <w:pPr>
        <w:keepNext/>
        <w:tabs>
          <w:tab w:val="left" w:pos="1134"/>
        </w:tabs>
        <w:autoSpaceDE w:val="0"/>
        <w:autoSpaceDN w:val="0"/>
        <w:adjustRightInd w:val="0"/>
        <w:ind w:left="567"/>
        <w:jc w:val="both"/>
        <w:rPr>
          <w:rFonts w:ascii="Soberana Texto" w:hAnsi="Soberana Texto" w:cs="Tahoma"/>
          <w:bCs/>
          <w:sz w:val="22"/>
          <w:szCs w:val="22"/>
          <w:lang w:eastAsia="es-MX"/>
        </w:rPr>
      </w:pPr>
    </w:p>
    <w:p w:rsidR="002328B6" w:rsidRPr="0033698A"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33698A">
        <w:rPr>
          <w:rFonts w:ascii="Soberana Texto" w:hAnsi="Soberana Texto" w:cs="Tahoma"/>
          <w:b/>
          <w:color w:val="000000"/>
          <w:sz w:val="22"/>
          <w:szCs w:val="22"/>
          <w:lang w:eastAsia="es-MX"/>
        </w:rPr>
        <w:t xml:space="preserve">OBLIGACIONES Y RESPONSABILIDADES DEL </w:t>
      </w:r>
      <w:r w:rsidR="00A60602" w:rsidRPr="0033698A">
        <w:rPr>
          <w:rFonts w:ascii="Soberana Texto" w:hAnsi="Soberana Texto" w:cs="Tahoma"/>
          <w:b/>
          <w:color w:val="000000"/>
          <w:sz w:val="22"/>
          <w:szCs w:val="22"/>
          <w:lang w:eastAsia="es-MX"/>
        </w:rPr>
        <w:t>PROVEEDOR</w:t>
      </w:r>
      <w:r w:rsidRPr="0033698A">
        <w:rPr>
          <w:rFonts w:ascii="Soberana Texto" w:hAnsi="Soberana Texto" w:cs="Tahoma"/>
          <w:b/>
          <w:sz w:val="22"/>
          <w:szCs w:val="22"/>
          <w:lang w:eastAsia="es-MX"/>
        </w:rPr>
        <w:t>.</w:t>
      </w:r>
      <w:r w:rsidRPr="0033698A">
        <w:rPr>
          <w:rFonts w:ascii="Soberana Texto" w:hAnsi="Soberana Texto" w:cs="Tahoma"/>
          <w:b/>
          <w:sz w:val="22"/>
          <w:szCs w:val="22"/>
          <w:lang w:eastAsia="es-MX"/>
        </w:rPr>
        <w:tab/>
      </w:r>
    </w:p>
    <w:p w:rsidR="002328B6" w:rsidRPr="0033698A" w:rsidRDefault="002328B6" w:rsidP="00BC0AE8">
      <w:pPr>
        <w:ind w:left="708"/>
        <w:jc w:val="both"/>
        <w:rPr>
          <w:rFonts w:ascii="Soberana Texto" w:eastAsia="Calibri" w:hAnsi="Soberana Texto" w:cs="Tahoma"/>
          <w:sz w:val="22"/>
          <w:szCs w:val="22"/>
        </w:rPr>
      </w:pP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33698A">
        <w:rPr>
          <w:rFonts w:ascii="Soberana Texto" w:hAnsi="Soberana Texto" w:cs="Tahoma"/>
          <w:sz w:val="22"/>
          <w:szCs w:val="22"/>
          <w:lang w:eastAsia="es-MX"/>
        </w:rPr>
        <w:t xml:space="preserve">Documentación que deberá presentar el </w:t>
      </w:r>
      <w:r w:rsidR="00A60602" w:rsidRPr="0033698A">
        <w:rPr>
          <w:rFonts w:ascii="Soberana Texto" w:hAnsi="Soberana Texto" w:cs="Tahoma"/>
          <w:sz w:val="22"/>
          <w:szCs w:val="22"/>
          <w:lang w:eastAsia="es-MX"/>
        </w:rPr>
        <w:t>Proveedor</w:t>
      </w:r>
      <w:r w:rsidRPr="0033698A">
        <w:rPr>
          <w:rFonts w:ascii="Soberana Texto" w:hAnsi="Soberana Texto" w:cs="Tahoma"/>
          <w:bCs/>
          <w:sz w:val="22"/>
          <w:szCs w:val="22"/>
          <w:lang w:eastAsia="es-MX"/>
        </w:rPr>
        <w:t>.</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33698A">
        <w:rPr>
          <w:rFonts w:ascii="Soberana Texto" w:hAnsi="Soberana Texto" w:cs="Tahoma"/>
          <w:sz w:val="22"/>
          <w:szCs w:val="22"/>
          <w:lang w:eastAsia="es-MX"/>
        </w:rPr>
        <w:t xml:space="preserve">Fecha para firmar el </w:t>
      </w:r>
      <w:r w:rsidR="00164DFB" w:rsidRPr="0033698A">
        <w:rPr>
          <w:rFonts w:ascii="Soberana Texto" w:hAnsi="Soberana Texto" w:cs="Tahoma"/>
          <w:sz w:val="22"/>
          <w:szCs w:val="22"/>
          <w:lang w:eastAsia="es-MX"/>
        </w:rPr>
        <w:t>Contrato</w:t>
      </w:r>
      <w:r w:rsidRPr="0033698A">
        <w:rPr>
          <w:rFonts w:ascii="Soberana Texto" w:hAnsi="Soberana Texto" w:cs="Tahoma"/>
          <w:sz w:val="22"/>
          <w:szCs w:val="22"/>
          <w:lang w:eastAsia="es-MX"/>
        </w:rPr>
        <w:t>.</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33698A">
        <w:rPr>
          <w:rFonts w:ascii="Soberana Texto" w:eastAsiaTheme="minorHAnsi" w:hAnsi="Soberana Texto" w:cs="Tahoma"/>
          <w:sz w:val="22"/>
          <w:szCs w:val="22"/>
          <w:lang w:eastAsia="en-US"/>
        </w:rPr>
        <w:t xml:space="preserve">Causas generales de </w:t>
      </w:r>
      <w:proofErr w:type="spellStart"/>
      <w:r w:rsidRPr="0033698A">
        <w:rPr>
          <w:rFonts w:ascii="Soberana Texto" w:eastAsiaTheme="minorHAnsi" w:hAnsi="Soberana Texto" w:cs="Tahoma"/>
          <w:sz w:val="22"/>
          <w:szCs w:val="22"/>
          <w:lang w:eastAsia="en-US"/>
        </w:rPr>
        <w:t>desechamiento</w:t>
      </w:r>
      <w:proofErr w:type="spellEnd"/>
      <w:r w:rsidRPr="0033698A">
        <w:rPr>
          <w:rFonts w:ascii="Soberana Texto" w:hAnsi="Soberana Texto" w:cs="Tahoma"/>
          <w:sz w:val="22"/>
          <w:szCs w:val="22"/>
          <w:lang w:eastAsia="es-MX"/>
        </w:rPr>
        <w:t>.</w:t>
      </w:r>
    </w:p>
    <w:p w:rsidR="002328B6" w:rsidRPr="0033698A" w:rsidRDefault="002328B6"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2328B6" w:rsidRPr="0033698A" w:rsidRDefault="002328B6" w:rsidP="000E3A91">
      <w:pPr>
        <w:numPr>
          <w:ilvl w:val="0"/>
          <w:numId w:val="11"/>
        </w:numPr>
        <w:autoSpaceDE w:val="0"/>
        <w:autoSpaceDN w:val="0"/>
        <w:adjustRightInd w:val="0"/>
        <w:ind w:left="567" w:hanging="567"/>
        <w:jc w:val="both"/>
        <w:rPr>
          <w:rFonts w:ascii="Soberana Texto" w:hAnsi="Soberana Texto" w:cs="Tahoma"/>
          <w:b/>
          <w:color w:val="000000"/>
          <w:sz w:val="22"/>
          <w:szCs w:val="22"/>
          <w:lang w:eastAsia="es-MX"/>
        </w:rPr>
      </w:pPr>
      <w:r w:rsidRPr="0033698A">
        <w:rPr>
          <w:rFonts w:ascii="Soberana Texto" w:hAnsi="Soberana Texto" w:cs="Tahoma"/>
          <w:b/>
          <w:color w:val="000000"/>
          <w:sz w:val="22"/>
          <w:szCs w:val="22"/>
          <w:lang w:eastAsia="es-MX"/>
        </w:rPr>
        <w:t>EVALUACIÓN DE LAS PROPOSICIONES Y ADJUDICACIÓN DE LA CONTRATACIÓN</w:t>
      </w:r>
      <w:r w:rsidRPr="0033698A">
        <w:rPr>
          <w:rFonts w:ascii="Soberana Texto" w:hAnsi="Soberana Texto" w:cs="Tahoma"/>
          <w:sz w:val="22"/>
          <w:szCs w:val="22"/>
          <w:lang w:eastAsia="es-MX"/>
        </w:rPr>
        <w:tab/>
      </w:r>
    </w:p>
    <w:p w:rsidR="00A45D88" w:rsidRPr="0033698A" w:rsidRDefault="00A45D88" w:rsidP="00A45D88">
      <w:pPr>
        <w:autoSpaceDE w:val="0"/>
        <w:autoSpaceDN w:val="0"/>
        <w:adjustRightInd w:val="0"/>
        <w:ind w:left="567"/>
        <w:jc w:val="both"/>
        <w:rPr>
          <w:rFonts w:ascii="Soberana Texto" w:hAnsi="Soberana Texto" w:cs="Tahoma"/>
          <w:b/>
          <w:color w:val="000000"/>
          <w:sz w:val="22"/>
          <w:szCs w:val="22"/>
          <w:lang w:eastAsia="es-MX"/>
        </w:rPr>
      </w:pP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33698A">
        <w:rPr>
          <w:rFonts w:ascii="Soberana Texto" w:hAnsi="Soberana Texto" w:cs="Tahoma"/>
          <w:sz w:val="22"/>
          <w:szCs w:val="22"/>
          <w:lang w:eastAsia="es-MX"/>
        </w:rPr>
        <w:t>Criterios de evaluación</w:t>
      </w:r>
      <w:r w:rsidR="009A6178" w:rsidRPr="0033698A">
        <w:rPr>
          <w:rFonts w:ascii="Soberana Texto" w:hAnsi="Soberana Texto" w:cs="Tahoma"/>
          <w:sz w:val="22"/>
          <w:szCs w:val="22"/>
          <w:lang w:eastAsia="es-MX"/>
        </w:rPr>
        <w:t>.</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33698A">
        <w:rPr>
          <w:rFonts w:ascii="Soberana Texto" w:hAnsi="Soberana Texto" w:cs="Tahoma"/>
          <w:sz w:val="22"/>
          <w:szCs w:val="22"/>
          <w:lang w:eastAsia="es-MX"/>
        </w:rPr>
        <w:t>Adjudicación.</w:t>
      </w:r>
    </w:p>
    <w:p w:rsidR="002328B6" w:rsidRPr="0033698A"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33698A">
        <w:rPr>
          <w:rFonts w:ascii="Soberana Texto" w:eastAsiaTheme="minorHAnsi" w:hAnsi="Soberana Texto" w:cs="Tahoma"/>
          <w:bCs/>
          <w:sz w:val="22"/>
          <w:szCs w:val="22"/>
          <w:lang w:eastAsia="en-US"/>
        </w:rPr>
        <w:t>Presentaci</w:t>
      </w:r>
      <w:r w:rsidR="0057124B" w:rsidRPr="0033698A">
        <w:rPr>
          <w:rFonts w:ascii="Soberana Texto" w:eastAsiaTheme="minorHAnsi" w:hAnsi="Soberana Texto" w:cs="Tahoma"/>
          <w:bCs/>
          <w:sz w:val="22"/>
          <w:szCs w:val="22"/>
          <w:lang w:eastAsia="en-US"/>
        </w:rPr>
        <w:t>ón de la garantía de cumplimento.</w:t>
      </w:r>
    </w:p>
    <w:p w:rsidR="002328B6" w:rsidRPr="0033698A" w:rsidRDefault="002328B6" w:rsidP="00BC0AE8">
      <w:pPr>
        <w:tabs>
          <w:tab w:val="left" w:pos="1134"/>
        </w:tabs>
        <w:autoSpaceDE w:val="0"/>
        <w:autoSpaceDN w:val="0"/>
        <w:adjustRightInd w:val="0"/>
        <w:ind w:left="567"/>
        <w:jc w:val="both"/>
        <w:rPr>
          <w:rFonts w:ascii="Soberana Texto" w:hAnsi="Soberana Texto" w:cs="Tahoma"/>
          <w:bCs/>
          <w:sz w:val="22"/>
          <w:szCs w:val="22"/>
          <w:lang w:eastAsia="es-MX"/>
        </w:rPr>
      </w:pPr>
    </w:p>
    <w:p w:rsidR="002328B6" w:rsidRPr="0033698A" w:rsidRDefault="002328B6" w:rsidP="000E3A91">
      <w:pPr>
        <w:numPr>
          <w:ilvl w:val="0"/>
          <w:numId w:val="11"/>
        </w:numPr>
        <w:tabs>
          <w:tab w:val="left" w:pos="567"/>
        </w:tabs>
        <w:jc w:val="both"/>
        <w:rPr>
          <w:rFonts w:ascii="Soberana Texto" w:hAnsi="Soberana Texto" w:cs="Tahoma"/>
          <w:b/>
          <w:bCs/>
          <w:sz w:val="22"/>
          <w:szCs w:val="22"/>
          <w:lang w:eastAsia="es-MX"/>
        </w:rPr>
      </w:pPr>
      <w:r w:rsidRPr="0033698A">
        <w:rPr>
          <w:rFonts w:ascii="Soberana Texto" w:hAnsi="Soberana Texto" w:cs="Tahoma"/>
          <w:b/>
          <w:sz w:val="22"/>
          <w:szCs w:val="22"/>
          <w:lang w:eastAsia="es-MX"/>
        </w:rPr>
        <w:t xml:space="preserve">DOCUMENTOS E INFORMACIÓN QUE </w:t>
      </w:r>
      <w:r w:rsidR="00EE60DC" w:rsidRPr="0033698A">
        <w:rPr>
          <w:rFonts w:ascii="Soberana Texto" w:hAnsi="Soberana Texto" w:cs="Tahoma"/>
          <w:b/>
          <w:sz w:val="22"/>
          <w:szCs w:val="22"/>
          <w:lang w:eastAsia="es-MX"/>
        </w:rPr>
        <w:t>DEBERÁN</w:t>
      </w:r>
      <w:r w:rsidRPr="0033698A">
        <w:rPr>
          <w:rFonts w:ascii="Soberana Texto" w:hAnsi="Soberana Texto" w:cs="Tahoma"/>
          <w:b/>
          <w:sz w:val="22"/>
          <w:szCs w:val="22"/>
          <w:lang w:eastAsia="es-MX"/>
        </w:rPr>
        <w:t xml:space="preserve"> PRESENTAR LOS LICITANTES COMO PARTE DE SU PROPOSICIÓN.</w:t>
      </w:r>
    </w:p>
    <w:p w:rsidR="00515B71" w:rsidRPr="0033698A" w:rsidRDefault="00515B71" w:rsidP="00BC0AE8">
      <w:pPr>
        <w:tabs>
          <w:tab w:val="left" w:pos="567"/>
        </w:tabs>
        <w:ind w:left="464"/>
        <w:jc w:val="both"/>
        <w:rPr>
          <w:rFonts w:ascii="Soberana Texto" w:hAnsi="Soberana Texto" w:cs="Tahoma"/>
          <w:b/>
          <w:bCs/>
          <w:sz w:val="22"/>
          <w:szCs w:val="22"/>
          <w:lang w:eastAsia="es-MX"/>
        </w:rPr>
      </w:pPr>
    </w:p>
    <w:p w:rsidR="002328B6" w:rsidRPr="0033698A" w:rsidRDefault="002328B6" w:rsidP="000E3A91">
      <w:pPr>
        <w:keepNext/>
        <w:numPr>
          <w:ilvl w:val="1"/>
          <w:numId w:val="11"/>
        </w:numPr>
        <w:autoSpaceDE w:val="0"/>
        <w:autoSpaceDN w:val="0"/>
        <w:adjustRightInd w:val="0"/>
        <w:contextualSpacing/>
        <w:jc w:val="both"/>
        <w:rPr>
          <w:rFonts w:ascii="Soberana Texto" w:hAnsi="Soberana Texto" w:cs="Tahoma"/>
          <w:sz w:val="22"/>
          <w:szCs w:val="22"/>
          <w:lang w:eastAsia="es-MX"/>
        </w:rPr>
      </w:pPr>
      <w:r w:rsidRPr="0033698A">
        <w:rPr>
          <w:rFonts w:ascii="Soberana Texto" w:hAnsi="Soberana Texto" w:cs="Tahoma"/>
          <w:sz w:val="22"/>
          <w:szCs w:val="22"/>
          <w:lang w:eastAsia="es-MX"/>
        </w:rPr>
        <w:t>Proposición técnica</w:t>
      </w:r>
      <w:r w:rsidR="009A6178" w:rsidRPr="0033698A">
        <w:rPr>
          <w:rFonts w:ascii="Soberana Texto" w:hAnsi="Soberana Texto" w:cs="Tahoma"/>
          <w:sz w:val="22"/>
          <w:szCs w:val="22"/>
          <w:lang w:eastAsia="es-MX"/>
        </w:rPr>
        <w:t>.</w:t>
      </w:r>
    </w:p>
    <w:p w:rsidR="002328B6" w:rsidRPr="0033698A"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33698A">
        <w:rPr>
          <w:rFonts w:ascii="Soberana Texto" w:hAnsi="Soberana Texto" w:cs="Tahoma"/>
          <w:sz w:val="22"/>
          <w:szCs w:val="22"/>
          <w:lang w:eastAsia="es-MX"/>
        </w:rPr>
        <w:t>Proposición económica.</w:t>
      </w:r>
    </w:p>
    <w:p w:rsidR="002328B6" w:rsidRPr="0033698A"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33698A">
        <w:rPr>
          <w:rFonts w:ascii="Soberana Texto" w:hAnsi="Soberana Texto" w:cs="Tahoma"/>
          <w:bCs/>
          <w:sz w:val="22"/>
          <w:szCs w:val="22"/>
          <w:lang w:eastAsia="es-MX"/>
        </w:rPr>
        <w:t>Documentación legal y administrativa</w:t>
      </w:r>
      <w:r w:rsidR="009A6178" w:rsidRPr="0033698A">
        <w:rPr>
          <w:rFonts w:ascii="Soberana Texto" w:hAnsi="Soberana Texto" w:cs="Tahoma"/>
          <w:bCs/>
          <w:sz w:val="22"/>
          <w:szCs w:val="22"/>
          <w:lang w:eastAsia="es-MX"/>
        </w:rPr>
        <w:t>.</w:t>
      </w:r>
    </w:p>
    <w:p w:rsidR="008222F5" w:rsidRPr="0033698A" w:rsidRDefault="008222F5" w:rsidP="00BC0AE8">
      <w:pPr>
        <w:autoSpaceDE w:val="0"/>
        <w:autoSpaceDN w:val="0"/>
        <w:adjustRightInd w:val="0"/>
        <w:ind w:left="567" w:hanging="283"/>
        <w:jc w:val="both"/>
        <w:rPr>
          <w:rFonts w:ascii="Soberana Texto" w:hAnsi="Soberana Texto" w:cs="Tahoma"/>
          <w:bCs/>
          <w:sz w:val="22"/>
          <w:szCs w:val="22"/>
          <w:lang w:eastAsia="es-MX"/>
        </w:rPr>
      </w:pPr>
    </w:p>
    <w:p w:rsidR="002328B6" w:rsidRPr="0033698A" w:rsidRDefault="002328B6" w:rsidP="000E3A91">
      <w:pPr>
        <w:numPr>
          <w:ilvl w:val="0"/>
          <w:numId w:val="11"/>
        </w:numPr>
        <w:jc w:val="both"/>
        <w:rPr>
          <w:rFonts w:ascii="Soberana Texto" w:hAnsi="Soberana Texto" w:cs="Tahoma"/>
          <w:b/>
          <w:sz w:val="22"/>
          <w:szCs w:val="22"/>
          <w:lang w:eastAsia="es-MX"/>
        </w:rPr>
      </w:pPr>
      <w:r w:rsidRPr="0033698A">
        <w:rPr>
          <w:rFonts w:ascii="Soberana Texto" w:hAnsi="Soberana Texto" w:cs="Tahoma"/>
          <w:b/>
          <w:bCs/>
          <w:sz w:val="22"/>
          <w:szCs w:val="22"/>
          <w:lang w:eastAsia="es-MX"/>
        </w:rPr>
        <w:t>SANCIONES E INCONFORMIDADES</w:t>
      </w:r>
    </w:p>
    <w:p w:rsidR="008222F5" w:rsidRPr="0033698A" w:rsidRDefault="008222F5" w:rsidP="008222F5">
      <w:pPr>
        <w:ind w:left="464"/>
        <w:jc w:val="both"/>
        <w:rPr>
          <w:rFonts w:ascii="Soberana Texto" w:hAnsi="Soberana Texto" w:cs="Tahoma"/>
          <w:b/>
          <w:sz w:val="22"/>
          <w:szCs w:val="22"/>
          <w:lang w:eastAsia="es-MX"/>
        </w:rPr>
      </w:pPr>
    </w:p>
    <w:p w:rsidR="002328B6" w:rsidRPr="0033698A"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33698A">
        <w:rPr>
          <w:rFonts w:ascii="Soberana Texto" w:hAnsi="Soberana Texto" w:cs="Tahoma"/>
          <w:sz w:val="22"/>
          <w:szCs w:val="22"/>
          <w:lang w:eastAsia="es-MX"/>
        </w:rPr>
        <w:lastRenderedPageBreak/>
        <w:t>Sanciones</w:t>
      </w:r>
      <w:r w:rsidR="009A6178" w:rsidRPr="0033698A">
        <w:rPr>
          <w:rFonts w:ascii="Soberana Texto" w:hAnsi="Soberana Texto" w:cs="Tahoma"/>
          <w:sz w:val="22"/>
          <w:szCs w:val="22"/>
          <w:lang w:eastAsia="es-MX"/>
        </w:rPr>
        <w:t>.</w:t>
      </w:r>
    </w:p>
    <w:p w:rsidR="002328B6" w:rsidRPr="0033698A" w:rsidRDefault="002328B6" w:rsidP="000E3A91">
      <w:pPr>
        <w:keepNext/>
        <w:numPr>
          <w:ilvl w:val="1"/>
          <w:numId w:val="11"/>
        </w:numPr>
        <w:autoSpaceDE w:val="0"/>
        <w:autoSpaceDN w:val="0"/>
        <w:adjustRightInd w:val="0"/>
        <w:ind w:left="1134" w:hanging="567"/>
        <w:jc w:val="both"/>
        <w:rPr>
          <w:rFonts w:ascii="Soberana Texto" w:hAnsi="Soberana Texto" w:cs="Tahoma"/>
          <w:bCs/>
          <w:sz w:val="22"/>
          <w:szCs w:val="22"/>
          <w:lang w:eastAsia="es-MX"/>
        </w:rPr>
      </w:pPr>
      <w:r w:rsidRPr="0033698A">
        <w:rPr>
          <w:rFonts w:ascii="Soberana Texto" w:hAnsi="Soberana Texto" w:cs="Tahoma"/>
          <w:sz w:val="22"/>
          <w:szCs w:val="22"/>
          <w:lang w:eastAsia="es-MX"/>
        </w:rPr>
        <w:t>Inconformidades</w:t>
      </w:r>
      <w:r w:rsidR="009A6178" w:rsidRPr="0033698A">
        <w:rPr>
          <w:rFonts w:ascii="Soberana Texto" w:hAnsi="Soberana Texto" w:cs="Tahoma"/>
          <w:sz w:val="22"/>
          <w:szCs w:val="22"/>
          <w:lang w:eastAsia="es-MX"/>
        </w:rPr>
        <w:t>.</w:t>
      </w:r>
    </w:p>
    <w:p w:rsidR="00BB2607" w:rsidRPr="0033698A" w:rsidRDefault="00BB2607" w:rsidP="000E3A91">
      <w:pPr>
        <w:keepNext/>
        <w:numPr>
          <w:ilvl w:val="1"/>
          <w:numId w:val="11"/>
        </w:numPr>
        <w:autoSpaceDE w:val="0"/>
        <w:autoSpaceDN w:val="0"/>
        <w:adjustRightInd w:val="0"/>
        <w:ind w:left="1134" w:hanging="567"/>
        <w:jc w:val="both"/>
        <w:rPr>
          <w:rFonts w:ascii="Soberana Texto" w:hAnsi="Soberana Texto" w:cs="Tahoma"/>
          <w:bCs/>
          <w:sz w:val="22"/>
          <w:szCs w:val="22"/>
          <w:lang w:eastAsia="es-MX"/>
        </w:rPr>
      </w:pPr>
      <w:r w:rsidRPr="0033698A">
        <w:rPr>
          <w:rFonts w:ascii="Soberana Texto" w:hAnsi="Soberana Texto" w:cs="Tahoma"/>
          <w:sz w:val="22"/>
          <w:szCs w:val="22"/>
          <w:lang w:eastAsia="es-MX"/>
        </w:rPr>
        <w:t>Penas Convencionales</w:t>
      </w:r>
    </w:p>
    <w:p w:rsidR="002328B6" w:rsidRPr="0033698A" w:rsidRDefault="002328B6" w:rsidP="00BC0AE8">
      <w:pPr>
        <w:autoSpaceDE w:val="0"/>
        <w:autoSpaceDN w:val="0"/>
        <w:adjustRightInd w:val="0"/>
        <w:ind w:left="284" w:hanging="540"/>
        <w:jc w:val="both"/>
        <w:rPr>
          <w:rFonts w:ascii="Soberana Texto" w:hAnsi="Soberana Texto" w:cs="Tahoma"/>
          <w:sz w:val="22"/>
          <w:szCs w:val="22"/>
          <w:lang w:eastAsia="es-MX"/>
        </w:rPr>
      </w:pPr>
    </w:p>
    <w:p w:rsidR="003A64F0" w:rsidRPr="0033698A" w:rsidRDefault="003A64F0" w:rsidP="00BB2607">
      <w:pPr>
        <w:numPr>
          <w:ilvl w:val="0"/>
          <w:numId w:val="11"/>
        </w:numPr>
        <w:ind w:left="567" w:hanging="463"/>
        <w:jc w:val="both"/>
        <w:rPr>
          <w:rFonts w:ascii="Soberana Texto" w:hAnsi="Soberana Texto" w:cs="Tahoma"/>
          <w:b/>
          <w:bCs/>
          <w:sz w:val="22"/>
          <w:szCs w:val="22"/>
          <w:lang w:eastAsia="es-MX"/>
        </w:rPr>
      </w:pPr>
      <w:r w:rsidRPr="0033698A">
        <w:rPr>
          <w:rFonts w:ascii="Soberana Texto" w:hAnsi="Soberana Texto" w:cs="Tahoma"/>
          <w:b/>
          <w:bCs/>
          <w:sz w:val="22"/>
          <w:szCs w:val="22"/>
          <w:lang w:eastAsia="es-MX"/>
        </w:rPr>
        <w:t>PROTOCOLO DE ACTUACIÓN EN MATERIA DE CONTRATACIONES PÚBLICAS, OTORGAMIENTO Y PRÓRROGA DE LICENCIAS, PERMISOS, AUTORIZACIONES Y CONCESIONES</w:t>
      </w:r>
      <w:r w:rsidR="008222F5" w:rsidRPr="0033698A">
        <w:rPr>
          <w:rFonts w:ascii="Soberana Texto" w:hAnsi="Soberana Texto" w:cs="Tahoma"/>
          <w:b/>
          <w:bCs/>
          <w:sz w:val="22"/>
          <w:szCs w:val="22"/>
          <w:lang w:eastAsia="es-MX"/>
        </w:rPr>
        <w:t>.</w:t>
      </w:r>
    </w:p>
    <w:p w:rsidR="008222F5" w:rsidRPr="0033698A" w:rsidRDefault="008222F5" w:rsidP="008222F5">
      <w:pPr>
        <w:ind w:left="464"/>
        <w:jc w:val="both"/>
        <w:rPr>
          <w:rFonts w:ascii="Soberana Texto" w:hAnsi="Soberana Texto" w:cs="Tahoma"/>
          <w:b/>
          <w:bCs/>
          <w:sz w:val="22"/>
          <w:szCs w:val="22"/>
          <w:lang w:eastAsia="es-MX"/>
        </w:rPr>
      </w:pPr>
    </w:p>
    <w:p w:rsidR="003A64F0" w:rsidRPr="0033698A" w:rsidRDefault="003A64F0" w:rsidP="004E0F6D">
      <w:pPr>
        <w:pStyle w:val="Prrafodelista"/>
        <w:numPr>
          <w:ilvl w:val="0"/>
          <w:numId w:val="48"/>
        </w:numPr>
        <w:ind w:hanging="758"/>
        <w:jc w:val="both"/>
        <w:rPr>
          <w:rFonts w:ascii="Soberana Texto" w:hAnsi="Soberana Texto" w:cs="Tahoma"/>
          <w:bCs/>
          <w:sz w:val="22"/>
          <w:szCs w:val="22"/>
          <w:lang w:eastAsia="es-MX"/>
        </w:rPr>
      </w:pPr>
      <w:r w:rsidRPr="0033698A">
        <w:rPr>
          <w:rFonts w:ascii="Soberana Texto" w:hAnsi="Soberana Texto" w:cs="Tahoma"/>
          <w:bCs/>
          <w:sz w:val="22"/>
          <w:szCs w:val="22"/>
          <w:lang w:eastAsia="es-MX"/>
        </w:rPr>
        <w:t>Escrito que deberá presentar el provee</w:t>
      </w:r>
      <w:r w:rsidR="008222F5" w:rsidRPr="0033698A">
        <w:rPr>
          <w:rFonts w:ascii="Soberana Texto" w:hAnsi="Soberana Texto" w:cs="Tahoma"/>
          <w:bCs/>
          <w:sz w:val="22"/>
          <w:szCs w:val="22"/>
          <w:lang w:eastAsia="es-MX"/>
        </w:rPr>
        <w:t>dor.</w:t>
      </w:r>
    </w:p>
    <w:p w:rsidR="003A64F0" w:rsidRPr="0033698A" w:rsidRDefault="003A64F0" w:rsidP="003A64F0">
      <w:pPr>
        <w:ind w:left="464"/>
        <w:jc w:val="both"/>
        <w:rPr>
          <w:rFonts w:ascii="Soberana Texto" w:hAnsi="Soberana Texto" w:cs="Tahoma"/>
          <w:b/>
          <w:bCs/>
          <w:sz w:val="22"/>
          <w:szCs w:val="22"/>
          <w:lang w:eastAsia="es-MX"/>
        </w:rPr>
      </w:pPr>
    </w:p>
    <w:p w:rsidR="008222F5" w:rsidRPr="0033698A" w:rsidRDefault="002328B6" w:rsidP="00BB2607">
      <w:pPr>
        <w:numPr>
          <w:ilvl w:val="0"/>
          <w:numId w:val="11"/>
        </w:numPr>
        <w:ind w:left="567" w:hanging="463"/>
        <w:jc w:val="both"/>
        <w:rPr>
          <w:rFonts w:ascii="Soberana Texto" w:hAnsi="Soberana Texto" w:cs="Tahoma"/>
          <w:b/>
          <w:bCs/>
          <w:sz w:val="22"/>
          <w:szCs w:val="22"/>
          <w:lang w:eastAsia="es-MX"/>
        </w:rPr>
      </w:pPr>
      <w:r w:rsidRPr="0033698A">
        <w:rPr>
          <w:rFonts w:ascii="Soberana Texto" w:hAnsi="Soberana Texto" w:cs="Tahoma"/>
          <w:b/>
          <w:bCs/>
          <w:sz w:val="22"/>
          <w:szCs w:val="22"/>
          <w:lang w:eastAsia="es-MX"/>
        </w:rPr>
        <w:t>INSTRUCCIONES PARA ELABORAR Y REMITIR LA PROPOSICIÓN POR MEDIOS REMOTOS DE COMU</w:t>
      </w:r>
      <w:r w:rsidR="008222F5" w:rsidRPr="0033698A">
        <w:rPr>
          <w:rFonts w:ascii="Soberana Texto" w:hAnsi="Soberana Texto" w:cs="Tahoma"/>
          <w:b/>
          <w:bCs/>
          <w:sz w:val="22"/>
          <w:szCs w:val="22"/>
          <w:lang w:eastAsia="es-MX"/>
        </w:rPr>
        <w:t>NICACIÓN ELECTRÓNICA (COMPRANET).</w:t>
      </w:r>
    </w:p>
    <w:p w:rsidR="0014733C" w:rsidRPr="0033698A" w:rsidRDefault="0014733C" w:rsidP="00BC0AE8">
      <w:pPr>
        <w:ind w:left="104"/>
        <w:jc w:val="both"/>
        <w:rPr>
          <w:rFonts w:ascii="Soberana Texto" w:hAnsi="Soberana Texto" w:cs="Tahoma"/>
          <w:b/>
          <w:bCs/>
          <w:sz w:val="22"/>
          <w:szCs w:val="22"/>
          <w:lang w:eastAsia="es-MX"/>
        </w:rPr>
      </w:pPr>
    </w:p>
    <w:p w:rsidR="002328B6" w:rsidRPr="0033698A" w:rsidRDefault="002328B6" w:rsidP="000E3A91">
      <w:pPr>
        <w:numPr>
          <w:ilvl w:val="0"/>
          <w:numId w:val="11"/>
        </w:numPr>
        <w:jc w:val="both"/>
        <w:rPr>
          <w:rFonts w:ascii="Soberana Texto" w:hAnsi="Soberana Texto" w:cs="Tahoma"/>
          <w:b/>
          <w:bCs/>
          <w:sz w:val="22"/>
          <w:szCs w:val="22"/>
          <w:lang w:eastAsia="es-MX"/>
        </w:rPr>
      </w:pPr>
      <w:r w:rsidRPr="0033698A">
        <w:rPr>
          <w:rFonts w:ascii="Soberana Texto" w:hAnsi="Soberana Texto" w:cs="Tahoma"/>
          <w:b/>
          <w:bCs/>
          <w:sz w:val="22"/>
          <w:szCs w:val="22"/>
          <w:lang w:eastAsia="es-MX"/>
        </w:rPr>
        <w:t>SUSPENSIÓN, CANCELACIÓN O DECLARATORIA DE DESIERTO</w:t>
      </w:r>
    </w:p>
    <w:p w:rsidR="002328B6" w:rsidRPr="0033698A" w:rsidRDefault="002328B6" w:rsidP="00BC0AE8">
      <w:pPr>
        <w:ind w:left="360"/>
        <w:jc w:val="both"/>
        <w:rPr>
          <w:rFonts w:ascii="Soberana Texto" w:hAnsi="Soberana Texto" w:cs="Tahoma"/>
          <w:b/>
          <w:sz w:val="22"/>
          <w:szCs w:val="22"/>
          <w:lang w:eastAsia="es-MX"/>
        </w:rPr>
      </w:pPr>
    </w:p>
    <w:p w:rsidR="002328B6" w:rsidRPr="0033698A" w:rsidRDefault="002328B6" w:rsidP="00BB2607">
      <w:pPr>
        <w:keepNext/>
        <w:numPr>
          <w:ilvl w:val="1"/>
          <w:numId w:val="11"/>
        </w:numPr>
        <w:autoSpaceDE w:val="0"/>
        <w:autoSpaceDN w:val="0"/>
        <w:adjustRightInd w:val="0"/>
        <w:ind w:left="993" w:hanging="709"/>
        <w:jc w:val="both"/>
        <w:rPr>
          <w:rFonts w:ascii="Soberana Texto" w:hAnsi="Soberana Texto" w:cs="Tahoma"/>
          <w:sz w:val="22"/>
          <w:szCs w:val="22"/>
          <w:lang w:eastAsia="es-MX"/>
        </w:rPr>
      </w:pPr>
      <w:r w:rsidRPr="0033698A">
        <w:rPr>
          <w:rFonts w:ascii="Soberana Texto" w:hAnsi="Soberana Texto" w:cs="Tahoma"/>
          <w:bCs/>
          <w:sz w:val="22"/>
          <w:szCs w:val="22"/>
          <w:lang w:eastAsia="es-MX"/>
        </w:rPr>
        <w:t>Suspensión de la contratación</w:t>
      </w:r>
    </w:p>
    <w:p w:rsidR="002328B6" w:rsidRPr="0033698A" w:rsidRDefault="002328B6" w:rsidP="00BB2607">
      <w:pPr>
        <w:keepNext/>
        <w:numPr>
          <w:ilvl w:val="1"/>
          <w:numId w:val="11"/>
        </w:numPr>
        <w:autoSpaceDE w:val="0"/>
        <w:autoSpaceDN w:val="0"/>
        <w:adjustRightInd w:val="0"/>
        <w:ind w:left="993" w:hanging="709"/>
        <w:jc w:val="both"/>
        <w:rPr>
          <w:rFonts w:ascii="Soberana Texto" w:hAnsi="Soberana Texto" w:cs="Tahoma"/>
          <w:sz w:val="22"/>
          <w:szCs w:val="22"/>
          <w:lang w:eastAsia="es-MX"/>
        </w:rPr>
      </w:pPr>
      <w:r w:rsidRPr="0033698A">
        <w:rPr>
          <w:rFonts w:ascii="Soberana Texto" w:hAnsi="Soberana Texto" w:cs="Tahoma"/>
          <w:bCs/>
          <w:sz w:val="22"/>
          <w:szCs w:val="22"/>
          <w:lang w:eastAsia="es-MX"/>
        </w:rPr>
        <w:t>Cancelación del procedimiento de contratación</w:t>
      </w:r>
    </w:p>
    <w:p w:rsidR="002328B6" w:rsidRPr="0033698A" w:rsidRDefault="002328B6" w:rsidP="00BB2607">
      <w:pPr>
        <w:keepNext/>
        <w:numPr>
          <w:ilvl w:val="1"/>
          <w:numId w:val="11"/>
        </w:numPr>
        <w:autoSpaceDE w:val="0"/>
        <w:autoSpaceDN w:val="0"/>
        <w:adjustRightInd w:val="0"/>
        <w:ind w:left="993" w:hanging="709"/>
        <w:jc w:val="both"/>
        <w:rPr>
          <w:rFonts w:ascii="Soberana Texto" w:hAnsi="Soberana Texto" w:cs="Tahoma"/>
          <w:sz w:val="22"/>
          <w:szCs w:val="22"/>
          <w:lang w:eastAsia="es-MX"/>
        </w:rPr>
      </w:pPr>
      <w:r w:rsidRPr="0033698A">
        <w:rPr>
          <w:rFonts w:ascii="Soberana Texto" w:hAnsi="Soberana Texto" w:cs="Tahoma"/>
          <w:bCs/>
          <w:sz w:val="22"/>
          <w:szCs w:val="22"/>
          <w:lang w:eastAsia="es-MX"/>
        </w:rPr>
        <w:t>Declaratoria de desierto</w:t>
      </w:r>
    </w:p>
    <w:p w:rsidR="002328B6" w:rsidRPr="0033698A" w:rsidRDefault="002328B6" w:rsidP="00BB2607">
      <w:pPr>
        <w:keepNext/>
        <w:numPr>
          <w:ilvl w:val="1"/>
          <w:numId w:val="11"/>
        </w:numPr>
        <w:autoSpaceDE w:val="0"/>
        <w:autoSpaceDN w:val="0"/>
        <w:adjustRightInd w:val="0"/>
        <w:ind w:left="993" w:hanging="709"/>
        <w:jc w:val="both"/>
        <w:rPr>
          <w:rFonts w:ascii="Soberana Texto" w:hAnsi="Soberana Texto" w:cs="Tahoma"/>
          <w:sz w:val="22"/>
          <w:szCs w:val="22"/>
          <w:lang w:eastAsia="es-MX"/>
        </w:rPr>
      </w:pPr>
      <w:r w:rsidRPr="0033698A">
        <w:rPr>
          <w:rFonts w:ascii="Soberana Texto" w:hAnsi="Soberana Texto" w:cs="Tahoma"/>
          <w:sz w:val="22"/>
          <w:szCs w:val="22"/>
          <w:lang w:eastAsia="es-MX"/>
        </w:rPr>
        <w:t>Cesión de derechos.</w:t>
      </w:r>
    </w:p>
    <w:p w:rsidR="002328B6" w:rsidRPr="0033698A" w:rsidRDefault="002328B6" w:rsidP="00BB2607">
      <w:pPr>
        <w:keepNext/>
        <w:numPr>
          <w:ilvl w:val="1"/>
          <w:numId w:val="11"/>
        </w:numPr>
        <w:autoSpaceDE w:val="0"/>
        <w:autoSpaceDN w:val="0"/>
        <w:adjustRightInd w:val="0"/>
        <w:ind w:left="993" w:hanging="709"/>
        <w:jc w:val="both"/>
        <w:rPr>
          <w:rFonts w:ascii="Soberana Texto" w:hAnsi="Soberana Texto" w:cs="Tahoma"/>
          <w:sz w:val="22"/>
          <w:szCs w:val="22"/>
          <w:lang w:eastAsia="es-MX"/>
        </w:rPr>
      </w:pPr>
      <w:r w:rsidRPr="0033698A">
        <w:rPr>
          <w:rFonts w:ascii="Soberana Texto" w:hAnsi="Soberana Texto" w:cs="Tahoma"/>
          <w:sz w:val="22"/>
          <w:szCs w:val="22"/>
          <w:lang w:eastAsia="es-MX"/>
        </w:rPr>
        <w:t>Propiedad intelectual</w:t>
      </w:r>
    </w:p>
    <w:p w:rsidR="002328B6" w:rsidRPr="0033698A"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33698A" w:rsidRDefault="002328B6" w:rsidP="00BC0AE8">
      <w:pPr>
        <w:autoSpaceDE w:val="0"/>
        <w:autoSpaceDN w:val="0"/>
        <w:adjustRightInd w:val="0"/>
        <w:ind w:left="284"/>
        <w:jc w:val="both"/>
        <w:rPr>
          <w:rFonts w:ascii="Soberana Texto" w:hAnsi="Soberana Texto" w:cs="Tahoma"/>
          <w:b/>
          <w:bCs/>
          <w:sz w:val="22"/>
          <w:szCs w:val="22"/>
          <w:lang w:eastAsia="es-MX"/>
        </w:rPr>
      </w:pPr>
      <w:r w:rsidRPr="0033698A">
        <w:rPr>
          <w:rFonts w:ascii="Soberana Texto" w:hAnsi="Soberana Texto" w:cs="Tahoma"/>
          <w:b/>
          <w:bCs/>
          <w:sz w:val="22"/>
          <w:szCs w:val="22"/>
          <w:lang w:eastAsia="es-MX"/>
        </w:rPr>
        <w:t>ANEXOS</w:t>
      </w:r>
    </w:p>
    <w:p w:rsidR="002328B6" w:rsidRPr="0033698A" w:rsidRDefault="002328B6" w:rsidP="00BC0AE8">
      <w:pPr>
        <w:autoSpaceDE w:val="0"/>
        <w:autoSpaceDN w:val="0"/>
        <w:adjustRightInd w:val="0"/>
        <w:ind w:left="284"/>
        <w:jc w:val="both"/>
        <w:rPr>
          <w:rFonts w:ascii="Soberana Texto" w:hAnsi="Soberana Texto" w:cs="Tahoma"/>
          <w:b/>
          <w:bCs/>
          <w:sz w:val="22"/>
          <w:szCs w:val="22"/>
          <w:lang w:eastAsia="es-MX"/>
        </w:rPr>
      </w:pPr>
    </w:p>
    <w:p w:rsidR="002328B6" w:rsidRPr="0033698A" w:rsidRDefault="002328B6" w:rsidP="00BC0AE8">
      <w:pPr>
        <w:autoSpaceDE w:val="0"/>
        <w:autoSpaceDN w:val="0"/>
        <w:adjustRightInd w:val="0"/>
        <w:ind w:left="284"/>
        <w:jc w:val="both"/>
        <w:rPr>
          <w:rFonts w:ascii="Soberana Texto" w:hAnsi="Soberana Texto" w:cs="Tahoma"/>
          <w:bCs/>
          <w:sz w:val="22"/>
          <w:szCs w:val="22"/>
          <w:lang w:eastAsia="es-MX"/>
        </w:rPr>
      </w:pPr>
      <w:r w:rsidRPr="0033698A">
        <w:rPr>
          <w:rFonts w:ascii="Soberana Texto" w:hAnsi="Soberana Texto" w:cs="Tahoma"/>
          <w:b/>
          <w:bCs/>
          <w:sz w:val="22"/>
          <w:szCs w:val="22"/>
          <w:lang w:eastAsia="es-MX"/>
        </w:rPr>
        <w:t>ANEXO 1</w:t>
      </w:r>
      <w:r w:rsidRPr="0033698A">
        <w:rPr>
          <w:rFonts w:ascii="Soberana Texto" w:hAnsi="Soberana Texto" w:cs="Tahoma"/>
          <w:bCs/>
          <w:sz w:val="22"/>
          <w:szCs w:val="22"/>
          <w:lang w:eastAsia="es-MX"/>
        </w:rPr>
        <w:t xml:space="preserve"> Proposición técnica (Anexo técnico).</w:t>
      </w:r>
    </w:p>
    <w:p w:rsidR="002328B6" w:rsidRPr="0033698A" w:rsidRDefault="002328B6" w:rsidP="00BC0AE8">
      <w:pPr>
        <w:autoSpaceDE w:val="0"/>
        <w:autoSpaceDN w:val="0"/>
        <w:adjustRightInd w:val="0"/>
        <w:ind w:left="284"/>
        <w:jc w:val="both"/>
        <w:rPr>
          <w:rFonts w:ascii="Soberana Texto" w:hAnsi="Soberana Texto" w:cs="Tahoma"/>
          <w:sz w:val="22"/>
          <w:szCs w:val="22"/>
          <w:lang w:eastAsia="es-MX"/>
        </w:rPr>
      </w:pPr>
      <w:r w:rsidRPr="0033698A">
        <w:rPr>
          <w:rFonts w:ascii="Soberana Texto" w:hAnsi="Soberana Texto" w:cs="Tahoma"/>
          <w:b/>
          <w:bCs/>
          <w:sz w:val="22"/>
          <w:szCs w:val="22"/>
          <w:lang w:eastAsia="es-MX"/>
        </w:rPr>
        <w:t xml:space="preserve">ANEXO </w:t>
      </w:r>
      <w:r w:rsidR="00BB2607" w:rsidRPr="0033698A">
        <w:rPr>
          <w:rFonts w:ascii="Soberana Texto" w:hAnsi="Soberana Texto" w:cs="Tahoma"/>
          <w:b/>
          <w:bCs/>
          <w:sz w:val="22"/>
          <w:szCs w:val="22"/>
          <w:lang w:eastAsia="es-MX"/>
        </w:rPr>
        <w:t>2</w:t>
      </w:r>
      <w:r w:rsidR="00BB2607" w:rsidRPr="0033698A">
        <w:rPr>
          <w:rFonts w:ascii="Soberana Texto" w:hAnsi="Soberana Texto" w:cs="Tahoma"/>
          <w:bCs/>
          <w:sz w:val="22"/>
          <w:szCs w:val="22"/>
          <w:lang w:eastAsia="es-MX"/>
        </w:rPr>
        <w:t xml:space="preserve"> Proposición</w:t>
      </w:r>
      <w:r w:rsidRPr="0033698A">
        <w:rPr>
          <w:rFonts w:ascii="Soberana Texto" w:hAnsi="Soberana Texto" w:cs="Tahoma"/>
          <w:bCs/>
          <w:sz w:val="22"/>
          <w:szCs w:val="22"/>
          <w:lang w:eastAsia="es-MX"/>
        </w:rPr>
        <w:t xml:space="preserve"> económica. </w:t>
      </w:r>
    </w:p>
    <w:p w:rsidR="002328B6" w:rsidRPr="0033698A" w:rsidRDefault="002328B6" w:rsidP="00BC0AE8">
      <w:pPr>
        <w:autoSpaceDE w:val="0"/>
        <w:autoSpaceDN w:val="0"/>
        <w:adjustRightInd w:val="0"/>
        <w:ind w:left="284"/>
        <w:jc w:val="both"/>
        <w:rPr>
          <w:rFonts w:ascii="Soberana Texto" w:hAnsi="Soberana Texto" w:cs="Tahoma"/>
          <w:sz w:val="22"/>
          <w:szCs w:val="22"/>
          <w:lang w:eastAsia="es-MX"/>
        </w:rPr>
      </w:pPr>
      <w:r w:rsidRPr="0033698A">
        <w:rPr>
          <w:rFonts w:ascii="Soberana Texto" w:hAnsi="Soberana Texto" w:cs="Tahoma"/>
          <w:b/>
          <w:bCs/>
          <w:sz w:val="22"/>
          <w:szCs w:val="22"/>
          <w:lang w:eastAsia="es-MX"/>
        </w:rPr>
        <w:t>ANEXO 3</w:t>
      </w:r>
      <w:r w:rsidRPr="0033698A">
        <w:rPr>
          <w:rFonts w:ascii="Soberana Texto" w:hAnsi="Soberana Texto" w:cs="Tahoma"/>
          <w:bCs/>
          <w:sz w:val="22"/>
          <w:szCs w:val="22"/>
          <w:lang w:eastAsia="es-MX"/>
        </w:rPr>
        <w:t xml:space="preserve"> </w:t>
      </w:r>
      <w:proofErr w:type="spellStart"/>
      <w:r w:rsidRPr="0033698A">
        <w:rPr>
          <w:rFonts w:ascii="Soberana Texto" w:hAnsi="Soberana Texto" w:cs="Tahoma"/>
          <w:bCs/>
          <w:sz w:val="22"/>
          <w:szCs w:val="22"/>
          <w:lang w:eastAsia="es-MX"/>
        </w:rPr>
        <w:t>Acreditamiento</w:t>
      </w:r>
      <w:proofErr w:type="spellEnd"/>
      <w:r w:rsidRPr="0033698A">
        <w:rPr>
          <w:rFonts w:ascii="Soberana Texto" w:hAnsi="Soberana Texto" w:cs="Tahoma"/>
          <w:bCs/>
          <w:sz w:val="22"/>
          <w:szCs w:val="22"/>
          <w:lang w:eastAsia="es-MX"/>
        </w:rPr>
        <w:t xml:space="preserve"> de personalidad jurídica. </w:t>
      </w:r>
    </w:p>
    <w:p w:rsidR="002328B6" w:rsidRPr="0033698A" w:rsidRDefault="002328B6" w:rsidP="00BC0AE8">
      <w:pPr>
        <w:autoSpaceDE w:val="0"/>
        <w:autoSpaceDN w:val="0"/>
        <w:adjustRightInd w:val="0"/>
        <w:ind w:left="284"/>
        <w:jc w:val="both"/>
        <w:rPr>
          <w:rFonts w:ascii="Soberana Texto" w:hAnsi="Soberana Texto" w:cs="Tahoma"/>
          <w:sz w:val="22"/>
          <w:szCs w:val="22"/>
          <w:lang w:eastAsia="es-MX"/>
        </w:rPr>
      </w:pPr>
      <w:r w:rsidRPr="0033698A">
        <w:rPr>
          <w:rFonts w:ascii="Soberana Texto" w:hAnsi="Soberana Texto" w:cs="Tahoma"/>
          <w:b/>
          <w:bCs/>
          <w:sz w:val="22"/>
          <w:szCs w:val="22"/>
          <w:lang w:eastAsia="es-MX"/>
        </w:rPr>
        <w:t>ANEXO 4</w:t>
      </w:r>
      <w:r w:rsidR="00C63C52" w:rsidRPr="0033698A">
        <w:rPr>
          <w:rFonts w:ascii="Soberana Texto" w:hAnsi="Soberana Texto" w:cs="Tahoma"/>
          <w:bCs/>
          <w:sz w:val="22"/>
          <w:szCs w:val="22"/>
          <w:lang w:eastAsia="es-MX"/>
        </w:rPr>
        <w:t xml:space="preserve"> declaración de los artículos 50 y 60</w:t>
      </w:r>
      <w:r w:rsidRPr="0033698A">
        <w:rPr>
          <w:rFonts w:ascii="Soberana Texto" w:hAnsi="Soberana Texto" w:cs="Tahoma"/>
          <w:bCs/>
          <w:sz w:val="22"/>
          <w:szCs w:val="22"/>
          <w:lang w:eastAsia="es-MX"/>
        </w:rPr>
        <w:t xml:space="preserve"> de</w:t>
      </w:r>
      <w:r w:rsidR="00C63C52" w:rsidRPr="0033698A">
        <w:rPr>
          <w:rFonts w:ascii="Soberana Texto" w:hAnsi="Soberana Texto" w:cs="Tahoma"/>
          <w:bCs/>
          <w:sz w:val="22"/>
          <w:szCs w:val="22"/>
          <w:lang w:eastAsia="es-MX"/>
        </w:rPr>
        <w:t xml:space="preserve"> la Ley</w:t>
      </w:r>
      <w:r w:rsidRPr="0033698A">
        <w:rPr>
          <w:rFonts w:ascii="Soberana Texto" w:hAnsi="Soberana Texto" w:cs="Tahoma"/>
          <w:bCs/>
          <w:sz w:val="22"/>
          <w:szCs w:val="22"/>
          <w:lang w:eastAsia="es-MX"/>
        </w:rPr>
        <w:t>.</w:t>
      </w:r>
    </w:p>
    <w:p w:rsidR="002328B6" w:rsidRPr="0033698A" w:rsidRDefault="002328B6" w:rsidP="00BC0AE8">
      <w:pPr>
        <w:autoSpaceDE w:val="0"/>
        <w:autoSpaceDN w:val="0"/>
        <w:adjustRightInd w:val="0"/>
        <w:ind w:left="284"/>
        <w:jc w:val="both"/>
        <w:rPr>
          <w:rFonts w:ascii="Soberana Texto" w:hAnsi="Soberana Texto" w:cs="Tahoma"/>
          <w:sz w:val="22"/>
          <w:szCs w:val="22"/>
          <w:lang w:eastAsia="es-MX"/>
        </w:rPr>
      </w:pPr>
      <w:r w:rsidRPr="0033698A">
        <w:rPr>
          <w:rFonts w:ascii="Soberana Texto" w:hAnsi="Soberana Texto" w:cs="Tahoma"/>
          <w:b/>
          <w:bCs/>
          <w:sz w:val="22"/>
          <w:szCs w:val="22"/>
          <w:lang w:eastAsia="es-MX"/>
        </w:rPr>
        <w:t>ANEXO 5</w:t>
      </w:r>
      <w:r w:rsidRPr="0033698A">
        <w:rPr>
          <w:rFonts w:ascii="Soberana Texto" w:hAnsi="Soberana Texto" w:cs="Tahoma"/>
          <w:bCs/>
          <w:sz w:val="22"/>
          <w:szCs w:val="22"/>
          <w:lang w:eastAsia="es-MX"/>
        </w:rPr>
        <w:t xml:space="preserve"> Declaración de integridad.</w:t>
      </w:r>
    </w:p>
    <w:p w:rsidR="002328B6" w:rsidRPr="0033698A" w:rsidRDefault="002328B6" w:rsidP="00BC0AE8">
      <w:pPr>
        <w:autoSpaceDE w:val="0"/>
        <w:autoSpaceDN w:val="0"/>
        <w:adjustRightInd w:val="0"/>
        <w:ind w:left="284"/>
        <w:jc w:val="both"/>
        <w:rPr>
          <w:rFonts w:ascii="Soberana Texto" w:hAnsi="Soberana Texto" w:cs="Tahoma"/>
          <w:bCs/>
          <w:sz w:val="22"/>
          <w:szCs w:val="22"/>
          <w:lang w:eastAsia="es-MX"/>
        </w:rPr>
      </w:pPr>
      <w:r w:rsidRPr="0033698A">
        <w:rPr>
          <w:rFonts w:ascii="Soberana Texto" w:hAnsi="Soberana Texto" w:cs="Tahoma"/>
          <w:b/>
          <w:bCs/>
          <w:sz w:val="22"/>
          <w:szCs w:val="22"/>
          <w:lang w:eastAsia="es-MX"/>
        </w:rPr>
        <w:t xml:space="preserve">ANEXO 6 </w:t>
      </w:r>
      <w:r w:rsidRPr="0033698A">
        <w:rPr>
          <w:rFonts w:ascii="Soberana Texto" w:hAnsi="Soberana Texto" w:cs="Tahoma"/>
          <w:bCs/>
          <w:sz w:val="22"/>
          <w:szCs w:val="22"/>
          <w:lang w:eastAsia="es-MX"/>
        </w:rPr>
        <w:t>Manifestación de estratificación de la empresa.</w:t>
      </w:r>
    </w:p>
    <w:p w:rsidR="002328B6" w:rsidRPr="0033698A" w:rsidRDefault="00C63C52" w:rsidP="00BC0AE8">
      <w:pPr>
        <w:autoSpaceDE w:val="0"/>
        <w:autoSpaceDN w:val="0"/>
        <w:adjustRightInd w:val="0"/>
        <w:ind w:left="284"/>
        <w:jc w:val="both"/>
        <w:rPr>
          <w:rFonts w:ascii="Soberana Texto" w:hAnsi="Soberana Texto" w:cs="Tahoma"/>
          <w:bCs/>
          <w:sz w:val="22"/>
          <w:szCs w:val="22"/>
          <w:lang w:eastAsia="es-MX"/>
        </w:rPr>
      </w:pPr>
      <w:r w:rsidRPr="0033698A">
        <w:rPr>
          <w:rFonts w:ascii="Soberana Texto" w:hAnsi="Soberana Texto" w:cs="Tahoma"/>
          <w:b/>
          <w:bCs/>
          <w:sz w:val="22"/>
          <w:szCs w:val="22"/>
          <w:lang w:eastAsia="es-MX"/>
        </w:rPr>
        <w:t xml:space="preserve">ANEXO </w:t>
      </w:r>
      <w:r w:rsidR="00BB2607" w:rsidRPr="0033698A">
        <w:rPr>
          <w:rFonts w:ascii="Soberana Texto" w:hAnsi="Soberana Texto" w:cs="Tahoma"/>
          <w:b/>
          <w:bCs/>
          <w:sz w:val="22"/>
          <w:szCs w:val="22"/>
          <w:lang w:eastAsia="es-MX"/>
        </w:rPr>
        <w:t xml:space="preserve">7 </w:t>
      </w:r>
      <w:r w:rsidR="00BB2607" w:rsidRPr="0033698A">
        <w:rPr>
          <w:rFonts w:ascii="Soberana Texto" w:hAnsi="Soberana Texto" w:cs="Tahoma"/>
          <w:bCs/>
          <w:sz w:val="22"/>
          <w:szCs w:val="22"/>
          <w:lang w:eastAsia="es-MX"/>
        </w:rPr>
        <w:t>Modelo</w:t>
      </w:r>
      <w:r w:rsidR="002328B6" w:rsidRPr="0033698A">
        <w:rPr>
          <w:rFonts w:ascii="Soberana Texto" w:hAnsi="Soberana Texto" w:cs="Tahoma"/>
          <w:bCs/>
          <w:sz w:val="22"/>
          <w:szCs w:val="22"/>
          <w:lang w:eastAsia="es-MX"/>
        </w:rPr>
        <w:t xml:space="preserve"> de </w:t>
      </w:r>
      <w:r w:rsidR="00164DFB" w:rsidRPr="0033698A">
        <w:rPr>
          <w:rFonts w:ascii="Soberana Texto" w:hAnsi="Soberana Texto" w:cs="Tahoma"/>
          <w:bCs/>
          <w:sz w:val="22"/>
          <w:szCs w:val="22"/>
          <w:lang w:eastAsia="es-MX"/>
        </w:rPr>
        <w:t>Contrato</w:t>
      </w:r>
      <w:r w:rsidR="009A6178" w:rsidRPr="0033698A">
        <w:rPr>
          <w:rFonts w:ascii="Soberana Texto" w:hAnsi="Soberana Texto" w:cs="Tahoma"/>
          <w:bCs/>
          <w:sz w:val="22"/>
          <w:szCs w:val="22"/>
          <w:lang w:eastAsia="es-MX"/>
        </w:rPr>
        <w:t>.</w:t>
      </w:r>
    </w:p>
    <w:p w:rsidR="00841091" w:rsidRPr="0033698A" w:rsidRDefault="00841091" w:rsidP="00BC0AE8">
      <w:pPr>
        <w:autoSpaceDE w:val="0"/>
        <w:autoSpaceDN w:val="0"/>
        <w:adjustRightInd w:val="0"/>
        <w:ind w:left="284"/>
        <w:jc w:val="both"/>
        <w:rPr>
          <w:rFonts w:ascii="Soberana Texto" w:hAnsi="Soberana Texto" w:cs="Tahoma"/>
          <w:bCs/>
          <w:sz w:val="22"/>
          <w:szCs w:val="22"/>
          <w:lang w:eastAsia="es-MX"/>
        </w:rPr>
      </w:pPr>
    </w:p>
    <w:p w:rsidR="00CE3082" w:rsidRPr="0033698A" w:rsidRDefault="00CE3082" w:rsidP="000E3A91">
      <w:pPr>
        <w:pStyle w:val="Texto"/>
        <w:numPr>
          <w:ilvl w:val="0"/>
          <w:numId w:val="3"/>
        </w:numPr>
        <w:rPr>
          <w:rFonts w:ascii="Soberana Texto" w:hAnsi="Soberana Texto"/>
          <w:b/>
          <w:sz w:val="22"/>
          <w:szCs w:val="22"/>
        </w:rPr>
      </w:pPr>
      <w:r w:rsidRPr="0033698A">
        <w:rPr>
          <w:rFonts w:ascii="Soberana Texto" w:hAnsi="Soberana Texto"/>
          <w:b/>
          <w:sz w:val="22"/>
          <w:szCs w:val="22"/>
        </w:rPr>
        <w:t>DATOS GENERALES DE IDENTIFICACIÓN DE LA LICITACIÓN</w:t>
      </w:r>
    </w:p>
    <w:p w:rsidR="00940CBD" w:rsidRPr="0033698A" w:rsidRDefault="00940CBD" w:rsidP="00BC0AE8">
      <w:pPr>
        <w:pStyle w:val="Texto"/>
        <w:spacing w:after="0" w:line="240" w:lineRule="auto"/>
        <w:ind w:left="360" w:firstLine="0"/>
        <w:rPr>
          <w:rFonts w:ascii="Soberana Texto" w:hAnsi="Soberana Texto"/>
          <w:sz w:val="22"/>
          <w:szCs w:val="22"/>
        </w:rPr>
      </w:pPr>
    </w:p>
    <w:p w:rsidR="000C695B" w:rsidRPr="0033698A" w:rsidRDefault="003B2D11"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 xml:space="preserve">La Universidad Pedagógica </w:t>
      </w:r>
      <w:r w:rsidR="00BB2607" w:rsidRPr="0033698A">
        <w:rPr>
          <w:rFonts w:ascii="Soberana Texto" w:hAnsi="Soberana Texto"/>
          <w:sz w:val="22"/>
          <w:szCs w:val="22"/>
        </w:rPr>
        <w:t>Nacional (</w:t>
      </w:r>
      <w:r w:rsidRPr="0033698A">
        <w:rPr>
          <w:rFonts w:ascii="Soberana Texto" w:hAnsi="Soberana Texto"/>
          <w:sz w:val="22"/>
          <w:szCs w:val="22"/>
        </w:rPr>
        <w:t>UPN</w:t>
      </w:r>
      <w:r w:rsidR="00526C32" w:rsidRPr="0033698A">
        <w:rPr>
          <w:rFonts w:ascii="Soberana Texto" w:hAnsi="Soberana Texto"/>
          <w:sz w:val="22"/>
          <w:szCs w:val="22"/>
        </w:rPr>
        <w:t xml:space="preserve">), a través de la </w:t>
      </w:r>
      <w:r w:rsidRPr="0033698A">
        <w:rPr>
          <w:rFonts w:ascii="Soberana Texto" w:hAnsi="Soberana Texto"/>
          <w:sz w:val="22"/>
          <w:szCs w:val="22"/>
        </w:rPr>
        <w:t xml:space="preserve">Subdirección de Recursos Materiales y Servicios </w:t>
      </w:r>
      <w:r w:rsidR="00AC0432" w:rsidRPr="0033698A">
        <w:rPr>
          <w:rFonts w:ascii="Soberana Texto" w:hAnsi="Soberana Texto"/>
          <w:sz w:val="22"/>
          <w:szCs w:val="22"/>
        </w:rPr>
        <w:t xml:space="preserve">(la </w:t>
      </w:r>
      <w:r w:rsidR="000C02B8" w:rsidRPr="0033698A">
        <w:rPr>
          <w:rFonts w:ascii="Soberana Texto" w:hAnsi="Soberana Texto"/>
          <w:sz w:val="22"/>
          <w:szCs w:val="22"/>
        </w:rPr>
        <w:t>Convocante</w:t>
      </w:r>
      <w:r w:rsidR="00AC0432" w:rsidRPr="0033698A">
        <w:rPr>
          <w:rFonts w:ascii="Soberana Texto" w:hAnsi="Soberana Texto"/>
          <w:sz w:val="22"/>
          <w:szCs w:val="22"/>
        </w:rPr>
        <w:t>)</w:t>
      </w:r>
      <w:r w:rsidR="00526C32" w:rsidRPr="0033698A">
        <w:rPr>
          <w:rFonts w:ascii="Soberana Texto" w:hAnsi="Soberana Texto"/>
          <w:sz w:val="22"/>
          <w:szCs w:val="22"/>
        </w:rPr>
        <w:t xml:space="preserve">, </w:t>
      </w:r>
      <w:r w:rsidR="005A4061" w:rsidRPr="0033698A">
        <w:rPr>
          <w:rFonts w:ascii="Soberana Texto" w:hAnsi="Soberana Texto"/>
          <w:sz w:val="22"/>
          <w:szCs w:val="22"/>
        </w:rPr>
        <w:t xml:space="preserve">con domicilio en </w:t>
      </w:r>
      <w:r w:rsidR="00536B62" w:rsidRPr="0033698A">
        <w:rPr>
          <w:rFonts w:ascii="Soberana Texto" w:hAnsi="Soberana Texto"/>
          <w:sz w:val="22"/>
          <w:szCs w:val="22"/>
        </w:rPr>
        <w:t xml:space="preserve">Carretera Al Ajusco Número </w:t>
      </w:r>
      <w:r w:rsidR="009856FE" w:rsidRPr="0033698A">
        <w:rPr>
          <w:rFonts w:ascii="Soberana Texto" w:hAnsi="Soberana Texto"/>
          <w:sz w:val="22"/>
          <w:szCs w:val="22"/>
        </w:rPr>
        <w:t>24</w:t>
      </w:r>
      <w:r w:rsidR="00536B62" w:rsidRPr="0033698A">
        <w:rPr>
          <w:rFonts w:ascii="Soberana Texto" w:hAnsi="Soberana Texto"/>
          <w:sz w:val="22"/>
          <w:szCs w:val="22"/>
        </w:rPr>
        <w:t xml:space="preserve">, Colonia Héroes de Padierna, Código Postal 14200, </w:t>
      </w:r>
      <w:r w:rsidR="00BB2607" w:rsidRPr="0033698A">
        <w:rPr>
          <w:rFonts w:ascii="Soberana Texto" w:hAnsi="Soberana Texto"/>
          <w:sz w:val="22"/>
          <w:szCs w:val="22"/>
        </w:rPr>
        <w:t>Alcaldía de</w:t>
      </w:r>
      <w:r w:rsidR="00536B62" w:rsidRPr="0033698A">
        <w:rPr>
          <w:rFonts w:ascii="Soberana Texto" w:hAnsi="Soberana Texto"/>
          <w:sz w:val="22"/>
          <w:szCs w:val="22"/>
        </w:rPr>
        <w:t xml:space="preserve"> Tlalpan</w:t>
      </w:r>
      <w:r w:rsidR="00023911" w:rsidRPr="0033698A">
        <w:rPr>
          <w:rFonts w:ascii="Soberana Texto" w:hAnsi="Soberana Texto"/>
          <w:sz w:val="22"/>
          <w:szCs w:val="22"/>
        </w:rPr>
        <w:t xml:space="preserve">, </w:t>
      </w:r>
      <w:r w:rsidR="0044363A" w:rsidRPr="0033698A">
        <w:rPr>
          <w:rFonts w:ascii="Soberana Texto" w:hAnsi="Soberana Texto"/>
          <w:sz w:val="22"/>
          <w:szCs w:val="22"/>
        </w:rPr>
        <w:t xml:space="preserve">Ciudad de </w:t>
      </w:r>
      <w:r w:rsidR="00023911" w:rsidRPr="0033698A">
        <w:rPr>
          <w:rFonts w:ascii="Soberana Texto" w:hAnsi="Soberana Texto"/>
          <w:sz w:val="22"/>
          <w:szCs w:val="22"/>
        </w:rPr>
        <w:t xml:space="preserve">México, </w:t>
      </w:r>
      <w:r w:rsidR="00526C32" w:rsidRPr="0033698A">
        <w:rPr>
          <w:rFonts w:ascii="Soberana Texto" w:hAnsi="Soberana Texto"/>
          <w:sz w:val="22"/>
          <w:szCs w:val="22"/>
        </w:rPr>
        <w:t xml:space="preserve">emite la presente </w:t>
      </w:r>
      <w:r w:rsidR="00F94BE6" w:rsidRPr="0033698A">
        <w:rPr>
          <w:rFonts w:ascii="Soberana Texto" w:hAnsi="Soberana Texto"/>
          <w:sz w:val="22"/>
          <w:szCs w:val="22"/>
        </w:rPr>
        <w:t>Convocatoria</w:t>
      </w:r>
      <w:r w:rsidR="00940CBD" w:rsidRPr="0033698A">
        <w:rPr>
          <w:rFonts w:ascii="Soberana Texto" w:hAnsi="Soberana Texto"/>
          <w:sz w:val="22"/>
          <w:szCs w:val="22"/>
        </w:rPr>
        <w:t>,</w:t>
      </w:r>
      <w:r w:rsidR="000C695B" w:rsidRPr="0033698A">
        <w:rPr>
          <w:rFonts w:ascii="Soberana Texto" w:hAnsi="Soberana Texto"/>
          <w:sz w:val="22"/>
          <w:szCs w:val="22"/>
        </w:rPr>
        <w:t xml:space="preserve"> con fundamento en la normatividad siguiente</w:t>
      </w:r>
      <w:r w:rsidR="0099070D" w:rsidRPr="0033698A">
        <w:rPr>
          <w:rFonts w:ascii="Soberana Texto" w:hAnsi="Soberana Texto"/>
          <w:sz w:val="22"/>
          <w:szCs w:val="22"/>
        </w:rPr>
        <w:t>:</w:t>
      </w:r>
    </w:p>
    <w:p w:rsidR="000C695B" w:rsidRPr="0033698A" w:rsidRDefault="000C695B" w:rsidP="00BC0AE8">
      <w:pPr>
        <w:ind w:left="180" w:firstLine="954"/>
        <w:jc w:val="both"/>
        <w:rPr>
          <w:rFonts w:ascii="Soberana Texto" w:hAnsi="Soberana Texto"/>
          <w:sz w:val="22"/>
          <w:szCs w:val="22"/>
        </w:rPr>
      </w:pPr>
    </w:p>
    <w:p w:rsidR="000C695B" w:rsidRPr="0033698A" w:rsidRDefault="000C695B" w:rsidP="000E3A91">
      <w:pPr>
        <w:numPr>
          <w:ilvl w:val="0"/>
          <w:numId w:val="7"/>
        </w:numPr>
        <w:tabs>
          <w:tab w:val="left" w:pos="1985"/>
        </w:tabs>
        <w:ind w:left="284" w:hanging="284"/>
        <w:jc w:val="both"/>
        <w:rPr>
          <w:rFonts w:ascii="Soberana Texto" w:hAnsi="Soberana Texto"/>
          <w:sz w:val="22"/>
          <w:szCs w:val="22"/>
        </w:rPr>
      </w:pPr>
      <w:r w:rsidRPr="0033698A">
        <w:rPr>
          <w:rFonts w:ascii="Soberana Texto" w:hAnsi="Soberana Texto"/>
          <w:sz w:val="22"/>
          <w:szCs w:val="22"/>
        </w:rPr>
        <w:t>La Constitución Política de los Estados Unidos Mexicanos, artículo 134, párrafo tercero.</w:t>
      </w:r>
    </w:p>
    <w:p w:rsidR="00536B62" w:rsidRPr="0033698A" w:rsidRDefault="00536B62" w:rsidP="00BC0AE8">
      <w:pPr>
        <w:tabs>
          <w:tab w:val="left" w:pos="1985"/>
        </w:tabs>
        <w:ind w:left="284"/>
        <w:jc w:val="both"/>
        <w:rPr>
          <w:rFonts w:ascii="Soberana Texto" w:hAnsi="Soberana Texto"/>
          <w:sz w:val="22"/>
          <w:szCs w:val="22"/>
        </w:rPr>
      </w:pPr>
    </w:p>
    <w:p w:rsidR="0024724B" w:rsidRPr="0033698A" w:rsidRDefault="00536B62" w:rsidP="000E3A91">
      <w:pPr>
        <w:numPr>
          <w:ilvl w:val="0"/>
          <w:numId w:val="7"/>
        </w:numPr>
        <w:tabs>
          <w:tab w:val="left" w:pos="1985"/>
        </w:tabs>
        <w:ind w:left="284" w:hanging="284"/>
        <w:jc w:val="both"/>
        <w:rPr>
          <w:rFonts w:ascii="Soberana Texto" w:hAnsi="Soberana Texto"/>
          <w:sz w:val="22"/>
          <w:szCs w:val="22"/>
        </w:rPr>
      </w:pPr>
      <w:r w:rsidRPr="0033698A">
        <w:rPr>
          <w:rFonts w:ascii="Soberana Texto" w:hAnsi="Soberana Texto"/>
          <w:sz w:val="22"/>
          <w:szCs w:val="22"/>
        </w:rPr>
        <w:t>Ley de Adquisiciones, Arrendamientos y Servicios del Sector Publico</w:t>
      </w:r>
      <w:r w:rsidR="009F0228" w:rsidRPr="0033698A">
        <w:rPr>
          <w:rFonts w:ascii="Soberana Texto" w:hAnsi="Soberana Texto"/>
          <w:sz w:val="22"/>
          <w:szCs w:val="22"/>
        </w:rPr>
        <w:t xml:space="preserve">, artículos 26 fracción I, 26 Bis, fracción II y 28 </w:t>
      </w:r>
      <w:r w:rsidR="00ED42CD" w:rsidRPr="0033698A">
        <w:rPr>
          <w:rFonts w:ascii="Soberana Texto" w:hAnsi="Soberana Texto"/>
          <w:sz w:val="22"/>
          <w:szCs w:val="22"/>
        </w:rPr>
        <w:t>fracción I, y 45</w:t>
      </w:r>
      <w:r w:rsidR="00BB2607" w:rsidRPr="0033698A">
        <w:rPr>
          <w:rFonts w:ascii="Soberana Texto" w:hAnsi="Soberana Texto"/>
          <w:sz w:val="22"/>
          <w:szCs w:val="22"/>
        </w:rPr>
        <w:t>.</w:t>
      </w:r>
    </w:p>
    <w:p w:rsidR="00BB2607" w:rsidRPr="0033698A" w:rsidRDefault="00BB2607" w:rsidP="00BB2607">
      <w:pPr>
        <w:pStyle w:val="Prrafodelista"/>
        <w:rPr>
          <w:rFonts w:ascii="Soberana Texto" w:hAnsi="Soberana Texto"/>
          <w:sz w:val="22"/>
          <w:szCs w:val="22"/>
        </w:rPr>
      </w:pPr>
    </w:p>
    <w:p w:rsidR="00BB2607" w:rsidRPr="0033698A" w:rsidRDefault="00BB2607" w:rsidP="000E3A91">
      <w:pPr>
        <w:numPr>
          <w:ilvl w:val="0"/>
          <w:numId w:val="7"/>
        </w:numPr>
        <w:tabs>
          <w:tab w:val="left" w:pos="1985"/>
        </w:tabs>
        <w:ind w:left="284" w:hanging="284"/>
        <w:jc w:val="both"/>
        <w:rPr>
          <w:rFonts w:ascii="Soberana Texto" w:hAnsi="Soberana Texto"/>
          <w:sz w:val="22"/>
          <w:szCs w:val="22"/>
        </w:rPr>
      </w:pPr>
      <w:r w:rsidRPr="0033698A">
        <w:rPr>
          <w:rFonts w:ascii="Soberana Texto" w:hAnsi="Soberana Texto"/>
          <w:sz w:val="22"/>
          <w:szCs w:val="22"/>
        </w:rPr>
        <w:lastRenderedPageBreak/>
        <w:t>Manual Administrativo de Aplicación General en Materia de Adquisiciones, Arrendamientos y Servicios del Sector Público.</w:t>
      </w:r>
    </w:p>
    <w:p w:rsidR="009F0228" w:rsidRPr="0033698A" w:rsidRDefault="009F0228" w:rsidP="00BC0AE8">
      <w:pPr>
        <w:tabs>
          <w:tab w:val="left" w:pos="1985"/>
        </w:tabs>
        <w:ind w:left="284"/>
        <w:jc w:val="both"/>
        <w:rPr>
          <w:rFonts w:ascii="Soberana Texto" w:hAnsi="Soberana Texto"/>
          <w:sz w:val="22"/>
          <w:szCs w:val="22"/>
        </w:rPr>
      </w:pPr>
    </w:p>
    <w:p w:rsidR="0024724B" w:rsidRPr="0033698A" w:rsidRDefault="00E84648" w:rsidP="000E3A91">
      <w:pPr>
        <w:numPr>
          <w:ilvl w:val="0"/>
          <w:numId w:val="7"/>
        </w:numPr>
        <w:tabs>
          <w:tab w:val="left" w:pos="1985"/>
        </w:tabs>
        <w:ind w:left="284" w:hanging="284"/>
        <w:jc w:val="both"/>
        <w:rPr>
          <w:rFonts w:ascii="Soberana Texto" w:hAnsi="Soberana Texto"/>
          <w:sz w:val="22"/>
          <w:szCs w:val="22"/>
        </w:rPr>
      </w:pPr>
      <w:proofErr w:type="spellStart"/>
      <w:r w:rsidRPr="0033698A">
        <w:rPr>
          <w:rFonts w:ascii="Soberana Texto" w:hAnsi="Soberana Texto"/>
          <w:sz w:val="22"/>
          <w:szCs w:val="22"/>
        </w:rPr>
        <w:t>Pobalines</w:t>
      </w:r>
      <w:proofErr w:type="spellEnd"/>
      <w:r w:rsidR="0024724B" w:rsidRPr="0033698A">
        <w:rPr>
          <w:rFonts w:ascii="Soberana Texto" w:hAnsi="Soberana Texto"/>
          <w:sz w:val="22"/>
          <w:szCs w:val="22"/>
        </w:rPr>
        <w:t xml:space="preserve">: </w:t>
      </w:r>
      <w:r w:rsidR="00536B62" w:rsidRPr="0033698A">
        <w:rPr>
          <w:rFonts w:ascii="Soberana Texto" w:hAnsi="Soberana Texto"/>
          <w:sz w:val="22"/>
          <w:szCs w:val="22"/>
        </w:rPr>
        <w:t xml:space="preserve">Políticas, </w:t>
      </w:r>
      <w:r w:rsidR="0024724B" w:rsidRPr="0033698A">
        <w:rPr>
          <w:rFonts w:ascii="Soberana Texto" w:hAnsi="Soberana Texto"/>
          <w:sz w:val="22"/>
          <w:szCs w:val="22"/>
        </w:rPr>
        <w:t>Bases y Lineamientos en Materia de Adquisiciones, Arrendamientos y Servicios de</w:t>
      </w:r>
      <w:r w:rsidR="00536B62" w:rsidRPr="0033698A">
        <w:rPr>
          <w:rFonts w:ascii="Soberana Texto" w:hAnsi="Soberana Texto"/>
          <w:sz w:val="22"/>
          <w:szCs w:val="22"/>
        </w:rPr>
        <w:t xml:space="preserve"> la Universidad Pedagógica Nacional</w:t>
      </w:r>
      <w:r w:rsidR="0024724B" w:rsidRPr="0033698A">
        <w:rPr>
          <w:rFonts w:ascii="Soberana Texto" w:hAnsi="Soberana Texto"/>
          <w:sz w:val="22"/>
          <w:szCs w:val="22"/>
        </w:rPr>
        <w:t>.</w:t>
      </w:r>
    </w:p>
    <w:p w:rsidR="000C695B" w:rsidRPr="0033698A" w:rsidRDefault="000C695B" w:rsidP="00BC0AE8">
      <w:pPr>
        <w:tabs>
          <w:tab w:val="left" w:pos="1985"/>
        </w:tabs>
        <w:jc w:val="both"/>
        <w:rPr>
          <w:rFonts w:ascii="Soberana Texto" w:hAnsi="Soberana Texto"/>
          <w:color w:val="000000" w:themeColor="text1"/>
          <w:sz w:val="22"/>
          <w:szCs w:val="22"/>
        </w:rPr>
      </w:pPr>
    </w:p>
    <w:p w:rsidR="000C695B" w:rsidRPr="0033698A" w:rsidRDefault="000C695B" w:rsidP="000E3A91">
      <w:pPr>
        <w:numPr>
          <w:ilvl w:val="0"/>
          <w:numId w:val="7"/>
        </w:numPr>
        <w:tabs>
          <w:tab w:val="left" w:pos="1985"/>
        </w:tabs>
        <w:ind w:left="284" w:hanging="284"/>
        <w:jc w:val="both"/>
        <w:rPr>
          <w:rFonts w:ascii="Soberana Texto" w:hAnsi="Soberana Texto"/>
          <w:sz w:val="22"/>
          <w:szCs w:val="22"/>
        </w:rPr>
      </w:pPr>
      <w:r w:rsidRPr="0033698A">
        <w:rPr>
          <w:rFonts w:ascii="Soberana Texto" w:hAnsi="Soberana Texto"/>
          <w:sz w:val="22"/>
          <w:szCs w:val="22"/>
        </w:rPr>
        <w:t>Acuerdo por el que se establecen las disposiciones que deberán observar</w:t>
      </w:r>
      <w:r w:rsidR="0014794D" w:rsidRPr="0033698A">
        <w:rPr>
          <w:rFonts w:ascii="Soberana Texto" w:hAnsi="Soberana Texto"/>
          <w:sz w:val="22"/>
          <w:szCs w:val="22"/>
        </w:rPr>
        <w:t>se</w:t>
      </w:r>
      <w:r w:rsidRPr="0033698A">
        <w:rPr>
          <w:rFonts w:ascii="Soberana Texto" w:hAnsi="Soberana Texto"/>
          <w:sz w:val="22"/>
          <w:szCs w:val="22"/>
        </w:rPr>
        <w:t xml:space="preserve"> para la utilización del </w:t>
      </w:r>
      <w:r w:rsidR="000C02B8" w:rsidRPr="0033698A">
        <w:rPr>
          <w:rFonts w:ascii="Soberana Texto" w:hAnsi="Soberana Texto"/>
          <w:sz w:val="22"/>
          <w:szCs w:val="22"/>
        </w:rPr>
        <w:t>sistema</w:t>
      </w:r>
      <w:r w:rsidRPr="0033698A">
        <w:rPr>
          <w:rFonts w:ascii="Soberana Texto" w:hAnsi="Soberana Texto"/>
          <w:sz w:val="22"/>
          <w:szCs w:val="22"/>
        </w:rPr>
        <w:t xml:space="preserve"> Electrónico de Información Pública Gubernamental denominado </w:t>
      </w:r>
      <w:proofErr w:type="spellStart"/>
      <w:r w:rsidR="000C02B8" w:rsidRPr="0033698A">
        <w:rPr>
          <w:rFonts w:ascii="Soberana Texto" w:hAnsi="Soberana Texto"/>
          <w:sz w:val="22"/>
          <w:szCs w:val="22"/>
        </w:rPr>
        <w:t>CompraNet</w:t>
      </w:r>
      <w:proofErr w:type="spellEnd"/>
      <w:r w:rsidRPr="0033698A">
        <w:rPr>
          <w:rFonts w:ascii="Soberana Texto" w:hAnsi="Soberana Texto"/>
          <w:sz w:val="22"/>
          <w:szCs w:val="22"/>
        </w:rPr>
        <w:t>, publicado el 28 de junio de 2011, que se referirá como el Acuerdo de</w:t>
      </w:r>
      <w:r w:rsidR="00671648" w:rsidRPr="0033698A">
        <w:rPr>
          <w:rFonts w:ascii="Soberana Texto" w:hAnsi="Soberana Texto"/>
          <w:sz w:val="22"/>
          <w:szCs w:val="22"/>
        </w:rPr>
        <w:t>l sistema</w:t>
      </w:r>
      <w:r w:rsidRPr="0033698A">
        <w:rPr>
          <w:rFonts w:ascii="Soberana Texto" w:hAnsi="Soberana Texto"/>
          <w:sz w:val="22"/>
          <w:szCs w:val="22"/>
        </w:rPr>
        <w:t xml:space="preserve"> </w:t>
      </w:r>
      <w:proofErr w:type="spellStart"/>
      <w:r w:rsidR="000C02B8" w:rsidRPr="0033698A">
        <w:rPr>
          <w:rFonts w:ascii="Soberana Texto" w:hAnsi="Soberana Texto"/>
          <w:sz w:val="22"/>
          <w:szCs w:val="22"/>
        </w:rPr>
        <w:t>CompraNet</w:t>
      </w:r>
      <w:proofErr w:type="spellEnd"/>
      <w:r w:rsidRPr="0033698A">
        <w:rPr>
          <w:rFonts w:ascii="Soberana Texto" w:hAnsi="Soberana Texto"/>
          <w:sz w:val="22"/>
          <w:szCs w:val="22"/>
        </w:rPr>
        <w:t>.</w:t>
      </w:r>
    </w:p>
    <w:p w:rsidR="000C695B" w:rsidRPr="0033698A" w:rsidRDefault="000C695B" w:rsidP="00BC0AE8">
      <w:pPr>
        <w:jc w:val="both"/>
        <w:rPr>
          <w:rFonts w:ascii="Soberana Texto" w:hAnsi="Soberana Texto"/>
          <w:sz w:val="22"/>
          <w:szCs w:val="22"/>
        </w:rPr>
      </w:pPr>
    </w:p>
    <w:p w:rsidR="000C695B" w:rsidRPr="0033698A" w:rsidRDefault="000C695B" w:rsidP="00BC0AE8">
      <w:pPr>
        <w:pStyle w:val="Texto"/>
        <w:spacing w:after="0" w:line="240" w:lineRule="auto"/>
        <w:ind w:firstLine="0"/>
        <w:rPr>
          <w:rFonts w:ascii="Soberana Texto" w:hAnsi="Soberana Texto"/>
          <w:b/>
          <w:sz w:val="22"/>
          <w:szCs w:val="22"/>
        </w:rPr>
      </w:pPr>
      <w:r w:rsidRPr="0033698A">
        <w:rPr>
          <w:rFonts w:ascii="Soberana Texto" w:hAnsi="Soberana Texto"/>
          <w:sz w:val="22"/>
          <w:szCs w:val="22"/>
        </w:rPr>
        <w:t xml:space="preserve">Los </w:t>
      </w:r>
      <w:r w:rsidR="009B4CFB" w:rsidRPr="0033698A">
        <w:rPr>
          <w:rFonts w:ascii="Soberana Texto" w:hAnsi="Soberana Texto"/>
          <w:sz w:val="22"/>
          <w:szCs w:val="22"/>
        </w:rPr>
        <w:t>participantes</w:t>
      </w:r>
      <w:r w:rsidRPr="0033698A">
        <w:rPr>
          <w:rFonts w:ascii="Soberana Texto" w:hAnsi="Soberana Texto"/>
          <w:sz w:val="22"/>
          <w:szCs w:val="22"/>
        </w:rPr>
        <w:t xml:space="preserve"> se comprometen a conocer la normatividad antes señalada y darle cabal cumplimiento en lo que a su ámbito corresponda, durante </w:t>
      </w:r>
      <w:r w:rsidR="002B687B" w:rsidRPr="0033698A">
        <w:rPr>
          <w:rFonts w:ascii="Soberana Texto" w:hAnsi="Soberana Texto"/>
          <w:sz w:val="22"/>
          <w:szCs w:val="22"/>
        </w:rPr>
        <w:t>el procedimiento de adquisición</w:t>
      </w:r>
      <w:r w:rsidRPr="0033698A">
        <w:rPr>
          <w:rFonts w:ascii="Soberana Texto" w:hAnsi="Soberana Texto"/>
          <w:sz w:val="22"/>
          <w:szCs w:val="22"/>
        </w:rPr>
        <w:t xml:space="preserve"> y en la </w:t>
      </w:r>
      <w:r w:rsidR="002B687B" w:rsidRPr="0033698A">
        <w:rPr>
          <w:rFonts w:ascii="Soberana Texto" w:hAnsi="Soberana Texto"/>
          <w:sz w:val="22"/>
          <w:szCs w:val="22"/>
        </w:rPr>
        <w:t>entrega de los bienes</w:t>
      </w:r>
      <w:r w:rsidRPr="0033698A">
        <w:rPr>
          <w:rFonts w:ascii="Soberana Texto" w:hAnsi="Soberana Texto"/>
          <w:sz w:val="22"/>
          <w:szCs w:val="22"/>
        </w:rPr>
        <w:t>, para el caso del</w:t>
      </w:r>
      <w:r w:rsidR="006863AF" w:rsidRPr="0033698A">
        <w:rPr>
          <w:rFonts w:ascii="Soberana Texto" w:hAnsi="Soberana Texto"/>
          <w:sz w:val="22"/>
          <w:szCs w:val="22"/>
        </w:rPr>
        <w:t xml:space="preserve"> Proveedor</w:t>
      </w:r>
      <w:r w:rsidRPr="0033698A">
        <w:rPr>
          <w:rFonts w:ascii="Soberana Texto" w:hAnsi="Soberana Texto"/>
          <w:i/>
          <w:sz w:val="22"/>
          <w:szCs w:val="22"/>
        </w:rPr>
        <w:t>.</w:t>
      </w:r>
    </w:p>
    <w:p w:rsidR="000C695B" w:rsidRPr="0033698A" w:rsidRDefault="000C695B" w:rsidP="00BC0AE8">
      <w:pPr>
        <w:pStyle w:val="Texto"/>
        <w:spacing w:after="0" w:line="240" w:lineRule="auto"/>
        <w:ind w:left="360" w:firstLine="0"/>
        <w:rPr>
          <w:rFonts w:ascii="Soberana Texto" w:hAnsi="Soberana Texto"/>
          <w:b/>
          <w:sz w:val="22"/>
          <w:szCs w:val="22"/>
        </w:rPr>
      </w:pPr>
    </w:p>
    <w:p w:rsidR="00DB3DE3" w:rsidRPr="0033698A" w:rsidRDefault="00DB3DE3"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 xml:space="preserve">Asimismo, </w:t>
      </w:r>
      <w:r w:rsidR="00D54B1C" w:rsidRPr="0033698A">
        <w:rPr>
          <w:rFonts w:ascii="Soberana Texto" w:hAnsi="Soberana Texto"/>
          <w:sz w:val="22"/>
          <w:szCs w:val="22"/>
        </w:rPr>
        <w:t>p</w:t>
      </w:r>
      <w:r w:rsidRPr="0033698A">
        <w:rPr>
          <w:rFonts w:ascii="Soberana Texto" w:hAnsi="Soberana Texto"/>
          <w:sz w:val="22"/>
          <w:szCs w:val="22"/>
        </w:rPr>
        <w:t xml:space="preserve">ara efectos </w:t>
      </w:r>
      <w:r w:rsidR="00615FEC" w:rsidRPr="0033698A">
        <w:rPr>
          <w:rFonts w:ascii="Soberana Texto" w:hAnsi="Soberana Texto"/>
          <w:sz w:val="22"/>
          <w:szCs w:val="22"/>
        </w:rPr>
        <w:t xml:space="preserve">de la referencia a conceptos y definiciones </w:t>
      </w:r>
      <w:r w:rsidRPr="0033698A">
        <w:rPr>
          <w:rFonts w:ascii="Soberana Texto" w:hAnsi="Soberana Texto"/>
          <w:sz w:val="22"/>
          <w:szCs w:val="22"/>
        </w:rPr>
        <w:t>se entenderá lo siguiente</w:t>
      </w:r>
      <w:r w:rsidR="00D54B1C" w:rsidRPr="0033698A">
        <w:rPr>
          <w:rFonts w:ascii="Soberana Texto" w:hAnsi="Soberana Texto"/>
          <w:sz w:val="22"/>
          <w:szCs w:val="22"/>
        </w:rPr>
        <w:t>:</w:t>
      </w:r>
      <w:r w:rsidR="00BB2607" w:rsidRPr="0033698A">
        <w:rPr>
          <w:rFonts w:ascii="Soberana Texto" w:hAnsi="Soberana Texto"/>
          <w:sz w:val="22"/>
          <w:szCs w:val="22"/>
        </w:rPr>
        <w:t xml:space="preserve"> (art. 2 de la LAASSP)</w:t>
      </w:r>
    </w:p>
    <w:p w:rsidR="00EE078F" w:rsidRPr="0033698A" w:rsidRDefault="00EE078F" w:rsidP="00BC0AE8">
      <w:pPr>
        <w:tabs>
          <w:tab w:val="left" w:pos="880"/>
        </w:tabs>
        <w:ind w:left="851"/>
        <w:jc w:val="both"/>
        <w:rPr>
          <w:rFonts w:ascii="Soberana Texto" w:hAnsi="Soberana Texto"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33698A" w:rsidTr="002B687B">
        <w:tc>
          <w:tcPr>
            <w:tcW w:w="3393" w:type="dxa"/>
            <w:vAlign w:val="center"/>
          </w:tcPr>
          <w:p w:rsidR="00EE078F" w:rsidRPr="0033698A" w:rsidRDefault="00EE078F" w:rsidP="002B687B">
            <w:pPr>
              <w:pStyle w:val="Default"/>
              <w:tabs>
                <w:tab w:val="left" w:pos="567"/>
              </w:tabs>
              <w:ind w:left="720"/>
              <w:rPr>
                <w:rFonts w:ascii="Soberana Texto" w:hAnsi="Soberana Texto"/>
                <w:color w:val="auto"/>
                <w:sz w:val="22"/>
                <w:szCs w:val="22"/>
              </w:rPr>
            </w:pPr>
            <w:r w:rsidRPr="0033698A">
              <w:rPr>
                <w:rFonts w:ascii="Soberana Texto" w:hAnsi="Soberana Texto"/>
                <w:b/>
                <w:bCs/>
                <w:color w:val="auto"/>
                <w:sz w:val="22"/>
                <w:szCs w:val="22"/>
              </w:rPr>
              <w:t>UPN:</w:t>
            </w:r>
            <w:r w:rsidRPr="0033698A">
              <w:rPr>
                <w:rFonts w:ascii="Soberana Texto" w:hAnsi="Soberana Texto"/>
                <w:color w:val="auto"/>
                <w:sz w:val="22"/>
                <w:szCs w:val="22"/>
              </w:rPr>
              <w:t xml:space="preserve"> </w:t>
            </w:r>
          </w:p>
          <w:p w:rsidR="00BB26A9" w:rsidRPr="0033698A" w:rsidRDefault="00BB26A9" w:rsidP="002B687B">
            <w:pPr>
              <w:pStyle w:val="Default"/>
              <w:tabs>
                <w:tab w:val="left" w:pos="567"/>
              </w:tabs>
              <w:ind w:left="720"/>
              <w:rPr>
                <w:rFonts w:ascii="Soberana Texto" w:hAnsi="Soberana Texto"/>
                <w:sz w:val="22"/>
                <w:szCs w:val="22"/>
              </w:rPr>
            </w:pPr>
          </w:p>
        </w:tc>
        <w:tc>
          <w:tcPr>
            <w:tcW w:w="6530" w:type="dxa"/>
            <w:vAlign w:val="center"/>
          </w:tcPr>
          <w:p w:rsidR="00EE078F" w:rsidRPr="0033698A" w:rsidRDefault="00EE078F" w:rsidP="00BC0AE8">
            <w:pPr>
              <w:tabs>
                <w:tab w:val="left" w:pos="880"/>
              </w:tabs>
              <w:jc w:val="both"/>
              <w:rPr>
                <w:rFonts w:ascii="Soberana Texto" w:hAnsi="Soberana Texto"/>
                <w:sz w:val="22"/>
                <w:szCs w:val="22"/>
              </w:rPr>
            </w:pPr>
            <w:r w:rsidRPr="0033698A">
              <w:rPr>
                <w:rFonts w:ascii="Soberana Texto" w:hAnsi="Soberana Texto"/>
                <w:sz w:val="22"/>
                <w:szCs w:val="22"/>
              </w:rPr>
              <w:t>Universidad Pedagógica Nacional.</w:t>
            </w:r>
          </w:p>
          <w:p w:rsidR="00BB26A9" w:rsidRPr="0033698A" w:rsidRDefault="00BB26A9" w:rsidP="00BC0AE8">
            <w:pPr>
              <w:tabs>
                <w:tab w:val="left" w:pos="880"/>
              </w:tabs>
              <w:jc w:val="both"/>
              <w:rPr>
                <w:rFonts w:ascii="Soberana Texto" w:hAnsi="Soberana Texto" w:cs="Arial"/>
                <w:sz w:val="22"/>
                <w:szCs w:val="22"/>
              </w:rPr>
            </w:pPr>
          </w:p>
        </w:tc>
      </w:tr>
      <w:tr w:rsidR="00EE078F" w:rsidRPr="0033698A" w:rsidTr="002B687B">
        <w:tc>
          <w:tcPr>
            <w:tcW w:w="3393" w:type="dxa"/>
            <w:vAlign w:val="center"/>
          </w:tcPr>
          <w:p w:rsidR="00EE078F" w:rsidRPr="0033698A" w:rsidRDefault="00EE078F" w:rsidP="002B687B">
            <w:pPr>
              <w:pStyle w:val="Default"/>
              <w:tabs>
                <w:tab w:val="left" w:pos="567"/>
              </w:tabs>
              <w:ind w:left="720"/>
              <w:rPr>
                <w:rFonts w:ascii="Soberana Texto" w:hAnsi="Soberana Texto"/>
                <w:color w:val="auto"/>
                <w:sz w:val="22"/>
                <w:szCs w:val="22"/>
              </w:rPr>
            </w:pPr>
            <w:r w:rsidRPr="0033698A">
              <w:rPr>
                <w:rFonts w:ascii="Soberana Texto" w:hAnsi="Soberana Texto"/>
                <w:b/>
                <w:bCs/>
                <w:color w:val="auto"/>
                <w:sz w:val="22"/>
                <w:szCs w:val="22"/>
              </w:rPr>
              <w:t>Ley:</w:t>
            </w:r>
            <w:r w:rsidRPr="0033698A">
              <w:rPr>
                <w:rFonts w:ascii="Soberana Texto" w:hAnsi="Soberana Texto"/>
                <w:color w:val="auto"/>
                <w:sz w:val="22"/>
                <w:szCs w:val="22"/>
              </w:rPr>
              <w:t xml:space="preserve"> </w:t>
            </w:r>
          </w:p>
          <w:p w:rsidR="00BB26A9" w:rsidRPr="0033698A" w:rsidRDefault="00BB26A9" w:rsidP="002B687B">
            <w:pPr>
              <w:pStyle w:val="Default"/>
              <w:tabs>
                <w:tab w:val="left" w:pos="567"/>
              </w:tabs>
              <w:ind w:left="720"/>
              <w:rPr>
                <w:rFonts w:ascii="Soberana Texto" w:hAnsi="Soberana Texto"/>
                <w:color w:val="auto"/>
                <w:sz w:val="22"/>
                <w:szCs w:val="22"/>
              </w:rPr>
            </w:pPr>
          </w:p>
          <w:p w:rsidR="00EE078F" w:rsidRPr="0033698A" w:rsidRDefault="00EE078F" w:rsidP="002B687B">
            <w:pPr>
              <w:tabs>
                <w:tab w:val="left" w:pos="880"/>
              </w:tabs>
              <w:rPr>
                <w:rFonts w:ascii="Soberana Texto" w:hAnsi="Soberana Texto" w:cs="Arial"/>
                <w:sz w:val="22"/>
                <w:szCs w:val="22"/>
              </w:rPr>
            </w:pPr>
          </w:p>
        </w:tc>
        <w:tc>
          <w:tcPr>
            <w:tcW w:w="6530" w:type="dxa"/>
            <w:vAlign w:val="center"/>
          </w:tcPr>
          <w:p w:rsidR="00EE078F" w:rsidRPr="0033698A" w:rsidRDefault="00EE078F" w:rsidP="00BC0AE8">
            <w:pPr>
              <w:tabs>
                <w:tab w:val="left" w:pos="880"/>
              </w:tabs>
              <w:jc w:val="both"/>
              <w:rPr>
                <w:rFonts w:ascii="Soberana Texto" w:hAnsi="Soberana Texto"/>
                <w:sz w:val="22"/>
                <w:szCs w:val="22"/>
              </w:rPr>
            </w:pPr>
            <w:r w:rsidRPr="0033698A">
              <w:rPr>
                <w:rFonts w:ascii="Soberana Texto" w:hAnsi="Soberana Texto"/>
                <w:sz w:val="22"/>
                <w:szCs w:val="22"/>
              </w:rPr>
              <w:t>Ley de Adquisiciones, Arrendamientos y Servicios del Sector Público</w:t>
            </w:r>
          </w:p>
          <w:p w:rsidR="00BB26A9" w:rsidRPr="0033698A" w:rsidRDefault="00BB26A9" w:rsidP="00BC0AE8">
            <w:pPr>
              <w:tabs>
                <w:tab w:val="left" w:pos="880"/>
              </w:tabs>
              <w:jc w:val="both"/>
              <w:rPr>
                <w:rFonts w:ascii="Soberana Texto" w:hAnsi="Soberana Texto"/>
                <w:sz w:val="22"/>
                <w:szCs w:val="22"/>
              </w:rPr>
            </w:pPr>
          </w:p>
        </w:tc>
      </w:tr>
      <w:tr w:rsidR="00EE078F" w:rsidRPr="0033698A" w:rsidTr="002B687B">
        <w:tc>
          <w:tcPr>
            <w:tcW w:w="3393" w:type="dxa"/>
            <w:vAlign w:val="center"/>
          </w:tcPr>
          <w:p w:rsidR="00EE078F" w:rsidRPr="0033698A" w:rsidRDefault="00EE078F" w:rsidP="002B687B">
            <w:pPr>
              <w:pStyle w:val="Default"/>
              <w:tabs>
                <w:tab w:val="left" w:pos="567"/>
              </w:tabs>
              <w:ind w:left="720"/>
              <w:rPr>
                <w:rFonts w:ascii="Soberana Texto" w:hAnsi="Soberana Texto"/>
                <w:color w:val="auto"/>
                <w:sz w:val="22"/>
                <w:szCs w:val="22"/>
              </w:rPr>
            </w:pPr>
            <w:r w:rsidRPr="0033698A">
              <w:rPr>
                <w:rFonts w:ascii="Soberana Texto" w:hAnsi="Soberana Texto"/>
                <w:b/>
                <w:bCs/>
                <w:color w:val="auto"/>
                <w:sz w:val="22"/>
                <w:szCs w:val="22"/>
              </w:rPr>
              <w:t>Reglamento:</w:t>
            </w:r>
            <w:r w:rsidRPr="0033698A">
              <w:rPr>
                <w:rFonts w:ascii="Soberana Texto" w:hAnsi="Soberana Texto"/>
                <w:color w:val="auto"/>
                <w:sz w:val="22"/>
                <w:szCs w:val="22"/>
              </w:rPr>
              <w:t xml:space="preserve"> </w:t>
            </w:r>
          </w:p>
          <w:p w:rsidR="00BB26A9" w:rsidRPr="0033698A" w:rsidRDefault="00BB26A9" w:rsidP="002B687B">
            <w:pPr>
              <w:pStyle w:val="Default"/>
              <w:tabs>
                <w:tab w:val="left" w:pos="567"/>
              </w:tabs>
              <w:ind w:left="720"/>
              <w:rPr>
                <w:rFonts w:ascii="Soberana Texto" w:hAnsi="Soberana Texto"/>
                <w:color w:val="auto"/>
                <w:sz w:val="22"/>
                <w:szCs w:val="22"/>
              </w:rPr>
            </w:pPr>
          </w:p>
          <w:p w:rsidR="00EE078F" w:rsidRPr="0033698A" w:rsidRDefault="00EE078F" w:rsidP="002B687B">
            <w:pPr>
              <w:tabs>
                <w:tab w:val="left" w:pos="880"/>
              </w:tabs>
              <w:rPr>
                <w:rFonts w:ascii="Soberana Texto" w:hAnsi="Soberana Texto" w:cs="Arial"/>
                <w:sz w:val="22"/>
                <w:szCs w:val="22"/>
              </w:rPr>
            </w:pPr>
          </w:p>
        </w:tc>
        <w:tc>
          <w:tcPr>
            <w:tcW w:w="6530" w:type="dxa"/>
            <w:vAlign w:val="center"/>
          </w:tcPr>
          <w:p w:rsidR="00EE078F" w:rsidRPr="0033698A" w:rsidRDefault="00EE078F" w:rsidP="00BC0AE8">
            <w:pPr>
              <w:tabs>
                <w:tab w:val="left" w:pos="880"/>
              </w:tabs>
              <w:jc w:val="both"/>
              <w:rPr>
                <w:rFonts w:ascii="Soberana Texto" w:hAnsi="Soberana Texto"/>
                <w:sz w:val="22"/>
                <w:szCs w:val="22"/>
              </w:rPr>
            </w:pPr>
            <w:r w:rsidRPr="0033698A">
              <w:rPr>
                <w:rFonts w:ascii="Soberana Texto" w:hAnsi="Soberana Texto"/>
                <w:sz w:val="22"/>
                <w:szCs w:val="22"/>
              </w:rPr>
              <w:t>Reglamento de Adquisiciones, Arrendamientos y Servicios del Sector Público.</w:t>
            </w:r>
          </w:p>
          <w:p w:rsidR="00BB26A9" w:rsidRPr="0033698A" w:rsidRDefault="00BB26A9" w:rsidP="00BC0AE8">
            <w:pPr>
              <w:tabs>
                <w:tab w:val="left" w:pos="880"/>
              </w:tabs>
              <w:jc w:val="both"/>
              <w:rPr>
                <w:rFonts w:ascii="Soberana Texto" w:hAnsi="Soberana Texto"/>
                <w:sz w:val="22"/>
                <w:szCs w:val="22"/>
              </w:rPr>
            </w:pPr>
          </w:p>
        </w:tc>
      </w:tr>
      <w:tr w:rsidR="00EE078F" w:rsidRPr="0033698A" w:rsidTr="002B687B">
        <w:tc>
          <w:tcPr>
            <w:tcW w:w="3393" w:type="dxa"/>
            <w:vAlign w:val="center"/>
          </w:tcPr>
          <w:p w:rsidR="00EE078F" w:rsidRPr="0033698A" w:rsidRDefault="00EE078F" w:rsidP="002B687B">
            <w:pPr>
              <w:pStyle w:val="Default"/>
              <w:tabs>
                <w:tab w:val="left" w:pos="567"/>
              </w:tabs>
              <w:ind w:left="720"/>
              <w:rPr>
                <w:rFonts w:ascii="Soberana Texto" w:hAnsi="Soberana Texto"/>
                <w:b/>
                <w:bCs/>
                <w:color w:val="auto"/>
                <w:sz w:val="22"/>
                <w:szCs w:val="22"/>
              </w:rPr>
            </w:pPr>
            <w:r w:rsidRPr="0033698A">
              <w:rPr>
                <w:rFonts w:ascii="Soberana Texto" w:hAnsi="Soberana Texto"/>
                <w:b/>
                <w:bCs/>
                <w:color w:val="auto"/>
                <w:sz w:val="22"/>
                <w:szCs w:val="22"/>
              </w:rPr>
              <w:t xml:space="preserve">Licitante: </w:t>
            </w:r>
          </w:p>
          <w:p w:rsidR="00BB26A9" w:rsidRPr="0033698A" w:rsidRDefault="00BB26A9" w:rsidP="002B687B">
            <w:pPr>
              <w:pStyle w:val="Default"/>
              <w:tabs>
                <w:tab w:val="left" w:pos="567"/>
              </w:tabs>
              <w:ind w:left="720"/>
              <w:rPr>
                <w:rFonts w:ascii="Soberana Texto" w:hAnsi="Soberana Texto"/>
                <w:color w:val="auto"/>
                <w:sz w:val="22"/>
                <w:szCs w:val="22"/>
              </w:rPr>
            </w:pPr>
          </w:p>
          <w:p w:rsidR="00EE078F" w:rsidRPr="0033698A" w:rsidRDefault="00EE078F" w:rsidP="002B687B">
            <w:pPr>
              <w:tabs>
                <w:tab w:val="left" w:pos="880"/>
              </w:tabs>
              <w:rPr>
                <w:rFonts w:ascii="Soberana Texto" w:hAnsi="Soberana Texto" w:cs="Arial"/>
                <w:sz w:val="22"/>
                <w:szCs w:val="22"/>
              </w:rPr>
            </w:pPr>
          </w:p>
        </w:tc>
        <w:tc>
          <w:tcPr>
            <w:tcW w:w="6530" w:type="dxa"/>
            <w:vAlign w:val="center"/>
          </w:tcPr>
          <w:p w:rsidR="00EE078F" w:rsidRPr="0033698A" w:rsidRDefault="00EE078F" w:rsidP="00BC0AE8">
            <w:pPr>
              <w:tabs>
                <w:tab w:val="left" w:pos="880"/>
              </w:tabs>
              <w:jc w:val="both"/>
              <w:rPr>
                <w:rFonts w:ascii="Soberana Texto" w:hAnsi="Soberana Texto"/>
                <w:bCs/>
                <w:sz w:val="22"/>
                <w:szCs w:val="22"/>
              </w:rPr>
            </w:pPr>
            <w:r w:rsidRPr="0033698A">
              <w:rPr>
                <w:rFonts w:ascii="Soberana Texto" w:hAnsi="Soberana Texto"/>
                <w:bCs/>
                <w:sz w:val="22"/>
                <w:szCs w:val="22"/>
              </w:rPr>
              <w:t>La persona fís</w:t>
            </w:r>
            <w:r w:rsidR="00ED42CD" w:rsidRPr="0033698A">
              <w:rPr>
                <w:rFonts w:ascii="Soberana Texto" w:hAnsi="Soberana Texto"/>
                <w:bCs/>
                <w:sz w:val="22"/>
                <w:szCs w:val="22"/>
              </w:rPr>
              <w:t>ica o moral que participe en cualquier procedimiento de Licitación Pública o bien de Invitación a cuando menos tres personas</w:t>
            </w:r>
            <w:r w:rsidR="00BB26A9" w:rsidRPr="0033698A">
              <w:rPr>
                <w:rFonts w:ascii="Soberana Texto" w:hAnsi="Soberana Texto"/>
                <w:bCs/>
                <w:sz w:val="22"/>
                <w:szCs w:val="22"/>
              </w:rPr>
              <w:t>.</w:t>
            </w:r>
          </w:p>
          <w:p w:rsidR="00BB26A9" w:rsidRPr="0033698A" w:rsidRDefault="00BB26A9" w:rsidP="00BC0AE8">
            <w:pPr>
              <w:tabs>
                <w:tab w:val="left" w:pos="880"/>
              </w:tabs>
              <w:jc w:val="both"/>
              <w:rPr>
                <w:rFonts w:ascii="Soberana Texto" w:hAnsi="Soberana Texto"/>
                <w:sz w:val="22"/>
                <w:szCs w:val="22"/>
              </w:rPr>
            </w:pPr>
          </w:p>
        </w:tc>
      </w:tr>
      <w:tr w:rsidR="00EE078F" w:rsidRPr="0033698A" w:rsidTr="002B687B">
        <w:tc>
          <w:tcPr>
            <w:tcW w:w="3393" w:type="dxa"/>
            <w:vAlign w:val="center"/>
          </w:tcPr>
          <w:p w:rsidR="00EE078F" w:rsidRPr="0033698A" w:rsidRDefault="00EE078F" w:rsidP="002B687B">
            <w:pPr>
              <w:pStyle w:val="Default"/>
              <w:tabs>
                <w:tab w:val="left" w:pos="567"/>
              </w:tabs>
              <w:ind w:left="720"/>
              <w:rPr>
                <w:rFonts w:ascii="Soberana Texto" w:hAnsi="Soberana Texto"/>
                <w:color w:val="auto"/>
                <w:sz w:val="22"/>
                <w:szCs w:val="22"/>
              </w:rPr>
            </w:pPr>
            <w:r w:rsidRPr="0033698A">
              <w:rPr>
                <w:rFonts w:ascii="Soberana Texto" w:hAnsi="Soberana Texto"/>
                <w:b/>
                <w:bCs/>
                <w:color w:val="auto"/>
                <w:sz w:val="22"/>
                <w:szCs w:val="22"/>
              </w:rPr>
              <w:t>Proveedor:</w:t>
            </w:r>
            <w:r w:rsidRPr="0033698A">
              <w:rPr>
                <w:rFonts w:ascii="Soberana Texto" w:hAnsi="Soberana Texto"/>
                <w:color w:val="auto"/>
                <w:sz w:val="22"/>
                <w:szCs w:val="22"/>
              </w:rPr>
              <w:t xml:space="preserve"> </w:t>
            </w:r>
          </w:p>
          <w:p w:rsidR="00BB26A9" w:rsidRPr="0033698A" w:rsidRDefault="00BB26A9" w:rsidP="002B687B">
            <w:pPr>
              <w:pStyle w:val="Default"/>
              <w:tabs>
                <w:tab w:val="left" w:pos="567"/>
              </w:tabs>
              <w:ind w:left="720"/>
              <w:rPr>
                <w:rFonts w:ascii="Soberana Texto" w:hAnsi="Soberana Texto"/>
                <w:color w:val="auto"/>
                <w:sz w:val="22"/>
                <w:szCs w:val="22"/>
              </w:rPr>
            </w:pPr>
          </w:p>
          <w:p w:rsidR="00EE078F" w:rsidRPr="0033698A" w:rsidRDefault="00EE078F" w:rsidP="002B687B">
            <w:pPr>
              <w:tabs>
                <w:tab w:val="left" w:pos="880"/>
              </w:tabs>
              <w:rPr>
                <w:rFonts w:ascii="Soberana Texto" w:hAnsi="Soberana Texto" w:cs="Arial"/>
                <w:sz w:val="22"/>
                <w:szCs w:val="22"/>
              </w:rPr>
            </w:pPr>
          </w:p>
        </w:tc>
        <w:tc>
          <w:tcPr>
            <w:tcW w:w="6530" w:type="dxa"/>
            <w:vAlign w:val="center"/>
          </w:tcPr>
          <w:p w:rsidR="00EE078F" w:rsidRPr="0033698A" w:rsidRDefault="00EE078F" w:rsidP="00BC0AE8">
            <w:pPr>
              <w:tabs>
                <w:tab w:val="left" w:pos="880"/>
              </w:tabs>
              <w:jc w:val="both"/>
              <w:rPr>
                <w:rFonts w:ascii="Soberana Texto" w:hAnsi="Soberana Texto"/>
                <w:sz w:val="22"/>
                <w:szCs w:val="22"/>
              </w:rPr>
            </w:pPr>
            <w:r w:rsidRPr="0033698A">
              <w:rPr>
                <w:rFonts w:ascii="Soberana Texto" w:hAnsi="Soberana Texto"/>
                <w:sz w:val="22"/>
                <w:szCs w:val="22"/>
              </w:rPr>
              <w:t>La persona física o moral que celebre el pedido y / o Contrato.</w:t>
            </w:r>
          </w:p>
          <w:p w:rsidR="00BB26A9" w:rsidRPr="0033698A" w:rsidRDefault="00BB26A9" w:rsidP="00BC0AE8">
            <w:pPr>
              <w:tabs>
                <w:tab w:val="left" w:pos="880"/>
              </w:tabs>
              <w:jc w:val="both"/>
              <w:rPr>
                <w:rFonts w:ascii="Soberana Texto" w:hAnsi="Soberana Texto"/>
                <w:sz w:val="22"/>
                <w:szCs w:val="22"/>
              </w:rPr>
            </w:pPr>
          </w:p>
        </w:tc>
      </w:tr>
      <w:tr w:rsidR="00EE078F" w:rsidRPr="0033698A" w:rsidTr="002B687B">
        <w:tc>
          <w:tcPr>
            <w:tcW w:w="3393" w:type="dxa"/>
            <w:vAlign w:val="center"/>
          </w:tcPr>
          <w:p w:rsidR="00EE078F" w:rsidRPr="0033698A" w:rsidRDefault="00EE078F" w:rsidP="002B687B">
            <w:pPr>
              <w:pStyle w:val="Prrafodelista"/>
              <w:ind w:left="720"/>
              <w:rPr>
                <w:rFonts w:ascii="Soberana Texto" w:hAnsi="Soberana Texto" w:cs="Arial"/>
                <w:b/>
                <w:sz w:val="22"/>
                <w:szCs w:val="22"/>
                <w:lang w:eastAsia="es-MX"/>
              </w:rPr>
            </w:pPr>
            <w:r w:rsidRPr="0033698A">
              <w:rPr>
                <w:rFonts w:ascii="Soberana Texto" w:hAnsi="Soberana Texto" w:cs="Arial"/>
                <w:b/>
                <w:sz w:val="22"/>
                <w:szCs w:val="22"/>
                <w:lang w:eastAsia="es-MX"/>
              </w:rPr>
              <w:t>Representante:</w:t>
            </w:r>
          </w:p>
          <w:p w:rsidR="00BB26A9" w:rsidRPr="0033698A" w:rsidRDefault="00BB26A9" w:rsidP="002B687B">
            <w:pPr>
              <w:pStyle w:val="Prrafodelista"/>
              <w:ind w:left="720"/>
              <w:rPr>
                <w:rFonts w:ascii="Soberana Texto" w:hAnsi="Soberana Texto" w:cs="Arial"/>
                <w:sz w:val="22"/>
                <w:szCs w:val="22"/>
                <w:lang w:eastAsia="es-MX"/>
              </w:rPr>
            </w:pPr>
          </w:p>
          <w:p w:rsidR="00EE078F" w:rsidRPr="0033698A" w:rsidRDefault="00EE078F" w:rsidP="002B687B">
            <w:pPr>
              <w:tabs>
                <w:tab w:val="left" w:pos="880"/>
              </w:tabs>
              <w:rPr>
                <w:rFonts w:ascii="Soberana Texto" w:hAnsi="Soberana Texto" w:cs="Arial"/>
                <w:sz w:val="22"/>
                <w:szCs w:val="22"/>
              </w:rPr>
            </w:pPr>
          </w:p>
        </w:tc>
        <w:tc>
          <w:tcPr>
            <w:tcW w:w="6530" w:type="dxa"/>
            <w:vAlign w:val="center"/>
          </w:tcPr>
          <w:p w:rsidR="00EE078F" w:rsidRPr="0033698A" w:rsidRDefault="00EE078F" w:rsidP="00BC0AE8">
            <w:pPr>
              <w:tabs>
                <w:tab w:val="left" w:pos="880"/>
              </w:tabs>
              <w:jc w:val="both"/>
              <w:rPr>
                <w:rFonts w:ascii="Soberana Texto" w:hAnsi="Soberana Texto" w:cs="Arial"/>
                <w:sz w:val="22"/>
                <w:szCs w:val="22"/>
                <w:lang w:eastAsia="es-MX"/>
              </w:rPr>
            </w:pPr>
            <w:r w:rsidRPr="0033698A">
              <w:rPr>
                <w:rFonts w:ascii="Soberana Texto" w:hAnsi="Soberana Texto" w:cs="Arial"/>
                <w:sz w:val="22"/>
                <w:szCs w:val="22"/>
                <w:lang w:eastAsia="es-MX"/>
              </w:rPr>
              <w:t>Apoderado legal del licitante y/o proveedor</w:t>
            </w:r>
          </w:p>
          <w:p w:rsidR="00BB26A9" w:rsidRPr="0033698A" w:rsidRDefault="00BB26A9" w:rsidP="00BC0AE8">
            <w:pPr>
              <w:tabs>
                <w:tab w:val="left" w:pos="880"/>
              </w:tabs>
              <w:jc w:val="both"/>
              <w:rPr>
                <w:rFonts w:ascii="Soberana Texto" w:hAnsi="Soberana Texto" w:cs="Arial"/>
                <w:sz w:val="22"/>
                <w:szCs w:val="22"/>
                <w:lang w:eastAsia="es-MX"/>
              </w:rPr>
            </w:pPr>
          </w:p>
          <w:p w:rsidR="00BB26A9" w:rsidRPr="0033698A" w:rsidRDefault="00BB26A9" w:rsidP="00BC0AE8">
            <w:pPr>
              <w:tabs>
                <w:tab w:val="left" w:pos="880"/>
              </w:tabs>
              <w:jc w:val="both"/>
              <w:rPr>
                <w:rFonts w:ascii="Soberana Texto" w:hAnsi="Soberana Texto"/>
                <w:sz w:val="22"/>
                <w:szCs w:val="22"/>
              </w:rPr>
            </w:pPr>
          </w:p>
        </w:tc>
      </w:tr>
      <w:tr w:rsidR="00EE078F" w:rsidRPr="0033698A" w:rsidTr="002B687B">
        <w:tc>
          <w:tcPr>
            <w:tcW w:w="3393" w:type="dxa"/>
            <w:vAlign w:val="center"/>
          </w:tcPr>
          <w:p w:rsidR="00EE078F" w:rsidRPr="0033698A" w:rsidRDefault="00EE078F" w:rsidP="002B687B">
            <w:pPr>
              <w:pStyle w:val="Prrafodelista"/>
              <w:tabs>
                <w:tab w:val="left" w:pos="628"/>
                <w:tab w:val="left" w:pos="10150"/>
              </w:tabs>
              <w:spacing w:line="240" w:lineRule="exact"/>
              <w:ind w:left="720"/>
              <w:rPr>
                <w:rFonts w:ascii="Soberana Texto" w:hAnsi="Soberana Texto"/>
                <w:sz w:val="22"/>
                <w:szCs w:val="22"/>
              </w:rPr>
            </w:pPr>
            <w:r w:rsidRPr="0033698A">
              <w:rPr>
                <w:rFonts w:ascii="Soberana Texto" w:hAnsi="Soberana Texto"/>
                <w:b/>
                <w:sz w:val="22"/>
                <w:szCs w:val="22"/>
              </w:rPr>
              <w:t>Contrato</w:t>
            </w:r>
            <w:r w:rsidRPr="0033698A">
              <w:rPr>
                <w:rFonts w:ascii="Soberana Texto" w:hAnsi="Soberana Texto"/>
                <w:sz w:val="22"/>
                <w:szCs w:val="22"/>
              </w:rPr>
              <w:t xml:space="preserve">: </w:t>
            </w:r>
          </w:p>
          <w:p w:rsidR="00EE078F" w:rsidRPr="0033698A" w:rsidRDefault="00EE078F" w:rsidP="002B687B">
            <w:pPr>
              <w:pStyle w:val="Default"/>
              <w:tabs>
                <w:tab w:val="left" w:pos="709"/>
              </w:tabs>
              <w:ind w:left="720"/>
              <w:rPr>
                <w:rStyle w:val="Hipervnculo"/>
                <w:rFonts w:ascii="Soberana Texto" w:hAnsi="Soberana Texto"/>
                <w:color w:val="auto"/>
                <w:sz w:val="22"/>
                <w:szCs w:val="22"/>
                <w:u w:val="none"/>
              </w:rPr>
            </w:pPr>
          </w:p>
          <w:p w:rsidR="00EE078F" w:rsidRPr="0033698A" w:rsidRDefault="00EE078F" w:rsidP="002B687B">
            <w:pPr>
              <w:tabs>
                <w:tab w:val="left" w:pos="880"/>
              </w:tabs>
              <w:rPr>
                <w:rFonts w:ascii="Soberana Texto" w:hAnsi="Soberana Texto" w:cs="Arial"/>
                <w:sz w:val="22"/>
                <w:szCs w:val="22"/>
              </w:rPr>
            </w:pPr>
          </w:p>
        </w:tc>
        <w:tc>
          <w:tcPr>
            <w:tcW w:w="6530" w:type="dxa"/>
            <w:vAlign w:val="center"/>
          </w:tcPr>
          <w:p w:rsidR="00EE078F" w:rsidRPr="0033698A" w:rsidRDefault="00EE078F" w:rsidP="00EE078F">
            <w:pPr>
              <w:tabs>
                <w:tab w:val="left" w:pos="880"/>
              </w:tabs>
              <w:jc w:val="both"/>
              <w:rPr>
                <w:rFonts w:ascii="Soberana Texto" w:hAnsi="Soberana Texto"/>
                <w:sz w:val="22"/>
                <w:szCs w:val="22"/>
              </w:rPr>
            </w:pPr>
            <w:r w:rsidRPr="0033698A">
              <w:rPr>
                <w:rFonts w:ascii="Soberana Texto" w:hAnsi="Soberana Texto"/>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33698A">
              <w:rPr>
                <w:rFonts w:ascii="Soberana Texto" w:hAnsi="Soberana Texto"/>
                <w:sz w:val="22"/>
                <w:szCs w:val="22"/>
              </w:rPr>
              <w:t>servicios.</w:t>
            </w:r>
          </w:p>
          <w:p w:rsidR="00BB26A9" w:rsidRPr="0033698A" w:rsidRDefault="00BB26A9" w:rsidP="00EE078F">
            <w:pPr>
              <w:tabs>
                <w:tab w:val="left" w:pos="880"/>
              </w:tabs>
              <w:jc w:val="both"/>
              <w:rPr>
                <w:rFonts w:ascii="Soberana Texto" w:hAnsi="Soberana Texto"/>
                <w:sz w:val="22"/>
                <w:szCs w:val="22"/>
              </w:rPr>
            </w:pPr>
          </w:p>
        </w:tc>
      </w:tr>
      <w:tr w:rsidR="00EE078F" w:rsidRPr="0033698A" w:rsidTr="002B687B">
        <w:tc>
          <w:tcPr>
            <w:tcW w:w="3393" w:type="dxa"/>
            <w:vAlign w:val="center"/>
          </w:tcPr>
          <w:p w:rsidR="00EE05B8" w:rsidRPr="0033698A" w:rsidRDefault="00EE05B8" w:rsidP="002B687B">
            <w:pPr>
              <w:tabs>
                <w:tab w:val="left" w:pos="880"/>
              </w:tabs>
              <w:rPr>
                <w:rFonts w:ascii="Soberana Texto" w:hAnsi="Soberana Texto" w:cs="Arial"/>
                <w:sz w:val="22"/>
                <w:szCs w:val="22"/>
              </w:rPr>
            </w:pPr>
          </w:p>
        </w:tc>
        <w:tc>
          <w:tcPr>
            <w:tcW w:w="6530" w:type="dxa"/>
            <w:vAlign w:val="center"/>
          </w:tcPr>
          <w:p w:rsidR="00EE05B8" w:rsidRPr="0033698A" w:rsidRDefault="00EE05B8" w:rsidP="00BB2607">
            <w:pPr>
              <w:tabs>
                <w:tab w:val="left" w:pos="880"/>
              </w:tabs>
              <w:jc w:val="both"/>
              <w:rPr>
                <w:rFonts w:ascii="Soberana Texto" w:hAnsi="Soberana Texto"/>
                <w:sz w:val="22"/>
                <w:szCs w:val="22"/>
              </w:rPr>
            </w:pPr>
          </w:p>
        </w:tc>
      </w:tr>
      <w:tr w:rsidR="00EE078F" w:rsidRPr="0033698A" w:rsidTr="002B687B">
        <w:tc>
          <w:tcPr>
            <w:tcW w:w="3393" w:type="dxa"/>
            <w:vAlign w:val="center"/>
          </w:tcPr>
          <w:p w:rsidR="00EE078F" w:rsidRPr="0033698A" w:rsidRDefault="00EE078F" w:rsidP="002B687B">
            <w:pPr>
              <w:tabs>
                <w:tab w:val="left" w:pos="880"/>
              </w:tabs>
              <w:rPr>
                <w:rFonts w:ascii="Soberana Texto" w:hAnsi="Soberana Texto" w:cs="Arial"/>
                <w:sz w:val="22"/>
                <w:szCs w:val="22"/>
              </w:rPr>
            </w:pPr>
          </w:p>
        </w:tc>
        <w:tc>
          <w:tcPr>
            <w:tcW w:w="6530" w:type="dxa"/>
            <w:vAlign w:val="center"/>
          </w:tcPr>
          <w:p w:rsidR="00BB26A9" w:rsidRPr="0033698A" w:rsidRDefault="00BB26A9" w:rsidP="00BC0AE8">
            <w:pPr>
              <w:tabs>
                <w:tab w:val="left" w:pos="880"/>
              </w:tabs>
              <w:jc w:val="both"/>
              <w:rPr>
                <w:rFonts w:ascii="Soberana Texto" w:hAnsi="Soberana Texto"/>
                <w:sz w:val="22"/>
                <w:szCs w:val="22"/>
              </w:rPr>
            </w:pPr>
          </w:p>
        </w:tc>
      </w:tr>
      <w:tr w:rsidR="00EE078F" w:rsidRPr="0033698A" w:rsidTr="002B687B">
        <w:tc>
          <w:tcPr>
            <w:tcW w:w="3393" w:type="dxa"/>
            <w:vAlign w:val="center"/>
          </w:tcPr>
          <w:p w:rsidR="00EE078F" w:rsidRPr="0033698A" w:rsidRDefault="00EE078F" w:rsidP="002B687B">
            <w:pPr>
              <w:tabs>
                <w:tab w:val="left" w:pos="880"/>
              </w:tabs>
              <w:ind w:firstLine="709"/>
              <w:rPr>
                <w:rFonts w:ascii="Soberana Texto" w:hAnsi="Soberana Texto"/>
                <w:b/>
                <w:bCs/>
                <w:sz w:val="22"/>
                <w:szCs w:val="22"/>
              </w:rPr>
            </w:pPr>
            <w:proofErr w:type="spellStart"/>
            <w:r w:rsidRPr="0033698A">
              <w:rPr>
                <w:rFonts w:ascii="Soberana Texto" w:hAnsi="Soberana Texto"/>
                <w:b/>
                <w:bCs/>
                <w:sz w:val="22"/>
                <w:szCs w:val="22"/>
              </w:rPr>
              <w:t>CompraNet</w:t>
            </w:r>
            <w:proofErr w:type="spellEnd"/>
            <w:r w:rsidRPr="0033698A">
              <w:rPr>
                <w:rFonts w:ascii="Soberana Texto" w:hAnsi="Soberana Texto"/>
                <w:b/>
                <w:bCs/>
                <w:sz w:val="22"/>
                <w:szCs w:val="22"/>
              </w:rPr>
              <w:t>:</w:t>
            </w:r>
          </w:p>
          <w:p w:rsidR="00BB26A9" w:rsidRPr="0033698A" w:rsidRDefault="00BB26A9" w:rsidP="002B687B">
            <w:pPr>
              <w:tabs>
                <w:tab w:val="left" w:pos="880"/>
              </w:tabs>
              <w:ind w:firstLine="709"/>
              <w:rPr>
                <w:rFonts w:ascii="Soberana Texto" w:hAnsi="Soberana Texto"/>
                <w:b/>
                <w:bCs/>
                <w:sz w:val="22"/>
                <w:szCs w:val="22"/>
              </w:rPr>
            </w:pPr>
          </w:p>
          <w:p w:rsidR="00BB26A9" w:rsidRPr="0033698A" w:rsidRDefault="00BB26A9" w:rsidP="002B687B">
            <w:pPr>
              <w:tabs>
                <w:tab w:val="left" w:pos="880"/>
              </w:tabs>
              <w:ind w:firstLine="709"/>
              <w:rPr>
                <w:rFonts w:ascii="Soberana Texto" w:hAnsi="Soberana Texto"/>
                <w:b/>
                <w:bCs/>
                <w:sz w:val="22"/>
                <w:szCs w:val="22"/>
              </w:rPr>
            </w:pPr>
          </w:p>
          <w:p w:rsidR="00BB26A9" w:rsidRPr="0033698A" w:rsidRDefault="00BB26A9" w:rsidP="002B687B">
            <w:pPr>
              <w:tabs>
                <w:tab w:val="left" w:pos="880"/>
              </w:tabs>
              <w:ind w:firstLine="709"/>
              <w:rPr>
                <w:rFonts w:ascii="Soberana Texto" w:hAnsi="Soberana Texto"/>
                <w:b/>
                <w:bCs/>
                <w:sz w:val="22"/>
                <w:szCs w:val="22"/>
              </w:rPr>
            </w:pPr>
          </w:p>
          <w:p w:rsidR="00BB26A9" w:rsidRPr="0033698A" w:rsidRDefault="00BB26A9" w:rsidP="002B687B">
            <w:pPr>
              <w:tabs>
                <w:tab w:val="left" w:pos="880"/>
              </w:tabs>
              <w:ind w:firstLine="709"/>
              <w:rPr>
                <w:rFonts w:ascii="Soberana Texto" w:hAnsi="Soberana Texto" w:cs="Arial"/>
                <w:sz w:val="22"/>
                <w:szCs w:val="22"/>
              </w:rPr>
            </w:pPr>
          </w:p>
        </w:tc>
        <w:tc>
          <w:tcPr>
            <w:tcW w:w="6530" w:type="dxa"/>
            <w:vAlign w:val="center"/>
          </w:tcPr>
          <w:p w:rsidR="00EE078F" w:rsidRPr="0033698A" w:rsidRDefault="00EE078F" w:rsidP="00BC0AE8">
            <w:pPr>
              <w:tabs>
                <w:tab w:val="left" w:pos="880"/>
              </w:tabs>
              <w:jc w:val="both"/>
              <w:rPr>
                <w:rStyle w:val="Hipervnculo"/>
                <w:rFonts w:ascii="Soberana Texto" w:hAnsi="Soberana Texto"/>
                <w:color w:val="auto"/>
                <w:sz w:val="22"/>
                <w:szCs w:val="22"/>
              </w:rPr>
            </w:pPr>
            <w:r w:rsidRPr="0033698A">
              <w:rPr>
                <w:rFonts w:ascii="Soberana Texto" w:eastAsia="Calibri" w:hAnsi="Soberana Texto"/>
                <w:sz w:val="22"/>
                <w:szCs w:val="22"/>
                <w:lang w:eastAsia="en-US"/>
              </w:rPr>
              <w:lastRenderedPageBreak/>
              <w:t>El sistema electrónico de información pública gubernamental sobre adquisiciones,</w:t>
            </w:r>
            <w:r w:rsidRPr="0033698A">
              <w:rPr>
                <w:rFonts w:ascii="Soberana Texto" w:hAnsi="Soberana Texto"/>
                <w:sz w:val="22"/>
                <w:szCs w:val="22"/>
              </w:rPr>
              <w:t xml:space="preserve"> </w:t>
            </w:r>
            <w:r w:rsidRPr="0033698A">
              <w:rPr>
                <w:rFonts w:ascii="Soberana Texto" w:eastAsia="Calibri" w:hAnsi="Soberana Texto"/>
                <w:sz w:val="22"/>
                <w:szCs w:val="22"/>
                <w:lang w:eastAsia="en-US"/>
              </w:rPr>
              <w:t>arrendamientos y servicios,</w:t>
            </w:r>
            <w:r w:rsidRPr="0033698A">
              <w:rPr>
                <w:rFonts w:ascii="Soberana Texto" w:hAnsi="Soberana Texto"/>
                <w:sz w:val="22"/>
                <w:szCs w:val="22"/>
              </w:rPr>
              <w:t xml:space="preserve"> con dirección de Internet  </w:t>
            </w:r>
            <w:hyperlink r:id="rId8" w:history="1">
              <w:r w:rsidRPr="0033698A">
                <w:rPr>
                  <w:rStyle w:val="Hipervnculo"/>
                  <w:rFonts w:ascii="Soberana Texto" w:hAnsi="Soberana Texto"/>
                  <w:color w:val="auto"/>
                  <w:sz w:val="22"/>
                  <w:szCs w:val="22"/>
                </w:rPr>
                <w:t>http://CompraNet.gob.mx</w:t>
              </w:r>
            </w:hyperlink>
            <w:r w:rsidR="00BB26A9" w:rsidRPr="0033698A">
              <w:rPr>
                <w:rStyle w:val="Hipervnculo"/>
                <w:rFonts w:ascii="Soberana Texto" w:hAnsi="Soberana Texto"/>
                <w:color w:val="auto"/>
                <w:sz w:val="22"/>
                <w:szCs w:val="22"/>
              </w:rPr>
              <w:t>.</w:t>
            </w:r>
          </w:p>
          <w:p w:rsidR="00BB26A9" w:rsidRPr="0033698A" w:rsidRDefault="00BB26A9" w:rsidP="00BC0AE8">
            <w:pPr>
              <w:tabs>
                <w:tab w:val="left" w:pos="880"/>
              </w:tabs>
              <w:jc w:val="both"/>
              <w:rPr>
                <w:rStyle w:val="Hipervnculo"/>
                <w:rFonts w:ascii="Soberana Texto" w:hAnsi="Soberana Texto"/>
                <w:color w:val="auto"/>
                <w:sz w:val="22"/>
                <w:szCs w:val="22"/>
              </w:rPr>
            </w:pPr>
          </w:p>
          <w:p w:rsidR="00BB26A9" w:rsidRPr="0033698A" w:rsidRDefault="00BB26A9" w:rsidP="00BC0AE8">
            <w:pPr>
              <w:tabs>
                <w:tab w:val="left" w:pos="880"/>
              </w:tabs>
              <w:jc w:val="both"/>
              <w:rPr>
                <w:rFonts w:ascii="Soberana Texto" w:hAnsi="Soberana Texto"/>
                <w:sz w:val="22"/>
                <w:szCs w:val="22"/>
              </w:rPr>
            </w:pPr>
          </w:p>
        </w:tc>
      </w:tr>
      <w:tr w:rsidR="00EE078F" w:rsidRPr="0033698A" w:rsidTr="00EE078F">
        <w:tc>
          <w:tcPr>
            <w:tcW w:w="3393" w:type="dxa"/>
            <w:vAlign w:val="center"/>
          </w:tcPr>
          <w:p w:rsidR="00EE078F" w:rsidRPr="0033698A" w:rsidRDefault="00EE078F" w:rsidP="00EE05B8">
            <w:pPr>
              <w:tabs>
                <w:tab w:val="left" w:pos="880"/>
              </w:tabs>
              <w:ind w:firstLine="709"/>
              <w:jc w:val="both"/>
              <w:rPr>
                <w:rFonts w:ascii="Soberana Texto" w:hAnsi="Soberana Texto"/>
                <w:b/>
                <w:sz w:val="22"/>
                <w:szCs w:val="22"/>
              </w:rPr>
            </w:pPr>
            <w:proofErr w:type="spellStart"/>
            <w:r w:rsidRPr="0033698A">
              <w:rPr>
                <w:rFonts w:ascii="Soberana Texto" w:hAnsi="Soberana Texto"/>
                <w:b/>
                <w:sz w:val="22"/>
                <w:szCs w:val="22"/>
              </w:rPr>
              <w:lastRenderedPageBreak/>
              <w:t>Pobalines</w:t>
            </w:r>
            <w:proofErr w:type="spellEnd"/>
            <w:r w:rsidRPr="0033698A">
              <w:rPr>
                <w:rFonts w:ascii="Soberana Texto" w:hAnsi="Soberana Texto"/>
                <w:b/>
                <w:sz w:val="22"/>
                <w:szCs w:val="22"/>
              </w:rPr>
              <w:t>:</w:t>
            </w:r>
          </w:p>
          <w:p w:rsidR="00BB26A9" w:rsidRPr="0033698A" w:rsidRDefault="00BB26A9" w:rsidP="00EE05B8">
            <w:pPr>
              <w:tabs>
                <w:tab w:val="left" w:pos="880"/>
              </w:tabs>
              <w:ind w:firstLine="709"/>
              <w:jc w:val="both"/>
              <w:rPr>
                <w:rFonts w:ascii="Soberana Texto" w:hAnsi="Soberana Texto"/>
                <w:b/>
                <w:sz w:val="22"/>
                <w:szCs w:val="22"/>
              </w:rPr>
            </w:pPr>
          </w:p>
          <w:p w:rsidR="00BB26A9" w:rsidRPr="0033698A" w:rsidRDefault="00BB26A9" w:rsidP="00EE05B8">
            <w:pPr>
              <w:tabs>
                <w:tab w:val="left" w:pos="880"/>
              </w:tabs>
              <w:ind w:firstLine="709"/>
              <w:jc w:val="both"/>
              <w:rPr>
                <w:rFonts w:ascii="Soberana Texto" w:hAnsi="Soberana Texto"/>
                <w:b/>
                <w:sz w:val="22"/>
                <w:szCs w:val="22"/>
              </w:rPr>
            </w:pPr>
          </w:p>
          <w:p w:rsidR="00BB26A9" w:rsidRPr="0033698A" w:rsidRDefault="00BB26A9" w:rsidP="00EE05B8">
            <w:pPr>
              <w:tabs>
                <w:tab w:val="left" w:pos="880"/>
              </w:tabs>
              <w:ind w:firstLine="709"/>
              <w:jc w:val="both"/>
              <w:rPr>
                <w:rFonts w:ascii="Soberana Texto" w:hAnsi="Soberana Texto" w:cs="Arial"/>
                <w:sz w:val="22"/>
                <w:szCs w:val="22"/>
              </w:rPr>
            </w:pPr>
          </w:p>
        </w:tc>
        <w:tc>
          <w:tcPr>
            <w:tcW w:w="6530" w:type="dxa"/>
            <w:vAlign w:val="center"/>
          </w:tcPr>
          <w:p w:rsidR="00EE078F" w:rsidRPr="0033698A" w:rsidRDefault="00EE078F" w:rsidP="00EE078F">
            <w:pPr>
              <w:tabs>
                <w:tab w:val="left" w:pos="880"/>
              </w:tabs>
              <w:jc w:val="both"/>
              <w:rPr>
                <w:rFonts w:ascii="Soberana Texto" w:hAnsi="Soberana Texto"/>
                <w:sz w:val="22"/>
                <w:szCs w:val="22"/>
              </w:rPr>
            </w:pPr>
            <w:r w:rsidRPr="0033698A">
              <w:rPr>
                <w:rFonts w:ascii="Soberana Texto" w:hAnsi="Soberana Texto"/>
                <w:sz w:val="22"/>
                <w:szCs w:val="22"/>
              </w:rPr>
              <w:t>Políticas, Bases y Lineamientos en Materia de Adquisiciones, Arrendamientos y Servicios de la Universidad Pedagógica Nacional.</w:t>
            </w:r>
          </w:p>
          <w:p w:rsidR="00BB26A9" w:rsidRPr="0033698A" w:rsidRDefault="00BB26A9" w:rsidP="00EE078F">
            <w:pPr>
              <w:tabs>
                <w:tab w:val="left" w:pos="880"/>
              </w:tabs>
              <w:jc w:val="both"/>
              <w:rPr>
                <w:rFonts w:ascii="Soberana Texto" w:hAnsi="Soberana Texto"/>
                <w:sz w:val="22"/>
                <w:szCs w:val="22"/>
              </w:rPr>
            </w:pPr>
          </w:p>
        </w:tc>
      </w:tr>
      <w:tr w:rsidR="00EE078F" w:rsidRPr="0033698A" w:rsidTr="00EE078F">
        <w:tc>
          <w:tcPr>
            <w:tcW w:w="3393" w:type="dxa"/>
            <w:vAlign w:val="center"/>
          </w:tcPr>
          <w:p w:rsidR="00EE078F" w:rsidRPr="0033698A" w:rsidRDefault="00EE078F" w:rsidP="00EE05B8">
            <w:pPr>
              <w:tabs>
                <w:tab w:val="left" w:pos="880"/>
              </w:tabs>
              <w:ind w:firstLine="709"/>
              <w:jc w:val="both"/>
              <w:rPr>
                <w:rFonts w:ascii="Soberana Texto" w:hAnsi="Soberana Texto"/>
                <w:b/>
                <w:sz w:val="22"/>
                <w:szCs w:val="22"/>
              </w:rPr>
            </w:pPr>
            <w:r w:rsidRPr="0033698A">
              <w:rPr>
                <w:rFonts w:ascii="Soberana Texto" w:hAnsi="Soberana Texto"/>
                <w:b/>
                <w:sz w:val="22"/>
                <w:szCs w:val="22"/>
              </w:rPr>
              <w:t>SAT</w:t>
            </w:r>
          </w:p>
          <w:p w:rsidR="00BB26A9" w:rsidRPr="0033698A" w:rsidRDefault="00BB26A9" w:rsidP="00EE05B8">
            <w:pPr>
              <w:tabs>
                <w:tab w:val="left" w:pos="880"/>
              </w:tabs>
              <w:ind w:firstLine="709"/>
              <w:jc w:val="both"/>
              <w:rPr>
                <w:rFonts w:ascii="Soberana Texto" w:hAnsi="Soberana Texto" w:cs="Arial"/>
                <w:sz w:val="22"/>
                <w:szCs w:val="22"/>
              </w:rPr>
            </w:pPr>
          </w:p>
        </w:tc>
        <w:tc>
          <w:tcPr>
            <w:tcW w:w="6530" w:type="dxa"/>
            <w:vAlign w:val="center"/>
          </w:tcPr>
          <w:p w:rsidR="00EE078F" w:rsidRPr="0033698A" w:rsidRDefault="00EE078F" w:rsidP="00BC0AE8">
            <w:pPr>
              <w:tabs>
                <w:tab w:val="left" w:pos="880"/>
              </w:tabs>
              <w:jc w:val="both"/>
              <w:rPr>
                <w:rFonts w:ascii="Soberana Texto" w:hAnsi="Soberana Texto"/>
                <w:sz w:val="22"/>
                <w:szCs w:val="22"/>
              </w:rPr>
            </w:pPr>
            <w:r w:rsidRPr="0033698A">
              <w:rPr>
                <w:rFonts w:ascii="Soberana Texto" w:hAnsi="Soberana Texto"/>
                <w:sz w:val="22"/>
                <w:szCs w:val="22"/>
              </w:rPr>
              <w:t>Servicio de Administración Tributaria.</w:t>
            </w:r>
          </w:p>
          <w:p w:rsidR="00BB26A9" w:rsidRPr="0033698A" w:rsidRDefault="00BB26A9" w:rsidP="00BC0AE8">
            <w:pPr>
              <w:tabs>
                <w:tab w:val="left" w:pos="880"/>
              </w:tabs>
              <w:jc w:val="both"/>
              <w:rPr>
                <w:rFonts w:ascii="Soberana Texto" w:hAnsi="Soberana Texto"/>
                <w:sz w:val="22"/>
                <w:szCs w:val="22"/>
              </w:rPr>
            </w:pPr>
          </w:p>
        </w:tc>
      </w:tr>
      <w:tr w:rsidR="00EE078F" w:rsidRPr="0033698A" w:rsidTr="002B687B">
        <w:trPr>
          <w:trHeight w:val="445"/>
        </w:trPr>
        <w:tc>
          <w:tcPr>
            <w:tcW w:w="3393" w:type="dxa"/>
            <w:vAlign w:val="center"/>
          </w:tcPr>
          <w:p w:rsidR="00EE078F" w:rsidRPr="0033698A" w:rsidRDefault="00EE078F" w:rsidP="00EE05B8">
            <w:pPr>
              <w:pStyle w:val="Default"/>
              <w:tabs>
                <w:tab w:val="left" w:pos="567"/>
              </w:tabs>
              <w:ind w:firstLine="709"/>
              <w:jc w:val="both"/>
              <w:rPr>
                <w:rFonts w:ascii="Soberana Texto" w:hAnsi="Soberana Texto"/>
                <w:color w:val="auto"/>
                <w:sz w:val="22"/>
                <w:szCs w:val="22"/>
              </w:rPr>
            </w:pPr>
            <w:r w:rsidRPr="0033698A">
              <w:rPr>
                <w:rFonts w:ascii="Soberana Texto" w:hAnsi="Soberana Texto"/>
                <w:b/>
                <w:color w:val="auto"/>
                <w:sz w:val="22"/>
                <w:szCs w:val="22"/>
              </w:rPr>
              <w:t>SFP</w:t>
            </w:r>
            <w:r w:rsidR="00AF5ABF" w:rsidRPr="0033698A">
              <w:rPr>
                <w:rFonts w:ascii="Soberana Texto" w:hAnsi="Soberana Texto"/>
                <w:color w:val="auto"/>
                <w:sz w:val="22"/>
                <w:szCs w:val="22"/>
              </w:rPr>
              <w:t xml:space="preserve">: </w:t>
            </w:r>
          </w:p>
        </w:tc>
        <w:tc>
          <w:tcPr>
            <w:tcW w:w="6530" w:type="dxa"/>
            <w:vAlign w:val="center"/>
          </w:tcPr>
          <w:p w:rsidR="00EE078F" w:rsidRPr="0033698A" w:rsidRDefault="00EE078F" w:rsidP="00BC0AE8">
            <w:pPr>
              <w:tabs>
                <w:tab w:val="left" w:pos="880"/>
              </w:tabs>
              <w:jc w:val="both"/>
              <w:rPr>
                <w:rFonts w:ascii="Soberana Texto" w:hAnsi="Soberana Texto"/>
                <w:sz w:val="22"/>
                <w:szCs w:val="22"/>
              </w:rPr>
            </w:pPr>
            <w:r w:rsidRPr="0033698A">
              <w:rPr>
                <w:rFonts w:ascii="Soberana Texto" w:hAnsi="Soberana Texto"/>
                <w:sz w:val="22"/>
                <w:szCs w:val="22"/>
              </w:rPr>
              <w:t>Secretaría de la Función Pública.</w:t>
            </w:r>
          </w:p>
        </w:tc>
      </w:tr>
    </w:tbl>
    <w:p w:rsidR="004A6F14" w:rsidRPr="0033698A" w:rsidRDefault="004A6F14" w:rsidP="00BC0AE8">
      <w:pPr>
        <w:pStyle w:val="Default"/>
        <w:tabs>
          <w:tab w:val="left" w:pos="567"/>
        </w:tabs>
        <w:ind w:left="567"/>
        <w:jc w:val="both"/>
        <w:rPr>
          <w:rFonts w:ascii="Soberana Texto" w:hAnsi="Soberana Texto"/>
          <w:b/>
          <w:color w:val="auto"/>
          <w:sz w:val="22"/>
          <w:szCs w:val="22"/>
        </w:rPr>
      </w:pPr>
    </w:p>
    <w:p w:rsidR="0085755E" w:rsidRPr="0033698A" w:rsidRDefault="00CE3082" w:rsidP="000E3A91">
      <w:pPr>
        <w:pStyle w:val="Texto"/>
        <w:numPr>
          <w:ilvl w:val="1"/>
          <w:numId w:val="8"/>
        </w:numPr>
        <w:tabs>
          <w:tab w:val="left" w:pos="567"/>
        </w:tabs>
        <w:spacing w:after="0" w:line="240" w:lineRule="auto"/>
        <w:ind w:left="709" w:hanging="709"/>
        <w:rPr>
          <w:rFonts w:ascii="Soberana Texto" w:hAnsi="Soberana Texto"/>
          <w:b/>
          <w:sz w:val="22"/>
          <w:szCs w:val="22"/>
        </w:rPr>
      </w:pPr>
      <w:r w:rsidRPr="0033698A">
        <w:rPr>
          <w:rFonts w:ascii="Soberana Texto" w:hAnsi="Soberana Texto"/>
          <w:b/>
          <w:sz w:val="22"/>
          <w:szCs w:val="22"/>
        </w:rPr>
        <w:t>Medio que se utilizar</w:t>
      </w:r>
      <w:r w:rsidR="007549DA" w:rsidRPr="0033698A">
        <w:rPr>
          <w:rFonts w:ascii="Soberana Texto" w:hAnsi="Soberana Texto"/>
          <w:b/>
          <w:sz w:val="22"/>
          <w:szCs w:val="22"/>
        </w:rPr>
        <w:t>á</w:t>
      </w:r>
      <w:r w:rsidRPr="0033698A">
        <w:rPr>
          <w:rFonts w:ascii="Soberana Texto" w:hAnsi="Soberana Texto"/>
          <w:b/>
          <w:sz w:val="22"/>
          <w:szCs w:val="22"/>
        </w:rPr>
        <w:t xml:space="preserve"> para la licitación pública y su carácter.</w:t>
      </w:r>
    </w:p>
    <w:p w:rsidR="0085755E" w:rsidRPr="0033698A" w:rsidRDefault="0085755E" w:rsidP="00BC0AE8">
      <w:pPr>
        <w:pStyle w:val="Texto"/>
        <w:spacing w:after="0" w:line="240" w:lineRule="auto"/>
        <w:ind w:firstLine="0"/>
        <w:rPr>
          <w:rFonts w:ascii="Soberana Texto" w:hAnsi="Soberana Texto"/>
          <w:sz w:val="22"/>
          <w:szCs w:val="22"/>
        </w:rPr>
      </w:pPr>
    </w:p>
    <w:p w:rsidR="0085755E" w:rsidRPr="0033698A" w:rsidRDefault="0085755E" w:rsidP="00BC0AE8">
      <w:pPr>
        <w:pStyle w:val="Texto"/>
        <w:tabs>
          <w:tab w:val="left" w:pos="851"/>
        </w:tabs>
        <w:spacing w:after="0" w:line="240" w:lineRule="auto"/>
        <w:ind w:left="709" w:firstLine="0"/>
        <w:rPr>
          <w:rFonts w:ascii="Soberana Texto" w:hAnsi="Soberana Texto"/>
          <w:sz w:val="22"/>
          <w:szCs w:val="22"/>
        </w:rPr>
      </w:pPr>
      <w:r w:rsidRPr="0033698A">
        <w:rPr>
          <w:rFonts w:ascii="Soberana Texto" w:hAnsi="Soberana Texto"/>
          <w:bCs/>
          <w:sz w:val="22"/>
          <w:szCs w:val="22"/>
        </w:rPr>
        <w:t>Este procedimi</w:t>
      </w:r>
      <w:r w:rsidR="0050235F" w:rsidRPr="0033698A">
        <w:rPr>
          <w:rFonts w:ascii="Soberana Texto" w:hAnsi="Soberana Texto"/>
          <w:bCs/>
          <w:sz w:val="22"/>
          <w:szCs w:val="22"/>
        </w:rPr>
        <w:t>ento de contratación se llevará</w:t>
      </w:r>
      <w:r w:rsidRPr="0033698A">
        <w:rPr>
          <w:rFonts w:ascii="Soberana Texto" w:hAnsi="Soberana Texto"/>
          <w:bCs/>
          <w:sz w:val="22"/>
          <w:szCs w:val="22"/>
        </w:rPr>
        <w:t xml:space="preserve"> cabo de manera </w:t>
      </w:r>
      <w:r w:rsidRPr="0033698A">
        <w:rPr>
          <w:rFonts w:ascii="Soberana Texto" w:hAnsi="Soberana Texto"/>
          <w:b/>
          <w:bCs/>
          <w:sz w:val="22"/>
          <w:szCs w:val="22"/>
        </w:rPr>
        <w:t>ELECTRÓNICA</w:t>
      </w:r>
      <w:r w:rsidRPr="0033698A">
        <w:rPr>
          <w:rFonts w:ascii="Soberana Texto" w:hAnsi="Soberana Texto"/>
          <w:bCs/>
          <w:sz w:val="22"/>
          <w:szCs w:val="22"/>
        </w:rPr>
        <w:t xml:space="preserve">, por lo cual los Licitantes interesados en participar </w:t>
      </w:r>
      <w:r w:rsidRPr="0033698A">
        <w:rPr>
          <w:rFonts w:ascii="Soberana Texto" w:hAnsi="Soberana Texto"/>
          <w:sz w:val="22"/>
          <w:szCs w:val="22"/>
        </w:rPr>
        <w:t xml:space="preserve">podrán hacerlo exclusivamente a través del sistema </w:t>
      </w:r>
      <w:proofErr w:type="spellStart"/>
      <w:r w:rsidRPr="0033698A">
        <w:rPr>
          <w:rFonts w:ascii="Soberana Texto" w:hAnsi="Soberana Texto"/>
          <w:sz w:val="22"/>
          <w:szCs w:val="22"/>
        </w:rPr>
        <w:t>CompraNet</w:t>
      </w:r>
      <w:proofErr w:type="spellEnd"/>
      <w:r w:rsidRPr="0033698A">
        <w:rPr>
          <w:rFonts w:ascii="Soberana Texto" w:hAnsi="Soberana Texto"/>
          <w:sz w:val="22"/>
          <w:szCs w:val="22"/>
        </w:rPr>
        <w:t xml:space="preserve">, utilizando sus medios de identificación electrónica. Por ello, toda clase de notificaciones se llevarán a cabo a través de ese medio y los </w:t>
      </w:r>
      <w:r w:rsidR="00CE3082" w:rsidRPr="0033698A">
        <w:rPr>
          <w:rFonts w:ascii="Soberana Texto" w:hAnsi="Soberana Texto"/>
          <w:sz w:val="22"/>
          <w:szCs w:val="22"/>
        </w:rPr>
        <w:t>actos</w:t>
      </w:r>
      <w:r w:rsidRPr="0033698A">
        <w:rPr>
          <w:rFonts w:ascii="Soberana Texto" w:hAnsi="Soberana Texto"/>
          <w:sz w:val="22"/>
          <w:szCs w:val="22"/>
        </w:rPr>
        <w:t xml:space="preserve"> de este procedimiento de contratación</w:t>
      </w:r>
      <w:r w:rsidRPr="0033698A">
        <w:rPr>
          <w:rFonts w:ascii="Soberana Texto" w:eastAsia="Calibri" w:hAnsi="Soberana Texto"/>
          <w:sz w:val="22"/>
          <w:szCs w:val="22"/>
          <w:lang w:eastAsia="en-US"/>
        </w:rPr>
        <w:t xml:space="preserve"> se realizarán sin la presencia de los Licitantes.</w:t>
      </w:r>
    </w:p>
    <w:p w:rsidR="004D3F25" w:rsidRPr="0033698A" w:rsidRDefault="004D3F25" w:rsidP="00BC0AE8">
      <w:pPr>
        <w:pStyle w:val="Texto"/>
        <w:spacing w:after="0" w:line="240" w:lineRule="auto"/>
        <w:ind w:left="709" w:firstLine="0"/>
        <w:rPr>
          <w:rFonts w:ascii="Soberana Texto" w:hAnsi="Soberana Texto"/>
          <w:b/>
          <w:sz w:val="22"/>
          <w:szCs w:val="22"/>
        </w:rPr>
      </w:pPr>
    </w:p>
    <w:p w:rsidR="0085755E" w:rsidRPr="0033698A" w:rsidRDefault="00581FE6" w:rsidP="000E3A91">
      <w:pPr>
        <w:pStyle w:val="Texto"/>
        <w:numPr>
          <w:ilvl w:val="1"/>
          <w:numId w:val="8"/>
        </w:numPr>
        <w:spacing w:after="0" w:line="240" w:lineRule="auto"/>
        <w:ind w:left="709" w:hanging="709"/>
        <w:rPr>
          <w:rFonts w:ascii="Soberana Texto" w:hAnsi="Soberana Texto"/>
          <w:b/>
          <w:sz w:val="22"/>
          <w:szCs w:val="22"/>
        </w:rPr>
      </w:pPr>
      <w:r w:rsidRPr="0033698A">
        <w:rPr>
          <w:rFonts w:ascii="Soberana Texto" w:hAnsi="Soberana Texto"/>
          <w:b/>
          <w:sz w:val="22"/>
          <w:szCs w:val="22"/>
        </w:rPr>
        <w:t xml:space="preserve">Datos </w:t>
      </w:r>
      <w:r w:rsidR="00CE3082" w:rsidRPr="0033698A">
        <w:rPr>
          <w:rFonts w:ascii="Soberana Texto" w:hAnsi="Soberana Texto"/>
          <w:b/>
          <w:sz w:val="22"/>
          <w:szCs w:val="22"/>
        </w:rPr>
        <w:t>de identificación</w:t>
      </w:r>
      <w:r w:rsidR="009A6178" w:rsidRPr="0033698A">
        <w:rPr>
          <w:rFonts w:ascii="Soberana Texto" w:hAnsi="Soberana Texto"/>
          <w:b/>
          <w:sz w:val="22"/>
          <w:szCs w:val="22"/>
        </w:rPr>
        <w:t>.</w:t>
      </w:r>
      <w:r w:rsidR="00CE3082" w:rsidRPr="0033698A">
        <w:rPr>
          <w:rFonts w:ascii="Soberana Texto" w:hAnsi="Soberana Texto"/>
          <w:b/>
          <w:sz w:val="22"/>
          <w:szCs w:val="22"/>
        </w:rPr>
        <w:t xml:space="preserve"> </w:t>
      </w:r>
    </w:p>
    <w:p w:rsidR="009D5F0D" w:rsidRPr="0033698A" w:rsidRDefault="009D5F0D" w:rsidP="00BC0AE8">
      <w:pPr>
        <w:pStyle w:val="Texto"/>
        <w:spacing w:after="0" w:line="240" w:lineRule="auto"/>
        <w:ind w:left="567"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33698A" w:rsidTr="008354E2">
        <w:tc>
          <w:tcPr>
            <w:tcW w:w="2127" w:type="dxa"/>
            <w:vAlign w:val="center"/>
          </w:tcPr>
          <w:p w:rsidR="004D3F25" w:rsidRPr="0033698A" w:rsidRDefault="004D3F25"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Clave electrónica</w:t>
            </w:r>
            <w:r w:rsidR="00323A2F" w:rsidRPr="0033698A">
              <w:rPr>
                <w:rFonts w:ascii="Soberana Texto" w:hAnsi="Soberana Texto"/>
                <w:sz w:val="22"/>
                <w:szCs w:val="22"/>
              </w:rPr>
              <w:t>:</w:t>
            </w:r>
          </w:p>
        </w:tc>
        <w:tc>
          <w:tcPr>
            <w:tcW w:w="6176" w:type="dxa"/>
            <w:vAlign w:val="center"/>
          </w:tcPr>
          <w:p w:rsidR="00277EBA" w:rsidRPr="0033698A" w:rsidRDefault="008354E2" w:rsidP="0033698A">
            <w:pPr>
              <w:pStyle w:val="Texto"/>
              <w:spacing w:after="0" w:line="240" w:lineRule="auto"/>
              <w:ind w:firstLine="492"/>
              <w:rPr>
                <w:rFonts w:ascii="Soberana Texto" w:hAnsi="Soberana Texto"/>
                <w:sz w:val="22"/>
                <w:szCs w:val="22"/>
              </w:rPr>
            </w:pPr>
            <w:r w:rsidRPr="0033698A">
              <w:rPr>
                <w:rFonts w:ascii="Soberana Texto" w:hAnsi="Soberana Texto"/>
                <w:b/>
                <w:sz w:val="22"/>
                <w:szCs w:val="22"/>
              </w:rPr>
              <w:t>L</w:t>
            </w:r>
            <w:r w:rsidR="00414D98" w:rsidRPr="0033698A">
              <w:rPr>
                <w:rFonts w:ascii="Soberana Texto" w:hAnsi="Soberana Texto"/>
                <w:b/>
                <w:sz w:val="22"/>
                <w:szCs w:val="22"/>
              </w:rPr>
              <w:t>A-011A00001-</w:t>
            </w:r>
            <w:r w:rsidR="00C04453" w:rsidRPr="0033698A">
              <w:rPr>
                <w:rFonts w:ascii="Soberana Texto" w:hAnsi="Soberana Texto"/>
                <w:b/>
                <w:sz w:val="22"/>
                <w:szCs w:val="22"/>
              </w:rPr>
              <w:t>E23</w:t>
            </w:r>
            <w:r w:rsidR="004E1CE9" w:rsidRPr="0033698A">
              <w:rPr>
                <w:rFonts w:ascii="Soberana Texto" w:hAnsi="Soberana Texto"/>
                <w:b/>
                <w:sz w:val="22"/>
                <w:szCs w:val="22"/>
              </w:rPr>
              <w:t>-201</w:t>
            </w:r>
            <w:r w:rsidR="009C4FE7" w:rsidRPr="0033698A">
              <w:rPr>
                <w:rFonts w:ascii="Soberana Texto" w:hAnsi="Soberana Texto"/>
                <w:b/>
                <w:sz w:val="22"/>
                <w:szCs w:val="22"/>
              </w:rPr>
              <w:t>9</w:t>
            </w:r>
          </w:p>
        </w:tc>
      </w:tr>
    </w:tbl>
    <w:p w:rsidR="004D3F25" w:rsidRPr="0033698A" w:rsidRDefault="004D3F25"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35"/>
      </w:tblGrid>
      <w:tr w:rsidR="00E47339" w:rsidRPr="0033698A" w:rsidTr="00414D98">
        <w:tc>
          <w:tcPr>
            <w:tcW w:w="2410" w:type="dxa"/>
          </w:tcPr>
          <w:p w:rsidR="009E2250" w:rsidRPr="0033698A" w:rsidRDefault="009E2250" w:rsidP="00414D98">
            <w:pPr>
              <w:pStyle w:val="Texto"/>
              <w:spacing w:after="0" w:line="240" w:lineRule="auto"/>
              <w:ind w:firstLine="0"/>
              <w:rPr>
                <w:rFonts w:ascii="Soberana Texto" w:hAnsi="Soberana Texto"/>
                <w:sz w:val="22"/>
                <w:szCs w:val="22"/>
              </w:rPr>
            </w:pPr>
            <w:r w:rsidRPr="0033698A">
              <w:rPr>
                <w:rFonts w:ascii="Soberana Texto" w:hAnsi="Soberana Texto"/>
                <w:sz w:val="22"/>
                <w:szCs w:val="22"/>
              </w:rPr>
              <w:t>Descripción de</w:t>
            </w:r>
            <w:r w:rsidR="007065D6" w:rsidRPr="0033698A">
              <w:rPr>
                <w:rFonts w:ascii="Soberana Texto" w:hAnsi="Soberana Texto"/>
                <w:sz w:val="22"/>
                <w:szCs w:val="22"/>
              </w:rPr>
              <w:t xml:space="preserve"> la</w:t>
            </w:r>
            <w:r w:rsidR="00414D98" w:rsidRPr="0033698A">
              <w:rPr>
                <w:rFonts w:ascii="Soberana Texto" w:hAnsi="Soberana Texto"/>
                <w:sz w:val="22"/>
                <w:szCs w:val="22"/>
              </w:rPr>
              <w:t xml:space="preserve"> </w:t>
            </w:r>
            <w:r w:rsidR="007065D6" w:rsidRPr="0033698A">
              <w:rPr>
                <w:rFonts w:ascii="Soberana Texto" w:hAnsi="Soberana Texto"/>
                <w:sz w:val="22"/>
                <w:szCs w:val="22"/>
              </w:rPr>
              <w:t>c</w:t>
            </w:r>
            <w:r w:rsidR="00FF28C4" w:rsidRPr="0033698A">
              <w:rPr>
                <w:rFonts w:ascii="Soberana Texto" w:hAnsi="Soberana Texto"/>
                <w:sz w:val="22"/>
                <w:szCs w:val="22"/>
              </w:rPr>
              <w:t>ontratación</w:t>
            </w:r>
            <w:r w:rsidRPr="0033698A">
              <w:rPr>
                <w:rFonts w:ascii="Soberana Texto" w:hAnsi="Soberana Texto"/>
                <w:sz w:val="22"/>
                <w:szCs w:val="22"/>
              </w:rPr>
              <w:t>:</w:t>
            </w:r>
          </w:p>
          <w:p w:rsidR="007065D6" w:rsidRPr="0033698A" w:rsidRDefault="007065D6" w:rsidP="007065D6">
            <w:pPr>
              <w:pStyle w:val="Texto"/>
              <w:spacing w:after="0" w:line="240" w:lineRule="auto"/>
              <w:ind w:firstLine="0"/>
              <w:rPr>
                <w:rFonts w:ascii="Soberana Texto" w:hAnsi="Soberana Texto"/>
                <w:sz w:val="22"/>
                <w:szCs w:val="22"/>
              </w:rPr>
            </w:pPr>
          </w:p>
        </w:tc>
        <w:tc>
          <w:tcPr>
            <w:tcW w:w="6035" w:type="dxa"/>
          </w:tcPr>
          <w:p w:rsidR="009E2250" w:rsidRPr="0033698A" w:rsidRDefault="00395436" w:rsidP="0033698A">
            <w:pPr>
              <w:pStyle w:val="Texto"/>
              <w:spacing w:after="0" w:line="240" w:lineRule="auto"/>
              <w:ind w:left="207" w:firstLine="0"/>
              <w:rPr>
                <w:rFonts w:ascii="Soberana Texto" w:hAnsi="Soberana Texto"/>
                <w:b/>
                <w:color w:val="FF0000"/>
                <w:sz w:val="22"/>
                <w:szCs w:val="22"/>
              </w:rPr>
            </w:pPr>
            <w:r w:rsidRPr="0033698A">
              <w:rPr>
                <w:rFonts w:ascii="Soberana Texto" w:hAnsi="Soberana Texto"/>
                <w:b/>
                <w:sz w:val="22"/>
                <w:szCs w:val="22"/>
              </w:rPr>
              <w:t>ADQUISICIÓN DE VESTUARIO</w:t>
            </w:r>
            <w:r w:rsidR="00EE05B8" w:rsidRPr="0033698A">
              <w:rPr>
                <w:rFonts w:ascii="Soberana Texto" w:hAnsi="Soberana Texto"/>
                <w:b/>
                <w:sz w:val="22"/>
                <w:szCs w:val="22"/>
              </w:rPr>
              <w:t>, PRENDAS DE PROTECCIÓN</w:t>
            </w:r>
            <w:r w:rsidRPr="0033698A">
              <w:rPr>
                <w:rFonts w:ascii="Soberana Texto" w:hAnsi="Soberana Texto"/>
                <w:b/>
                <w:sz w:val="22"/>
                <w:szCs w:val="22"/>
              </w:rPr>
              <w:t xml:space="preserve"> Y EQUIPO DEPORTIVO</w:t>
            </w:r>
            <w:r w:rsidR="002C34B7" w:rsidRPr="0033698A">
              <w:rPr>
                <w:rFonts w:ascii="Soberana Texto" w:hAnsi="Soberana Texto"/>
                <w:b/>
                <w:sz w:val="22"/>
                <w:szCs w:val="22"/>
              </w:rPr>
              <w:t>.</w:t>
            </w:r>
          </w:p>
        </w:tc>
      </w:tr>
    </w:tbl>
    <w:p w:rsidR="009E2250" w:rsidRPr="0033698A" w:rsidRDefault="009E2250"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33698A" w:rsidTr="001B75CF">
        <w:tc>
          <w:tcPr>
            <w:tcW w:w="2127" w:type="dxa"/>
          </w:tcPr>
          <w:p w:rsidR="00A86EDD" w:rsidRPr="0033698A" w:rsidRDefault="000C02B8"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Convocante</w:t>
            </w:r>
            <w:r w:rsidR="00A86EDD" w:rsidRPr="0033698A">
              <w:rPr>
                <w:rFonts w:ascii="Soberana Texto" w:hAnsi="Soberana Texto"/>
                <w:sz w:val="22"/>
                <w:szCs w:val="22"/>
              </w:rPr>
              <w:t>:</w:t>
            </w:r>
          </w:p>
        </w:tc>
        <w:tc>
          <w:tcPr>
            <w:tcW w:w="6176" w:type="dxa"/>
          </w:tcPr>
          <w:p w:rsidR="00A86EDD" w:rsidRPr="0033698A" w:rsidRDefault="008354E2" w:rsidP="00F43327">
            <w:pPr>
              <w:pStyle w:val="Texto"/>
              <w:spacing w:after="0" w:line="240" w:lineRule="auto"/>
              <w:ind w:left="459" w:firstLine="0"/>
              <w:rPr>
                <w:rFonts w:ascii="Soberana Texto" w:hAnsi="Soberana Texto"/>
                <w:sz w:val="22"/>
                <w:szCs w:val="22"/>
              </w:rPr>
            </w:pPr>
            <w:r w:rsidRPr="0033698A">
              <w:rPr>
                <w:rFonts w:ascii="Soberana Texto" w:hAnsi="Soberana Texto"/>
                <w:b/>
                <w:sz w:val="22"/>
                <w:szCs w:val="22"/>
              </w:rPr>
              <w:t xml:space="preserve">Universidad Pedagógica Nacional a través de la </w:t>
            </w:r>
            <w:r w:rsidR="001C070B" w:rsidRPr="0033698A">
              <w:rPr>
                <w:rFonts w:ascii="Soberana Texto" w:hAnsi="Soberana Texto"/>
                <w:b/>
                <w:sz w:val="22"/>
                <w:szCs w:val="22"/>
              </w:rPr>
              <w:t>Subdirección de Recursos Materiales y Servicios</w:t>
            </w:r>
          </w:p>
        </w:tc>
      </w:tr>
    </w:tbl>
    <w:p w:rsidR="00A86EDD" w:rsidRPr="0033698A" w:rsidRDefault="00A86EDD"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33698A" w:rsidTr="00CE3082">
        <w:trPr>
          <w:trHeight w:val="343"/>
        </w:trPr>
        <w:tc>
          <w:tcPr>
            <w:tcW w:w="2127" w:type="dxa"/>
          </w:tcPr>
          <w:p w:rsidR="001B75CF" w:rsidRPr="0033698A" w:rsidRDefault="001B75CF"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Domicilio de la Convocante:</w:t>
            </w:r>
          </w:p>
        </w:tc>
        <w:tc>
          <w:tcPr>
            <w:tcW w:w="6176" w:type="dxa"/>
          </w:tcPr>
          <w:p w:rsidR="001B75CF" w:rsidRPr="0033698A" w:rsidRDefault="001C070B" w:rsidP="00EE05B8">
            <w:pPr>
              <w:pStyle w:val="Texto"/>
              <w:spacing w:after="0" w:line="240" w:lineRule="auto"/>
              <w:ind w:left="459" w:firstLine="0"/>
              <w:rPr>
                <w:rFonts w:ascii="Soberana Texto" w:hAnsi="Soberana Texto"/>
                <w:b/>
                <w:sz w:val="22"/>
                <w:szCs w:val="22"/>
              </w:rPr>
            </w:pPr>
            <w:r w:rsidRPr="0033698A">
              <w:rPr>
                <w:rFonts w:ascii="Soberana Texto" w:hAnsi="Soberana Texto"/>
                <w:b/>
                <w:sz w:val="22"/>
                <w:szCs w:val="22"/>
              </w:rPr>
              <w:t xml:space="preserve">Carretera al Ajusco Número 24, Colonia Héroes de Padierna, Código Postal 14200, </w:t>
            </w:r>
            <w:r w:rsidR="00EE05B8" w:rsidRPr="0033698A">
              <w:rPr>
                <w:rFonts w:ascii="Soberana Texto" w:hAnsi="Soberana Texto"/>
                <w:b/>
                <w:sz w:val="22"/>
                <w:szCs w:val="22"/>
              </w:rPr>
              <w:t>Alcaldía de</w:t>
            </w:r>
            <w:r w:rsidRPr="0033698A">
              <w:rPr>
                <w:rFonts w:ascii="Soberana Texto" w:hAnsi="Soberana Texto"/>
                <w:b/>
                <w:sz w:val="22"/>
                <w:szCs w:val="22"/>
              </w:rPr>
              <w:t xml:space="preserve"> Tlalpan, Ciudad de México</w:t>
            </w:r>
          </w:p>
        </w:tc>
      </w:tr>
      <w:tr w:rsidR="00E47339" w:rsidRPr="0033698A" w:rsidTr="000932FE">
        <w:tc>
          <w:tcPr>
            <w:tcW w:w="2127" w:type="dxa"/>
          </w:tcPr>
          <w:p w:rsidR="008354E2" w:rsidRPr="0033698A" w:rsidRDefault="008354E2" w:rsidP="00BC0AE8">
            <w:pPr>
              <w:pStyle w:val="Texto"/>
              <w:spacing w:after="0" w:line="240" w:lineRule="auto"/>
              <w:ind w:firstLine="0"/>
              <w:rPr>
                <w:rFonts w:ascii="Soberana Texto" w:hAnsi="Soberana Texto"/>
                <w:sz w:val="22"/>
                <w:szCs w:val="22"/>
              </w:rPr>
            </w:pPr>
          </w:p>
          <w:p w:rsidR="001B75CF" w:rsidRPr="0033698A" w:rsidRDefault="001B75CF"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Teléfonos y correos de la Convocante:</w:t>
            </w:r>
          </w:p>
        </w:tc>
        <w:tc>
          <w:tcPr>
            <w:tcW w:w="6176" w:type="dxa"/>
          </w:tcPr>
          <w:p w:rsidR="008354E2" w:rsidRPr="0033698A" w:rsidRDefault="008354E2" w:rsidP="00BC0AE8">
            <w:pPr>
              <w:pStyle w:val="Texto"/>
              <w:spacing w:after="0" w:line="240" w:lineRule="auto"/>
              <w:ind w:firstLine="0"/>
              <w:rPr>
                <w:rFonts w:ascii="Soberana Texto" w:hAnsi="Soberana Texto"/>
                <w:b/>
                <w:sz w:val="22"/>
                <w:szCs w:val="22"/>
              </w:rPr>
            </w:pPr>
          </w:p>
          <w:p w:rsidR="001B75CF" w:rsidRPr="0033698A" w:rsidRDefault="00C23188" w:rsidP="00F43327">
            <w:pPr>
              <w:pStyle w:val="Texto"/>
              <w:spacing w:after="0" w:line="240" w:lineRule="auto"/>
              <w:ind w:left="459" w:firstLine="0"/>
              <w:rPr>
                <w:rFonts w:ascii="Soberana Texto" w:hAnsi="Soberana Texto"/>
                <w:b/>
                <w:sz w:val="22"/>
                <w:szCs w:val="22"/>
              </w:rPr>
            </w:pPr>
            <w:r>
              <w:rPr>
                <w:rFonts w:ascii="Soberana Texto" w:hAnsi="Soberana Texto"/>
                <w:b/>
                <w:sz w:val="22"/>
                <w:szCs w:val="22"/>
              </w:rPr>
              <w:t>5630-9700, ext. 1190</w:t>
            </w:r>
            <w:bookmarkStart w:id="0" w:name="_GoBack"/>
            <w:bookmarkEnd w:id="0"/>
          </w:p>
          <w:p w:rsidR="001C070B" w:rsidRPr="0033698A" w:rsidRDefault="00EE05B8" w:rsidP="00F43327">
            <w:pPr>
              <w:pStyle w:val="Texto"/>
              <w:spacing w:after="0" w:line="240" w:lineRule="auto"/>
              <w:ind w:left="459" w:firstLine="0"/>
              <w:rPr>
                <w:rFonts w:ascii="Soberana Texto" w:hAnsi="Soberana Texto"/>
                <w:sz w:val="22"/>
                <w:szCs w:val="22"/>
              </w:rPr>
            </w:pPr>
            <w:r w:rsidRPr="0033698A">
              <w:rPr>
                <w:rFonts w:ascii="Soberana Texto" w:hAnsi="Soberana Texto"/>
                <w:b/>
                <w:sz w:val="22"/>
                <w:szCs w:val="22"/>
              </w:rPr>
              <w:t>lescobar</w:t>
            </w:r>
            <w:r w:rsidR="001C070B" w:rsidRPr="0033698A">
              <w:rPr>
                <w:rFonts w:ascii="Soberana Texto" w:hAnsi="Soberana Texto"/>
                <w:b/>
                <w:sz w:val="22"/>
                <w:szCs w:val="22"/>
              </w:rPr>
              <w:t>@upn.mx</w:t>
            </w:r>
          </w:p>
        </w:tc>
      </w:tr>
      <w:tr w:rsidR="001C5A8B" w:rsidRPr="0033698A" w:rsidTr="000932FE">
        <w:tc>
          <w:tcPr>
            <w:tcW w:w="2127" w:type="dxa"/>
          </w:tcPr>
          <w:p w:rsidR="001C5A8B" w:rsidRPr="0033698A" w:rsidRDefault="001C5A8B" w:rsidP="00BC0AE8">
            <w:pPr>
              <w:pStyle w:val="Texto"/>
              <w:spacing w:after="0" w:line="240" w:lineRule="auto"/>
              <w:ind w:firstLine="0"/>
              <w:rPr>
                <w:rFonts w:ascii="Soberana Texto" w:hAnsi="Soberana Texto"/>
                <w:sz w:val="22"/>
                <w:szCs w:val="22"/>
              </w:rPr>
            </w:pPr>
          </w:p>
          <w:p w:rsidR="001C5A8B" w:rsidRPr="0033698A" w:rsidRDefault="001C5A8B"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Área requirente:</w:t>
            </w:r>
          </w:p>
          <w:p w:rsidR="00B76E45" w:rsidRPr="0033698A" w:rsidRDefault="00B76E45" w:rsidP="00BC0AE8">
            <w:pPr>
              <w:pStyle w:val="Texto"/>
              <w:spacing w:after="0" w:line="240" w:lineRule="auto"/>
              <w:ind w:firstLine="0"/>
              <w:rPr>
                <w:rFonts w:ascii="Soberana Texto" w:hAnsi="Soberana Texto"/>
                <w:sz w:val="22"/>
                <w:szCs w:val="22"/>
              </w:rPr>
            </w:pPr>
          </w:p>
        </w:tc>
        <w:tc>
          <w:tcPr>
            <w:tcW w:w="6176" w:type="dxa"/>
          </w:tcPr>
          <w:p w:rsidR="008354E2" w:rsidRPr="0033698A" w:rsidRDefault="008354E2" w:rsidP="00BC0AE8">
            <w:pPr>
              <w:pStyle w:val="Texto"/>
              <w:spacing w:after="0" w:line="240" w:lineRule="auto"/>
              <w:ind w:firstLine="0"/>
              <w:rPr>
                <w:rFonts w:ascii="Soberana Texto" w:hAnsi="Soberana Texto"/>
                <w:sz w:val="22"/>
                <w:szCs w:val="22"/>
              </w:rPr>
            </w:pPr>
          </w:p>
          <w:p w:rsidR="00B76E45" w:rsidRPr="0033698A" w:rsidRDefault="003E1842" w:rsidP="0033698A">
            <w:pPr>
              <w:pStyle w:val="Texto"/>
              <w:spacing w:after="0" w:line="240" w:lineRule="auto"/>
              <w:ind w:firstLine="351"/>
              <w:rPr>
                <w:rFonts w:ascii="Soberana Texto" w:hAnsi="Soberana Texto"/>
                <w:b/>
                <w:sz w:val="22"/>
                <w:szCs w:val="22"/>
              </w:rPr>
            </w:pPr>
            <w:r w:rsidRPr="0033698A">
              <w:rPr>
                <w:rFonts w:ascii="Soberana Texto" w:hAnsi="Soberana Texto"/>
                <w:sz w:val="22"/>
                <w:szCs w:val="22"/>
              </w:rPr>
              <w:t xml:space="preserve"> </w:t>
            </w:r>
            <w:r w:rsidR="00464758" w:rsidRPr="0033698A">
              <w:rPr>
                <w:rFonts w:ascii="Soberana Texto" w:hAnsi="Soberana Texto"/>
                <w:b/>
                <w:sz w:val="22"/>
                <w:szCs w:val="22"/>
              </w:rPr>
              <w:t>SUBDIRECCIÓN DE PERSONAL</w:t>
            </w:r>
          </w:p>
        </w:tc>
      </w:tr>
    </w:tbl>
    <w:p w:rsidR="003E7EF1" w:rsidRPr="0033698A" w:rsidRDefault="00D40E24" w:rsidP="00BC0AE8">
      <w:pPr>
        <w:pStyle w:val="Texto"/>
        <w:tabs>
          <w:tab w:val="left" w:pos="851"/>
        </w:tabs>
        <w:spacing w:after="0" w:line="240" w:lineRule="auto"/>
        <w:ind w:left="709" w:firstLine="0"/>
        <w:rPr>
          <w:rFonts w:ascii="Soberana Texto" w:hAnsi="Soberana Texto"/>
          <w:b/>
          <w:sz w:val="22"/>
          <w:szCs w:val="22"/>
        </w:rPr>
      </w:pPr>
      <w:r w:rsidRPr="0033698A">
        <w:rPr>
          <w:rFonts w:ascii="Soberana Texto" w:hAnsi="Soberana Texto"/>
          <w:sz w:val="22"/>
          <w:szCs w:val="22"/>
        </w:rPr>
        <w:t xml:space="preserve">El presente procedimiento de contratación se llevará a cabo mediante licitación pública, tiene el </w:t>
      </w:r>
      <w:r w:rsidRPr="0033698A">
        <w:rPr>
          <w:rFonts w:ascii="Soberana Texto" w:hAnsi="Soberana Texto"/>
          <w:b/>
          <w:sz w:val="22"/>
          <w:szCs w:val="22"/>
        </w:rPr>
        <w:t>carácter de nacional</w:t>
      </w:r>
      <w:r w:rsidRPr="0033698A">
        <w:rPr>
          <w:rFonts w:ascii="Soberana Texto" w:hAnsi="Soberana Texto"/>
          <w:sz w:val="22"/>
          <w:szCs w:val="22"/>
        </w:rPr>
        <w:t>, por lo que sólo podrán participar los Licitantes que demuestren esta condición; se inicia con la publicación de la convocatoria y concluye con la emisión del fallo</w:t>
      </w:r>
      <w:r w:rsidR="00A45D88" w:rsidRPr="0033698A">
        <w:rPr>
          <w:rFonts w:ascii="Soberana Texto" w:hAnsi="Soberana Texto"/>
          <w:sz w:val="22"/>
          <w:szCs w:val="22"/>
        </w:rPr>
        <w:t>.</w:t>
      </w:r>
    </w:p>
    <w:p w:rsidR="00E34FE6" w:rsidRPr="0033698A" w:rsidRDefault="00E34FE6" w:rsidP="00BC0AE8">
      <w:pPr>
        <w:pStyle w:val="Texto"/>
        <w:spacing w:after="0" w:line="240" w:lineRule="auto"/>
        <w:ind w:left="709" w:firstLine="0"/>
        <w:rPr>
          <w:rFonts w:ascii="Soberana Texto" w:hAnsi="Soberana Texto"/>
          <w:bCs/>
          <w:sz w:val="22"/>
          <w:szCs w:val="22"/>
        </w:rPr>
      </w:pPr>
    </w:p>
    <w:p w:rsidR="003E1842" w:rsidRPr="0033698A" w:rsidRDefault="004B587D" w:rsidP="000E3A91">
      <w:pPr>
        <w:pStyle w:val="Texto"/>
        <w:numPr>
          <w:ilvl w:val="1"/>
          <w:numId w:val="8"/>
        </w:numPr>
        <w:spacing w:after="0" w:line="240" w:lineRule="auto"/>
        <w:rPr>
          <w:rFonts w:ascii="Soberana Texto" w:hAnsi="Soberana Texto"/>
          <w:bCs/>
          <w:color w:val="000000" w:themeColor="text1"/>
          <w:sz w:val="22"/>
          <w:szCs w:val="22"/>
        </w:rPr>
      </w:pPr>
      <w:r w:rsidRPr="0033698A">
        <w:rPr>
          <w:rFonts w:ascii="Soberana Texto" w:hAnsi="Soberana Texto"/>
          <w:bCs/>
          <w:sz w:val="22"/>
          <w:szCs w:val="22"/>
        </w:rPr>
        <w:t>El Idioma en que deberán presentarse las proposiciones será invariablemente en español</w:t>
      </w:r>
      <w:r w:rsidR="00FE116F" w:rsidRPr="0033698A">
        <w:rPr>
          <w:rFonts w:ascii="Soberana Texto" w:hAnsi="Soberana Texto"/>
          <w:bCs/>
          <w:color w:val="000000" w:themeColor="text1"/>
          <w:sz w:val="22"/>
          <w:szCs w:val="22"/>
        </w:rPr>
        <w:t>.</w:t>
      </w:r>
    </w:p>
    <w:p w:rsidR="008354E2" w:rsidRPr="0033698A" w:rsidRDefault="008354E2" w:rsidP="008354E2">
      <w:pPr>
        <w:pStyle w:val="Texto"/>
        <w:spacing w:after="0" w:line="240" w:lineRule="auto"/>
        <w:ind w:left="705" w:firstLine="0"/>
        <w:rPr>
          <w:rFonts w:ascii="Soberana Texto" w:hAnsi="Soberana Texto"/>
          <w:bCs/>
          <w:color w:val="000000" w:themeColor="text1"/>
          <w:sz w:val="22"/>
          <w:szCs w:val="22"/>
        </w:rPr>
      </w:pPr>
    </w:p>
    <w:p w:rsidR="00FE116F" w:rsidRPr="0033698A" w:rsidRDefault="00FE116F" w:rsidP="000E3A91">
      <w:pPr>
        <w:pStyle w:val="Texto"/>
        <w:numPr>
          <w:ilvl w:val="1"/>
          <w:numId w:val="8"/>
        </w:numPr>
        <w:spacing w:after="0" w:line="240" w:lineRule="auto"/>
        <w:rPr>
          <w:rFonts w:ascii="Soberana Texto" w:hAnsi="Soberana Texto"/>
          <w:b/>
          <w:sz w:val="22"/>
          <w:szCs w:val="22"/>
        </w:rPr>
      </w:pPr>
      <w:r w:rsidRPr="0033698A">
        <w:rPr>
          <w:rFonts w:ascii="Soberana Texto" w:hAnsi="Soberana Texto"/>
          <w:b/>
          <w:sz w:val="22"/>
          <w:szCs w:val="22"/>
        </w:rPr>
        <w:t>Soporte presupuestal</w:t>
      </w:r>
    </w:p>
    <w:p w:rsidR="00FE116F" w:rsidRPr="0033698A" w:rsidRDefault="00FE116F" w:rsidP="00BC0AE8">
      <w:pPr>
        <w:pStyle w:val="Prrafodelista"/>
        <w:jc w:val="both"/>
        <w:rPr>
          <w:rFonts w:ascii="Soberana Texto" w:hAnsi="Soberana Texto"/>
          <w:sz w:val="22"/>
          <w:szCs w:val="22"/>
        </w:rPr>
      </w:pPr>
    </w:p>
    <w:p w:rsidR="004E1CE9" w:rsidRPr="0033698A" w:rsidRDefault="004E1CE9" w:rsidP="004E1CE9">
      <w:pPr>
        <w:pStyle w:val="Texto"/>
        <w:spacing w:after="0" w:line="240" w:lineRule="auto"/>
        <w:ind w:left="709" w:firstLine="0"/>
        <w:rPr>
          <w:rFonts w:ascii="Soberana Texto" w:hAnsi="Soberana Texto"/>
          <w:bCs/>
          <w:sz w:val="22"/>
          <w:szCs w:val="22"/>
        </w:rPr>
      </w:pPr>
      <w:r w:rsidRPr="0033698A">
        <w:rPr>
          <w:rFonts w:ascii="Soberana Texto" w:hAnsi="Soberana Texto"/>
          <w:bCs/>
          <w:sz w:val="22"/>
          <w:szCs w:val="22"/>
        </w:rPr>
        <w:t>Este procedimiento de contratación se sustentará con recursos fiscales del ejercicio fiscal 201</w:t>
      </w:r>
      <w:r w:rsidR="00EE05B8" w:rsidRPr="0033698A">
        <w:rPr>
          <w:rFonts w:ascii="Soberana Texto" w:hAnsi="Soberana Texto"/>
          <w:bCs/>
          <w:sz w:val="22"/>
          <w:szCs w:val="22"/>
        </w:rPr>
        <w:t>9</w:t>
      </w:r>
      <w:r w:rsidRPr="0033698A">
        <w:rPr>
          <w:rFonts w:ascii="Soberana Texto" w:hAnsi="Soberana Texto"/>
          <w:bCs/>
          <w:sz w:val="22"/>
          <w:szCs w:val="22"/>
        </w:rPr>
        <w:t>, de acuerdo con la disponibilidad presupuestal validada por la Subdirección de Recursos Financieros, en la</w:t>
      </w:r>
      <w:r w:rsidR="004F3851" w:rsidRPr="0033698A">
        <w:rPr>
          <w:rFonts w:ascii="Soberana Texto" w:hAnsi="Soberana Texto"/>
          <w:bCs/>
          <w:sz w:val="22"/>
          <w:szCs w:val="22"/>
        </w:rPr>
        <w:t>s</w:t>
      </w:r>
      <w:r w:rsidRPr="0033698A">
        <w:rPr>
          <w:rFonts w:ascii="Soberana Texto" w:hAnsi="Soberana Texto"/>
          <w:bCs/>
          <w:sz w:val="22"/>
          <w:szCs w:val="22"/>
        </w:rPr>
        <w:t xml:space="preserve"> partida</w:t>
      </w:r>
      <w:r w:rsidR="004F3851" w:rsidRPr="0033698A">
        <w:rPr>
          <w:rFonts w:ascii="Soberana Texto" w:hAnsi="Soberana Texto"/>
          <w:bCs/>
          <w:sz w:val="22"/>
          <w:szCs w:val="22"/>
        </w:rPr>
        <w:t>s</w:t>
      </w:r>
      <w:r w:rsidRPr="0033698A">
        <w:rPr>
          <w:rFonts w:ascii="Soberana Texto" w:hAnsi="Soberana Texto"/>
          <w:bCs/>
          <w:sz w:val="22"/>
          <w:szCs w:val="22"/>
        </w:rPr>
        <w:t xml:space="preserve"> </w:t>
      </w:r>
      <w:r w:rsidR="00F43327" w:rsidRPr="0033698A">
        <w:rPr>
          <w:rFonts w:ascii="Soberana Texto" w:hAnsi="Soberana Texto"/>
          <w:bCs/>
          <w:sz w:val="22"/>
          <w:szCs w:val="22"/>
        </w:rPr>
        <w:t>27101</w:t>
      </w:r>
      <w:r w:rsidR="00C04453" w:rsidRPr="0033698A">
        <w:rPr>
          <w:rFonts w:ascii="Soberana Texto" w:hAnsi="Soberana Texto"/>
          <w:bCs/>
          <w:sz w:val="22"/>
          <w:szCs w:val="22"/>
        </w:rPr>
        <w:t xml:space="preserve"> vestuario, 27201 p</w:t>
      </w:r>
      <w:r w:rsidR="0029444E" w:rsidRPr="0033698A">
        <w:rPr>
          <w:rFonts w:ascii="Soberana Texto" w:hAnsi="Soberana Texto"/>
          <w:bCs/>
          <w:sz w:val="22"/>
          <w:szCs w:val="22"/>
        </w:rPr>
        <w:t>rendas de protección</w:t>
      </w:r>
      <w:r w:rsidR="00F43327" w:rsidRPr="0033698A">
        <w:rPr>
          <w:rFonts w:ascii="Soberana Texto" w:hAnsi="Soberana Texto"/>
          <w:bCs/>
          <w:sz w:val="22"/>
          <w:szCs w:val="22"/>
        </w:rPr>
        <w:t xml:space="preserve"> </w:t>
      </w:r>
      <w:r w:rsidR="004F3851" w:rsidRPr="0033698A">
        <w:rPr>
          <w:rFonts w:ascii="Soberana Texto" w:hAnsi="Soberana Texto"/>
          <w:bCs/>
          <w:sz w:val="22"/>
          <w:szCs w:val="22"/>
        </w:rPr>
        <w:t xml:space="preserve">y </w:t>
      </w:r>
      <w:r w:rsidR="001137DC" w:rsidRPr="0033698A">
        <w:rPr>
          <w:rFonts w:ascii="Soberana Texto" w:hAnsi="Soberana Texto"/>
          <w:bCs/>
          <w:sz w:val="22"/>
          <w:szCs w:val="22"/>
        </w:rPr>
        <w:t>27301</w:t>
      </w:r>
      <w:r w:rsidR="0029444E" w:rsidRPr="0033698A">
        <w:rPr>
          <w:rFonts w:ascii="Soberana Texto" w:hAnsi="Soberana Texto"/>
          <w:bCs/>
          <w:sz w:val="22"/>
          <w:szCs w:val="22"/>
        </w:rPr>
        <w:t xml:space="preserve"> equipo deportivo</w:t>
      </w:r>
      <w:r w:rsidRPr="0033698A">
        <w:rPr>
          <w:rFonts w:ascii="Soberana Texto" w:hAnsi="Soberana Texto"/>
          <w:bCs/>
          <w:sz w:val="22"/>
          <w:szCs w:val="22"/>
        </w:rPr>
        <w:t>.</w:t>
      </w:r>
    </w:p>
    <w:p w:rsidR="001C070B" w:rsidRPr="0033698A" w:rsidRDefault="001C070B" w:rsidP="00BC0AE8">
      <w:pPr>
        <w:pStyle w:val="Texto"/>
        <w:spacing w:after="0" w:line="240" w:lineRule="auto"/>
        <w:ind w:left="709" w:firstLine="0"/>
        <w:rPr>
          <w:rFonts w:ascii="Soberana Texto" w:hAnsi="Soberana Texto" w:cs="Tahoma"/>
          <w:sz w:val="22"/>
          <w:szCs w:val="22"/>
        </w:rPr>
      </w:pPr>
    </w:p>
    <w:p w:rsidR="00655913" w:rsidRPr="0033698A" w:rsidRDefault="00655913" w:rsidP="00BC0AE8">
      <w:pPr>
        <w:pStyle w:val="Texto"/>
        <w:spacing w:after="0" w:line="240" w:lineRule="auto"/>
        <w:ind w:left="709" w:firstLine="0"/>
        <w:rPr>
          <w:rFonts w:ascii="Soberana Texto" w:hAnsi="Soberana Texto"/>
          <w:bCs/>
          <w:sz w:val="22"/>
          <w:szCs w:val="22"/>
        </w:rPr>
      </w:pPr>
      <w:r w:rsidRPr="0033698A">
        <w:rPr>
          <w:rFonts w:ascii="Soberana Texto" w:hAnsi="Soberana Texto"/>
          <w:bCs/>
          <w:sz w:val="22"/>
          <w:szCs w:val="22"/>
        </w:rPr>
        <w:t>Para este procedimiento de contratación no se cuenta con fondos provenientes de créditos externos otorgados al Gobierno Federal o con su garantía por organismos financieros regionales o multilaterales.</w:t>
      </w:r>
    </w:p>
    <w:p w:rsidR="0085755E" w:rsidRPr="0033698A" w:rsidRDefault="0085755E" w:rsidP="00BC0AE8">
      <w:pPr>
        <w:pStyle w:val="Texto"/>
        <w:spacing w:after="0" w:line="240" w:lineRule="auto"/>
        <w:ind w:left="709" w:firstLine="0"/>
        <w:rPr>
          <w:rFonts w:ascii="Soberana Texto" w:hAnsi="Soberana Texto"/>
          <w:bCs/>
          <w:color w:val="000000" w:themeColor="text1"/>
          <w:sz w:val="22"/>
          <w:szCs w:val="22"/>
        </w:rPr>
      </w:pPr>
    </w:p>
    <w:p w:rsidR="006373D3" w:rsidRPr="0033698A" w:rsidRDefault="006373D3" w:rsidP="000E3A91">
      <w:pPr>
        <w:pStyle w:val="Texto"/>
        <w:numPr>
          <w:ilvl w:val="0"/>
          <w:numId w:val="3"/>
        </w:numPr>
        <w:tabs>
          <w:tab w:val="left" w:pos="709"/>
        </w:tabs>
        <w:spacing w:after="0" w:line="240" w:lineRule="auto"/>
        <w:ind w:left="0" w:firstLine="0"/>
        <w:rPr>
          <w:rFonts w:ascii="Soberana Texto" w:hAnsi="Soberana Texto"/>
          <w:b/>
          <w:sz w:val="22"/>
          <w:szCs w:val="22"/>
        </w:rPr>
      </w:pPr>
      <w:r w:rsidRPr="0033698A">
        <w:rPr>
          <w:rFonts w:ascii="Soberana Texto" w:hAnsi="Soberana Texto"/>
          <w:b/>
          <w:sz w:val="22"/>
          <w:szCs w:val="22"/>
        </w:rPr>
        <w:t>OBJETO Y ALCANCE DE LA LICITACIÓN PÚBLICA</w:t>
      </w:r>
    </w:p>
    <w:p w:rsidR="006373D3" w:rsidRPr="0033698A" w:rsidRDefault="006373D3" w:rsidP="00BC0AE8">
      <w:pPr>
        <w:pStyle w:val="Texto"/>
        <w:spacing w:after="0" w:line="240" w:lineRule="auto"/>
        <w:ind w:left="709" w:firstLine="0"/>
        <w:rPr>
          <w:rFonts w:ascii="Soberana Texto" w:hAnsi="Soberana Texto"/>
          <w:bCs/>
          <w:color w:val="000000" w:themeColor="text1"/>
          <w:sz w:val="22"/>
          <w:szCs w:val="22"/>
        </w:rPr>
      </w:pPr>
    </w:p>
    <w:p w:rsidR="005442A3" w:rsidRPr="0033698A" w:rsidRDefault="005442A3" w:rsidP="000E3A91">
      <w:pPr>
        <w:pStyle w:val="Texto"/>
        <w:numPr>
          <w:ilvl w:val="1"/>
          <w:numId w:val="27"/>
        </w:numPr>
        <w:spacing w:after="0" w:line="240" w:lineRule="auto"/>
        <w:ind w:left="709" w:hanging="709"/>
        <w:rPr>
          <w:rFonts w:ascii="Soberana Texto" w:hAnsi="Soberana Texto"/>
          <w:bCs/>
          <w:sz w:val="22"/>
          <w:szCs w:val="22"/>
        </w:rPr>
      </w:pPr>
      <w:r w:rsidRPr="0033698A">
        <w:rPr>
          <w:rFonts w:ascii="Soberana Texto" w:hAnsi="Soberana Texto"/>
          <w:bCs/>
          <w:color w:val="000000" w:themeColor="text1"/>
          <w:sz w:val="22"/>
          <w:szCs w:val="22"/>
        </w:rPr>
        <w:t>El</w:t>
      </w:r>
      <w:r w:rsidR="0085755E" w:rsidRPr="0033698A">
        <w:rPr>
          <w:rFonts w:ascii="Soberana Texto" w:hAnsi="Soberana Texto"/>
          <w:bCs/>
          <w:color w:val="000000" w:themeColor="text1"/>
          <w:sz w:val="22"/>
          <w:szCs w:val="22"/>
        </w:rPr>
        <w:t xml:space="preserve"> objeto de este procedimiento </w:t>
      </w:r>
      <w:r w:rsidRPr="0033698A">
        <w:rPr>
          <w:rFonts w:ascii="Soberana Texto" w:hAnsi="Soberana Texto"/>
          <w:bCs/>
          <w:color w:val="000000" w:themeColor="text1"/>
          <w:sz w:val="22"/>
          <w:szCs w:val="22"/>
        </w:rPr>
        <w:t>es</w:t>
      </w:r>
      <w:r w:rsidR="000752B1" w:rsidRPr="0033698A">
        <w:rPr>
          <w:rFonts w:ascii="Soberana Texto" w:hAnsi="Soberana Texto"/>
          <w:bCs/>
          <w:color w:val="000000" w:themeColor="text1"/>
          <w:sz w:val="22"/>
          <w:szCs w:val="22"/>
        </w:rPr>
        <w:t xml:space="preserve"> </w:t>
      </w:r>
      <w:r w:rsidRPr="0033698A">
        <w:rPr>
          <w:rFonts w:ascii="Soberana Texto" w:hAnsi="Soberana Texto"/>
          <w:bCs/>
          <w:color w:val="000000" w:themeColor="text1"/>
          <w:sz w:val="22"/>
          <w:szCs w:val="22"/>
        </w:rPr>
        <w:t>el</w:t>
      </w:r>
      <w:r w:rsidR="000752B1" w:rsidRPr="0033698A">
        <w:rPr>
          <w:rFonts w:ascii="Soberana Texto" w:hAnsi="Soberana Texto"/>
          <w:bCs/>
          <w:color w:val="000000" w:themeColor="text1"/>
          <w:sz w:val="22"/>
          <w:szCs w:val="22"/>
        </w:rPr>
        <w:t xml:space="preserve"> siguiente</w:t>
      </w:r>
      <w:r w:rsidR="00907EBB" w:rsidRPr="0033698A">
        <w:rPr>
          <w:rFonts w:ascii="Soberana Texto" w:hAnsi="Soberana Texto"/>
          <w:bCs/>
          <w:color w:val="000000" w:themeColor="text1"/>
          <w:sz w:val="22"/>
          <w:szCs w:val="22"/>
        </w:rPr>
        <w:t xml:space="preserve">: </w:t>
      </w:r>
      <w:r w:rsidR="006B093C" w:rsidRPr="0033698A">
        <w:rPr>
          <w:rFonts w:ascii="Soberana Texto" w:hAnsi="Soberana Texto"/>
          <w:b/>
          <w:sz w:val="22"/>
          <w:szCs w:val="22"/>
        </w:rPr>
        <w:t>Adquisición de vestuario</w:t>
      </w:r>
      <w:r w:rsidR="00E625B7" w:rsidRPr="0033698A">
        <w:rPr>
          <w:rFonts w:ascii="Soberana Texto" w:hAnsi="Soberana Texto"/>
          <w:b/>
          <w:sz w:val="22"/>
          <w:szCs w:val="22"/>
        </w:rPr>
        <w:t>, prendas de protección</w:t>
      </w:r>
      <w:r w:rsidR="00F43327" w:rsidRPr="0033698A">
        <w:rPr>
          <w:rFonts w:ascii="Soberana Texto" w:hAnsi="Soberana Texto"/>
          <w:b/>
          <w:sz w:val="22"/>
          <w:szCs w:val="22"/>
        </w:rPr>
        <w:t xml:space="preserve"> y</w:t>
      </w:r>
      <w:r w:rsidR="006B093C" w:rsidRPr="0033698A">
        <w:rPr>
          <w:rFonts w:ascii="Soberana Texto" w:hAnsi="Soberana Texto"/>
          <w:b/>
          <w:sz w:val="22"/>
          <w:szCs w:val="22"/>
        </w:rPr>
        <w:t xml:space="preserve"> equipo deportivo</w:t>
      </w:r>
      <w:r w:rsidR="00FE116F" w:rsidRPr="0033698A">
        <w:rPr>
          <w:rFonts w:ascii="Soberana Texto" w:eastAsia="Arial Unicode MS" w:hAnsi="Soberana Texto"/>
          <w:b/>
          <w:sz w:val="22"/>
          <w:szCs w:val="22"/>
        </w:rPr>
        <w:t xml:space="preserve">, </w:t>
      </w:r>
      <w:r w:rsidR="00FE116F" w:rsidRPr="0033698A">
        <w:rPr>
          <w:rFonts w:ascii="Soberana Texto" w:hAnsi="Soberana Texto"/>
          <w:bCs/>
          <w:color w:val="000000" w:themeColor="text1"/>
          <w:sz w:val="22"/>
          <w:szCs w:val="22"/>
        </w:rPr>
        <w:t>la i</w:t>
      </w:r>
      <w:r w:rsidR="00807DC4" w:rsidRPr="0033698A">
        <w:rPr>
          <w:rFonts w:ascii="Soberana Texto" w:hAnsi="Soberana Texto"/>
          <w:bCs/>
          <w:color w:val="000000" w:themeColor="text1"/>
          <w:sz w:val="22"/>
          <w:szCs w:val="22"/>
        </w:rPr>
        <w:t>nformación para identificar est</w:t>
      </w:r>
      <w:r w:rsidR="00341B8C" w:rsidRPr="0033698A">
        <w:rPr>
          <w:rFonts w:ascii="Soberana Texto" w:hAnsi="Soberana Texto"/>
          <w:bCs/>
          <w:color w:val="000000" w:themeColor="text1"/>
          <w:sz w:val="22"/>
          <w:szCs w:val="22"/>
        </w:rPr>
        <w:t>a</w:t>
      </w:r>
      <w:r w:rsidR="00FE116F" w:rsidRPr="0033698A">
        <w:rPr>
          <w:rFonts w:ascii="Soberana Texto" w:hAnsi="Soberana Texto"/>
          <w:bCs/>
          <w:color w:val="000000" w:themeColor="text1"/>
          <w:sz w:val="22"/>
          <w:szCs w:val="22"/>
        </w:rPr>
        <w:t xml:space="preserve"> </w:t>
      </w:r>
      <w:r w:rsidR="00341B8C" w:rsidRPr="0033698A">
        <w:rPr>
          <w:rFonts w:ascii="Soberana Texto" w:hAnsi="Soberana Texto"/>
          <w:bCs/>
          <w:color w:val="000000" w:themeColor="text1"/>
          <w:sz w:val="22"/>
          <w:szCs w:val="22"/>
        </w:rPr>
        <w:t>adquisición</w:t>
      </w:r>
      <w:r w:rsidR="00FE116F" w:rsidRPr="0033698A">
        <w:rPr>
          <w:rFonts w:ascii="Soberana Texto" w:hAnsi="Soberana Texto"/>
          <w:bCs/>
          <w:color w:val="000000" w:themeColor="text1"/>
          <w:sz w:val="22"/>
          <w:szCs w:val="22"/>
        </w:rPr>
        <w:t xml:space="preserve"> se encuentra detallad</w:t>
      </w:r>
      <w:r w:rsidR="00807DC4" w:rsidRPr="0033698A">
        <w:rPr>
          <w:rFonts w:ascii="Soberana Texto" w:hAnsi="Soberana Texto"/>
          <w:bCs/>
          <w:color w:val="000000" w:themeColor="text1"/>
          <w:sz w:val="22"/>
          <w:szCs w:val="22"/>
        </w:rPr>
        <w:t>a</w:t>
      </w:r>
      <w:r w:rsidR="00FE116F" w:rsidRPr="0033698A">
        <w:rPr>
          <w:rFonts w:ascii="Soberana Texto" w:hAnsi="Soberana Texto"/>
          <w:bCs/>
          <w:color w:val="000000" w:themeColor="text1"/>
          <w:sz w:val="22"/>
          <w:szCs w:val="22"/>
        </w:rPr>
        <w:t xml:space="preserve"> en el Anexo 1</w:t>
      </w:r>
      <w:r w:rsidR="006B093C" w:rsidRPr="0033698A">
        <w:rPr>
          <w:rFonts w:ascii="Soberana Texto" w:hAnsi="Soberana Texto"/>
          <w:bCs/>
          <w:color w:val="000000" w:themeColor="text1"/>
          <w:sz w:val="22"/>
          <w:szCs w:val="22"/>
        </w:rPr>
        <w:t>, el cual forma parte integral de esta convocatoria</w:t>
      </w:r>
      <w:r w:rsidR="00C92379" w:rsidRPr="0033698A">
        <w:rPr>
          <w:rFonts w:ascii="Soberana Texto" w:hAnsi="Soberana Texto"/>
          <w:bCs/>
          <w:color w:val="000000" w:themeColor="text1"/>
          <w:sz w:val="22"/>
          <w:szCs w:val="22"/>
        </w:rPr>
        <w:t>.</w:t>
      </w:r>
    </w:p>
    <w:p w:rsidR="006B093C" w:rsidRPr="0033698A" w:rsidRDefault="006B093C" w:rsidP="006B093C">
      <w:pPr>
        <w:pStyle w:val="Texto"/>
        <w:spacing w:after="0" w:line="240" w:lineRule="auto"/>
        <w:ind w:left="709" w:firstLine="0"/>
        <w:rPr>
          <w:rFonts w:ascii="Soberana Texto" w:hAnsi="Soberana Texto"/>
          <w:bCs/>
          <w:sz w:val="22"/>
          <w:szCs w:val="22"/>
        </w:rPr>
      </w:pPr>
    </w:p>
    <w:p w:rsidR="001137DC" w:rsidRPr="0033698A" w:rsidRDefault="006B093C" w:rsidP="000E3A91">
      <w:pPr>
        <w:pStyle w:val="Texto"/>
        <w:numPr>
          <w:ilvl w:val="1"/>
          <w:numId w:val="27"/>
        </w:numPr>
        <w:spacing w:after="0" w:line="240" w:lineRule="auto"/>
        <w:ind w:left="709" w:hanging="709"/>
        <w:rPr>
          <w:rFonts w:ascii="Soberana Texto" w:hAnsi="Soberana Texto"/>
          <w:bCs/>
          <w:sz w:val="22"/>
          <w:szCs w:val="22"/>
        </w:rPr>
      </w:pPr>
      <w:r w:rsidRPr="0033698A">
        <w:rPr>
          <w:rFonts w:ascii="Soberana Texto" w:hAnsi="Soberana Texto"/>
          <w:bCs/>
          <w:sz w:val="22"/>
          <w:szCs w:val="22"/>
        </w:rPr>
        <w:t>Los LICITANTES deberán anexar a su PROPOSICIÓN escrito en el que manifieste que en caso de que se comprueben deficiencias y vicios ocultos en los bienes entregados, estos s</w:t>
      </w:r>
      <w:r w:rsidR="00D50210" w:rsidRPr="0033698A">
        <w:rPr>
          <w:rFonts w:ascii="Soberana Texto" w:hAnsi="Soberana Texto"/>
          <w:bCs/>
          <w:sz w:val="22"/>
          <w:szCs w:val="22"/>
        </w:rPr>
        <w:t>erán repuestos en un plazo de 5</w:t>
      </w:r>
      <w:r w:rsidRPr="0033698A">
        <w:rPr>
          <w:rFonts w:ascii="Soberana Texto" w:hAnsi="Soberana Texto"/>
          <w:bCs/>
          <w:sz w:val="22"/>
          <w:szCs w:val="22"/>
        </w:rPr>
        <w:t xml:space="preserve"> días hábiles, contados a </w:t>
      </w:r>
      <w:r w:rsidR="00E625B7" w:rsidRPr="0033698A">
        <w:rPr>
          <w:rFonts w:ascii="Soberana Texto" w:hAnsi="Soberana Texto"/>
          <w:bCs/>
          <w:sz w:val="22"/>
          <w:szCs w:val="22"/>
        </w:rPr>
        <w:t>partir de</w:t>
      </w:r>
      <w:r w:rsidRPr="0033698A">
        <w:rPr>
          <w:rFonts w:ascii="Soberana Texto" w:hAnsi="Soberana Texto"/>
          <w:bCs/>
          <w:sz w:val="22"/>
          <w:szCs w:val="22"/>
        </w:rPr>
        <w:t xml:space="preserve"> la notificación correspondiente, esta circunstancia deberá prevalecer durante la garantía del bien de que se trate.</w:t>
      </w:r>
    </w:p>
    <w:p w:rsidR="001137DC" w:rsidRPr="0033698A" w:rsidRDefault="001137DC" w:rsidP="001137DC">
      <w:pPr>
        <w:pStyle w:val="Prrafodelista"/>
        <w:rPr>
          <w:rFonts w:ascii="Soberana Texto" w:hAnsi="Soberana Texto"/>
          <w:bCs/>
          <w:sz w:val="22"/>
          <w:szCs w:val="22"/>
        </w:rPr>
      </w:pPr>
    </w:p>
    <w:p w:rsidR="006B093C" w:rsidRPr="0033698A" w:rsidRDefault="006B093C" w:rsidP="006B093C">
      <w:pPr>
        <w:pStyle w:val="Texto"/>
        <w:spacing w:after="0" w:line="240" w:lineRule="auto"/>
        <w:ind w:left="709" w:firstLine="0"/>
        <w:rPr>
          <w:rFonts w:ascii="Soberana Texto" w:hAnsi="Soberana Texto"/>
          <w:bCs/>
          <w:sz w:val="22"/>
          <w:szCs w:val="22"/>
        </w:rPr>
      </w:pPr>
      <w:r w:rsidRPr="0033698A">
        <w:rPr>
          <w:rFonts w:ascii="Soberana Texto" w:hAnsi="Soberana Texto"/>
          <w:b/>
          <w:bCs/>
          <w:sz w:val="22"/>
          <w:szCs w:val="22"/>
        </w:rPr>
        <w:t>NOTA IMPORTANTE:</w:t>
      </w:r>
      <w:r w:rsidR="00C6065A" w:rsidRPr="0033698A">
        <w:rPr>
          <w:rFonts w:ascii="Soberana Texto" w:hAnsi="Soberana Texto"/>
          <w:bCs/>
          <w:sz w:val="22"/>
          <w:szCs w:val="22"/>
        </w:rPr>
        <w:t xml:space="preserve"> </w:t>
      </w:r>
      <w:r w:rsidRPr="0033698A">
        <w:rPr>
          <w:rFonts w:ascii="Soberana Texto" w:hAnsi="Soberana Texto"/>
          <w:bCs/>
          <w:sz w:val="22"/>
          <w:szCs w:val="22"/>
        </w:rPr>
        <w:t xml:space="preserve">El incumplimiento de cualquiera de los requisitos y, en su caso, la falta de presentación de cualquiera de los documentos solicitados en este punto y sus </w:t>
      </w:r>
      <w:proofErr w:type="spellStart"/>
      <w:r w:rsidRPr="0033698A">
        <w:rPr>
          <w:rFonts w:ascii="Soberana Texto" w:hAnsi="Soberana Texto"/>
          <w:bCs/>
          <w:sz w:val="22"/>
          <w:szCs w:val="22"/>
        </w:rPr>
        <w:t>subincisos</w:t>
      </w:r>
      <w:proofErr w:type="spellEnd"/>
      <w:r w:rsidRPr="0033698A">
        <w:rPr>
          <w:rFonts w:ascii="Soberana Texto" w:hAnsi="Soberana Texto"/>
          <w:bCs/>
          <w:sz w:val="22"/>
          <w:szCs w:val="22"/>
        </w:rPr>
        <w:t xml:space="preserve"> será causa de descalificación de los LICITANTES.</w:t>
      </w:r>
    </w:p>
    <w:p w:rsidR="00841091" w:rsidRPr="0033698A" w:rsidRDefault="00841091" w:rsidP="006B093C">
      <w:pPr>
        <w:jc w:val="both"/>
        <w:rPr>
          <w:rFonts w:ascii="Soberana Texto" w:hAnsi="Soberana Texto" w:cs="Arial"/>
          <w:spacing w:val="2"/>
          <w:sz w:val="22"/>
          <w:szCs w:val="22"/>
          <w:lang w:eastAsia="es-MX"/>
        </w:rPr>
      </w:pPr>
    </w:p>
    <w:p w:rsidR="00D374ED" w:rsidRPr="0033698A" w:rsidRDefault="004F3851" w:rsidP="004F385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33698A">
        <w:rPr>
          <w:rFonts w:ascii="Soberana Texto" w:hAnsi="Soberana Texto"/>
          <w:bCs/>
          <w:sz w:val="22"/>
          <w:szCs w:val="22"/>
        </w:rPr>
        <w:t>La adjudicación de est</w:t>
      </w:r>
      <w:r w:rsidR="00487950" w:rsidRPr="0033698A">
        <w:rPr>
          <w:rFonts w:ascii="Soberana Texto" w:hAnsi="Soberana Texto"/>
          <w:bCs/>
          <w:sz w:val="22"/>
          <w:szCs w:val="22"/>
        </w:rPr>
        <w:t>e procedimiento será por lote completo</w:t>
      </w:r>
      <w:r w:rsidRPr="0033698A">
        <w:rPr>
          <w:rFonts w:ascii="Soberana Texto" w:hAnsi="Soberana Texto"/>
          <w:bCs/>
          <w:sz w:val="22"/>
          <w:szCs w:val="22"/>
        </w:rPr>
        <w:t xml:space="preserve"> al (o los) licitantes que ofrezcan las mejores condiciones en cuanto a calidad, oportunidad y precio; y la modalidad del PEDIDO será por cantidades previamente determinadas (Artículo 29 fracción XII de la Ley)</w:t>
      </w:r>
      <w:r w:rsidR="00D374ED" w:rsidRPr="0033698A">
        <w:rPr>
          <w:rFonts w:ascii="Soberana Texto" w:hAnsi="Soberana Texto"/>
          <w:bCs/>
          <w:color w:val="000000" w:themeColor="text1"/>
          <w:sz w:val="22"/>
          <w:szCs w:val="22"/>
        </w:rPr>
        <w:t>.</w:t>
      </w:r>
    </w:p>
    <w:p w:rsidR="00D374ED" w:rsidRPr="0033698A" w:rsidRDefault="00D374ED" w:rsidP="00BC0AE8">
      <w:pPr>
        <w:pStyle w:val="Prrafodelista"/>
        <w:jc w:val="both"/>
        <w:rPr>
          <w:rFonts w:ascii="Soberana Texto" w:hAnsi="Soberana Texto"/>
          <w:bCs/>
          <w:color w:val="000000" w:themeColor="text1"/>
          <w:sz w:val="22"/>
          <w:szCs w:val="22"/>
        </w:rPr>
      </w:pPr>
    </w:p>
    <w:tbl>
      <w:tblPr>
        <w:tblStyle w:val="Tablaconcuadrcula"/>
        <w:tblW w:w="0" w:type="auto"/>
        <w:tblInd w:w="2841" w:type="dxa"/>
        <w:tblLook w:val="04A0" w:firstRow="1" w:lastRow="0" w:firstColumn="1" w:lastColumn="0" w:noHBand="0" w:noVBand="1"/>
      </w:tblPr>
      <w:tblGrid>
        <w:gridCol w:w="1272"/>
        <w:gridCol w:w="3969"/>
      </w:tblGrid>
      <w:tr w:rsidR="00C6065A" w:rsidRPr="0033698A" w:rsidTr="002211F3">
        <w:tc>
          <w:tcPr>
            <w:tcW w:w="1272" w:type="dxa"/>
            <w:shd w:val="pct15" w:color="auto" w:fill="auto"/>
          </w:tcPr>
          <w:p w:rsidR="00C6065A" w:rsidRPr="0033698A" w:rsidRDefault="00C6065A" w:rsidP="00C6065A">
            <w:pPr>
              <w:pStyle w:val="Prrafodelista"/>
              <w:ind w:left="0"/>
              <w:jc w:val="center"/>
              <w:rPr>
                <w:rFonts w:ascii="Soberana Texto" w:hAnsi="Soberana Texto"/>
                <w:b/>
                <w:bCs/>
                <w:color w:val="000000" w:themeColor="text1"/>
                <w:sz w:val="22"/>
                <w:szCs w:val="22"/>
              </w:rPr>
            </w:pPr>
            <w:r w:rsidRPr="0033698A">
              <w:rPr>
                <w:rFonts w:ascii="Soberana Texto" w:hAnsi="Soberana Texto"/>
                <w:b/>
                <w:bCs/>
                <w:color w:val="000000" w:themeColor="text1"/>
                <w:sz w:val="22"/>
                <w:szCs w:val="22"/>
              </w:rPr>
              <w:t>LOTE</w:t>
            </w:r>
          </w:p>
        </w:tc>
        <w:tc>
          <w:tcPr>
            <w:tcW w:w="3969" w:type="dxa"/>
            <w:shd w:val="pct15" w:color="auto" w:fill="auto"/>
          </w:tcPr>
          <w:p w:rsidR="00C6065A" w:rsidRPr="0033698A" w:rsidRDefault="00C6065A" w:rsidP="00BC0AE8">
            <w:pPr>
              <w:pStyle w:val="Prrafodelista"/>
              <w:ind w:left="0"/>
              <w:jc w:val="both"/>
              <w:rPr>
                <w:rFonts w:ascii="Soberana Texto" w:hAnsi="Soberana Texto"/>
                <w:b/>
                <w:bCs/>
                <w:color w:val="000000" w:themeColor="text1"/>
                <w:sz w:val="22"/>
                <w:szCs w:val="22"/>
              </w:rPr>
            </w:pPr>
            <w:r w:rsidRPr="0033698A">
              <w:rPr>
                <w:rFonts w:ascii="Soberana Texto" w:hAnsi="Soberana Texto"/>
                <w:b/>
                <w:bCs/>
                <w:color w:val="000000" w:themeColor="text1"/>
                <w:sz w:val="22"/>
                <w:szCs w:val="22"/>
              </w:rPr>
              <w:t>CONCEPTO</w:t>
            </w:r>
          </w:p>
        </w:tc>
      </w:tr>
      <w:tr w:rsidR="00C6065A" w:rsidRPr="0033698A" w:rsidTr="002211F3">
        <w:tc>
          <w:tcPr>
            <w:tcW w:w="1272" w:type="dxa"/>
          </w:tcPr>
          <w:p w:rsidR="00C6065A" w:rsidRPr="0033698A" w:rsidRDefault="00C6065A" w:rsidP="00C6065A">
            <w:pPr>
              <w:pStyle w:val="Prrafodelista"/>
              <w:ind w:left="0"/>
              <w:jc w:val="center"/>
              <w:rPr>
                <w:rFonts w:ascii="Soberana Texto" w:hAnsi="Soberana Texto"/>
                <w:bCs/>
                <w:color w:val="000000" w:themeColor="text1"/>
                <w:sz w:val="22"/>
                <w:szCs w:val="22"/>
              </w:rPr>
            </w:pPr>
            <w:r w:rsidRPr="0033698A">
              <w:rPr>
                <w:rFonts w:ascii="Soberana Texto" w:hAnsi="Soberana Texto"/>
                <w:bCs/>
                <w:color w:val="000000" w:themeColor="text1"/>
                <w:sz w:val="22"/>
                <w:szCs w:val="22"/>
              </w:rPr>
              <w:t>1.</w:t>
            </w:r>
          </w:p>
        </w:tc>
        <w:tc>
          <w:tcPr>
            <w:tcW w:w="3969" w:type="dxa"/>
          </w:tcPr>
          <w:p w:rsidR="00C6065A" w:rsidRPr="0033698A" w:rsidRDefault="00C6065A" w:rsidP="00BC0AE8">
            <w:pPr>
              <w:pStyle w:val="Prrafodelista"/>
              <w:ind w:left="0"/>
              <w:jc w:val="both"/>
              <w:rPr>
                <w:rFonts w:ascii="Soberana Texto" w:hAnsi="Soberana Texto"/>
                <w:bCs/>
                <w:color w:val="000000" w:themeColor="text1"/>
                <w:sz w:val="22"/>
                <w:szCs w:val="22"/>
              </w:rPr>
            </w:pPr>
            <w:r w:rsidRPr="0033698A">
              <w:rPr>
                <w:rFonts w:ascii="Soberana Texto" w:hAnsi="Soberana Texto"/>
                <w:bCs/>
                <w:color w:val="000000" w:themeColor="text1"/>
                <w:sz w:val="22"/>
                <w:szCs w:val="22"/>
              </w:rPr>
              <w:t>VESTUARIO</w:t>
            </w:r>
          </w:p>
        </w:tc>
      </w:tr>
      <w:tr w:rsidR="00C6065A" w:rsidRPr="0033698A" w:rsidTr="002211F3">
        <w:tc>
          <w:tcPr>
            <w:tcW w:w="1272" w:type="dxa"/>
          </w:tcPr>
          <w:p w:rsidR="00C6065A" w:rsidRPr="0033698A" w:rsidRDefault="00C6065A" w:rsidP="00C6065A">
            <w:pPr>
              <w:pStyle w:val="Prrafodelista"/>
              <w:ind w:left="0"/>
              <w:jc w:val="center"/>
              <w:rPr>
                <w:rFonts w:ascii="Soberana Texto" w:hAnsi="Soberana Texto"/>
                <w:bCs/>
                <w:color w:val="000000" w:themeColor="text1"/>
                <w:sz w:val="22"/>
                <w:szCs w:val="22"/>
              </w:rPr>
            </w:pPr>
            <w:r w:rsidRPr="0033698A">
              <w:rPr>
                <w:rFonts w:ascii="Soberana Texto" w:hAnsi="Soberana Texto"/>
                <w:bCs/>
                <w:color w:val="000000" w:themeColor="text1"/>
                <w:sz w:val="22"/>
                <w:szCs w:val="22"/>
              </w:rPr>
              <w:t>2.</w:t>
            </w:r>
          </w:p>
        </w:tc>
        <w:tc>
          <w:tcPr>
            <w:tcW w:w="3969" w:type="dxa"/>
          </w:tcPr>
          <w:p w:rsidR="00C6065A" w:rsidRPr="0033698A" w:rsidRDefault="002211F3" w:rsidP="00BC0AE8">
            <w:pPr>
              <w:pStyle w:val="Prrafodelista"/>
              <w:ind w:left="0"/>
              <w:jc w:val="both"/>
              <w:rPr>
                <w:rFonts w:ascii="Soberana Texto" w:hAnsi="Soberana Texto"/>
                <w:bCs/>
                <w:color w:val="000000" w:themeColor="text1"/>
                <w:sz w:val="22"/>
                <w:szCs w:val="22"/>
              </w:rPr>
            </w:pPr>
            <w:r w:rsidRPr="0033698A">
              <w:rPr>
                <w:rFonts w:ascii="Soberana Texto" w:hAnsi="Soberana Texto"/>
                <w:bCs/>
                <w:color w:val="000000" w:themeColor="text1"/>
                <w:sz w:val="22"/>
                <w:szCs w:val="22"/>
              </w:rPr>
              <w:t>TRAJE CABALLERO</w:t>
            </w:r>
          </w:p>
        </w:tc>
      </w:tr>
      <w:tr w:rsidR="00C6065A" w:rsidRPr="0033698A" w:rsidTr="002211F3">
        <w:tc>
          <w:tcPr>
            <w:tcW w:w="1272" w:type="dxa"/>
          </w:tcPr>
          <w:p w:rsidR="00C6065A" w:rsidRPr="0033698A" w:rsidRDefault="00C6065A" w:rsidP="00C6065A">
            <w:pPr>
              <w:pStyle w:val="Prrafodelista"/>
              <w:ind w:left="0"/>
              <w:jc w:val="center"/>
              <w:rPr>
                <w:rFonts w:ascii="Soberana Texto" w:hAnsi="Soberana Texto"/>
                <w:bCs/>
                <w:color w:val="000000" w:themeColor="text1"/>
                <w:sz w:val="22"/>
                <w:szCs w:val="22"/>
              </w:rPr>
            </w:pPr>
            <w:r w:rsidRPr="0033698A">
              <w:rPr>
                <w:rFonts w:ascii="Soberana Texto" w:hAnsi="Soberana Texto"/>
                <w:bCs/>
                <w:color w:val="000000" w:themeColor="text1"/>
                <w:sz w:val="22"/>
                <w:szCs w:val="22"/>
              </w:rPr>
              <w:t>3.</w:t>
            </w:r>
          </w:p>
        </w:tc>
        <w:tc>
          <w:tcPr>
            <w:tcW w:w="3969" w:type="dxa"/>
          </w:tcPr>
          <w:p w:rsidR="00C6065A" w:rsidRPr="0033698A" w:rsidRDefault="002211F3" w:rsidP="00BC0AE8">
            <w:pPr>
              <w:pStyle w:val="Prrafodelista"/>
              <w:ind w:left="0"/>
              <w:jc w:val="both"/>
              <w:rPr>
                <w:rFonts w:ascii="Soberana Texto" w:hAnsi="Soberana Texto"/>
                <w:bCs/>
                <w:color w:val="000000" w:themeColor="text1"/>
                <w:sz w:val="22"/>
                <w:szCs w:val="22"/>
              </w:rPr>
            </w:pPr>
            <w:r w:rsidRPr="0033698A">
              <w:rPr>
                <w:rFonts w:ascii="Soberana Texto" w:hAnsi="Soberana Texto"/>
                <w:bCs/>
                <w:color w:val="000000" w:themeColor="text1"/>
                <w:sz w:val="22"/>
                <w:szCs w:val="22"/>
              </w:rPr>
              <w:t>COORDINADO DE MUJER</w:t>
            </w:r>
          </w:p>
        </w:tc>
      </w:tr>
      <w:tr w:rsidR="00C6065A" w:rsidRPr="0033698A" w:rsidTr="002211F3">
        <w:tc>
          <w:tcPr>
            <w:tcW w:w="1272" w:type="dxa"/>
          </w:tcPr>
          <w:p w:rsidR="00C6065A" w:rsidRPr="0033698A" w:rsidRDefault="00C6065A" w:rsidP="00C6065A">
            <w:pPr>
              <w:pStyle w:val="Prrafodelista"/>
              <w:ind w:left="0"/>
              <w:jc w:val="center"/>
              <w:rPr>
                <w:rFonts w:ascii="Soberana Texto" w:hAnsi="Soberana Texto"/>
                <w:bCs/>
                <w:color w:val="000000" w:themeColor="text1"/>
                <w:sz w:val="22"/>
                <w:szCs w:val="22"/>
              </w:rPr>
            </w:pPr>
            <w:r w:rsidRPr="0033698A">
              <w:rPr>
                <w:rFonts w:ascii="Soberana Texto" w:hAnsi="Soberana Texto"/>
                <w:bCs/>
                <w:color w:val="000000" w:themeColor="text1"/>
                <w:sz w:val="22"/>
                <w:szCs w:val="22"/>
              </w:rPr>
              <w:t>4.</w:t>
            </w:r>
          </w:p>
        </w:tc>
        <w:tc>
          <w:tcPr>
            <w:tcW w:w="3969" w:type="dxa"/>
          </w:tcPr>
          <w:p w:rsidR="00C6065A" w:rsidRPr="0033698A" w:rsidRDefault="002211F3" w:rsidP="00BC0AE8">
            <w:pPr>
              <w:pStyle w:val="Prrafodelista"/>
              <w:ind w:left="0"/>
              <w:jc w:val="both"/>
              <w:rPr>
                <w:rFonts w:ascii="Soberana Texto" w:hAnsi="Soberana Texto"/>
                <w:bCs/>
                <w:color w:val="000000" w:themeColor="text1"/>
                <w:sz w:val="22"/>
                <w:szCs w:val="22"/>
              </w:rPr>
            </w:pPr>
            <w:r w:rsidRPr="0033698A">
              <w:rPr>
                <w:rFonts w:ascii="Soberana Texto" w:hAnsi="Soberana Texto"/>
                <w:bCs/>
                <w:color w:val="000000" w:themeColor="text1"/>
                <w:sz w:val="22"/>
                <w:szCs w:val="22"/>
              </w:rPr>
              <w:t>CALZADO</w:t>
            </w:r>
          </w:p>
        </w:tc>
      </w:tr>
      <w:tr w:rsidR="00C6065A" w:rsidRPr="0033698A" w:rsidTr="002211F3">
        <w:tc>
          <w:tcPr>
            <w:tcW w:w="1272" w:type="dxa"/>
          </w:tcPr>
          <w:p w:rsidR="00C6065A" w:rsidRPr="0033698A" w:rsidRDefault="00C6065A" w:rsidP="00C6065A">
            <w:pPr>
              <w:pStyle w:val="Prrafodelista"/>
              <w:ind w:left="0"/>
              <w:jc w:val="center"/>
              <w:rPr>
                <w:rFonts w:ascii="Soberana Texto" w:hAnsi="Soberana Texto"/>
                <w:bCs/>
                <w:color w:val="000000" w:themeColor="text1"/>
                <w:sz w:val="22"/>
                <w:szCs w:val="22"/>
              </w:rPr>
            </w:pPr>
            <w:r w:rsidRPr="0033698A">
              <w:rPr>
                <w:rFonts w:ascii="Soberana Texto" w:hAnsi="Soberana Texto"/>
                <w:bCs/>
                <w:color w:val="000000" w:themeColor="text1"/>
                <w:sz w:val="22"/>
                <w:szCs w:val="22"/>
              </w:rPr>
              <w:t>5.</w:t>
            </w:r>
          </w:p>
        </w:tc>
        <w:tc>
          <w:tcPr>
            <w:tcW w:w="3969" w:type="dxa"/>
          </w:tcPr>
          <w:p w:rsidR="00C6065A" w:rsidRPr="0033698A" w:rsidRDefault="002211F3" w:rsidP="00BC0AE8">
            <w:pPr>
              <w:pStyle w:val="Prrafodelista"/>
              <w:ind w:left="0"/>
              <w:jc w:val="both"/>
              <w:rPr>
                <w:rFonts w:ascii="Soberana Texto" w:hAnsi="Soberana Texto"/>
                <w:bCs/>
                <w:color w:val="000000" w:themeColor="text1"/>
                <w:sz w:val="22"/>
                <w:szCs w:val="22"/>
              </w:rPr>
            </w:pPr>
            <w:r w:rsidRPr="0033698A">
              <w:rPr>
                <w:rFonts w:ascii="Soberana Texto" w:hAnsi="Soberana Texto"/>
                <w:bCs/>
                <w:color w:val="000000" w:themeColor="text1"/>
                <w:sz w:val="22"/>
                <w:szCs w:val="22"/>
              </w:rPr>
              <w:t>ROPA DEPORTIVA</w:t>
            </w:r>
          </w:p>
        </w:tc>
      </w:tr>
      <w:tr w:rsidR="00C6065A" w:rsidRPr="0033698A" w:rsidTr="002211F3">
        <w:tc>
          <w:tcPr>
            <w:tcW w:w="1272" w:type="dxa"/>
          </w:tcPr>
          <w:p w:rsidR="00C6065A" w:rsidRPr="0033698A" w:rsidRDefault="00C6065A" w:rsidP="00C6065A">
            <w:pPr>
              <w:pStyle w:val="Prrafodelista"/>
              <w:ind w:left="0"/>
              <w:jc w:val="center"/>
              <w:rPr>
                <w:rFonts w:ascii="Soberana Texto" w:hAnsi="Soberana Texto"/>
                <w:bCs/>
                <w:color w:val="000000" w:themeColor="text1"/>
                <w:sz w:val="22"/>
                <w:szCs w:val="22"/>
              </w:rPr>
            </w:pPr>
            <w:r w:rsidRPr="0033698A">
              <w:rPr>
                <w:rFonts w:ascii="Soberana Texto" w:hAnsi="Soberana Texto"/>
                <w:bCs/>
                <w:color w:val="000000" w:themeColor="text1"/>
                <w:sz w:val="22"/>
                <w:szCs w:val="22"/>
              </w:rPr>
              <w:t>6.</w:t>
            </w:r>
          </w:p>
        </w:tc>
        <w:tc>
          <w:tcPr>
            <w:tcW w:w="3969" w:type="dxa"/>
          </w:tcPr>
          <w:p w:rsidR="00C6065A" w:rsidRPr="0033698A" w:rsidRDefault="002211F3" w:rsidP="00BC0AE8">
            <w:pPr>
              <w:pStyle w:val="Prrafodelista"/>
              <w:ind w:left="0"/>
              <w:jc w:val="both"/>
              <w:rPr>
                <w:rFonts w:ascii="Soberana Texto" w:hAnsi="Soberana Texto"/>
                <w:bCs/>
                <w:color w:val="000000" w:themeColor="text1"/>
                <w:sz w:val="22"/>
                <w:szCs w:val="22"/>
              </w:rPr>
            </w:pPr>
            <w:r w:rsidRPr="0033698A">
              <w:rPr>
                <w:rFonts w:ascii="Soberana Texto" w:hAnsi="Soberana Texto"/>
                <w:bCs/>
                <w:color w:val="000000" w:themeColor="text1"/>
                <w:sz w:val="22"/>
                <w:szCs w:val="22"/>
              </w:rPr>
              <w:t>PRENDAS DE PROTECCIÓN</w:t>
            </w:r>
          </w:p>
        </w:tc>
      </w:tr>
    </w:tbl>
    <w:p w:rsidR="00C6065A" w:rsidRPr="0033698A" w:rsidRDefault="00C6065A" w:rsidP="00BC0AE8">
      <w:pPr>
        <w:pStyle w:val="Prrafodelista"/>
        <w:jc w:val="both"/>
        <w:rPr>
          <w:rFonts w:ascii="Soberana Texto" w:hAnsi="Soberana Texto"/>
          <w:bCs/>
          <w:color w:val="000000" w:themeColor="text1"/>
          <w:sz w:val="22"/>
          <w:szCs w:val="22"/>
        </w:rPr>
      </w:pPr>
    </w:p>
    <w:p w:rsidR="009F6855" w:rsidRPr="0033698A" w:rsidRDefault="00D50210" w:rsidP="000E3A9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33698A">
        <w:rPr>
          <w:rFonts w:ascii="Soberana Texto" w:hAnsi="Soberana Texto"/>
          <w:bCs/>
          <w:color w:val="000000" w:themeColor="text1"/>
          <w:sz w:val="22"/>
          <w:szCs w:val="22"/>
        </w:rPr>
        <w:t>La adquisición</w:t>
      </w:r>
      <w:r w:rsidR="007D25CF" w:rsidRPr="0033698A">
        <w:rPr>
          <w:rFonts w:ascii="Soberana Texto" w:hAnsi="Soberana Texto"/>
          <w:bCs/>
          <w:color w:val="000000" w:themeColor="text1"/>
          <w:sz w:val="22"/>
          <w:szCs w:val="22"/>
        </w:rPr>
        <w:t xml:space="preserve"> </w:t>
      </w:r>
      <w:r w:rsidR="009F6855" w:rsidRPr="0033698A">
        <w:rPr>
          <w:rFonts w:ascii="Soberana Texto" w:hAnsi="Soberana Texto"/>
          <w:bCs/>
          <w:color w:val="000000" w:themeColor="text1"/>
          <w:sz w:val="22"/>
          <w:szCs w:val="22"/>
        </w:rPr>
        <w:t>objeto del pr</w:t>
      </w:r>
      <w:r w:rsidRPr="0033698A">
        <w:rPr>
          <w:rFonts w:ascii="Soberana Texto" w:hAnsi="Soberana Texto"/>
          <w:bCs/>
          <w:color w:val="000000" w:themeColor="text1"/>
          <w:sz w:val="22"/>
          <w:szCs w:val="22"/>
        </w:rPr>
        <w:t>esente procedimiento de licitación</w:t>
      </w:r>
      <w:r w:rsidR="009F6855" w:rsidRPr="0033698A">
        <w:rPr>
          <w:rFonts w:ascii="Soberana Texto" w:hAnsi="Soberana Texto"/>
          <w:bCs/>
          <w:color w:val="000000" w:themeColor="text1"/>
          <w:sz w:val="22"/>
          <w:szCs w:val="22"/>
        </w:rPr>
        <w:t xml:space="preserve"> no estará sujeto a ofertas subsecuentes</w:t>
      </w:r>
      <w:r w:rsidR="00AB53F3" w:rsidRPr="0033698A">
        <w:rPr>
          <w:rFonts w:ascii="Soberana Texto" w:hAnsi="Soberana Texto"/>
          <w:bCs/>
          <w:color w:val="000000" w:themeColor="text1"/>
          <w:sz w:val="22"/>
          <w:szCs w:val="22"/>
        </w:rPr>
        <w:t xml:space="preserve"> de descuento</w:t>
      </w:r>
      <w:r w:rsidR="009F6855" w:rsidRPr="0033698A">
        <w:rPr>
          <w:rFonts w:ascii="Soberana Texto" w:hAnsi="Soberana Texto"/>
          <w:bCs/>
          <w:color w:val="000000" w:themeColor="text1"/>
          <w:sz w:val="22"/>
          <w:szCs w:val="22"/>
        </w:rPr>
        <w:t>.</w:t>
      </w:r>
    </w:p>
    <w:p w:rsidR="00BB39BD" w:rsidRPr="0033698A" w:rsidRDefault="00BB39BD" w:rsidP="00BC0AE8">
      <w:pPr>
        <w:pStyle w:val="Prrafodelista"/>
        <w:jc w:val="both"/>
        <w:rPr>
          <w:rFonts w:ascii="Soberana Texto" w:hAnsi="Soberana Texto"/>
          <w:bCs/>
          <w:color w:val="000000" w:themeColor="text1"/>
          <w:sz w:val="22"/>
          <w:szCs w:val="22"/>
        </w:rPr>
      </w:pPr>
    </w:p>
    <w:p w:rsidR="009F6855" w:rsidRPr="0033698A" w:rsidRDefault="00D50210" w:rsidP="000E3A9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33698A">
        <w:rPr>
          <w:rFonts w:ascii="Soberana Texto" w:hAnsi="Soberana Texto"/>
          <w:bCs/>
          <w:color w:val="000000" w:themeColor="text1"/>
          <w:sz w:val="22"/>
          <w:szCs w:val="22"/>
        </w:rPr>
        <w:t>La adquisición</w:t>
      </w:r>
      <w:r w:rsidR="007D25CF" w:rsidRPr="0033698A">
        <w:rPr>
          <w:rFonts w:ascii="Soberana Texto" w:hAnsi="Soberana Texto"/>
          <w:bCs/>
          <w:color w:val="000000" w:themeColor="text1"/>
          <w:sz w:val="22"/>
          <w:szCs w:val="22"/>
        </w:rPr>
        <w:t xml:space="preserve"> objeto de esta </w:t>
      </w:r>
      <w:r w:rsidR="00B17A2C" w:rsidRPr="0033698A">
        <w:rPr>
          <w:rFonts w:ascii="Soberana Texto" w:hAnsi="Soberana Texto"/>
          <w:bCs/>
          <w:color w:val="000000" w:themeColor="text1"/>
          <w:sz w:val="22"/>
          <w:szCs w:val="22"/>
        </w:rPr>
        <w:t>licitación</w:t>
      </w:r>
      <w:r w:rsidR="00807DC4" w:rsidRPr="0033698A">
        <w:rPr>
          <w:rFonts w:ascii="Soberana Texto" w:hAnsi="Soberana Texto"/>
          <w:bCs/>
          <w:color w:val="000000" w:themeColor="text1"/>
          <w:sz w:val="22"/>
          <w:szCs w:val="22"/>
        </w:rPr>
        <w:t xml:space="preserve"> será adjudicado</w:t>
      </w:r>
      <w:r w:rsidR="007D25CF" w:rsidRPr="0033698A">
        <w:rPr>
          <w:rFonts w:ascii="Soberana Texto" w:hAnsi="Soberana Texto"/>
          <w:bCs/>
          <w:color w:val="000000" w:themeColor="text1"/>
          <w:sz w:val="22"/>
          <w:szCs w:val="22"/>
        </w:rPr>
        <w:t xml:space="preserve"> a un solo licitante</w:t>
      </w:r>
      <w:r w:rsidR="006B093C" w:rsidRPr="0033698A">
        <w:rPr>
          <w:rFonts w:ascii="Soberana Texto" w:hAnsi="Soberana Texto"/>
          <w:bCs/>
          <w:color w:val="000000" w:themeColor="text1"/>
          <w:sz w:val="22"/>
          <w:szCs w:val="22"/>
        </w:rPr>
        <w:t xml:space="preserve"> por Lote</w:t>
      </w:r>
      <w:r w:rsidR="006612EE" w:rsidRPr="0033698A">
        <w:rPr>
          <w:rFonts w:ascii="Soberana Texto" w:hAnsi="Soberana Texto"/>
          <w:bCs/>
          <w:color w:val="000000" w:themeColor="text1"/>
          <w:sz w:val="22"/>
          <w:szCs w:val="22"/>
        </w:rPr>
        <w:t xml:space="preserve"> </w:t>
      </w:r>
      <w:r w:rsidR="00F43327" w:rsidRPr="0033698A">
        <w:rPr>
          <w:rFonts w:ascii="Soberana Texto" w:hAnsi="Soberana Texto"/>
          <w:bCs/>
          <w:color w:val="000000" w:themeColor="text1"/>
          <w:sz w:val="22"/>
          <w:szCs w:val="22"/>
        </w:rPr>
        <w:t>ofertado</w:t>
      </w:r>
      <w:r w:rsidR="007D25CF" w:rsidRPr="0033698A">
        <w:rPr>
          <w:rFonts w:ascii="Soberana Texto" w:hAnsi="Soberana Texto"/>
          <w:bCs/>
          <w:color w:val="000000" w:themeColor="text1"/>
          <w:sz w:val="22"/>
          <w:szCs w:val="22"/>
        </w:rPr>
        <w:t xml:space="preserve"> quien suscribirá el </w:t>
      </w:r>
      <w:r w:rsidR="006612EE" w:rsidRPr="0033698A">
        <w:rPr>
          <w:rFonts w:ascii="Soberana Texto" w:hAnsi="Soberana Texto"/>
          <w:bCs/>
          <w:color w:val="000000" w:themeColor="text1"/>
          <w:sz w:val="22"/>
          <w:szCs w:val="22"/>
        </w:rPr>
        <w:t>Pedido</w:t>
      </w:r>
      <w:r w:rsidR="007D25CF" w:rsidRPr="0033698A">
        <w:rPr>
          <w:rFonts w:ascii="Soberana Texto" w:hAnsi="Soberana Texto"/>
          <w:bCs/>
          <w:color w:val="000000" w:themeColor="text1"/>
          <w:sz w:val="22"/>
          <w:szCs w:val="22"/>
        </w:rPr>
        <w:t xml:space="preserve"> respectivo.</w:t>
      </w:r>
    </w:p>
    <w:p w:rsidR="009F6855" w:rsidRPr="0033698A" w:rsidRDefault="009F6855" w:rsidP="00BC0AE8">
      <w:pPr>
        <w:pStyle w:val="Prrafodelista"/>
        <w:jc w:val="both"/>
        <w:rPr>
          <w:rFonts w:ascii="Soberana Texto" w:hAnsi="Soberana Texto"/>
          <w:bCs/>
          <w:color w:val="000000" w:themeColor="text1"/>
          <w:sz w:val="22"/>
          <w:szCs w:val="22"/>
        </w:rPr>
      </w:pPr>
    </w:p>
    <w:p w:rsidR="009F6855" w:rsidRPr="0033698A" w:rsidRDefault="00783A90" w:rsidP="000E3A91">
      <w:pPr>
        <w:pStyle w:val="Texto"/>
        <w:numPr>
          <w:ilvl w:val="1"/>
          <w:numId w:val="27"/>
        </w:numPr>
        <w:tabs>
          <w:tab w:val="left" w:pos="709"/>
        </w:tabs>
        <w:spacing w:after="0" w:line="240" w:lineRule="auto"/>
        <w:ind w:left="709" w:hanging="709"/>
        <w:rPr>
          <w:rFonts w:ascii="Soberana Texto" w:hAnsi="Soberana Texto"/>
          <w:bCs/>
          <w:color w:val="000000" w:themeColor="text1"/>
          <w:sz w:val="22"/>
          <w:szCs w:val="22"/>
        </w:rPr>
      </w:pPr>
      <w:r w:rsidRPr="0033698A">
        <w:rPr>
          <w:rFonts w:ascii="Soberana Texto" w:hAnsi="Soberana Texto"/>
          <w:bCs/>
          <w:color w:val="000000" w:themeColor="text1"/>
          <w:sz w:val="22"/>
          <w:szCs w:val="22"/>
        </w:rPr>
        <w:lastRenderedPageBreak/>
        <w:t>El</w:t>
      </w:r>
      <w:r w:rsidR="009F6855" w:rsidRPr="0033698A">
        <w:rPr>
          <w:rFonts w:ascii="Soberana Texto" w:hAnsi="Soberana Texto"/>
          <w:bCs/>
          <w:color w:val="000000" w:themeColor="text1"/>
          <w:sz w:val="22"/>
          <w:szCs w:val="22"/>
        </w:rPr>
        <w:t xml:space="preserve"> modelo de </w:t>
      </w:r>
      <w:r w:rsidR="006612EE" w:rsidRPr="0033698A">
        <w:rPr>
          <w:rFonts w:ascii="Soberana Texto" w:hAnsi="Soberana Texto"/>
          <w:bCs/>
          <w:color w:val="000000" w:themeColor="text1"/>
          <w:sz w:val="22"/>
          <w:szCs w:val="22"/>
        </w:rPr>
        <w:t>Pedido</w:t>
      </w:r>
      <w:r w:rsidR="009F6855" w:rsidRPr="0033698A">
        <w:rPr>
          <w:rFonts w:ascii="Soberana Texto" w:hAnsi="Soberana Texto"/>
          <w:bCs/>
          <w:color w:val="000000" w:themeColor="text1"/>
          <w:sz w:val="22"/>
          <w:szCs w:val="22"/>
        </w:rPr>
        <w:t xml:space="preserve"> (Anexo 8) contiene el detalle de los requisitos a los que se refiere el artículo 45 de</w:t>
      </w:r>
      <w:r w:rsidR="000E75BB" w:rsidRPr="0033698A">
        <w:rPr>
          <w:rFonts w:ascii="Soberana Texto" w:hAnsi="Soberana Texto"/>
          <w:bCs/>
          <w:color w:val="000000" w:themeColor="text1"/>
          <w:sz w:val="22"/>
          <w:szCs w:val="22"/>
        </w:rPr>
        <w:t xml:space="preserve"> </w:t>
      </w:r>
      <w:r w:rsidR="009F6855" w:rsidRPr="0033698A">
        <w:rPr>
          <w:rFonts w:ascii="Soberana Texto" w:hAnsi="Soberana Texto"/>
          <w:bCs/>
          <w:color w:val="000000" w:themeColor="text1"/>
          <w:sz w:val="22"/>
          <w:szCs w:val="22"/>
        </w:rPr>
        <w:t>l</w:t>
      </w:r>
      <w:r w:rsidR="000E75BB" w:rsidRPr="0033698A">
        <w:rPr>
          <w:rFonts w:ascii="Soberana Texto" w:hAnsi="Soberana Texto"/>
          <w:bCs/>
          <w:color w:val="000000" w:themeColor="text1"/>
          <w:sz w:val="22"/>
          <w:szCs w:val="22"/>
        </w:rPr>
        <w:t>a</w:t>
      </w:r>
      <w:r w:rsidR="009F6855" w:rsidRPr="0033698A">
        <w:rPr>
          <w:rFonts w:ascii="Soberana Texto" w:hAnsi="Soberana Texto"/>
          <w:bCs/>
          <w:color w:val="000000" w:themeColor="text1"/>
          <w:sz w:val="22"/>
          <w:szCs w:val="22"/>
        </w:rPr>
        <w:t xml:space="preserve"> </w:t>
      </w:r>
      <w:r w:rsidR="000E75BB" w:rsidRPr="0033698A">
        <w:rPr>
          <w:rFonts w:ascii="Soberana Texto" w:hAnsi="Soberana Texto"/>
          <w:bCs/>
          <w:color w:val="000000" w:themeColor="text1"/>
          <w:sz w:val="22"/>
          <w:szCs w:val="22"/>
        </w:rPr>
        <w:t>Ley</w:t>
      </w:r>
      <w:r w:rsidR="009F6855" w:rsidRPr="0033698A">
        <w:rPr>
          <w:rFonts w:ascii="Soberana Texto" w:hAnsi="Soberana Texto"/>
          <w:bCs/>
          <w:color w:val="000000" w:themeColor="text1"/>
          <w:sz w:val="22"/>
          <w:szCs w:val="22"/>
        </w:rPr>
        <w:t xml:space="preserve"> en lo aplicable al presente procedimiento.</w:t>
      </w:r>
    </w:p>
    <w:p w:rsidR="00E0516C" w:rsidRPr="0033698A" w:rsidRDefault="00E0516C" w:rsidP="00BC0AE8">
      <w:pPr>
        <w:pStyle w:val="Prrafodelista"/>
        <w:jc w:val="both"/>
        <w:rPr>
          <w:rFonts w:ascii="Soberana Texto" w:hAnsi="Soberana Texto"/>
          <w:bCs/>
          <w:color w:val="000000" w:themeColor="text1"/>
          <w:sz w:val="22"/>
          <w:szCs w:val="22"/>
        </w:rPr>
      </w:pPr>
    </w:p>
    <w:p w:rsidR="003B7B49" w:rsidRPr="0033698A" w:rsidRDefault="000932FE" w:rsidP="000E3A91">
      <w:pPr>
        <w:pStyle w:val="Texto"/>
        <w:numPr>
          <w:ilvl w:val="1"/>
          <w:numId w:val="27"/>
        </w:numPr>
        <w:spacing w:after="0" w:line="240" w:lineRule="auto"/>
        <w:ind w:left="709" w:hanging="709"/>
        <w:rPr>
          <w:rFonts w:ascii="Soberana Texto" w:hAnsi="Soberana Texto"/>
          <w:bCs/>
          <w:color w:val="000000" w:themeColor="text1"/>
          <w:sz w:val="22"/>
          <w:szCs w:val="22"/>
        </w:rPr>
      </w:pPr>
      <w:r w:rsidRPr="0033698A">
        <w:rPr>
          <w:rFonts w:ascii="Soberana Texto" w:hAnsi="Soberana Texto"/>
          <w:bCs/>
          <w:sz w:val="22"/>
          <w:szCs w:val="22"/>
        </w:rPr>
        <w:t xml:space="preserve">La evaluación de las proposiciones se efectuará mediante el criterio de evaluación binario </w:t>
      </w:r>
      <w:r w:rsidR="007A13BC" w:rsidRPr="0033698A">
        <w:rPr>
          <w:rFonts w:ascii="Soberana Texto" w:hAnsi="Soberana Texto"/>
          <w:b/>
          <w:bCs/>
          <w:i/>
          <w:sz w:val="22"/>
          <w:szCs w:val="22"/>
        </w:rPr>
        <w:t>(artículo 36</w:t>
      </w:r>
      <w:r w:rsidRPr="0033698A">
        <w:rPr>
          <w:rFonts w:ascii="Soberana Texto" w:hAnsi="Soberana Texto"/>
          <w:b/>
          <w:bCs/>
          <w:i/>
          <w:sz w:val="22"/>
          <w:szCs w:val="22"/>
        </w:rPr>
        <w:t xml:space="preserve"> </w:t>
      </w:r>
      <w:r w:rsidR="007A13BC" w:rsidRPr="0033698A">
        <w:rPr>
          <w:rFonts w:ascii="Soberana Texto" w:hAnsi="Soberana Texto"/>
          <w:b/>
          <w:bCs/>
          <w:i/>
          <w:sz w:val="22"/>
          <w:szCs w:val="22"/>
        </w:rPr>
        <w:t>de la Ley</w:t>
      </w:r>
      <w:r w:rsidRPr="0033698A">
        <w:rPr>
          <w:rFonts w:ascii="Soberana Texto" w:hAnsi="Soberana Texto"/>
          <w:b/>
          <w:bCs/>
          <w:i/>
          <w:sz w:val="22"/>
          <w:szCs w:val="22"/>
        </w:rPr>
        <w:t>).</w:t>
      </w:r>
    </w:p>
    <w:p w:rsidR="005870AA" w:rsidRPr="0033698A" w:rsidRDefault="005870AA" w:rsidP="00BC0AE8">
      <w:pPr>
        <w:pStyle w:val="Prrafodelista"/>
        <w:jc w:val="both"/>
        <w:rPr>
          <w:rFonts w:ascii="Soberana Texto" w:hAnsi="Soberana Texto"/>
          <w:bCs/>
          <w:sz w:val="22"/>
          <w:szCs w:val="22"/>
        </w:rPr>
      </w:pPr>
    </w:p>
    <w:p w:rsidR="00092EBE" w:rsidRPr="0033698A" w:rsidRDefault="00D40E24" w:rsidP="000E3A91">
      <w:pPr>
        <w:pStyle w:val="Texto"/>
        <w:numPr>
          <w:ilvl w:val="1"/>
          <w:numId w:val="27"/>
        </w:numPr>
        <w:spacing w:after="0" w:line="240" w:lineRule="auto"/>
        <w:ind w:left="709" w:hanging="709"/>
        <w:rPr>
          <w:rFonts w:ascii="Soberana Texto" w:hAnsi="Soberana Texto"/>
          <w:bCs/>
          <w:color w:val="000000" w:themeColor="text1"/>
          <w:sz w:val="22"/>
          <w:szCs w:val="22"/>
        </w:rPr>
      </w:pPr>
      <w:r w:rsidRPr="0033698A">
        <w:rPr>
          <w:rFonts w:ascii="Soberana Texto" w:hAnsi="Soberana Texto"/>
          <w:bCs/>
          <w:sz w:val="22"/>
          <w:szCs w:val="22"/>
        </w:rPr>
        <w:t xml:space="preserve">El pago se realizará </w:t>
      </w:r>
      <w:r w:rsidR="00B66489" w:rsidRPr="0033698A">
        <w:rPr>
          <w:rFonts w:ascii="Soberana Texto" w:hAnsi="Soberana Texto"/>
          <w:bCs/>
          <w:sz w:val="22"/>
          <w:szCs w:val="22"/>
        </w:rPr>
        <w:t xml:space="preserve">en </w:t>
      </w:r>
      <w:r w:rsidR="000932FE" w:rsidRPr="0033698A">
        <w:rPr>
          <w:rFonts w:ascii="Soberana Texto" w:hAnsi="Soberana Texto"/>
          <w:bCs/>
          <w:sz w:val="22"/>
          <w:szCs w:val="22"/>
        </w:rPr>
        <w:t>una sola exhibición</w:t>
      </w:r>
      <w:r w:rsidR="00B66489" w:rsidRPr="0033698A">
        <w:rPr>
          <w:rFonts w:ascii="Soberana Texto" w:hAnsi="Soberana Texto"/>
          <w:bCs/>
          <w:sz w:val="22"/>
          <w:szCs w:val="22"/>
        </w:rPr>
        <w:t xml:space="preserve">, </w:t>
      </w:r>
      <w:r w:rsidR="00C809E2" w:rsidRPr="0033698A">
        <w:rPr>
          <w:rFonts w:ascii="Soberana Texto" w:hAnsi="Soberana Texto"/>
          <w:bCs/>
          <w:sz w:val="22"/>
          <w:szCs w:val="22"/>
        </w:rPr>
        <w:t>contra entre</w:t>
      </w:r>
      <w:r w:rsidR="002003D4" w:rsidRPr="0033698A">
        <w:rPr>
          <w:rFonts w:ascii="Soberana Texto" w:hAnsi="Soberana Texto"/>
          <w:bCs/>
          <w:sz w:val="22"/>
          <w:szCs w:val="22"/>
        </w:rPr>
        <w:t>ga y aceptación de los bienes</w:t>
      </w:r>
      <w:r w:rsidR="00C809E2" w:rsidRPr="0033698A">
        <w:rPr>
          <w:rFonts w:ascii="Soberana Texto" w:hAnsi="Soberana Texto"/>
          <w:bCs/>
          <w:sz w:val="22"/>
          <w:szCs w:val="22"/>
        </w:rPr>
        <w:t>. S</w:t>
      </w:r>
      <w:r w:rsidR="007D25CF" w:rsidRPr="0033698A">
        <w:rPr>
          <w:rFonts w:ascii="Soberana Texto" w:hAnsi="Soberana Texto"/>
          <w:bCs/>
          <w:sz w:val="22"/>
          <w:szCs w:val="22"/>
        </w:rPr>
        <w:t xml:space="preserve">ólo procederá el pago de los </w:t>
      </w:r>
      <w:r w:rsidR="002003D4" w:rsidRPr="0033698A">
        <w:rPr>
          <w:rFonts w:ascii="Soberana Texto" w:hAnsi="Soberana Texto"/>
          <w:bCs/>
          <w:sz w:val="22"/>
          <w:szCs w:val="22"/>
        </w:rPr>
        <w:t>bienes</w:t>
      </w:r>
      <w:r w:rsidR="007D25CF" w:rsidRPr="0033698A">
        <w:rPr>
          <w:rFonts w:ascii="Soberana Texto" w:hAnsi="Soberana Texto"/>
          <w:bCs/>
          <w:sz w:val="22"/>
          <w:szCs w:val="22"/>
        </w:rPr>
        <w:t xml:space="preserve"> realmente </w:t>
      </w:r>
      <w:r w:rsidR="002003D4" w:rsidRPr="0033698A">
        <w:rPr>
          <w:rFonts w:ascii="Soberana Texto" w:hAnsi="Soberana Texto"/>
          <w:bCs/>
          <w:sz w:val="22"/>
          <w:szCs w:val="22"/>
        </w:rPr>
        <w:t>entregados</w:t>
      </w:r>
      <w:r w:rsidR="00AB5E33" w:rsidRPr="0033698A">
        <w:rPr>
          <w:rFonts w:ascii="Soberana Texto" w:hAnsi="Soberana Texto"/>
          <w:bCs/>
          <w:sz w:val="22"/>
          <w:szCs w:val="22"/>
        </w:rPr>
        <w:t>.</w:t>
      </w:r>
    </w:p>
    <w:p w:rsidR="00092EBE" w:rsidRPr="0033698A" w:rsidRDefault="00092EBE" w:rsidP="00BC0AE8">
      <w:pPr>
        <w:pStyle w:val="Prrafodelista"/>
        <w:jc w:val="both"/>
        <w:rPr>
          <w:rFonts w:ascii="Soberana Texto" w:hAnsi="Soberana Texto"/>
          <w:bCs/>
          <w:sz w:val="22"/>
          <w:szCs w:val="22"/>
        </w:rPr>
      </w:pPr>
    </w:p>
    <w:p w:rsidR="005F38E0" w:rsidRPr="0033698A" w:rsidRDefault="00285587" w:rsidP="00BC0AE8">
      <w:pPr>
        <w:pStyle w:val="Texto"/>
        <w:spacing w:after="0" w:line="240" w:lineRule="auto"/>
        <w:ind w:left="709" w:firstLine="0"/>
        <w:rPr>
          <w:rFonts w:ascii="Soberana Texto" w:hAnsi="Soberana Texto"/>
          <w:bCs/>
          <w:color w:val="000000" w:themeColor="text1"/>
          <w:sz w:val="22"/>
          <w:szCs w:val="22"/>
        </w:rPr>
      </w:pPr>
      <w:r w:rsidRPr="0033698A">
        <w:rPr>
          <w:rFonts w:ascii="Soberana Texto" w:hAnsi="Soberana Texto"/>
          <w:bCs/>
          <w:color w:val="000000" w:themeColor="text1"/>
          <w:sz w:val="22"/>
          <w:szCs w:val="22"/>
        </w:rPr>
        <w:t>Una ve</w:t>
      </w:r>
      <w:r w:rsidR="005F38E0" w:rsidRPr="0033698A">
        <w:rPr>
          <w:rFonts w:ascii="Soberana Texto" w:hAnsi="Soberana Texto"/>
          <w:bCs/>
          <w:color w:val="000000" w:themeColor="text1"/>
          <w:sz w:val="22"/>
          <w:szCs w:val="22"/>
        </w:rPr>
        <w:t>z que la Subdirección de recursos Materiales y Servicios a través del Departamento de Adquisiciones valide el recibo o el Comprobante Fiscal Digital (CFDI) que presente el proveedor, este lo turnará a la Subdirección de Recursos Financieros de la Convocante, quien procederá a su pago dentro del plazo de 20 (veinte) días naturales siguientes a su recepción, por conducto del Sistema Integral de Administración Financiera Federal (SIAFF) de la Tesorería de la Federación, mediante transferencia bancaria a nombre del proveedor, a la cuenta bancaria que previamente acredite ante la Subdirección</w:t>
      </w:r>
      <w:r w:rsidR="00C04453" w:rsidRPr="0033698A">
        <w:rPr>
          <w:rFonts w:ascii="Soberana Texto" w:hAnsi="Soberana Texto"/>
          <w:bCs/>
          <w:color w:val="000000" w:themeColor="text1"/>
          <w:sz w:val="22"/>
          <w:szCs w:val="22"/>
        </w:rPr>
        <w:t xml:space="preserve"> </w:t>
      </w:r>
      <w:r w:rsidR="005F38E0" w:rsidRPr="0033698A">
        <w:rPr>
          <w:rFonts w:ascii="Soberana Texto" w:hAnsi="Soberana Texto"/>
          <w:bCs/>
          <w:color w:val="000000" w:themeColor="text1"/>
          <w:sz w:val="22"/>
          <w:szCs w:val="22"/>
        </w:rPr>
        <w:t>de Recursos Financieros de la convocante, siempre que no existan</w:t>
      </w:r>
      <w:r w:rsidR="00C04453" w:rsidRPr="0033698A">
        <w:rPr>
          <w:rFonts w:ascii="Soberana Texto" w:hAnsi="Soberana Texto"/>
          <w:bCs/>
          <w:color w:val="000000" w:themeColor="text1"/>
          <w:sz w:val="22"/>
          <w:szCs w:val="22"/>
        </w:rPr>
        <w:t xml:space="preserve"> errore</w:t>
      </w:r>
      <w:r w:rsidR="005F38E0" w:rsidRPr="0033698A">
        <w:rPr>
          <w:rFonts w:ascii="Soberana Texto" w:hAnsi="Soberana Texto"/>
          <w:bCs/>
          <w:color w:val="000000" w:themeColor="text1"/>
          <w:sz w:val="22"/>
          <w:szCs w:val="22"/>
        </w:rPr>
        <w:t>s o deficiencias en dichos Comprobantes Fiscales Digitales.</w:t>
      </w:r>
    </w:p>
    <w:p w:rsidR="00BC57DD" w:rsidRPr="0033698A" w:rsidRDefault="005F38E0" w:rsidP="00BC0AE8">
      <w:pPr>
        <w:pStyle w:val="Texto"/>
        <w:spacing w:after="0" w:line="240" w:lineRule="auto"/>
        <w:ind w:left="709" w:firstLine="0"/>
        <w:rPr>
          <w:rFonts w:ascii="Soberana Texto" w:hAnsi="Soberana Texto"/>
          <w:bCs/>
          <w:color w:val="000000" w:themeColor="text1"/>
          <w:sz w:val="22"/>
          <w:szCs w:val="22"/>
        </w:rPr>
      </w:pPr>
      <w:r w:rsidRPr="0033698A">
        <w:rPr>
          <w:rFonts w:ascii="Soberana Texto" w:hAnsi="Soberana Texto"/>
          <w:bCs/>
          <w:color w:val="000000" w:themeColor="text1"/>
          <w:sz w:val="22"/>
          <w:szCs w:val="22"/>
        </w:rPr>
        <w:t>En el caso de que la factura o comprobante fiscal digital por internet entregado presente errores o deficiencias, la Subdirección de Recursos Materiales y Servicios dentro de los tres días hábiles siguientes a su recepción, le comunicará por escrito a este las deficiencias que deberá corregir</w:t>
      </w:r>
      <w:r w:rsidR="00170C8C" w:rsidRPr="0033698A">
        <w:rPr>
          <w:rFonts w:ascii="Soberana Texto" w:hAnsi="Soberana Texto"/>
          <w:bCs/>
          <w:color w:val="000000" w:themeColor="text1"/>
          <w:sz w:val="22"/>
          <w:szCs w:val="22"/>
        </w:rPr>
        <w:t>. El párrafo anterior no se computará hasta en tanto el proveedor no subsane las deficiencias notificadas por escrito</w:t>
      </w:r>
      <w:r w:rsidR="00BC57DD" w:rsidRPr="0033698A">
        <w:rPr>
          <w:rFonts w:ascii="Soberana Texto" w:hAnsi="Soberana Texto"/>
          <w:bCs/>
          <w:color w:val="000000" w:themeColor="text1"/>
          <w:sz w:val="22"/>
          <w:szCs w:val="22"/>
        </w:rPr>
        <w:t>.</w:t>
      </w:r>
    </w:p>
    <w:p w:rsidR="00D22F44" w:rsidRPr="0033698A" w:rsidRDefault="00D22F44" w:rsidP="00BC0AE8">
      <w:pPr>
        <w:pStyle w:val="Prrafodelista"/>
        <w:jc w:val="both"/>
        <w:rPr>
          <w:rFonts w:ascii="Soberana Texto" w:hAnsi="Soberana Texto"/>
          <w:bCs/>
          <w:color w:val="000000" w:themeColor="text1"/>
          <w:sz w:val="22"/>
          <w:szCs w:val="22"/>
        </w:rPr>
      </w:pPr>
    </w:p>
    <w:p w:rsidR="007B7A33" w:rsidRPr="0033698A" w:rsidRDefault="007B7A33" w:rsidP="000E3A91">
      <w:pPr>
        <w:pStyle w:val="Texto"/>
        <w:numPr>
          <w:ilvl w:val="0"/>
          <w:numId w:val="3"/>
        </w:numPr>
        <w:spacing w:after="0" w:line="240" w:lineRule="auto"/>
        <w:ind w:left="709" w:hanging="709"/>
        <w:rPr>
          <w:rFonts w:ascii="Soberana Texto" w:hAnsi="Soberana Texto"/>
          <w:b/>
          <w:sz w:val="22"/>
          <w:szCs w:val="22"/>
        </w:rPr>
      </w:pPr>
      <w:r w:rsidRPr="0033698A">
        <w:rPr>
          <w:rFonts w:ascii="Soberana Texto" w:hAnsi="Soberana Texto"/>
          <w:b/>
          <w:sz w:val="22"/>
          <w:szCs w:val="22"/>
        </w:rPr>
        <w:t>FORMA Y TÉRMINOS QUE REGIRÁN LOS ACTOS DEL PROCEDIMIENTO DE CONTRATACIÓN</w:t>
      </w:r>
    </w:p>
    <w:p w:rsidR="004B5AEA" w:rsidRPr="0033698A" w:rsidRDefault="004B5AEA" w:rsidP="00BC0AE8">
      <w:pPr>
        <w:pStyle w:val="Texto"/>
        <w:spacing w:after="0" w:line="240" w:lineRule="auto"/>
        <w:ind w:left="360" w:firstLine="0"/>
        <w:rPr>
          <w:rFonts w:ascii="Soberana Texto" w:hAnsi="Soberana Texto"/>
          <w:sz w:val="22"/>
          <w:szCs w:val="22"/>
        </w:rPr>
      </w:pPr>
    </w:p>
    <w:p w:rsidR="003F0AB2" w:rsidRPr="0033698A" w:rsidRDefault="003F0AB2" w:rsidP="003F0AB2">
      <w:pPr>
        <w:pStyle w:val="Default"/>
        <w:ind w:left="709"/>
        <w:jc w:val="both"/>
        <w:rPr>
          <w:rFonts w:ascii="Soberana Texto" w:hAnsi="Soberana Texto"/>
          <w:color w:val="auto"/>
          <w:sz w:val="22"/>
          <w:szCs w:val="22"/>
        </w:rPr>
      </w:pPr>
      <w:r w:rsidRPr="0033698A">
        <w:rPr>
          <w:rFonts w:ascii="Soberana Texto" w:hAnsi="Soberana Texto"/>
          <w:color w:val="auto"/>
          <w:sz w:val="22"/>
          <w:szCs w:val="22"/>
        </w:rPr>
        <w:t xml:space="preserve">Los actos derivados del presente procedimiento de contratación serán presididos por el servidor público autorizado conforme </w:t>
      </w:r>
      <w:r w:rsidR="00C6065A" w:rsidRPr="0033698A">
        <w:rPr>
          <w:rFonts w:ascii="Soberana Texto" w:hAnsi="Soberana Texto"/>
          <w:color w:val="auto"/>
          <w:sz w:val="22"/>
          <w:szCs w:val="22"/>
        </w:rPr>
        <w:t>a lo</w:t>
      </w:r>
      <w:r w:rsidR="00ED42CD" w:rsidRPr="0033698A">
        <w:rPr>
          <w:rFonts w:ascii="Soberana Texto" w:hAnsi="Soberana Texto"/>
          <w:color w:val="auto"/>
          <w:sz w:val="22"/>
          <w:szCs w:val="22"/>
        </w:rPr>
        <w:t xml:space="preserve"> dispuesto en el numeral 89</w:t>
      </w:r>
      <w:r w:rsidRPr="0033698A">
        <w:rPr>
          <w:rFonts w:ascii="Soberana Texto" w:hAnsi="Soberana Texto"/>
          <w:color w:val="auto"/>
          <w:sz w:val="22"/>
          <w:szCs w:val="22"/>
        </w:rPr>
        <w:t xml:space="preserve"> de las </w:t>
      </w:r>
      <w:proofErr w:type="spellStart"/>
      <w:r w:rsidRPr="0033698A">
        <w:rPr>
          <w:rFonts w:ascii="Soberana Texto" w:hAnsi="Soberana Texto"/>
          <w:color w:val="auto"/>
          <w:sz w:val="22"/>
          <w:szCs w:val="22"/>
        </w:rPr>
        <w:t>Pobalines</w:t>
      </w:r>
      <w:proofErr w:type="spellEnd"/>
      <w:r w:rsidRPr="0033698A">
        <w:rPr>
          <w:rFonts w:ascii="Soberana Texto" w:hAnsi="Soberana Texto"/>
          <w:color w:val="auto"/>
          <w:sz w:val="22"/>
          <w:szCs w:val="22"/>
        </w:rPr>
        <w:t>.</w:t>
      </w:r>
    </w:p>
    <w:p w:rsidR="00151CA1" w:rsidRPr="0033698A" w:rsidRDefault="00151CA1" w:rsidP="00BC0AE8">
      <w:pPr>
        <w:pStyle w:val="Default"/>
        <w:jc w:val="both"/>
        <w:rPr>
          <w:rFonts w:ascii="Soberana Texto" w:hAnsi="Soberana Texto"/>
          <w:color w:val="auto"/>
          <w:sz w:val="22"/>
          <w:szCs w:val="22"/>
        </w:rPr>
      </w:pPr>
    </w:p>
    <w:p w:rsidR="00337C4D" w:rsidRPr="0033698A" w:rsidRDefault="00337C4D" w:rsidP="000E3A91">
      <w:pPr>
        <w:pStyle w:val="Texto"/>
        <w:numPr>
          <w:ilvl w:val="1"/>
          <w:numId w:val="28"/>
        </w:numPr>
        <w:spacing w:after="0" w:line="240" w:lineRule="auto"/>
        <w:ind w:left="709" w:hanging="709"/>
        <w:rPr>
          <w:rFonts w:ascii="Soberana Texto" w:hAnsi="Soberana Texto"/>
          <w:b/>
          <w:sz w:val="22"/>
          <w:szCs w:val="22"/>
        </w:rPr>
      </w:pPr>
      <w:r w:rsidRPr="0033698A">
        <w:rPr>
          <w:rFonts w:ascii="Soberana Texto" w:hAnsi="Soberana Texto"/>
          <w:b/>
          <w:sz w:val="22"/>
          <w:szCs w:val="22"/>
        </w:rPr>
        <w:t>Calendario de celebración de eventos</w:t>
      </w:r>
    </w:p>
    <w:p w:rsidR="00277EBA" w:rsidRPr="0033698A" w:rsidRDefault="00277EBA" w:rsidP="00BC0AE8">
      <w:pPr>
        <w:pStyle w:val="Texto"/>
        <w:spacing w:after="0" w:line="240" w:lineRule="auto"/>
        <w:ind w:firstLine="0"/>
        <w:rPr>
          <w:rFonts w:ascii="Soberana Texto" w:hAnsi="Soberana Texto"/>
          <w:sz w:val="22"/>
          <w:szCs w:val="22"/>
        </w:rPr>
      </w:pPr>
    </w:p>
    <w:p w:rsidR="00337C4D" w:rsidRPr="0033698A" w:rsidRDefault="00337C4D" w:rsidP="00BC0AE8">
      <w:pPr>
        <w:pStyle w:val="Texto"/>
        <w:spacing w:after="0" w:line="240" w:lineRule="auto"/>
        <w:ind w:left="709" w:firstLine="0"/>
        <w:rPr>
          <w:rFonts w:ascii="Soberana Texto" w:hAnsi="Soberana Texto"/>
          <w:sz w:val="22"/>
          <w:szCs w:val="22"/>
        </w:rPr>
      </w:pPr>
      <w:r w:rsidRPr="0033698A">
        <w:rPr>
          <w:rFonts w:ascii="Soberana Texto" w:hAnsi="Soberana Texto"/>
          <w:sz w:val="22"/>
          <w:szCs w:val="22"/>
        </w:rPr>
        <w:t xml:space="preserve">Los eventos de este procedimiento de contratación se llevarán a cabo en el domicilio </w:t>
      </w:r>
      <w:r w:rsidR="008E5A1D" w:rsidRPr="0033698A">
        <w:rPr>
          <w:rFonts w:ascii="Soberana Texto" w:hAnsi="Soberana Texto"/>
          <w:sz w:val="22"/>
          <w:szCs w:val="22"/>
        </w:rPr>
        <w:t xml:space="preserve">de la </w:t>
      </w:r>
      <w:r w:rsidR="000C02B8" w:rsidRPr="0033698A">
        <w:rPr>
          <w:rFonts w:ascii="Soberana Texto" w:hAnsi="Soberana Texto"/>
          <w:sz w:val="22"/>
          <w:szCs w:val="22"/>
        </w:rPr>
        <w:t>Convocante</w:t>
      </w:r>
      <w:r w:rsidR="008E5A1D" w:rsidRPr="0033698A">
        <w:rPr>
          <w:rFonts w:ascii="Soberana Texto" w:hAnsi="Soberana Texto"/>
          <w:sz w:val="22"/>
          <w:szCs w:val="22"/>
        </w:rPr>
        <w:t>,</w:t>
      </w:r>
      <w:r w:rsidRPr="0033698A">
        <w:rPr>
          <w:rFonts w:ascii="Soberana Texto" w:hAnsi="Soberana Texto"/>
          <w:sz w:val="22"/>
          <w:szCs w:val="22"/>
        </w:rPr>
        <w:t xml:space="preserve"> referido en el numeral </w:t>
      </w:r>
      <w:r w:rsidRPr="0033698A">
        <w:rPr>
          <w:rFonts w:ascii="Soberana Texto" w:hAnsi="Soberana Texto"/>
          <w:b/>
          <w:sz w:val="22"/>
          <w:szCs w:val="22"/>
        </w:rPr>
        <w:t>1.</w:t>
      </w:r>
      <w:r w:rsidR="00BC57DD" w:rsidRPr="0033698A">
        <w:rPr>
          <w:rFonts w:ascii="Soberana Texto" w:hAnsi="Soberana Texto"/>
          <w:b/>
          <w:sz w:val="22"/>
          <w:szCs w:val="22"/>
        </w:rPr>
        <w:t>2</w:t>
      </w:r>
      <w:r w:rsidRPr="0033698A">
        <w:rPr>
          <w:rFonts w:ascii="Soberana Texto" w:hAnsi="Soberana Texto"/>
          <w:sz w:val="22"/>
          <w:szCs w:val="22"/>
        </w:rPr>
        <w:t xml:space="preserve"> de esta </w:t>
      </w:r>
      <w:r w:rsidR="00F94BE6" w:rsidRPr="0033698A">
        <w:rPr>
          <w:rFonts w:ascii="Soberana Texto" w:hAnsi="Soberana Texto"/>
          <w:sz w:val="22"/>
          <w:szCs w:val="22"/>
        </w:rPr>
        <w:t>Convocatoria</w:t>
      </w:r>
      <w:r w:rsidRPr="0033698A">
        <w:rPr>
          <w:rFonts w:ascii="Soberana Texto" w:hAnsi="Soberana Texto"/>
          <w:sz w:val="22"/>
          <w:szCs w:val="22"/>
        </w:rPr>
        <w:t xml:space="preserve">, </w:t>
      </w:r>
      <w:r w:rsidR="002B10F0" w:rsidRPr="0033698A">
        <w:rPr>
          <w:rFonts w:ascii="Soberana Texto" w:hAnsi="Soberana Texto"/>
          <w:sz w:val="22"/>
          <w:szCs w:val="22"/>
        </w:rPr>
        <w:t xml:space="preserve">sin la presencia de los </w:t>
      </w:r>
      <w:r w:rsidR="00F76941" w:rsidRPr="0033698A">
        <w:rPr>
          <w:rFonts w:ascii="Soberana Texto" w:hAnsi="Soberana Texto"/>
          <w:sz w:val="22"/>
          <w:szCs w:val="22"/>
        </w:rPr>
        <w:t>Licitante</w:t>
      </w:r>
      <w:r w:rsidR="002B10F0" w:rsidRPr="0033698A">
        <w:rPr>
          <w:rFonts w:ascii="Soberana Texto" w:hAnsi="Soberana Texto"/>
          <w:sz w:val="22"/>
          <w:szCs w:val="22"/>
        </w:rPr>
        <w:t xml:space="preserve">s, </w:t>
      </w:r>
      <w:r w:rsidRPr="0033698A">
        <w:rPr>
          <w:rFonts w:ascii="Soberana Texto" w:hAnsi="Soberana Texto"/>
          <w:sz w:val="22"/>
          <w:szCs w:val="22"/>
        </w:rPr>
        <w:t>conforme al calendario siguiente:</w:t>
      </w:r>
    </w:p>
    <w:p w:rsidR="002211F3" w:rsidRPr="0033698A" w:rsidRDefault="002211F3" w:rsidP="00BC0AE8">
      <w:pPr>
        <w:pStyle w:val="Texto"/>
        <w:spacing w:after="0" w:line="240" w:lineRule="auto"/>
        <w:ind w:left="709" w:firstLine="0"/>
        <w:rPr>
          <w:rFonts w:ascii="Soberana Texto" w:hAnsi="Soberana Texto"/>
          <w:sz w:val="22"/>
          <w:szCs w:val="22"/>
        </w:rPr>
      </w:pPr>
    </w:p>
    <w:tbl>
      <w:tblPr>
        <w:tblStyle w:val="Tablaconcuadrcula"/>
        <w:tblW w:w="0" w:type="auto"/>
        <w:jc w:val="center"/>
        <w:tblLook w:val="04A0" w:firstRow="1" w:lastRow="0" w:firstColumn="1" w:lastColumn="0" w:noHBand="0" w:noVBand="1"/>
      </w:tblPr>
      <w:tblGrid>
        <w:gridCol w:w="2831"/>
        <w:gridCol w:w="2802"/>
        <w:gridCol w:w="1791"/>
        <w:gridCol w:w="2538"/>
      </w:tblGrid>
      <w:tr w:rsidR="006267C8" w:rsidRPr="0033698A" w:rsidTr="006267C8">
        <w:trPr>
          <w:trHeight w:val="388"/>
          <w:jc w:val="center"/>
        </w:trPr>
        <w:tc>
          <w:tcPr>
            <w:tcW w:w="2892" w:type="dxa"/>
            <w:shd w:val="clear" w:color="auto" w:fill="BFBFBF" w:themeFill="background1" w:themeFillShade="BF"/>
            <w:vAlign w:val="center"/>
          </w:tcPr>
          <w:p w:rsidR="006267C8" w:rsidRPr="0033698A" w:rsidRDefault="006267C8" w:rsidP="006267C8">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ACTOS</w:t>
            </w:r>
          </w:p>
        </w:tc>
        <w:tc>
          <w:tcPr>
            <w:tcW w:w="2886" w:type="dxa"/>
            <w:shd w:val="clear" w:color="auto" w:fill="BFBFBF" w:themeFill="background1" w:themeFillShade="BF"/>
            <w:vAlign w:val="center"/>
          </w:tcPr>
          <w:p w:rsidR="006267C8" w:rsidRPr="0033698A" w:rsidRDefault="006267C8" w:rsidP="006267C8">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FECHA</w:t>
            </w:r>
          </w:p>
        </w:tc>
        <w:tc>
          <w:tcPr>
            <w:tcW w:w="1843" w:type="dxa"/>
            <w:shd w:val="clear" w:color="auto" w:fill="BFBFBF" w:themeFill="background1" w:themeFillShade="BF"/>
            <w:vAlign w:val="center"/>
          </w:tcPr>
          <w:p w:rsidR="006267C8" w:rsidRPr="0033698A" w:rsidRDefault="006267C8" w:rsidP="00BC0AE8">
            <w:pPr>
              <w:pStyle w:val="Texto"/>
              <w:spacing w:after="0" w:line="240" w:lineRule="auto"/>
              <w:ind w:firstLine="0"/>
              <w:rPr>
                <w:rFonts w:ascii="Soberana Texto" w:hAnsi="Soberana Texto"/>
                <w:b/>
                <w:sz w:val="22"/>
                <w:szCs w:val="22"/>
              </w:rPr>
            </w:pPr>
            <w:r w:rsidRPr="0033698A">
              <w:rPr>
                <w:rFonts w:ascii="Soberana Texto" w:hAnsi="Soberana Texto"/>
                <w:b/>
                <w:sz w:val="22"/>
                <w:szCs w:val="22"/>
              </w:rPr>
              <w:t>HORA</w:t>
            </w:r>
          </w:p>
        </w:tc>
        <w:tc>
          <w:tcPr>
            <w:tcW w:w="2567" w:type="dxa"/>
            <w:shd w:val="clear" w:color="auto" w:fill="BFBFBF" w:themeFill="background1" w:themeFillShade="BF"/>
          </w:tcPr>
          <w:p w:rsidR="006267C8" w:rsidRPr="0033698A" w:rsidRDefault="006267C8" w:rsidP="00BC0AE8">
            <w:pPr>
              <w:pStyle w:val="Texto"/>
              <w:spacing w:after="0" w:line="240" w:lineRule="auto"/>
              <w:ind w:firstLine="0"/>
              <w:rPr>
                <w:rFonts w:ascii="Soberana Texto" w:hAnsi="Soberana Texto"/>
                <w:b/>
                <w:sz w:val="22"/>
                <w:szCs w:val="22"/>
              </w:rPr>
            </w:pPr>
            <w:r w:rsidRPr="0033698A">
              <w:rPr>
                <w:rFonts w:ascii="Soberana Texto" w:hAnsi="Soberana Texto"/>
                <w:b/>
                <w:sz w:val="22"/>
                <w:szCs w:val="22"/>
              </w:rPr>
              <w:t>LUGAR</w:t>
            </w:r>
          </w:p>
        </w:tc>
      </w:tr>
      <w:tr w:rsidR="006267C8" w:rsidRPr="0033698A" w:rsidTr="00F729E1">
        <w:trPr>
          <w:jc w:val="center"/>
        </w:trPr>
        <w:tc>
          <w:tcPr>
            <w:tcW w:w="2892" w:type="dxa"/>
            <w:tcBorders>
              <w:bottom w:val="dotted" w:sz="4" w:space="0" w:color="auto"/>
            </w:tcBorders>
            <w:vAlign w:val="center"/>
          </w:tcPr>
          <w:p w:rsidR="006267C8" w:rsidRPr="0033698A" w:rsidRDefault="006267C8" w:rsidP="006267C8">
            <w:pPr>
              <w:pStyle w:val="Texto"/>
              <w:spacing w:after="0" w:line="240" w:lineRule="auto"/>
              <w:ind w:firstLine="0"/>
              <w:jc w:val="center"/>
              <w:rPr>
                <w:rFonts w:ascii="Soberana Texto" w:hAnsi="Soberana Texto"/>
                <w:color w:val="000000" w:themeColor="text1"/>
                <w:sz w:val="22"/>
                <w:szCs w:val="22"/>
              </w:rPr>
            </w:pPr>
            <w:r w:rsidRPr="0033698A">
              <w:rPr>
                <w:rFonts w:ascii="Soberana Texto" w:hAnsi="Soberana Texto"/>
                <w:color w:val="000000" w:themeColor="text1"/>
                <w:sz w:val="22"/>
                <w:szCs w:val="22"/>
              </w:rPr>
              <w:t>Publicación de la Convocatoria</w:t>
            </w:r>
          </w:p>
        </w:tc>
        <w:tc>
          <w:tcPr>
            <w:tcW w:w="2886" w:type="dxa"/>
            <w:tcBorders>
              <w:bottom w:val="dotted" w:sz="4" w:space="0" w:color="auto"/>
            </w:tcBorders>
            <w:vAlign w:val="center"/>
          </w:tcPr>
          <w:p w:rsidR="006267C8" w:rsidRPr="0033698A" w:rsidRDefault="00341B8C" w:rsidP="00341B8C">
            <w:pPr>
              <w:pStyle w:val="Texto"/>
              <w:spacing w:after="0" w:line="240" w:lineRule="auto"/>
              <w:ind w:firstLine="0"/>
              <w:jc w:val="center"/>
              <w:rPr>
                <w:rFonts w:ascii="Soberana Texto" w:hAnsi="Soberana Texto"/>
                <w:b/>
                <w:color w:val="000000" w:themeColor="text1"/>
                <w:sz w:val="22"/>
                <w:szCs w:val="22"/>
              </w:rPr>
            </w:pPr>
            <w:r w:rsidRPr="0033698A">
              <w:rPr>
                <w:rFonts w:ascii="Soberana Texto" w:hAnsi="Soberana Texto"/>
                <w:b/>
                <w:color w:val="000000" w:themeColor="text1"/>
                <w:sz w:val="22"/>
                <w:szCs w:val="22"/>
              </w:rPr>
              <w:t>23</w:t>
            </w:r>
            <w:r w:rsidR="006267C8" w:rsidRPr="0033698A">
              <w:rPr>
                <w:rFonts w:ascii="Soberana Texto" w:hAnsi="Soberana Texto"/>
                <w:b/>
                <w:color w:val="000000" w:themeColor="text1"/>
                <w:sz w:val="22"/>
                <w:szCs w:val="22"/>
              </w:rPr>
              <w:t xml:space="preserve"> de </w:t>
            </w:r>
            <w:r w:rsidRPr="0033698A">
              <w:rPr>
                <w:rFonts w:ascii="Soberana Texto" w:hAnsi="Soberana Texto"/>
                <w:b/>
                <w:color w:val="000000" w:themeColor="text1"/>
                <w:sz w:val="22"/>
                <w:szCs w:val="22"/>
              </w:rPr>
              <w:t>septiembre</w:t>
            </w:r>
            <w:r w:rsidR="006267C8" w:rsidRPr="0033698A">
              <w:rPr>
                <w:rFonts w:ascii="Soberana Texto" w:hAnsi="Soberana Texto"/>
                <w:b/>
                <w:color w:val="000000" w:themeColor="text1"/>
                <w:sz w:val="22"/>
                <w:szCs w:val="22"/>
              </w:rPr>
              <w:t xml:space="preserve"> de 201</w:t>
            </w:r>
            <w:r w:rsidR="00E625B7" w:rsidRPr="0033698A">
              <w:rPr>
                <w:rFonts w:ascii="Soberana Texto" w:hAnsi="Soberana Texto"/>
                <w:b/>
                <w:color w:val="000000" w:themeColor="text1"/>
                <w:sz w:val="22"/>
                <w:szCs w:val="22"/>
              </w:rPr>
              <w:t>9</w:t>
            </w:r>
          </w:p>
        </w:tc>
        <w:tc>
          <w:tcPr>
            <w:tcW w:w="1843" w:type="dxa"/>
            <w:tcBorders>
              <w:bottom w:val="dotted" w:sz="4" w:space="0" w:color="auto"/>
            </w:tcBorders>
            <w:vAlign w:val="center"/>
          </w:tcPr>
          <w:p w:rsidR="006267C8" w:rsidRPr="0033698A" w:rsidRDefault="00341B8C" w:rsidP="00F729E1">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15</w:t>
            </w:r>
            <w:r w:rsidR="00E625B7" w:rsidRPr="0033698A">
              <w:rPr>
                <w:rFonts w:ascii="Soberana Texto" w:hAnsi="Soberana Texto"/>
                <w:b/>
                <w:sz w:val="22"/>
                <w:szCs w:val="22"/>
              </w:rPr>
              <w:t>:00 horas</w:t>
            </w:r>
          </w:p>
        </w:tc>
        <w:tc>
          <w:tcPr>
            <w:tcW w:w="2567" w:type="dxa"/>
            <w:vMerge w:val="restart"/>
            <w:vAlign w:val="center"/>
          </w:tcPr>
          <w:p w:rsidR="006267C8" w:rsidRPr="0033698A" w:rsidRDefault="006267C8" w:rsidP="006267C8">
            <w:pPr>
              <w:pStyle w:val="Texto"/>
              <w:spacing w:after="0" w:line="240" w:lineRule="auto"/>
              <w:ind w:left="34" w:firstLine="0"/>
              <w:jc w:val="left"/>
              <w:rPr>
                <w:rFonts w:ascii="Soberana Texto" w:hAnsi="Soberana Texto"/>
                <w:b/>
                <w:sz w:val="22"/>
                <w:szCs w:val="22"/>
              </w:rPr>
            </w:pPr>
            <w:r w:rsidRPr="0033698A">
              <w:rPr>
                <w:rFonts w:ascii="Soberana Texto" w:hAnsi="Soberana Texto"/>
                <w:b/>
                <w:sz w:val="22"/>
                <w:szCs w:val="22"/>
              </w:rPr>
              <w:t>SISTEMA DE CONTRATACIONES PÚBLICAS COMPRANET.</w:t>
            </w:r>
          </w:p>
        </w:tc>
      </w:tr>
      <w:tr w:rsidR="006267C8" w:rsidRPr="0033698A" w:rsidTr="00F729E1">
        <w:trPr>
          <w:trHeight w:val="457"/>
          <w:jc w:val="center"/>
        </w:trPr>
        <w:tc>
          <w:tcPr>
            <w:tcW w:w="2892" w:type="dxa"/>
            <w:tcBorders>
              <w:top w:val="dotted" w:sz="4" w:space="0" w:color="auto"/>
              <w:bottom w:val="dotted" w:sz="4" w:space="0" w:color="auto"/>
            </w:tcBorders>
            <w:vAlign w:val="center"/>
          </w:tcPr>
          <w:p w:rsidR="006267C8" w:rsidRPr="0033698A" w:rsidRDefault="006267C8" w:rsidP="006267C8">
            <w:pPr>
              <w:pStyle w:val="Texto"/>
              <w:spacing w:after="0" w:line="240" w:lineRule="auto"/>
              <w:ind w:firstLine="0"/>
              <w:jc w:val="center"/>
              <w:rPr>
                <w:rFonts w:ascii="Soberana Texto" w:hAnsi="Soberana Texto"/>
                <w:sz w:val="22"/>
                <w:szCs w:val="22"/>
              </w:rPr>
            </w:pPr>
            <w:r w:rsidRPr="0033698A">
              <w:rPr>
                <w:rFonts w:ascii="Soberana Texto" w:hAnsi="Soberana Texto"/>
                <w:sz w:val="22"/>
                <w:szCs w:val="22"/>
              </w:rPr>
              <w:t>Junta de aclaraciones</w:t>
            </w:r>
          </w:p>
        </w:tc>
        <w:tc>
          <w:tcPr>
            <w:tcW w:w="2886" w:type="dxa"/>
            <w:tcBorders>
              <w:top w:val="dotted" w:sz="4" w:space="0" w:color="auto"/>
              <w:bottom w:val="dotted" w:sz="4" w:space="0" w:color="auto"/>
            </w:tcBorders>
            <w:vAlign w:val="center"/>
          </w:tcPr>
          <w:p w:rsidR="006267C8" w:rsidRPr="0033698A" w:rsidRDefault="00341B8C" w:rsidP="00341B8C">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27</w:t>
            </w:r>
            <w:r w:rsidR="002211F3" w:rsidRPr="0033698A">
              <w:rPr>
                <w:rFonts w:ascii="Soberana Texto" w:hAnsi="Soberana Texto"/>
                <w:b/>
                <w:sz w:val="22"/>
                <w:szCs w:val="22"/>
              </w:rPr>
              <w:t xml:space="preserve"> de </w:t>
            </w:r>
            <w:r w:rsidRPr="0033698A">
              <w:rPr>
                <w:rFonts w:ascii="Soberana Texto" w:hAnsi="Soberana Texto"/>
                <w:b/>
                <w:sz w:val="22"/>
                <w:szCs w:val="22"/>
              </w:rPr>
              <w:t>septiembre</w:t>
            </w:r>
            <w:r w:rsidR="006267C8" w:rsidRPr="0033698A">
              <w:rPr>
                <w:rFonts w:ascii="Soberana Texto" w:hAnsi="Soberana Texto"/>
                <w:b/>
                <w:sz w:val="22"/>
                <w:szCs w:val="22"/>
              </w:rPr>
              <w:t xml:space="preserve"> de 201</w:t>
            </w:r>
            <w:r w:rsidR="00E625B7" w:rsidRPr="0033698A">
              <w:rPr>
                <w:rFonts w:ascii="Soberana Texto" w:hAnsi="Soberana Texto"/>
                <w:b/>
                <w:sz w:val="22"/>
                <w:szCs w:val="22"/>
              </w:rPr>
              <w:t>9</w:t>
            </w:r>
          </w:p>
        </w:tc>
        <w:tc>
          <w:tcPr>
            <w:tcW w:w="1843" w:type="dxa"/>
            <w:tcBorders>
              <w:top w:val="dotted" w:sz="4" w:space="0" w:color="auto"/>
              <w:bottom w:val="dotted" w:sz="4" w:space="0" w:color="auto"/>
            </w:tcBorders>
            <w:vAlign w:val="center"/>
          </w:tcPr>
          <w:p w:rsidR="006267C8" w:rsidRPr="0033698A" w:rsidRDefault="006267C8" w:rsidP="00F729E1">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1</w:t>
            </w:r>
            <w:r w:rsidR="00E625B7" w:rsidRPr="0033698A">
              <w:rPr>
                <w:rFonts w:ascii="Soberana Texto" w:hAnsi="Soberana Texto"/>
                <w:b/>
                <w:sz w:val="22"/>
                <w:szCs w:val="22"/>
              </w:rPr>
              <w:t>2</w:t>
            </w:r>
            <w:r w:rsidRPr="0033698A">
              <w:rPr>
                <w:rFonts w:ascii="Soberana Texto" w:hAnsi="Soberana Texto"/>
                <w:b/>
                <w:sz w:val="22"/>
                <w:szCs w:val="22"/>
              </w:rPr>
              <w:t>:00 horas</w:t>
            </w:r>
          </w:p>
        </w:tc>
        <w:tc>
          <w:tcPr>
            <w:tcW w:w="2567" w:type="dxa"/>
            <w:vMerge/>
            <w:vAlign w:val="center"/>
          </w:tcPr>
          <w:p w:rsidR="006267C8" w:rsidRPr="0033698A" w:rsidRDefault="006267C8" w:rsidP="006267C8">
            <w:pPr>
              <w:pStyle w:val="Texto"/>
              <w:spacing w:after="0" w:line="240" w:lineRule="auto"/>
              <w:ind w:firstLine="0"/>
              <w:jc w:val="center"/>
              <w:rPr>
                <w:rFonts w:ascii="Soberana Texto" w:hAnsi="Soberana Texto"/>
                <w:b/>
                <w:sz w:val="22"/>
                <w:szCs w:val="22"/>
              </w:rPr>
            </w:pPr>
          </w:p>
        </w:tc>
      </w:tr>
      <w:tr w:rsidR="006267C8" w:rsidRPr="0033698A" w:rsidTr="00F729E1">
        <w:trPr>
          <w:jc w:val="center"/>
        </w:trPr>
        <w:tc>
          <w:tcPr>
            <w:tcW w:w="2892" w:type="dxa"/>
            <w:tcBorders>
              <w:top w:val="dotted" w:sz="4" w:space="0" w:color="auto"/>
              <w:bottom w:val="dotted" w:sz="4" w:space="0" w:color="auto"/>
            </w:tcBorders>
            <w:vAlign w:val="center"/>
          </w:tcPr>
          <w:p w:rsidR="006267C8" w:rsidRPr="0033698A" w:rsidRDefault="006267C8" w:rsidP="006267C8">
            <w:pPr>
              <w:pStyle w:val="Texto"/>
              <w:spacing w:after="0" w:line="240" w:lineRule="auto"/>
              <w:ind w:firstLine="0"/>
              <w:jc w:val="center"/>
              <w:rPr>
                <w:rFonts w:ascii="Soberana Texto" w:hAnsi="Soberana Texto"/>
                <w:sz w:val="22"/>
                <w:szCs w:val="22"/>
              </w:rPr>
            </w:pPr>
            <w:r w:rsidRPr="0033698A">
              <w:rPr>
                <w:rFonts w:ascii="Soberana Texto" w:hAnsi="Soberana Texto"/>
                <w:sz w:val="22"/>
                <w:szCs w:val="22"/>
              </w:rPr>
              <w:t>Presentación y apertura de proposiciones</w:t>
            </w:r>
          </w:p>
        </w:tc>
        <w:tc>
          <w:tcPr>
            <w:tcW w:w="2886" w:type="dxa"/>
            <w:tcBorders>
              <w:top w:val="dotted" w:sz="4" w:space="0" w:color="auto"/>
              <w:bottom w:val="dotted" w:sz="4" w:space="0" w:color="auto"/>
            </w:tcBorders>
            <w:vAlign w:val="center"/>
          </w:tcPr>
          <w:p w:rsidR="006267C8" w:rsidRPr="0033698A" w:rsidRDefault="00341B8C" w:rsidP="00E625B7">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07</w:t>
            </w:r>
            <w:r w:rsidR="006267C8" w:rsidRPr="0033698A">
              <w:rPr>
                <w:rFonts w:ascii="Soberana Texto" w:hAnsi="Soberana Texto"/>
                <w:b/>
                <w:sz w:val="22"/>
                <w:szCs w:val="22"/>
              </w:rPr>
              <w:t xml:space="preserve"> de </w:t>
            </w:r>
            <w:r w:rsidR="00F729E1" w:rsidRPr="0033698A">
              <w:rPr>
                <w:rFonts w:ascii="Soberana Texto" w:hAnsi="Soberana Texto"/>
                <w:b/>
                <w:sz w:val="22"/>
                <w:szCs w:val="22"/>
              </w:rPr>
              <w:t>octubre</w:t>
            </w:r>
            <w:r w:rsidR="006267C8" w:rsidRPr="0033698A">
              <w:rPr>
                <w:rFonts w:ascii="Soberana Texto" w:hAnsi="Soberana Texto"/>
                <w:b/>
                <w:sz w:val="22"/>
                <w:szCs w:val="22"/>
              </w:rPr>
              <w:t xml:space="preserve"> de 201</w:t>
            </w:r>
            <w:r w:rsidR="00E625B7" w:rsidRPr="0033698A">
              <w:rPr>
                <w:rFonts w:ascii="Soberana Texto" w:hAnsi="Soberana Texto"/>
                <w:b/>
                <w:sz w:val="22"/>
                <w:szCs w:val="22"/>
              </w:rPr>
              <w:t>9</w:t>
            </w:r>
          </w:p>
        </w:tc>
        <w:tc>
          <w:tcPr>
            <w:tcW w:w="1843" w:type="dxa"/>
            <w:tcBorders>
              <w:top w:val="dotted" w:sz="4" w:space="0" w:color="auto"/>
              <w:bottom w:val="dotted" w:sz="4" w:space="0" w:color="auto"/>
            </w:tcBorders>
            <w:vAlign w:val="center"/>
          </w:tcPr>
          <w:p w:rsidR="006267C8" w:rsidRPr="0033698A" w:rsidRDefault="006267C8" w:rsidP="00F729E1">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1</w:t>
            </w:r>
            <w:r w:rsidR="00E625B7" w:rsidRPr="0033698A">
              <w:rPr>
                <w:rFonts w:ascii="Soberana Texto" w:hAnsi="Soberana Texto"/>
                <w:b/>
                <w:sz w:val="22"/>
                <w:szCs w:val="22"/>
              </w:rPr>
              <w:t>2</w:t>
            </w:r>
            <w:r w:rsidRPr="0033698A">
              <w:rPr>
                <w:rFonts w:ascii="Soberana Texto" w:hAnsi="Soberana Texto"/>
                <w:b/>
                <w:sz w:val="22"/>
                <w:szCs w:val="22"/>
              </w:rPr>
              <w:t>:00 horas</w:t>
            </w:r>
          </w:p>
        </w:tc>
        <w:tc>
          <w:tcPr>
            <w:tcW w:w="2567" w:type="dxa"/>
            <w:vMerge/>
          </w:tcPr>
          <w:p w:rsidR="006267C8" w:rsidRPr="0033698A" w:rsidRDefault="006267C8" w:rsidP="00BC0AE8">
            <w:pPr>
              <w:pStyle w:val="Texto"/>
              <w:spacing w:after="0" w:line="240" w:lineRule="auto"/>
              <w:ind w:firstLine="0"/>
              <w:rPr>
                <w:rFonts w:ascii="Soberana Texto" w:hAnsi="Soberana Texto"/>
                <w:b/>
                <w:sz w:val="22"/>
                <w:szCs w:val="22"/>
              </w:rPr>
            </w:pPr>
          </w:p>
        </w:tc>
      </w:tr>
      <w:tr w:rsidR="006267C8" w:rsidRPr="0033698A" w:rsidTr="00F729E1">
        <w:trPr>
          <w:jc w:val="center"/>
        </w:trPr>
        <w:tc>
          <w:tcPr>
            <w:tcW w:w="2892" w:type="dxa"/>
            <w:tcBorders>
              <w:top w:val="dotted" w:sz="4" w:space="0" w:color="auto"/>
              <w:bottom w:val="dotted" w:sz="4" w:space="0" w:color="auto"/>
            </w:tcBorders>
            <w:vAlign w:val="center"/>
          </w:tcPr>
          <w:p w:rsidR="006267C8" w:rsidRPr="0033698A" w:rsidRDefault="006267C8" w:rsidP="006267C8">
            <w:pPr>
              <w:pStyle w:val="Texto"/>
              <w:spacing w:after="0" w:line="240" w:lineRule="auto"/>
              <w:ind w:firstLine="0"/>
              <w:jc w:val="center"/>
              <w:rPr>
                <w:rFonts w:ascii="Soberana Texto" w:hAnsi="Soberana Texto"/>
                <w:sz w:val="22"/>
                <w:szCs w:val="22"/>
              </w:rPr>
            </w:pPr>
            <w:r w:rsidRPr="0033698A">
              <w:rPr>
                <w:rFonts w:ascii="Soberana Texto" w:hAnsi="Soberana Texto"/>
                <w:sz w:val="22"/>
                <w:szCs w:val="22"/>
              </w:rPr>
              <w:t>Fallo</w:t>
            </w:r>
          </w:p>
        </w:tc>
        <w:tc>
          <w:tcPr>
            <w:tcW w:w="2886" w:type="dxa"/>
            <w:tcBorders>
              <w:top w:val="dotted" w:sz="4" w:space="0" w:color="auto"/>
              <w:bottom w:val="dotted" w:sz="4" w:space="0" w:color="auto"/>
            </w:tcBorders>
            <w:vAlign w:val="center"/>
          </w:tcPr>
          <w:p w:rsidR="006267C8" w:rsidRPr="0033698A" w:rsidRDefault="00285587" w:rsidP="00285587">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10</w:t>
            </w:r>
            <w:r w:rsidR="006267C8" w:rsidRPr="0033698A">
              <w:rPr>
                <w:rFonts w:ascii="Soberana Texto" w:hAnsi="Soberana Texto"/>
                <w:b/>
                <w:sz w:val="22"/>
                <w:szCs w:val="22"/>
              </w:rPr>
              <w:t xml:space="preserve"> de </w:t>
            </w:r>
            <w:r w:rsidR="00F729E1" w:rsidRPr="0033698A">
              <w:rPr>
                <w:rFonts w:ascii="Soberana Texto" w:hAnsi="Soberana Texto"/>
                <w:b/>
                <w:sz w:val="22"/>
                <w:szCs w:val="22"/>
              </w:rPr>
              <w:t>octubre</w:t>
            </w:r>
            <w:r w:rsidR="006267C8" w:rsidRPr="0033698A">
              <w:rPr>
                <w:rFonts w:ascii="Soberana Texto" w:hAnsi="Soberana Texto"/>
                <w:b/>
                <w:sz w:val="22"/>
                <w:szCs w:val="22"/>
              </w:rPr>
              <w:t xml:space="preserve"> de 201</w:t>
            </w:r>
            <w:r w:rsidR="00E625B7" w:rsidRPr="0033698A">
              <w:rPr>
                <w:rFonts w:ascii="Soberana Texto" w:hAnsi="Soberana Texto"/>
                <w:b/>
                <w:sz w:val="22"/>
                <w:szCs w:val="22"/>
              </w:rPr>
              <w:t>9</w:t>
            </w:r>
          </w:p>
        </w:tc>
        <w:tc>
          <w:tcPr>
            <w:tcW w:w="1843" w:type="dxa"/>
            <w:tcBorders>
              <w:top w:val="dotted" w:sz="4" w:space="0" w:color="auto"/>
              <w:bottom w:val="dotted" w:sz="4" w:space="0" w:color="auto"/>
            </w:tcBorders>
            <w:vAlign w:val="center"/>
          </w:tcPr>
          <w:p w:rsidR="006267C8" w:rsidRPr="0033698A" w:rsidRDefault="006267C8" w:rsidP="00F729E1">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1</w:t>
            </w:r>
            <w:r w:rsidR="00E625B7" w:rsidRPr="0033698A">
              <w:rPr>
                <w:rFonts w:ascii="Soberana Texto" w:hAnsi="Soberana Texto"/>
                <w:b/>
                <w:sz w:val="22"/>
                <w:szCs w:val="22"/>
              </w:rPr>
              <w:t>2</w:t>
            </w:r>
            <w:r w:rsidRPr="0033698A">
              <w:rPr>
                <w:rFonts w:ascii="Soberana Texto" w:hAnsi="Soberana Texto"/>
                <w:b/>
                <w:sz w:val="22"/>
                <w:szCs w:val="22"/>
              </w:rPr>
              <w:t>:00 horas</w:t>
            </w:r>
          </w:p>
          <w:p w:rsidR="006267C8" w:rsidRPr="0033698A" w:rsidRDefault="006267C8" w:rsidP="00F729E1">
            <w:pPr>
              <w:pStyle w:val="Texto"/>
              <w:spacing w:after="0" w:line="240" w:lineRule="auto"/>
              <w:ind w:firstLine="0"/>
              <w:jc w:val="center"/>
              <w:rPr>
                <w:rFonts w:ascii="Soberana Texto" w:hAnsi="Soberana Texto"/>
                <w:b/>
                <w:sz w:val="22"/>
                <w:szCs w:val="22"/>
              </w:rPr>
            </w:pPr>
          </w:p>
        </w:tc>
        <w:tc>
          <w:tcPr>
            <w:tcW w:w="2567" w:type="dxa"/>
            <w:vMerge/>
            <w:tcBorders>
              <w:bottom w:val="dotted" w:sz="4" w:space="0" w:color="auto"/>
            </w:tcBorders>
          </w:tcPr>
          <w:p w:rsidR="006267C8" w:rsidRPr="0033698A" w:rsidRDefault="006267C8" w:rsidP="00BC0AE8">
            <w:pPr>
              <w:pStyle w:val="Texto"/>
              <w:spacing w:after="0" w:line="240" w:lineRule="auto"/>
              <w:ind w:firstLine="0"/>
              <w:rPr>
                <w:rFonts w:ascii="Soberana Texto" w:hAnsi="Soberana Texto"/>
                <w:b/>
                <w:sz w:val="22"/>
                <w:szCs w:val="22"/>
              </w:rPr>
            </w:pPr>
          </w:p>
        </w:tc>
      </w:tr>
      <w:tr w:rsidR="006267C8" w:rsidRPr="0033698A" w:rsidTr="006267C8">
        <w:trPr>
          <w:jc w:val="center"/>
        </w:trPr>
        <w:tc>
          <w:tcPr>
            <w:tcW w:w="2892" w:type="dxa"/>
            <w:tcBorders>
              <w:top w:val="dotted" w:sz="4" w:space="0" w:color="auto"/>
            </w:tcBorders>
            <w:vAlign w:val="center"/>
          </w:tcPr>
          <w:p w:rsidR="006267C8" w:rsidRPr="0033698A" w:rsidRDefault="006267C8" w:rsidP="006267C8">
            <w:pPr>
              <w:pStyle w:val="Texto"/>
              <w:spacing w:after="0" w:line="240" w:lineRule="auto"/>
              <w:ind w:firstLine="0"/>
              <w:jc w:val="center"/>
              <w:rPr>
                <w:rFonts w:ascii="Soberana Texto" w:hAnsi="Soberana Texto"/>
                <w:color w:val="000000" w:themeColor="text1"/>
                <w:sz w:val="22"/>
                <w:szCs w:val="22"/>
              </w:rPr>
            </w:pPr>
            <w:r w:rsidRPr="0033698A">
              <w:rPr>
                <w:rFonts w:ascii="Soberana Texto" w:hAnsi="Soberana Texto"/>
                <w:color w:val="000000" w:themeColor="text1"/>
                <w:sz w:val="22"/>
                <w:szCs w:val="22"/>
              </w:rPr>
              <w:lastRenderedPageBreak/>
              <w:t>Firma de Contrato</w:t>
            </w:r>
          </w:p>
        </w:tc>
        <w:tc>
          <w:tcPr>
            <w:tcW w:w="2886" w:type="dxa"/>
            <w:tcBorders>
              <w:top w:val="dotted" w:sz="4" w:space="0" w:color="auto"/>
            </w:tcBorders>
            <w:vAlign w:val="center"/>
          </w:tcPr>
          <w:p w:rsidR="006267C8" w:rsidRPr="0033698A" w:rsidRDefault="00285587" w:rsidP="00285587">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14</w:t>
            </w:r>
            <w:r w:rsidR="002211F3" w:rsidRPr="0033698A">
              <w:rPr>
                <w:rFonts w:ascii="Soberana Texto" w:hAnsi="Soberana Texto"/>
                <w:b/>
                <w:sz w:val="22"/>
                <w:szCs w:val="22"/>
              </w:rPr>
              <w:t xml:space="preserve"> de </w:t>
            </w:r>
            <w:r w:rsidR="00F729E1" w:rsidRPr="0033698A">
              <w:rPr>
                <w:rFonts w:ascii="Soberana Texto" w:hAnsi="Soberana Texto"/>
                <w:b/>
                <w:sz w:val="22"/>
                <w:szCs w:val="22"/>
              </w:rPr>
              <w:t>octubre</w:t>
            </w:r>
            <w:r w:rsidR="00E625B7" w:rsidRPr="0033698A">
              <w:rPr>
                <w:rFonts w:ascii="Soberana Texto" w:hAnsi="Soberana Texto"/>
                <w:b/>
                <w:sz w:val="22"/>
                <w:szCs w:val="22"/>
              </w:rPr>
              <w:t xml:space="preserve"> de 2019</w:t>
            </w:r>
          </w:p>
        </w:tc>
        <w:tc>
          <w:tcPr>
            <w:tcW w:w="1843" w:type="dxa"/>
            <w:tcBorders>
              <w:top w:val="dotted" w:sz="4" w:space="0" w:color="auto"/>
            </w:tcBorders>
            <w:vAlign w:val="center"/>
          </w:tcPr>
          <w:p w:rsidR="006267C8" w:rsidRPr="0033698A" w:rsidRDefault="00285587" w:rsidP="006267C8">
            <w:pPr>
              <w:pStyle w:val="Texto"/>
              <w:spacing w:after="0" w:line="240" w:lineRule="auto"/>
              <w:ind w:firstLine="0"/>
              <w:jc w:val="center"/>
              <w:rPr>
                <w:rFonts w:ascii="Soberana Texto" w:hAnsi="Soberana Texto"/>
                <w:b/>
                <w:sz w:val="22"/>
                <w:szCs w:val="22"/>
              </w:rPr>
            </w:pPr>
            <w:r w:rsidRPr="0033698A">
              <w:rPr>
                <w:rFonts w:ascii="Soberana Texto" w:hAnsi="Soberana Texto"/>
                <w:b/>
                <w:sz w:val="22"/>
                <w:szCs w:val="22"/>
              </w:rPr>
              <w:t>De 9:00 a 15:00 horas.</w:t>
            </w:r>
          </w:p>
        </w:tc>
        <w:tc>
          <w:tcPr>
            <w:tcW w:w="2567" w:type="dxa"/>
            <w:tcBorders>
              <w:top w:val="dotted" w:sz="4" w:space="0" w:color="auto"/>
            </w:tcBorders>
          </w:tcPr>
          <w:p w:rsidR="006267C8" w:rsidRPr="0033698A" w:rsidRDefault="00172D48" w:rsidP="00172D48">
            <w:pPr>
              <w:pStyle w:val="Texto"/>
              <w:ind w:firstLine="34"/>
              <w:rPr>
                <w:rFonts w:ascii="Soberana Texto" w:hAnsi="Soberana Texto"/>
                <w:b/>
                <w:sz w:val="22"/>
                <w:szCs w:val="22"/>
              </w:rPr>
            </w:pPr>
            <w:r w:rsidRPr="0033698A">
              <w:rPr>
                <w:rFonts w:ascii="Soberana Texto" w:hAnsi="Soberana Texto"/>
                <w:b/>
                <w:sz w:val="22"/>
                <w:szCs w:val="22"/>
              </w:rPr>
              <w:t>DEPARTAMENTO DE ADQUISICIONES</w:t>
            </w:r>
          </w:p>
        </w:tc>
      </w:tr>
    </w:tbl>
    <w:p w:rsidR="001227AE" w:rsidRPr="0033698A" w:rsidRDefault="001227AE" w:rsidP="002E78B7">
      <w:pPr>
        <w:pStyle w:val="Texto"/>
        <w:tabs>
          <w:tab w:val="left" w:pos="709"/>
          <w:tab w:val="left" w:pos="6958"/>
        </w:tabs>
        <w:spacing w:after="0" w:line="240" w:lineRule="auto"/>
        <w:ind w:firstLine="0"/>
        <w:rPr>
          <w:rFonts w:ascii="Soberana Texto" w:hAnsi="Soberana Texto"/>
          <w:b/>
          <w:bCs/>
          <w:sz w:val="22"/>
          <w:szCs w:val="22"/>
        </w:rPr>
      </w:pPr>
    </w:p>
    <w:p w:rsidR="00E668AA" w:rsidRPr="0033698A" w:rsidRDefault="00E668AA" w:rsidP="00BC0AE8">
      <w:pPr>
        <w:pStyle w:val="Ttulo"/>
        <w:numPr>
          <w:ilvl w:val="1"/>
          <w:numId w:val="28"/>
        </w:numPr>
        <w:spacing w:before="0" w:after="0"/>
        <w:ind w:left="709" w:hanging="709"/>
        <w:jc w:val="both"/>
        <w:rPr>
          <w:rFonts w:ascii="Soberana Texto" w:hAnsi="Soberana Texto"/>
          <w:bCs w:val="0"/>
        </w:rPr>
      </w:pPr>
      <w:r w:rsidRPr="0033698A">
        <w:rPr>
          <w:rFonts w:ascii="Soberana Texto" w:hAnsi="Soberana Texto"/>
          <w:bCs w:val="0"/>
        </w:rPr>
        <w:t>Entrega de Muestras.</w:t>
      </w:r>
    </w:p>
    <w:p w:rsidR="00E668AA" w:rsidRPr="0033698A" w:rsidRDefault="00E668AA" w:rsidP="00E668AA">
      <w:pPr>
        <w:pStyle w:val="Ttulo"/>
        <w:spacing w:before="0" w:after="0"/>
        <w:ind w:left="709"/>
        <w:jc w:val="both"/>
        <w:rPr>
          <w:rFonts w:ascii="Soberana Texto" w:hAnsi="Soberana Texto"/>
          <w:bCs w:val="0"/>
        </w:rPr>
      </w:pPr>
    </w:p>
    <w:p w:rsidR="00AD03B5" w:rsidRPr="0033698A" w:rsidRDefault="00E668AA" w:rsidP="00E668AA">
      <w:pPr>
        <w:pStyle w:val="Ttulo"/>
        <w:spacing w:before="0" w:after="0"/>
        <w:ind w:left="709"/>
        <w:jc w:val="both"/>
        <w:rPr>
          <w:rFonts w:ascii="Soberana Texto" w:hAnsi="Soberana Texto"/>
          <w:b w:val="0"/>
          <w:bCs w:val="0"/>
        </w:rPr>
      </w:pPr>
      <w:r w:rsidRPr="0033698A">
        <w:rPr>
          <w:rFonts w:ascii="Soberana Texto" w:hAnsi="Soberana Texto"/>
          <w:b w:val="0"/>
          <w:bCs w:val="0"/>
        </w:rPr>
        <w:t>Los participantes deberán entregar una muestra de todas las partidas por el o los lotes que desee ofertar</w:t>
      </w:r>
      <w:r w:rsidR="00AD03B5" w:rsidRPr="0033698A">
        <w:rPr>
          <w:rFonts w:ascii="Soberana Texto" w:hAnsi="Soberana Texto"/>
          <w:b w:val="0"/>
          <w:bCs w:val="0"/>
        </w:rPr>
        <w:t xml:space="preserve">, en el </w:t>
      </w:r>
      <w:r w:rsidR="00BD7D80" w:rsidRPr="0033698A">
        <w:rPr>
          <w:rFonts w:ascii="Soberana Texto" w:hAnsi="Soberana Texto"/>
          <w:b w:val="0"/>
          <w:bCs w:val="0"/>
        </w:rPr>
        <w:t>Almacén</w:t>
      </w:r>
      <w:r w:rsidR="00F729E1" w:rsidRPr="0033698A">
        <w:rPr>
          <w:rFonts w:ascii="Soberana Texto" w:hAnsi="Soberana Texto"/>
          <w:b w:val="0"/>
          <w:bCs w:val="0"/>
        </w:rPr>
        <w:t xml:space="preserve"> de la UPN</w:t>
      </w:r>
      <w:r w:rsidR="00AD03B5" w:rsidRPr="0033698A">
        <w:rPr>
          <w:rFonts w:ascii="Soberana Texto" w:hAnsi="Soberana Texto"/>
          <w:b w:val="0"/>
          <w:bCs w:val="0"/>
        </w:rPr>
        <w:t xml:space="preserve"> ubicado en Carretera al Ajusco No. 24, Col. </w:t>
      </w:r>
      <w:r w:rsidR="00F729E1" w:rsidRPr="0033698A">
        <w:rPr>
          <w:rFonts w:ascii="Soberana Texto" w:hAnsi="Soberana Texto"/>
          <w:b w:val="0"/>
          <w:bCs w:val="0"/>
        </w:rPr>
        <w:t>Héroes</w:t>
      </w:r>
      <w:r w:rsidR="00AD03B5" w:rsidRPr="0033698A">
        <w:rPr>
          <w:rFonts w:ascii="Soberana Texto" w:hAnsi="Soberana Texto"/>
          <w:b w:val="0"/>
          <w:bCs w:val="0"/>
        </w:rPr>
        <w:t xml:space="preserve"> de Padierna, Ciudad de México,</w:t>
      </w:r>
      <w:r w:rsidR="00EA0C99" w:rsidRPr="0033698A">
        <w:rPr>
          <w:rFonts w:ascii="Soberana Texto" w:hAnsi="Soberana Texto"/>
          <w:b w:val="0"/>
          <w:bCs w:val="0"/>
        </w:rPr>
        <w:t xml:space="preserve"> CP 14200</w:t>
      </w:r>
      <w:r w:rsidR="00F729E1" w:rsidRPr="0033698A">
        <w:rPr>
          <w:rFonts w:ascii="Soberana Texto" w:hAnsi="Soberana Texto"/>
          <w:b w:val="0"/>
          <w:bCs w:val="0"/>
        </w:rPr>
        <w:t xml:space="preserve"> Alcaldía Tlalpan</w:t>
      </w:r>
      <w:r w:rsidR="00EA0C99" w:rsidRPr="0033698A">
        <w:rPr>
          <w:rFonts w:ascii="Soberana Texto" w:hAnsi="Soberana Texto"/>
          <w:b w:val="0"/>
          <w:bCs w:val="0"/>
        </w:rPr>
        <w:t>,</w:t>
      </w:r>
      <w:r w:rsidR="006267C8" w:rsidRPr="0033698A">
        <w:rPr>
          <w:rFonts w:ascii="Soberana Texto" w:hAnsi="Soberana Texto"/>
          <w:b w:val="0"/>
          <w:bCs w:val="0"/>
        </w:rPr>
        <w:t xml:space="preserve"> a partir del </w:t>
      </w:r>
      <w:r w:rsidR="008E10CC" w:rsidRPr="0033698A">
        <w:rPr>
          <w:rFonts w:ascii="Soberana Texto" w:hAnsi="Soberana Texto"/>
          <w:b w:val="0"/>
          <w:bCs w:val="0"/>
        </w:rPr>
        <w:t>24</w:t>
      </w:r>
      <w:r w:rsidR="00AD03B5" w:rsidRPr="0033698A">
        <w:rPr>
          <w:rFonts w:ascii="Soberana Texto" w:hAnsi="Soberana Texto"/>
          <w:b w:val="0"/>
          <w:bCs w:val="0"/>
        </w:rPr>
        <w:t xml:space="preserve"> de </w:t>
      </w:r>
      <w:r w:rsidR="0029444E" w:rsidRPr="0033698A">
        <w:rPr>
          <w:rFonts w:ascii="Soberana Texto" w:hAnsi="Soberana Texto"/>
          <w:b w:val="0"/>
          <w:bCs w:val="0"/>
        </w:rPr>
        <w:t xml:space="preserve">septiembre y hasta el </w:t>
      </w:r>
      <w:r w:rsidR="008E10CC" w:rsidRPr="0033698A">
        <w:rPr>
          <w:rFonts w:ascii="Soberana Texto" w:hAnsi="Soberana Texto"/>
          <w:b w:val="0"/>
          <w:bCs w:val="0"/>
        </w:rPr>
        <w:t>6 de octubre de 2019</w:t>
      </w:r>
      <w:r w:rsidR="00AD03B5" w:rsidRPr="0033698A">
        <w:rPr>
          <w:rFonts w:ascii="Soberana Texto" w:hAnsi="Soberana Texto"/>
          <w:b w:val="0"/>
          <w:bCs w:val="0"/>
        </w:rPr>
        <w:t xml:space="preserve"> en un horario de 9:00 horas a 14:00 horas</w:t>
      </w:r>
      <w:r w:rsidR="006267C8" w:rsidRPr="0033698A">
        <w:rPr>
          <w:rFonts w:ascii="Soberana Texto" w:hAnsi="Soberana Texto"/>
          <w:b w:val="0"/>
          <w:bCs w:val="0"/>
        </w:rPr>
        <w:t xml:space="preserve"> de lunes a viernes</w:t>
      </w:r>
      <w:r w:rsidR="00AD03B5" w:rsidRPr="0033698A">
        <w:rPr>
          <w:rFonts w:ascii="Soberana Texto" w:hAnsi="Soberana Texto"/>
          <w:b w:val="0"/>
          <w:bCs w:val="0"/>
        </w:rPr>
        <w:t xml:space="preserve">, mismas que se </w:t>
      </w:r>
      <w:r w:rsidR="00E625B7" w:rsidRPr="0033698A">
        <w:rPr>
          <w:rFonts w:ascii="Soberana Texto" w:hAnsi="Soberana Texto"/>
          <w:b w:val="0"/>
          <w:bCs w:val="0"/>
        </w:rPr>
        <w:t>analizarán</w:t>
      </w:r>
      <w:r w:rsidR="00AD03B5" w:rsidRPr="0033698A">
        <w:rPr>
          <w:rFonts w:ascii="Soberana Texto" w:hAnsi="Soberana Texto"/>
          <w:b w:val="0"/>
          <w:bCs w:val="0"/>
        </w:rPr>
        <w:t xml:space="preserve"> de acuerdo a las características técnicas descritas en el anexo 1, expidiéndose recibo correspondiente.</w:t>
      </w:r>
    </w:p>
    <w:p w:rsidR="00AD03B5" w:rsidRPr="0033698A" w:rsidRDefault="00AD03B5" w:rsidP="00E668AA">
      <w:pPr>
        <w:pStyle w:val="Ttulo"/>
        <w:spacing w:before="0" w:after="0"/>
        <w:ind w:left="709"/>
        <w:jc w:val="both"/>
        <w:rPr>
          <w:rFonts w:ascii="Soberana Texto" w:hAnsi="Soberana Texto"/>
          <w:b w:val="0"/>
          <w:bCs w:val="0"/>
        </w:rPr>
      </w:pPr>
    </w:p>
    <w:p w:rsidR="00AD03B5" w:rsidRPr="0033698A" w:rsidRDefault="00AD03B5" w:rsidP="00E668AA">
      <w:pPr>
        <w:pStyle w:val="Ttulo"/>
        <w:spacing w:before="0" w:after="0"/>
        <w:ind w:left="709"/>
        <w:jc w:val="both"/>
        <w:rPr>
          <w:rFonts w:ascii="Soberana Texto" w:hAnsi="Soberana Texto"/>
          <w:b w:val="0"/>
          <w:bCs w:val="0"/>
        </w:rPr>
      </w:pPr>
      <w:r w:rsidRPr="0033698A">
        <w:rPr>
          <w:rFonts w:ascii="Soberana Texto" w:hAnsi="Soberana Texto"/>
          <w:b w:val="0"/>
          <w:bCs w:val="0"/>
        </w:rPr>
        <w:t>La propuesta será considerada únicamente para los lotes que presenten muestras y oferta por lo que, en los lotes que no se presente muestra la propuesta será desechada.</w:t>
      </w:r>
    </w:p>
    <w:p w:rsidR="00BD7D80" w:rsidRPr="0033698A" w:rsidRDefault="00BD7D80" w:rsidP="00E668AA">
      <w:pPr>
        <w:pStyle w:val="Ttulo"/>
        <w:spacing w:before="0" w:after="0"/>
        <w:ind w:left="709"/>
        <w:jc w:val="both"/>
        <w:rPr>
          <w:rFonts w:ascii="Soberana Texto" w:hAnsi="Soberana Texto"/>
          <w:b w:val="0"/>
          <w:bCs w:val="0"/>
        </w:rPr>
      </w:pPr>
    </w:p>
    <w:p w:rsidR="00BD7D80" w:rsidRPr="0033698A" w:rsidRDefault="00BD7D80" w:rsidP="00BD7D80">
      <w:pPr>
        <w:pStyle w:val="Ttulo"/>
        <w:numPr>
          <w:ilvl w:val="0"/>
          <w:numId w:val="53"/>
        </w:numPr>
        <w:spacing w:before="0" w:after="0"/>
        <w:ind w:hanging="1184"/>
        <w:jc w:val="both"/>
        <w:rPr>
          <w:rFonts w:ascii="Soberana Texto" w:hAnsi="Soberana Texto"/>
          <w:b w:val="0"/>
          <w:bCs w:val="0"/>
        </w:rPr>
      </w:pPr>
      <w:r w:rsidRPr="0033698A">
        <w:rPr>
          <w:rFonts w:ascii="Soberana Texto" w:hAnsi="Soberana Texto"/>
          <w:b w:val="0"/>
          <w:bCs w:val="0"/>
        </w:rPr>
        <w:t>Las muestras serán devueltas 15 días naturales posteriores a la emisión de fallo en las condiciones en que se encuentren, salvo aquel participante que resulte ganador, se les entregará una vez que haya concluido la entrega total de las prendas, de no recogerse en ese periodo quedaran a favor de la convocante sin responsabilidad alguna.</w:t>
      </w:r>
    </w:p>
    <w:p w:rsidR="00BD7D80" w:rsidRPr="0033698A" w:rsidRDefault="00BD7D80" w:rsidP="00BD7D80">
      <w:pPr>
        <w:pStyle w:val="Ttulo"/>
        <w:spacing w:before="0" w:after="0"/>
        <w:ind w:left="1184"/>
        <w:jc w:val="both"/>
        <w:rPr>
          <w:rFonts w:ascii="Soberana Texto" w:hAnsi="Soberana Texto"/>
          <w:b w:val="0"/>
          <w:bCs w:val="0"/>
        </w:rPr>
      </w:pPr>
    </w:p>
    <w:p w:rsidR="001B6AB8" w:rsidRPr="0033698A" w:rsidRDefault="00BD7D80" w:rsidP="00BD7D80">
      <w:pPr>
        <w:pStyle w:val="Ttulo"/>
        <w:numPr>
          <w:ilvl w:val="0"/>
          <w:numId w:val="53"/>
        </w:numPr>
        <w:spacing w:before="0" w:after="0"/>
        <w:ind w:hanging="1184"/>
        <w:jc w:val="both"/>
        <w:rPr>
          <w:rFonts w:ascii="Soberana Texto" w:hAnsi="Soberana Texto"/>
          <w:bCs w:val="0"/>
        </w:rPr>
      </w:pPr>
      <w:r w:rsidRPr="0033698A">
        <w:rPr>
          <w:rFonts w:ascii="Soberana Texto" w:hAnsi="Soberana Texto"/>
          <w:bCs w:val="0"/>
        </w:rPr>
        <w:t>Las muestras deberán presentarse debidamente identificadas con una</w:t>
      </w:r>
      <w:r w:rsidRPr="0033698A">
        <w:rPr>
          <w:rFonts w:ascii="Soberana Texto" w:hAnsi="Soberana Texto"/>
          <w:b w:val="0"/>
          <w:bCs w:val="0"/>
        </w:rPr>
        <w:t xml:space="preserve"> </w:t>
      </w:r>
      <w:r w:rsidRPr="0033698A">
        <w:rPr>
          <w:rFonts w:ascii="Soberana Texto" w:hAnsi="Soberana Texto"/>
          <w:bCs w:val="0"/>
        </w:rPr>
        <w:t>etiqueta auto adherible, que evite su desprendimiento por manipuleo, en bolsas o cajas que indique la descripción del art</w:t>
      </w:r>
      <w:r w:rsidR="001B6AB8" w:rsidRPr="0033698A">
        <w:rPr>
          <w:rFonts w:ascii="Soberana Texto" w:hAnsi="Soberana Texto"/>
          <w:bCs w:val="0"/>
        </w:rPr>
        <w:t>ículo, el número de licitación, nombre del proveedor, numero de la partida y lote. Dichas muestras deberán entregarse junto con la correspondiente relación de los lotes que coticen, elaborados en hoja membretada del licitante que contengan los datos indicados, mismos que deberán ser congruentes con las muestras suministradas</w:t>
      </w:r>
      <w:r w:rsidR="001B6AB8" w:rsidRPr="0033698A">
        <w:rPr>
          <w:rFonts w:ascii="Soberana Texto" w:hAnsi="Soberana Texto"/>
          <w:b w:val="0"/>
          <w:bCs w:val="0"/>
        </w:rPr>
        <w:t xml:space="preserve">, </w:t>
      </w:r>
      <w:r w:rsidR="001B6AB8" w:rsidRPr="0033698A">
        <w:rPr>
          <w:rFonts w:ascii="Soberana Texto" w:hAnsi="Soberana Texto"/>
          <w:bCs w:val="0"/>
        </w:rPr>
        <w:t>la Convocante acusará recibo en copia de dicha relación.</w:t>
      </w:r>
    </w:p>
    <w:p w:rsidR="001B6AB8" w:rsidRPr="0033698A" w:rsidRDefault="001B6AB8" w:rsidP="001B6AB8">
      <w:pPr>
        <w:pStyle w:val="Prrafodelista"/>
        <w:rPr>
          <w:rFonts w:ascii="Soberana Texto" w:hAnsi="Soberana Texto"/>
          <w:bCs/>
        </w:rPr>
      </w:pPr>
    </w:p>
    <w:p w:rsidR="001B6AB8" w:rsidRPr="0033698A" w:rsidRDefault="001B6AB8" w:rsidP="00BD7D80">
      <w:pPr>
        <w:pStyle w:val="Ttulo"/>
        <w:numPr>
          <w:ilvl w:val="0"/>
          <w:numId w:val="53"/>
        </w:numPr>
        <w:spacing w:before="0" w:after="0"/>
        <w:ind w:hanging="1184"/>
        <w:jc w:val="both"/>
        <w:rPr>
          <w:rFonts w:ascii="Soberana Texto" w:hAnsi="Soberana Texto"/>
          <w:b w:val="0"/>
          <w:bCs w:val="0"/>
        </w:rPr>
      </w:pPr>
      <w:r w:rsidRPr="0033698A">
        <w:rPr>
          <w:rFonts w:ascii="Soberana Texto" w:hAnsi="Soberana Texto"/>
          <w:b w:val="0"/>
          <w:bCs w:val="0"/>
        </w:rPr>
        <w:t>Las muestras podrán ser presentadas en cualquier color de conformidad al anexo técnico.</w:t>
      </w:r>
    </w:p>
    <w:p w:rsidR="001B6AB8" w:rsidRPr="0033698A" w:rsidRDefault="001B6AB8" w:rsidP="001B6AB8">
      <w:pPr>
        <w:pStyle w:val="Prrafodelista"/>
        <w:rPr>
          <w:rFonts w:ascii="Soberana Texto" w:hAnsi="Soberana Texto"/>
          <w:bCs/>
        </w:rPr>
      </w:pPr>
    </w:p>
    <w:p w:rsidR="00E668AA" w:rsidRPr="0033698A" w:rsidRDefault="001B6AB8" w:rsidP="006267C8">
      <w:pPr>
        <w:pStyle w:val="Ttulo"/>
        <w:spacing w:before="0" w:after="0"/>
        <w:ind w:left="709"/>
        <w:jc w:val="both"/>
        <w:rPr>
          <w:rFonts w:ascii="Soberana Texto" w:hAnsi="Soberana Texto"/>
          <w:b w:val="0"/>
          <w:bCs w:val="0"/>
        </w:rPr>
      </w:pPr>
      <w:r w:rsidRPr="0033698A">
        <w:rPr>
          <w:rFonts w:ascii="Soberana Texto" w:hAnsi="Soberana Texto"/>
          <w:b w:val="0"/>
          <w:bCs w:val="0"/>
        </w:rPr>
        <w:t>NOTA: No se recibirá ninguna muestra fuera de las fechas y horarios señalados, el licitante que no cumpla con este requisito quedará automáticamente descalificado.</w:t>
      </w:r>
      <w:r w:rsidR="00BD7D80" w:rsidRPr="0033698A">
        <w:rPr>
          <w:rFonts w:ascii="Soberana Texto" w:hAnsi="Soberana Texto"/>
          <w:b w:val="0"/>
          <w:bCs w:val="0"/>
        </w:rPr>
        <w:t xml:space="preserve"> </w:t>
      </w:r>
    </w:p>
    <w:p w:rsidR="00AD03B5" w:rsidRPr="0033698A" w:rsidRDefault="00AD03B5" w:rsidP="00AD03B5">
      <w:pPr>
        <w:pStyle w:val="Ttulo"/>
        <w:spacing w:before="0" w:after="0"/>
        <w:jc w:val="both"/>
        <w:rPr>
          <w:rFonts w:ascii="Soberana Texto" w:hAnsi="Soberana Texto"/>
          <w:bCs w:val="0"/>
        </w:rPr>
      </w:pPr>
    </w:p>
    <w:p w:rsidR="006F485A" w:rsidRPr="0033698A" w:rsidRDefault="00045116" w:rsidP="00BC0AE8">
      <w:pPr>
        <w:pStyle w:val="Ttulo"/>
        <w:numPr>
          <w:ilvl w:val="1"/>
          <w:numId w:val="28"/>
        </w:numPr>
        <w:spacing w:before="0" w:after="0"/>
        <w:ind w:left="709" w:hanging="709"/>
        <w:jc w:val="both"/>
        <w:rPr>
          <w:rFonts w:ascii="Soberana Texto" w:hAnsi="Soberana Texto"/>
          <w:bCs w:val="0"/>
          <w:sz w:val="24"/>
          <w:szCs w:val="24"/>
        </w:rPr>
      </w:pPr>
      <w:r w:rsidRPr="0033698A">
        <w:rPr>
          <w:rFonts w:ascii="Soberana Texto" w:hAnsi="Soberana Texto"/>
          <w:bCs w:val="0"/>
          <w:sz w:val="24"/>
          <w:szCs w:val="24"/>
        </w:rPr>
        <w:t>Junta de aclaraciones</w:t>
      </w:r>
      <w:r w:rsidR="002211F3" w:rsidRPr="0033698A">
        <w:rPr>
          <w:rFonts w:ascii="Soberana Texto" w:hAnsi="Soberana Texto"/>
          <w:bCs w:val="0"/>
          <w:sz w:val="24"/>
          <w:szCs w:val="24"/>
        </w:rPr>
        <w:t xml:space="preserve"> (artículo 45 del Reglamento)</w:t>
      </w:r>
    </w:p>
    <w:p w:rsidR="00013906" w:rsidRPr="0033698A" w:rsidRDefault="00013906" w:rsidP="00013906">
      <w:pPr>
        <w:pStyle w:val="Ttulo"/>
        <w:spacing w:before="0" w:after="0"/>
        <w:ind w:left="709"/>
        <w:jc w:val="both"/>
        <w:rPr>
          <w:rFonts w:ascii="Soberana Texto" w:hAnsi="Soberana Texto"/>
          <w:bCs w:val="0"/>
        </w:rPr>
      </w:pPr>
    </w:p>
    <w:p w:rsidR="00045116" w:rsidRPr="0033698A" w:rsidRDefault="006F485A" w:rsidP="006267C8">
      <w:pPr>
        <w:pStyle w:val="Ttulo"/>
        <w:spacing w:before="0" w:after="0"/>
        <w:ind w:left="709"/>
        <w:jc w:val="both"/>
        <w:rPr>
          <w:rFonts w:ascii="Soberana Texto" w:hAnsi="Soberana Texto"/>
          <w:b w:val="0"/>
          <w:bCs w:val="0"/>
        </w:rPr>
      </w:pPr>
      <w:r w:rsidRPr="0033698A">
        <w:rPr>
          <w:rFonts w:ascii="Soberana Texto" w:hAnsi="Soberana Texto"/>
          <w:b w:val="0"/>
        </w:rPr>
        <w:t>Con objeto de evitar errores en la interpretación del contenido de la presente C</w:t>
      </w:r>
      <w:r w:rsidR="00C63C52" w:rsidRPr="0033698A">
        <w:rPr>
          <w:rFonts w:ascii="Soberana Texto" w:hAnsi="Soberana Texto"/>
          <w:b w:val="0"/>
        </w:rPr>
        <w:t>onvocatoria y sus documentos, la</w:t>
      </w:r>
      <w:r w:rsidRPr="0033698A">
        <w:rPr>
          <w:rFonts w:ascii="Soberana Texto" w:hAnsi="Soberana Texto"/>
          <w:b w:val="0"/>
        </w:rPr>
        <w:t xml:space="preserve"> </w:t>
      </w:r>
      <w:r w:rsidR="003B2D11" w:rsidRPr="0033698A">
        <w:rPr>
          <w:rFonts w:ascii="Soberana Texto" w:hAnsi="Soberana Texto"/>
          <w:b w:val="0"/>
        </w:rPr>
        <w:t>UPN</w:t>
      </w:r>
      <w:r w:rsidRPr="0033698A">
        <w:rPr>
          <w:rFonts w:ascii="Soberana Texto" w:hAnsi="Soberana Texto"/>
          <w:b w:val="0"/>
        </w:rPr>
        <w:t xml:space="preserve"> celebrará </w:t>
      </w:r>
      <w:r w:rsidR="009255A9" w:rsidRPr="0033698A">
        <w:rPr>
          <w:rFonts w:ascii="Soberana Texto" w:hAnsi="Soberana Texto"/>
          <w:b w:val="0"/>
        </w:rPr>
        <w:t>este</w:t>
      </w:r>
      <w:r w:rsidRPr="0033698A">
        <w:rPr>
          <w:rFonts w:ascii="Soberana Texto" w:hAnsi="Soberana Texto"/>
          <w:b w:val="0"/>
        </w:rPr>
        <w:t xml:space="preserve"> act</w:t>
      </w:r>
      <w:r w:rsidR="009255A9" w:rsidRPr="0033698A">
        <w:rPr>
          <w:rFonts w:ascii="Soberana Texto" w:hAnsi="Soberana Texto"/>
          <w:b w:val="0"/>
        </w:rPr>
        <w:t>o de junta de acl</w:t>
      </w:r>
      <w:r w:rsidR="00B42B7C" w:rsidRPr="0033698A">
        <w:rPr>
          <w:rFonts w:ascii="Soberana Texto" w:hAnsi="Soberana Texto"/>
          <w:b w:val="0"/>
        </w:rPr>
        <w:t>a</w:t>
      </w:r>
      <w:r w:rsidR="009255A9" w:rsidRPr="0033698A">
        <w:rPr>
          <w:rFonts w:ascii="Soberana Texto" w:hAnsi="Soberana Texto"/>
          <w:b w:val="0"/>
        </w:rPr>
        <w:t>raciones</w:t>
      </w:r>
      <w:r w:rsidRPr="0033698A">
        <w:rPr>
          <w:rFonts w:ascii="Soberana Texto" w:hAnsi="Soberana Texto"/>
          <w:b w:val="0"/>
        </w:rPr>
        <w:t>.</w:t>
      </w:r>
    </w:p>
    <w:p w:rsidR="006F485A" w:rsidRPr="0033698A" w:rsidRDefault="006F485A" w:rsidP="00BC0AE8">
      <w:pPr>
        <w:pStyle w:val="Ttulo"/>
        <w:spacing w:before="0" w:after="0"/>
        <w:jc w:val="both"/>
        <w:rPr>
          <w:rFonts w:ascii="Soberana Texto" w:hAnsi="Soberana Texto"/>
          <w:b w:val="0"/>
          <w:bCs w:val="0"/>
        </w:rPr>
      </w:pPr>
    </w:p>
    <w:p w:rsidR="00045116" w:rsidRPr="0033698A" w:rsidRDefault="00045116" w:rsidP="000E3A91">
      <w:pPr>
        <w:pStyle w:val="Prrafodelista"/>
        <w:numPr>
          <w:ilvl w:val="2"/>
          <w:numId w:val="28"/>
        </w:numPr>
        <w:autoSpaceDE w:val="0"/>
        <w:autoSpaceDN w:val="0"/>
        <w:adjustRightInd w:val="0"/>
        <w:jc w:val="both"/>
        <w:rPr>
          <w:rFonts w:ascii="Soberana Texto" w:hAnsi="Soberana Texto"/>
          <w:sz w:val="22"/>
          <w:szCs w:val="22"/>
        </w:rPr>
      </w:pPr>
      <w:r w:rsidRPr="0033698A">
        <w:rPr>
          <w:rFonts w:ascii="Soberana Texto" w:hAnsi="Soberana Texto"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w:t>
      </w:r>
      <w:r w:rsidR="002614AF" w:rsidRPr="0033698A">
        <w:rPr>
          <w:rFonts w:ascii="Soberana Texto" w:hAnsi="Soberana Texto" w:cs="Arial"/>
          <w:color w:val="000000" w:themeColor="text1"/>
          <w:sz w:val="22"/>
          <w:szCs w:val="22"/>
        </w:rPr>
        <w:t>o en los aspectos relativos a</w:t>
      </w:r>
      <w:r w:rsidR="007065D6" w:rsidRPr="0033698A">
        <w:rPr>
          <w:rFonts w:ascii="Soberana Texto" w:hAnsi="Soberana Texto" w:cs="Arial"/>
          <w:color w:val="000000" w:themeColor="text1"/>
          <w:sz w:val="22"/>
          <w:szCs w:val="22"/>
        </w:rPr>
        <w:t xml:space="preserve"> </w:t>
      </w:r>
      <w:r w:rsidR="002614AF" w:rsidRPr="0033698A">
        <w:rPr>
          <w:rFonts w:ascii="Soberana Texto" w:hAnsi="Soberana Texto" w:cs="Arial"/>
          <w:color w:val="000000" w:themeColor="text1"/>
          <w:sz w:val="22"/>
          <w:szCs w:val="22"/>
        </w:rPr>
        <w:t>l</w:t>
      </w:r>
      <w:r w:rsidR="007065D6" w:rsidRPr="0033698A">
        <w:rPr>
          <w:rFonts w:ascii="Soberana Texto" w:hAnsi="Soberana Texto" w:cs="Arial"/>
          <w:color w:val="000000" w:themeColor="text1"/>
          <w:sz w:val="22"/>
          <w:szCs w:val="22"/>
        </w:rPr>
        <w:t>os</w:t>
      </w:r>
      <w:r w:rsidR="002614AF" w:rsidRPr="0033698A">
        <w:rPr>
          <w:rFonts w:ascii="Soberana Texto" w:hAnsi="Soberana Texto" w:cs="Arial"/>
          <w:color w:val="000000" w:themeColor="text1"/>
          <w:sz w:val="22"/>
          <w:szCs w:val="22"/>
        </w:rPr>
        <w:t xml:space="preserve"> </w:t>
      </w:r>
      <w:r w:rsidR="007065D6" w:rsidRPr="0033698A">
        <w:rPr>
          <w:rFonts w:ascii="Soberana Texto" w:hAnsi="Soberana Texto" w:cs="Arial"/>
          <w:color w:val="000000" w:themeColor="text1"/>
          <w:sz w:val="22"/>
          <w:szCs w:val="22"/>
        </w:rPr>
        <w:t>bienes</w:t>
      </w:r>
      <w:r w:rsidRPr="0033698A">
        <w:rPr>
          <w:rFonts w:ascii="Soberana Texto" w:hAnsi="Soberana Texto" w:cs="Arial"/>
          <w:color w:val="000000" w:themeColor="text1"/>
          <w:sz w:val="22"/>
          <w:szCs w:val="22"/>
        </w:rPr>
        <w:t>.</w:t>
      </w:r>
    </w:p>
    <w:p w:rsidR="00045116" w:rsidRPr="0033698A" w:rsidRDefault="00045116" w:rsidP="00BC0AE8">
      <w:pPr>
        <w:autoSpaceDE w:val="0"/>
        <w:autoSpaceDN w:val="0"/>
        <w:adjustRightInd w:val="0"/>
        <w:ind w:left="709" w:hanging="709"/>
        <w:jc w:val="both"/>
        <w:rPr>
          <w:rFonts w:ascii="Soberana Texto" w:hAnsi="Soberana Texto"/>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33698A">
        <w:rPr>
          <w:rFonts w:ascii="Soberana Texto" w:hAnsi="Soberana Texto" w:cs="Arial"/>
          <w:color w:val="000000" w:themeColor="text1"/>
          <w:sz w:val="22"/>
          <w:szCs w:val="22"/>
        </w:rPr>
        <w:t>Las solicitudes de aclaración podrán enviarse a partir de la publicación de la c</w:t>
      </w:r>
      <w:r w:rsidR="007065D6" w:rsidRPr="0033698A">
        <w:rPr>
          <w:rFonts w:ascii="Soberana Texto" w:hAnsi="Soberana Texto" w:cs="Arial"/>
          <w:color w:val="000000" w:themeColor="text1"/>
          <w:sz w:val="22"/>
          <w:szCs w:val="22"/>
        </w:rPr>
        <w:t>onvocatoria y a más tardar 24 horas</w:t>
      </w:r>
      <w:r w:rsidRPr="0033698A">
        <w:rPr>
          <w:rFonts w:ascii="Soberana Texto" w:hAnsi="Soberana Texto" w:cs="Arial"/>
          <w:color w:val="000000" w:themeColor="text1"/>
          <w:sz w:val="22"/>
          <w:szCs w:val="22"/>
        </w:rPr>
        <w:t xml:space="preserve"> (veinticuatro horas) antes de la fecha y hora en que tendrá lugar la Junta de Aclaraciones, en atención a</w:t>
      </w:r>
      <w:r w:rsidR="00223C1E" w:rsidRPr="0033698A">
        <w:rPr>
          <w:rFonts w:ascii="Soberana Texto" w:hAnsi="Soberana Texto" w:cs="Arial"/>
          <w:color w:val="000000" w:themeColor="text1"/>
          <w:sz w:val="22"/>
          <w:szCs w:val="22"/>
        </w:rPr>
        <w:t>l Departamento de Adquisiciones</w:t>
      </w:r>
      <w:r w:rsidRPr="0033698A">
        <w:rPr>
          <w:rFonts w:ascii="Soberana Texto" w:hAnsi="Soberana Texto" w:cs="Arial"/>
          <w:color w:val="000000" w:themeColor="text1"/>
          <w:sz w:val="22"/>
          <w:szCs w:val="22"/>
        </w:rPr>
        <w:t xml:space="preserve">, tomándose como su hora de recepción la que registre el sistema </w:t>
      </w:r>
      <w:proofErr w:type="spellStart"/>
      <w:r w:rsidRPr="0033698A">
        <w:rPr>
          <w:rFonts w:ascii="Soberana Texto" w:hAnsi="Soberana Texto" w:cs="Arial"/>
          <w:color w:val="000000" w:themeColor="text1"/>
          <w:sz w:val="22"/>
          <w:szCs w:val="22"/>
        </w:rPr>
        <w:t>CompraNet</w:t>
      </w:r>
      <w:proofErr w:type="spellEnd"/>
      <w:r w:rsidRPr="0033698A">
        <w:rPr>
          <w:rFonts w:ascii="Soberana Texto" w:hAnsi="Soberana Texto" w:cs="Arial"/>
          <w:color w:val="000000" w:themeColor="text1"/>
          <w:sz w:val="22"/>
          <w:szCs w:val="22"/>
        </w:rPr>
        <w:t xml:space="preserve"> al momento de su envío.</w:t>
      </w:r>
    </w:p>
    <w:p w:rsidR="00045116" w:rsidRPr="0033698A" w:rsidRDefault="00045116" w:rsidP="00BC0AE8">
      <w:pPr>
        <w:pStyle w:val="Prrafodelista"/>
        <w:ind w:left="709" w:hanging="709"/>
        <w:jc w:val="both"/>
        <w:rPr>
          <w:rFonts w:ascii="Soberana Texto" w:hAnsi="Soberana Texto" w:cs="Arial"/>
          <w:color w:val="000000" w:themeColor="text1"/>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33698A">
        <w:rPr>
          <w:rFonts w:ascii="Soberana Texto" w:hAnsi="Soberana Texto"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33698A">
        <w:rPr>
          <w:rFonts w:ascii="Soberana Texto" w:hAnsi="Soberana Texto" w:cs="Arial"/>
          <w:color w:val="000000" w:themeColor="text1"/>
          <w:sz w:val="22"/>
          <w:szCs w:val="22"/>
        </w:rPr>
        <w:t>.</w:t>
      </w:r>
    </w:p>
    <w:p w:rsidR="00045116" w:rsidRPr="0033698A" w:rsidRDefault="00045116" w:rsidP="00BC0AE8">
      <w:pPr>
        <w:pStyle w:val="Ttulo"/>
        <w:tabs>
          <w:tab w:val="left" w:pos="426"/>
        </w:tabs>
        <w:spacing w:before="0" w:after="0"/>
        <w:ind w:left="567" w:hanging="1418"/>
        <w:jc w:val="both"/>
        <w:rPr>
          <w:rFonts w:ascii="Soberana Texto" w:hAnsi="Soberana Texto"/>
          <w:b w:val="0"/>
          <w:color w:val="FF0000"/>
        </w:rPr>
      </w:pPr>
      <w:r w:rsidRPr="0033698A">
        <w:rPr>
          <w:rFonts w:ascii="Soberana Texto" w:hAnsi="Soberana Texto"/>
          <w:b w:val="0"/>
          <w:color w:val="FF0000"/>
        </w:rPr>
        <w:t>.</w:t>
      </w:r>
    </w:p>
    <w:p w:rsidR="00045116" w:rsidRPr="0033698A" w:rsidRDefault="00045116" w:rsidP="00BC0AE8">
      <w:pPr>
        <w:pStyle w:val="Ttulo"/>
        <w:spacing w:before="0" w:after="0"/>
        <w:ind w:left="709"/>
        <w:jc w:val="both"/>
        <w:rPr>
          <w:rFonts w:ascii="Soberana Texto" w:hAnsi="Soberana Texto"/>
          <w:b w:val="0"/>
          <w:color w:val="000000" w:themeColor="text1"/>
        </w:rPr>
      </w:pPr>
      <w:r w:rsidRPr="0033698A">
        <w:rPr>
          <w:rFonts w:ascii="Soberana Texto" w:hAnsi="Soberana Texto"/>
          <w:b w:val="0"/>
          <w:color w:val="000000" w:themeColor="text1"/>
        </w:rPr>
        <w:t>Las preguntas</w:t>
      </w:r>
      <w:r w:rsidR="008D74B5" w:rsidRPr="0033698A">
        <w:rPr>
          <w:rFonts w:ascii="Soberana Texto" w:hAnsi="Soberana Texto"/>
          <w:b w:val="0"/>
          <w:color w:val="000000" w:themeColor="text1"/>
        </w:rPr>
        <w:t xml:space="preserve"> deberán ser presentados a través del sistema </w:t>
      </w:r>
      <w:proofErr w:type="spellStart"/>
      <w:r w:rsidR="008D74B5" w:rsidRPr="0033698A">
        <w:rPr>
          <w:rFonts w:ascii="Soberana Texto" w:hAnsi="Soberana Texto"/>
          <w:b w:val="0"/>
          <w:color w:val="000000" w:themeColor="text1"/>
        </w:rPr>
        <w:t>CompraNet</w:t>
      </w:r>
      <w:proofErr w:type="spellEnd"/>
      <w:r w:rsidR="008D74B5" w:rsidRPr="0033698A">
        <w:rPr>
          <w:rFonts w:ascii="Soberana Texto" w:hAnsi="Soberana Texto"/>
          <w:b w:val="0"/>
          <w:color w:val="000000" w:themeColor="text1"/>
        </w:rPr>
        <w:t>, en formato editable (Word, o PDF editable, no imagen)</w:t>
      </w:r>
      <w:r w:rsidRPr="0033698A">
        <w:rPr>
          <w:rFonts w:ascii="Soberana Texto" w:hAnsi="Soberana Texto"/>
          <w:b w:val="0"/>
          <w:color w:val="000000" w:themeColor="text1"/>
        </w:rPr>
        <w:t xml:space="preserve"> y el escrito de interés</w:t>
      </w:r>
      <w:r w:rsidR="008D74B5" w:rsidRPr="0033698A">
        <w:rPr>
          <w:rFonts w:ascii="Soberana Texto" w:hAnsi="Soberana Texto"/>
          <w:b w:val="0"/>
          <w:color w:val="000000" w:themeColor="text1"/>
        </w:rPr>
        <w:t xml:space="preserve"> en formato no editable</w:t>
      </w:r>
      <w:r w:rsidRPr="0033698A">
        <w:rPr>
          <w:rFonts w:ascii="Soberana Texto" w:hAnsi="Soberana Texto"/>
          <w:b w:val="0"/>
          <w:color w:val="000000" w:themeColor="text1"/>
        </w:rPr>
        <w:t>.</w:t>
      </w:r>
    </w:p>
    <w:p w:rsidR="00045116" w:rsidRPr="0033698A" w:rsidRDefault="00045116" w:rsidP="00BC0AE8">
      <w:pPr>
        <w:pStyle w:val="Ttulo"/>
        <w:tabs>
          <w:tab w:val="left" w:pos="426"/>
        </w:tabs>
        <w:spacing w:before="0" w:after="0"/>
        <w:ind w:left="567" w:hanging="1418"/>
        <w:jc w:val="both"/>
        <w:rPr>
          <w:rFonts w:ascii="Soberana Texto" w:hAnsi="Soberana Texto"/>
          <w:b w:val="0"/>
          <w:color w:val="FF0000"/>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33698A">
        <w:rPr>
          <w:rFonts w:ascii="Soberana Texto" w:hAnsi="Soberana Texto"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rsidR="004E2996" w:rsidRPr="0033698A" w:rsidRDefault="004E2996" w:rsidP="00BC0AE8">
      <w:pPr>
        <w:autoSpaceDE w:val="0"/>
        <w:autoSpaceDN w:val="0"/>
        <w:adjustRightInd w:val="0"/>
        <w:jc w:val="both"/>
        <w:rPr>
          <w:rFonts w:ascii="Soberana Texto" w:hAnsi="Soberana Texto" w:cs="Arial"/>
          <w:color w:val="000000" w:themeColor="text1"/>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33698A">
        <w:rPr>
          <w:rFonts w:ascii="Soberana Texto" w:hAnsi="Soberana Texto" w:cs="Arial"/>
          <w:color w:val="000000" w:themeColor="text1"/>
          <w:sz w:val="22"/>
          <w:szCs w:val="22"/>
        </w:rPr>
        <w:t xml:space="preserve">No serán atendidas las solicitudes de aclaración que no sean presentadas en el plazo antes establecido, o que no se acompañen con el escrito o que no se presenten de manera específica, según lo indicado en los numerales </w:t>
      </w:r>
      <w:r w:rsidR="00554C96" w:rsidRPr="0033698A">
        <w:rPr>
          <w:rFonts w:ascii="Soberana Texto" w:hAnsi="Soberana Texto" w:cs="Arial"/>
          <w:b/>
          <w:color w:val="000000" w:themeColor="text1"/>
          <w:sz w:val="22"/>
          <w:szCs w:val="22"/>
        </w:rPr>
        <w:t>3</w:t>
      </w:r>
      <w:r w:rsidRPr="0033698A">
        <w:rPr>
          <w:rFonts w:ascii="Soberana Texto" w:hAnsi="Soberana Texto" w:cs="Arial"/>
          <w:b/>
          <w:color w:val="000000" w:themeColor="text1"/>
          <w:sz w:val="22"/>
          <w:szCs w:val="22"/>
        </w:rPr>
        <w:t>.</w:t>
      </w:r>
      <w:r w:rsidR="007065D6" w:rsidRPr="0033698A">
        <w:rPr>
          <w:rFonts w:ascii="Soberana Texto" w:hAnsi="Soberana Texto" w:cs="Arial"/>
          <w:b/>
          <w:color w:val="000000" w:themeColor="text1"/>
          <w:sz w:val="22"/>
          <w:szCs w:val="22"/>
        </w:rPr>
        <w:t>3</w:t>
      </w:r>
      <w:r w:rsidRPr="0033698A">
        <w:rPr>
          <w:rFonts w:ascii="Soberana Texto" w:hAnsi="Soberana Texto" w:cs="Arial"/>
          <w:b/>
          <w:color w:val="000000" w:themeColor="text1"/>
          <w:sz w:val="22"/>
          <w:szCs w:val="22"/>
        </w:rPr>
        <w:t xml:space="preserve">.2. </w:t>
      </w:r>
      <w:r w:rsidR="00554C96" w:rsidRPr="0033698A">
        <w:rPr>
          <w:rFonts w:ascii="Soberana Texto" w:hAnsi="Soberana Texto" w:cs="Arial"/>
          <w:b/>
          <w:color w:val="000000" w:themeColor="text1"/>
          <w:sz w:val="22"/>
          <w:szCs w:val="22"/>
        </w:rPr>
        <w:t>3</w:t>
      </w:r>
      <w:r w:rsidRPr="0033698A">
        <w:rPr>
          <w:rFonts w:ascii="Soberana Texto" w:hAnsi="Soberana Texto" w:cs="Arial"/>
          <w:b/>
          <w:color w:val="000000" w:themeColor="text1"/>
          <w:sz w:val="22"/>
          <w:szCs w:val="22"/>
        </w:rPr>
        <w:t>.</w:t>
      </w:r>
      <w:r w:rsidR="007065D6" w:rsidRPr="0033698A">
        <w:rPr>
          <w:rFonts w:ascii="Soberana Texto" w:hAnsi="Soberana Texto" w:cs="Arial"/>
          <w:b/>
          <w:color w:val="000000" w:themeColor="text1"/>
          <w:sz w:val="22"/>
          <w:szCs w:val="22"/>
        </w:rPr>
        <w:t>3</w:t>
      </w:r>
      <w:r w:rsidRPr="0033698A">
        <w:rPr>
          <w:rFonts w:ascii="Soberana Texto" w:hAnsi="Soberana Texto" w:cs="Arial"/>
          <w:b/>
          <w:color w:val="000000" w:themeColor="text1"/>
          <w:sz w:val="22"/>
          <w:szCs w:val="22"/>
        </w:rPr>
        <w:t xml:space="preserve">.3 y </w:t>
      </w:r>
      <w:r w:rsidR="00554C96" w:rsidRPr="0033698A">
        <w:rPr>
          <w:rFonts w:ascii="Soberana Texto" w:hAnsi="Soberana Texto" w:cs="Arial"/>
          <w:b/>
          <w:color w:val="000000" w:themeColor="text1"/>
          <w:sz w:val="22"/>
          <w:szCs w:val="22"/>
        </w:rPr>
        <w:t>3</w:t>
      </w:r>
      <w:r w:rsidRPr="0033698A">
        <w:rPr>
          <w:rFonts w:ascii="Soberana Texto" w:hAnsi="Soberana Texto" w:cs="Arial"/>
          <w:b/>
          <w:color w:val="000000" w:themeColor="text1"/>
          <w:sz w:val="22"/>
          <w:szCs w:val="22"/>
        </w:rPr>
        <w:t>.</w:t>
      </w:r>
      <w:r w:rsidR="007065D6" w:rsidRPr="0033698A">
        <w:rPr>
          <w:rFonts w:ascii="Soberana Texto" w:hAnsi="Soberana Texto" w:cs="Arial"/>
          <w:b/>
          <w:color w:val="000000" w:themeColor="text1"/>
          <w:sz w:val="22"/>
          <w:szCs w:val="22"/>
        </w:rPr>
        <w:t>3</w:t>
      </w:r>
      <w:r w:rsidRPr="0033698A">
        <w:rPr>
          <w:rFonts w:ascii="Soberana Texto" w:hAnsi="Soberana Texto" w:cs="Arial"/>
          <w:b/>
          <w:color w:val="000000" w:themeColor="text1"/>
          <w:sz w:val="22"/>
          <w:szCs w:val="22"/>
        </w:rPr>
        <w:t>.4</w:t>
      </w:r>
      <w:r w:rsidRPr="0033698A">
        <w:rPr>
          <w:rFonts w:ascii="Soberana Texto" w:hAnsi="Soberana Texto" w:cs="Arial"/>
          <w:color w:val="000000" w:themeColor="text1"/>
          <w:sz w:val="22"/>
          <w:szCs w:val="22"/>
        </w:rPr>
        <w:t xml:space="preserve"> antes señalados.</w:t>
      </w:r>
    </w:p>
    <w:p w:rsidR="006A5B61" w:rsidRPr="0033698A" w:rsidRDefault="006A5B61" w:rsidP="00BC0AE8">
      <w:pPr>
        <w:pStyle w:val="Prrafodelista"/>
        <w:jc w:val="both"/>
        <w:rPr>
          <w:rFonts w:ascii="Soberana Texto" w:hAnsi="Soberana Texto" w:cs="Arial"/>
          <w:color w:val="000000" w:themeColor="text1"/>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33698A">
        <w:rPr>
          <w:rFonts w:ascii="Soberana Texto" w:hAnsi="Soberana Texto" w:cs="Arial"/>
          <w:color w:val="000000" w:themeColor="text1"/>
          <w:sz w:val="22"/>
          <w:szCs w:val="22"/>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33698A">
        <w:rPr>
          <w:rFonts w:ascii="Soberana Texto" w:hAnsi="Soberana Texto" w:cs="Arial"/>
          <w:color w:val="000000" w:themeColor="text1"/>
          <w:sz w:val="22"/>
          <w:szCs w:val="22"/>
        </w:rPr>
        <w:t>CompraNet</w:t>
      </w:r>
      <w:proofErr w:type="spellEnd"/>
      <w:r w:rsidRPr="0033698A">
        <w:rPr>
          <w:rFonts w:ascii="Soberana Texto" w:hAnsi="Soberana Texto" w:cs="Arial"/>
          <w:color w:val="000000" w:themeColor="text1"/>
          <w:sz w:val="22"/>
          <w:szCs w:val="22"/>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w:t>
      </w:r>
      <w:r w:rsidR="008E10CC" w:rsidRPr="0033698A">
        <w:rPr>
          <w:rFonts w:ascii="Soberana Texto" w:hAnsi="Soberana Texto" w:cs="Arial"/>
          <w:color w:val="000000" w:themeColor="text1"/>
          <w:sz w:val="22"/>
          <w:szCs w:val="22"/>
        </w:rPr>
        <w:t xml:space="preserve"> a efecto de dar respuesta a </w:t>
      </w:r>
      <w:r w:rsidR="009C648B" w:rsidRPr="0033698A">
        <w:rPr>
          <w:rFonts w:ascii="Soberana Texto" w:hAnsi="Soberana Texto" w:cs="Arial"/>
          <w:color w:val="000000" w:themeColor="text1"/>
          <w:sz w:val="22"/>
          <w:szCs w:val="22"/>
        </w:rPr>
        <w:t>replanteamientos</w:t>
      </w:r>
      <w:r w:rsidRPr="0033698A">
        <w:rPr>
          <w:rFonts w:ascii="Soberana Texto" w:hAnsi="Soberana Texto" w:cs="Arial"/>
          <w:color w:val="000000" w:themeColor="text1"/>
          <w:sz w:val="22"/>
          <w:szCs w:val="22"/>
        </w:rPr>
        <w:t>.</w:t>
      </w:r>
    </w:p>
    <w:p w:rsidR="00045116" w:rsidRPr="0033698A" w:rsidRDefault="00045116" w:rsidP="00BC0AE8">
      <w:pPr>
        <w:pStyle w:val="Ttulo"/>
        <w:tabs>
          <w:tab w:val="left" w:pos="426"/>
        </w:tabs>
        <w:spacing w:before="0" w:after="0"/>
        <w:jc w:val="both"/>
        <w:rPr>
          <w:rFonts w:ascii="Soberana Texto" w:hAnsi="Soberana Texto"/>
          <w:b w:val="0"/>
          <w:color w:val="000000" w:themeColor="text1"/>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color w:val="000000" w:themeColor="text1"/>
          <w:sz w:val="22"/>
          <w:szCs w:val="22"/>
        </w:rPr>
      </w:pPr>
      <w:r w:rsidRPr="0033698A">
        <w:rPr>
          <w:rFonts w:ascii="Soberana Texto" w:hAnsi="Soberana Texto" w:cs="Arial"/>
          <w:color w:val="000000" w:themeColor="text1"/>
          <w:sz w:val="22"/>
          <w:szCs w:val="22"/>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045116" w:rsidRPr="0033698A" w:rsidRDefault="00045116" w:rsidP="00BC0AE8">
      <w:pPr>
        <w:pStyle w:val="Ttulo"/>
        <w:tabs>
          <w:tab w:val="left" w:pos="426"/>
        </w:tabs>
        <w:spacing w:before="0" w:after="0"/>
        <w:jc w:val="both"/>
        <w:rPr>
          <w:rFonts w:ascii="Soberana Texto" w:hAnsi="Soberana Texto"/>
          <w:b w:val="0"/>
          <w:color w:val="000000" w:themeColor="text1"/>
        </w:rPr>
      </w:pPr>
    </w:p>
    <w:p w:rsidR="00C4523D" w:rsidRPr="0033698A" w:rsidRDefault="00045116" w:rsidP="000E3A91">
      <w:pPr>
        <w:pStyle w:val="Prrafodelista"/>
        <w:numPr>
          <w:ilvl w:val="2"/>
          <w:numId w:val="28"/>
        </w:numPr>
        <w:tabs>
          <w:tab w:val="left" w:pos="426"/>
        </w:tabs>
        <w:autoSpaceDE w:val="0"/>
        <w:autoSpaceDN w:val="0"/>
        <w:adjustRightInd w:val="0"/>
        <w:ind w:left="709" w:hanging="709"/>
        <w:jc w:val="both"/>
        <w:rPr>
          <w:rFonts w:ascii="Soberana Texto" w:hAnsi="Soberana Texto"/>
          <w:color w:val="000000" w:themeColor="text1"/>
          <w:sz w:val="22"/>
          <w:szCs w:val="22"/>
        </w:rPr>
      </w:pPr>
      <w:r w:rsidRPr="0033698A">
        <w:rPr>
          <w:rFonts w:ascii="Soberana Texto" w:hAnsi="Soberana Texto" w:cs="Arial"/>
          <w:color w:val="000000" w:themeColor="text1"/>
          <w:sz w:val="22"/>
          <w:szCs w:val="22"/>
        </w:rPr>
        <w:t xml:space="preserve">El acta inicial de la junta de aclaraciones y en su caso, la del cierre, </w:t>
      </w:r>
      <w:r w:rsidRPr="0033698A">
        <w:rPr>
          <w:rFonts w:ascii="Soberana Texto" w:hAnsi="Soberana Texto" w:cs="Arial"/>
          <w:sz w:val="22"/>
          <w:szCs w:val="22"/>
        </w:rPr>
        <w:t xml:space="preserve">será(n) publicada(s) en el sistema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 xml:space="preserve"> el mismo día que se levanten, para efectos de notificación a los licitantes participantes. Será responsabilidad de éstos enterarse del contenido de la misma, a través </w:t>
      </w:r>
      <w:r w:rsidR="00BA1CF0" w:rsidRPr="0033698A">
        <w:rPr>
          <w:rFonts w:ascii="Soberana Texto" w:hAnsi="Soberana Texto" w:cs="Arial"/>
          <w:sz w:val="22"/>
          <w:szCs w:val="22"/>
        </w:rPr>
        <w:t xml:space="preserve">de dicho sistema </w:t>
      </w:r>
      <w:proofErr w:type="spellStart"/>
      <w:r w:rsidR="00BA1CF0" w:rsidRPr="0033698A">
        <w:rPr>
          <w:rFonts w:ascii="Soberana Texto" w:hAnsi="Soberana Texto" w:cs="Arial"/>
          <w:sz w:val="22"/>
          <w:szCs w:val="22"/>
        </w:rPr>
        <w:t>CompraNet</w:t>
      </w:r>
      <w:proofErr w:type="spellEnd"/>
      <w:r w:rsidRPr="0033698A">
        <w:rPr>
          <w:rFonts w:ascii="Soberana Texto" w:hAnsi="Soberana Texto" w:cs="Arial"/>
          <w:sz w:val="22"/>
          <w:szCs w:val="22"/>
        </w:rPr>
        <w:t>, toda vez que cualquier modificación a la convocatoria de la Licitación, derivada del resultado de la Junta de Aclaraciones, será considerada como parte integrante de la presente Convocatoria.</w:t>
      </w:r>
    </w:p>
    <w:p w:rsidR="003E48EE" w:rsidRPr="0033698A" w:rsidRDefault="003E48EE" w:rsidP="00BC0AE8">
      <w:pPr>
        <w:pStyle w:val="Prrafodelista"/>
        <w:jc w:val="both"/>
        <w:rPr>
          <w:rFonts w:ascii="Soberana Texto" w:hAnsi="Soberana Texto"/>
          <w:color w:val="000000" w:themeColor="text1"/>
          <w:sz w:val="22"/>
          <w:szCs w:val="22"/>
        </w:rPr>
      </w:pPr>
    </w:p>
    <w:p w:rsidR="003E48EE" w:rsidRPr="0033698A" w:rsidRDefault="003E48EE" w:rsidP="000E3A91">
      <w:pPr>
        <w:pStyle w:val="Prrafodelista"/>
        <w:numPr>
          <w:ilvl w:val="2"/>
          <w:numId w:val="28"/>
        </w:numPr>
        <w:jc w:val="both"/>
        <w:rPr>
          <w:rFonts w:ascii="Soberana Texto" w:hAnsi="Soberana Texto"/>
          <w:color w:val="000000" w:themeColor="text1"/>
          <w:sz w:val="22"/>
          <w:szCs w:val="22"/>
        </w:rPr>
      </w:pPr>
      <w:r w:rsidRPr="0033698A">
        <w:rPr>
          <w:rFonts w:ascii="Soberana Texto" w:hAnsi="Soberana Texto"/>
          <w:color w:val="000000" w:themeColor="text1"/>
          <w:sz w:val="22"/>
          <w:szCs w:val="22"/>
        </w:rPr>
        <w:lastRenderedPageBreak/>
        <w:t xml:space="preserve">Cualquier modificación a la convocatoria de la licitación, incluyendo las que resulten de la o las juntas de aclaraciones, </w:t>
      </w:r>
      <w:r w:rsidR="005D3AC2" w:rsidRPr="0033698A">
        <w:rPr>
          <w:rFonts w:ascii="Soberana Texto" w:hAnsi="Soberana Texto"/>
          <w:color w:val="000000" w:themeColor="text1"/>
          <w:sz w:val="22"/>
          <w:szCs w:val="22"/>
        </w:rPr>
        <w:t>formará</w:t>
      </w:r>
      <w:r w:rsidRPr="0033698A">
        <w:rPr>
          <w:rFonts w:ascii="Soberana Texto" w:hAnsi="Soberana Texto"/>
          <w:color w:val="000000" w:themeColor="text1"/>
          <w:sz w:val="22"/>
          <w:szCs w:val="22"/>
        </w:rPr>
        <w:t xml:space="preserve"> parte de la convocatoria y deberá ser considerada por los licitantes en la elaboración de su proposición. </w:t>
      </w:r>
    </w:p>
    <w:p w:rsidR="003E48EE" w:rsidRPr="0033698A" w:rsidRDefault="003E48EE" w:rsidP="00BC0AE8">
      <w:pPr>
        <w:pStyle w:val="Prrafodelista"/>
        <w:jc w:val="both"/>
        <w:rPr>
          <w:rFonts w:ascii="Soberana Texto" w:hAnsi="Soberana Texto"/>
          <w:color w:val="000000" w:themeColor="text1"/>
          <w:sz w:val="22"/>
          <w:szCs w:val="22"/>
        </w:rPr>
      </w:pPr>
    </w:p>
    <w:p w:rsidR="003E48EE" w:rsidRPr="0033698A" w:rsidRDefault="003E48EE" w:rsidP="000E3A91">
      <w:pPr>
        <w:pStyle w:val="Prrafodelista"/>
        <w:numPr>
          <w:ilvl w:val="2"/>
          <w:numId w:val="28"/>
        </w:numPr>
        <w:tabs>
          <w:tab w:val="left" w:pos="426"/>
        </w:tabs>
        <w:autoSpaceDE w:val="0"/>
        <w:autoSpaceDN w:val="0"/>
        <w:adjustRightInd w:val="0"/>
        <w:jc w:val="both"/>
        <w:rPr>
          <w:rFonts w:ascii="Soberana Texto" w:hAnsi="Soberana Texto"/>
          <w:color w:val="000000" w:themeColor="text1"/>
          <w:sz w:val="22"/>
          <w:szCs w:val="22"/>
        </w:rPr>
      </w:pPr>
      <w:r w:rsidRPr="0033698A">
        <w:rPr>
          <w:rFonts w:ascii="Soberana Texto" w:hAnsi="Soberana Texto"/>
          <w:color w:val="000000" w:themeColor="text1"/>
          <w:sz w:val="22"/>
          <w:szCs w:val="22"/>
        </w:rPr>
        <w:t>Todas las aclaraciones que se formulen en este acto y que se consignen en el acta correspondiente, formarán parte integral de esta Convocatoria.</w:t>
      </w:r>
    </w:p>
    <w:p w:rsidR="00444A58" w:rsidRPr="0033698A" w:rsidRDefault="00444A58" w:rsidP="001B6AB8">
      <w:pPr>
        <w:pStyle w:val="Ttulo"/>
        <w:spacing w:before="0" w:after="0"/>
        <w:jc w:val="both"/>
        <w:rPr>
          <w:rFonts w:ascii="Soberana Texto" w:hAnsi="Soberana Texto"/>
          <w:bCs w:val="0"/>
        </w:rPr>
      </w:pPr>
    </w:p>
    <w:p w:rsidR="00045116" w:rsidRPr="0033698A" w:rsidRDefault="00045116" w:rsidP="00444A58">
      <w:pPr>
        <w:pStyle w:val="Ttulo"/>
        <w:numPr>
          <w:ilvl w:val="1"/>
          <w:numId w:val="28"/>
        </w:numPr>
        <w:spacing w:before="0" w:after="0"/>
        <w:ind w:left="709" w:hanging="709"/>
        <w:jc w:val="both"/>
        <w:rPr>
          <w:rFonts w:ascii="Soberana Texto" w:hAnsi="Soberana Texto"/>
          <w:bCs w:val="0"/>
          <w:sz w:val="24"/>
          <w:szCs w:val="24"/>
        </w:rPr>
      </w:pPr>
      <w:r w:rsidRPr="0033698A">
        <w:rPr>
          <w:rFonts w:ascii="Soberana Texto" w:hAnsi="Soberana Texto"/>
          <w:sz w:val="24"/>
          <w:szCs w:val="24"/>
        </w:rPr>
        <w:t>Presentación y Apertura de Proposiciones</w:t>
      </w:r>
    </w:p>
    <w:p w:rsidR="00045116" w:rsidRPr="0033698A" w:rsidRDefault="00045116" w:rsidP="00BC0AE8">
      <w:pPr>
        <w:pStyle w:val="Texto"/>
        <w:spacing w:after="0" w:line="240" w:lineRule="auto"/>
        <w:ind w:firstLine="0"/>
        <w:rPr>
          <w:rFonts w:ascii="Soberana Texto" w:hAnsi="Soberana Texto"/>
          <w:sz w:val="22"/>
          <w:szCs w:val="22"/>
        </w:rPr>
      </w:pPr>
    </w:p>
    <w:p w:rsidR="00045116" w:rsidRPr="0033698A" w:rsidRDefault="00045116" w:rsidP="000E3A91">
      <w:pPr>
        <w:pStyle w:val="Prrafodelista"/>
        <w:numPr>
          <w:ilvl w:val="2"/>
          <w:numId w:val="28"/>
        </w:numPr>
        <w:autoSpaceDE w:val="0"/>
        <w:autoSpaceDN w:val="0"/>
        <w:adjustRightInd w:val="0"/>
        <w:ind w:left="709"/>
        <w:jc w:val="both"/>
        <w:rPr>
          <w:rFonts w:ascii="Soberana Texto" w:hAnsi="Soberana Texto" w:cs="Arial"/>
          <w:sz w:val="22"/>
          <w:szCs w:val="22"/>
        </w:rPr>
      </w:pPr>
      <w:r w:rsidRPr="0033698A">
        <w:rPr>
          <w:rFonts w:ascii="Soberana Texto" w:hAnsi="Soberana Texto" w:cs="Arial"/>
          <w:bCs/>
          <w:sz w:val="22"/>
          <w:szCs w:val="22"/>
          <w:lang w:eastAsia="es-MX"/>
        </w:rPr>
        <w:t xml:space="preserve">Se </w:t>
      </w:r>
      <w:proofErr w:type="spellStart"/>
      <w:r w:rsidRPr="0033698A">
        <w:rPr>
          <w:rFonts w:ascii="Soberana Texto" w:hAnsi="Soberana Texto" w:cs="Arial"/>
          <w:bCs/>
          <w:sz w:val="22"/>
          <w:szCs w:val="22"/>
          <w:lang w:eastAsia="es-MX"/>
        </w:rPr>
        <w:t>accesará</w:t>
      </w:r>
      <w:proofErr w:type="spellEnd"/>
      <w:r w:rsidRPr="0033698A">
        <w:rPr>
          <w:rFonts w:ascii="Soberana Texto" w:hAnsi="Soberana Texto" w:cs="Arial"/>
          <w:bCs/>
          <w:sz w:val="22"/>
          <w:szCs w:val="22"/>
          <w:lang w:eastAsia="es-MX"/>
        </w:rPr>
        <w:t xml:space="preserve"> al sistema </w:t>
      </w:r>
      <w:proofErr w:type="spellStart"/>
      <w:r w:rsidRPr="0033698A">
        <w:rPr>
          <w:rFonts w:ascii="Soberana Texto" w:hAnsi="Soberana Texto" w:cs="Arial"/>
          <w:bCs/>
          <w:sz w:val="22"/>
          <w:szCs w:val="22"/>
          <w:lang w:eastAsia="es-MX"/>
        </w:rPr>
        <w:t>CompraNet</w:t>
      </w:r>
      <w:proofErr w:type="spellEnd"/>
      <w:r w:rsidRPr="0033698A">
        <w:rPr>
          <w:rFonts w:ascii="Soberana Texto" w:hAnsi="Soberana Texto" w:cs="Arial"/>
          <w:bCs/>
          <w:sz w:val="22"/>
          <w:szCs w:val="22"/>
          <w:lang w:eastAsia="es-MX"/>
        </w:rPr>
        <w:t xml:space="preserve"> para verificar la presentación de proposiciones por este medio</w:t>
      </w:r>
      <w:r w:rsidRPr="0033698A">
        <w:rPr>
          <w:rFonts w:ascii="Soberana Texto" w:hAnsi="Soberana Texto" w:cs="Arial"/>
          <w:sz w:val="22"/>
          <w:szCs w:val="22"/>
        </w:rPr>
        <w:t>.</w:t>
      </w:r>
    </w:p>
    <w:p w:rsidR="00045116" w:rsidRPr="0033698A" w:rsidRDefault="00045116" w:rsidP="00BC0AE8">
      <w:pPr>
        <w:autoSpaceDE w:val="0"/>
        <w:autoSpaceDN w:val="0"/>
        <w:adjustRightInd w:val="0"/>
        <w:jc w:val="both"/>
        <w:rPr>
          <w:rFonts w:ascii="Soberana Texto" w:hAnsi="Soberana Texto" w:cs="Arial"/>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 xml:space="preserve">Se realizará la apertura de las proposiciones que fueron recibidas de manera electrónica, haciéndose constar la documentación presentada la cual será resguardada por la Convocante, así como en el sistema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 mediante el uso de tecnologías que garantizan la confidencialidad de la información</w:t>
      </w:r>
      <w:r w:rsidRPr="0033698A">
        <w:rPr>
          <w:rFonts w:ascii="Soberana Texto" w:hAnsi="Soberana Texto" w:cs="Arial"/>
          <w:sz w:val="22"/>
          <w:szCs w:val="22"/>
          <w:lang w:eastAsia="en-US"/>
        </w:rPr>
        <w:t>, conforme a las disposiciones técnicas que al efecto establezca la SFP.</w:t>
      </w:r>
    </w:p>
    <w:p w:rsidR="003E48EE" w:rsidRPr="0033698A" w:rsidRDefault="003E48EE" w:rsidP="00BC0AE8">
      <w:pPr>
        <w:pStyle w:val="Prrafodelista"/>
        <w:jc w:val="both"/>
        <w:rPr>
          <w:rFonts w:ascii="Soberana Texto" w:hAnsi="Soberana Texto" w:cs="Arial"/>
          <w:sz w:val="22"/>
          <w:szCs w:val="22"/>
        </w:rPr>
      </w:pPr>
    </w:p>
    <w:p w:rsidR="003E48EE" w:rsidRPr="0033698A" w:rsidRDefault="003E48EE" w:rsidP="00BC0AE8">
      <w:pPr>
        <w:pStyle w:val="Prrafodelista"/>
        <w:autoSpaceDE w:val="0"/>
        <w:autoSpaceDN w:val="0"/>
        <w:adjustRightInd w:val="0"/>
        <w:ind w:left="709"/>
        <w:jc w:val="both"/>
        <w:rPr>
          <w:rFonts w:ascii="Soberana Texto" w:hAnsi="Soberana Texto" w:cs="Arial"/>
          <w:sz w:val="22"/>
          <w:szCs w:val="22"/>
        </w:rPr>
      </w:pPr>
      <w:r w:rsidRPr="0033698A">
        <w:rPr>
          <w:rFonts w:ascii="Soberana Texto" w:hAnsi="Soberana Texto" w:cs="Arial"/>
          <w:sz w:val="22"/>
          <w:szCs w:val="22"/>
        </w:rPr>
        <w:t xml:space="preserve">En el supuesto de </w:t>
      </w:r>
      <w:r w:rsidR="005D3AC2" w:rsidRPr="0033698A">
        <w:rPr>
          <w:rFonts w:ascii="Soberana Texto" w:hAnsi="Soberana Texto" w:cs="Arial"/>
          <w:sz w:val="22"/>
          <w:szCs w:val="22"/>
        </w:rPr>
        <w:t>que,</w:t>
      </w:r>
      <w:r w:rsidRPr="0033698A">
        <w:rPr>
          <w:rFonts w:ascii="Soberana Texto" w:hAnsi="Soberana Texto" w:cs="Arial"/>
          <w:sz w:val="22"/>
          <w:szCs w:val="22"/>
        </w:rPr>
        <w:t xml:space="preserve"> durante el acto de presentación y apertura de PROPOSICIONES, por causas ajenas a </w:t>
      </w:r>
      <w:r w:rsidR="005D3AC2" w:rsidRPr="0033698A">
        <w:rPr>
          <w:rFonts w:ascii="Soberana Texto" w:hAnsi="Soberana Texto" w:cs="Arial"/>
          <w:sz w:val="22"/>
          <w:szCs w:val="22"/>
        </w:rPr>
        <w:t>la Secretaría</w:t>
      </w:r>
      <w:r w:rsidRPr="0033698A">
        <w:rPr>
          <w:rFonts w:ascii="Soberana Texto" w:hAnsi="Soberana Texto" w:cs="Arial"/>
          <w:sz w:val="22"/>
          <w:szCs w:val="22"/>
        </w:rPr>
        <w:t xml:space="preserve"> de la Función </w:t>
      </w:r>
      <w:r w:rsidR="005D3AC2" w:rsidRPr="0033698A">
        <w:rPr>
          <w:rFonts w:ascii="Soberana Texto" w:hAnsi="Soberana Texto" w:cs="Arial"/>
          <w:sz w:val="22"/>
          <w:szCs w:val="22"/>
        </w:rPr>
        <w:t>Pública o</w:t>
      </w:r>
      <w:r w:rsidRPr="0033698A">
        <w:rPr>
          <w:rFonts w:ascii="Soberana Texto" w:hAnsi="Soberana Texto" w:cs="Arial"/>
          <w:sz w:val="22"/>
          <w:szCs w:val="22"/>
        </w:rPr>
        <w:t xml:space="preserve">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33698A">
        <w:rPr>
          <w:rFonts w:ascii="Soberana Texto" w:hAnsi="Soberana Texto" w:cs="Arial"/>
          <w:sz w:val="22"/>
          <w:szCs w:val="22"/>
        </w:rPr>
        <w:t xml:space="preserve"> LICITANTE, en este caso, el licitante acepta que su propuesta se tendrá por no presentada.</w:t>
      </w:r>
    </w:p>
    <w:p w:rsidR="00045116" w:rsidRPr="0033698A" w:rsidRDefault="00045116" w:rsidP="00BC0AE8">
      <w:pPr>
        <w:pStyle w:val="Prrafodelista"/>
        <w:ind w:left="709" w:hanging="709"/>
        <w:jc w:val="both"/>
        <w:rPr>
          <w:rFonts w:ascii="Soberana Texto" w:hAnsi="Soberana Texto" w:cs="Arial"/>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Terminada la apertura de las proposiciones por cada Licitante, se procederá a dar lectura al importe propuesto por cada una.</w:t>
      </w:r>
    </w:p>
    <w:p w:rsidR="00045116" w:rsidRPr="0033698A" w:rsidRDefault="00045116" w:rsidP="00BC0AE8">
      <w:pPr>
        <w:pStyle w:val="Prrafodelista"/>
        <w:ind w:left="709" w:hanging="709"/>
        <w:jc w:val="both"/>
        <w:rPr>
          <w:rFonts w:ascii="Soberana Texto" w:hAnsi="Soberana Texto" w:cs="Arial"/>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5D3AC2" w:rsidRPr="0033698A">
        <w:rPr>
          <w:rFonts w:ascii="Soberana Texto" w:hAnsi="Soberana Texto"/>
          <w:color w:val="000000" w:themeColor="text1"/>
          <w:sz w:val="22"/>
          <w:szCs w:val="22"/>
        </w:rPr>
        <w:t>importes, los</w:t>
      </w:r>
      <w:r w:rsidRPr="0033698A">
        <w:rPr>
          <w:rFonts w:ascii="Soberana Texto" w:hAnsi="Soberana Texto"/>
          <w:color w:val="000000" w:themeColor="text1"/>
          <w:sz w:val="22"/>
          <w:szCs w:val="22"/>
        </w:rPr>
        <w:t xml:space="preserve"> documentos que fueron </w:t>
      </w:r>
      <w:r w:rsidR="005D3AC2" w:rsidRPr="0033698A">
        <w:rPr>
          <w:rFonts w:ascii="Soberana Texto" w:hAnsi="Soberana Texto"/>
          <w:color w:val="000000" w:themeColor="text1"/>
          <w:sz w:val="22"/>
          <w:szCs w:val="22"/>
        </w:rPr>
        <w:t>o no</w:t>
      </w:r>
      <w:r w:rsidRPr="0033698A">
        <w:rPr>
          <w:rFonts w:ascii="Soberana Texto" w:hAnsi="Soberana Texto"/>
          <w:color w:val="000000" w:themeColor="text1"/>
          <w:sz w:val="22"/>
          <w:szCs w:val="22"/>
        </w:rPr>
        <w:t xml:space="preserve"> recibidos; así como lugar, fecha y hora en que se dará a conocer el fallo</w:t>
      </w:r>
      <w:r w:rsidRPr="0033698A">
        <w:rPr>
          <w:rFonts w:ascii="Soberana Texto" w:hAnsi="Soberana Texto" w:cs="Arial"/>
          <w:sz w:val="22"/>
          <w:szCs w:val="22"/>
        </w:rPr>
        <w:t>.</w:t>
      </w:r>
    </w:p>
    <w:p w:rsidR="00A70B40" w:rsidRPr="0033698A" w:rsidRDefault="00A70B40" w:rsidP="00BC0AE8">
      <w:pPr>
        <w:pStyle w:val="Prrafodelista"/>
        <w:jc w:val="both"/>
        <w:rPr>
          <w:rFonts w:ascii="Soberana Texto" w:hAnsi="Soberana Texto" w:cs="Arial"/>
          <w:sz w:val="22"/>
          <w:szCs w:val="22"/>
        </w:rPr>
      </w:pPr>
    </w:p>
    <w:p w:rsidR="00045116" w:rsidRPr="0033698A" w:rsidRDefault="00E70F19"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 xml:space="preserve">El acta correspondiente al acto de presentación y apertura de proposiciones, se difundirá a través de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 xml:space="preserve"> al concluir el mismo, para efectos de su notificación en términos de lo dispuesto en el último párrafo del artículo 37 bis de la LAASSP</w:t>
      </w:r>
      <w:r w:rsidR="00045116" w:rsidRPr="0033698A">
        <w:rPr>
          <w:rFonts w:ascii="Soberana Texto" w:hAnsi="Soberana Texto" w:cs="Arial"/>
          <w:sz w:val="22"/>
          <w:szCs w:val="22"/>
        </w:rPr>
        <w:t>.</w:t>
      </w:r>
    </w:p>
    <w:p w:rsidR="00045116" w:rsidRPr="0033698A" w:rsidRDefault="00045116" w:rsidP="00BC0AE8">
      <w:pPr>
        <w:pStyle w:val="Prrafodelista"/>
        <w:ind w:left="709" w:hanging="709"/>
        <w:jc w:val="both"/>
        <w:rPr>
          <w:rFonts w:ascii="Soberana Texto" w:hAnsi="Soberana Texto" w:cs="Arial"/>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La documentación que se reciba de las proposiciones en este evento será de forma cuantitativa, por lo que en esta etapa no se llevará a cabo la evaluación y análisis de su contenido.</w:t>
      </w:r>
    </w:p>
    <w:p w:rsidR="00045116" w:rsidRPr="0033698A" w:rsidRDefault="00045116" w:rsidP="00BC0AE8">
      <w:pPr>
        <w:pStyle w:val="Prrafodelista"/>
        <w:ind w:left="0"/>
        <w:jc w:val="both"/>
        <w:rPr>
          <w:rFonts w:ascii="Soberana Texto" w:hAnsi="Soberana Texto" w:cs="Arial"/>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33698A">
        <w:rPr>
          <w:rFonts w:ascii="Soberana Texto" w:hAnsi="Soberana Texto" w:cs="Arial"/>
          <w:sz w:val="22"/>
          <w:szCs w:val="22"/>
        </w:rPr>
        <w:t>.</w:t>
      </w:r>
    </w:p>
    <w:p w:rsidR="00045116" w:rsidRPr="0033698A" w:rsidRDefault="00045116" w:rsidP="00BC0AE8">
      <w:pPr>
        <w:pStyle w:val="Prrafodelista"/>
        <w:ind w:left="709" w:hanging="709"/>
        <w:jc w:val="both"/>
        <w:rPr>
          <w:rFonts w:ascii="Soberana Texto" w:hAnsi="Soberana Texto" w:cs="Arial"/>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lastRenderedPageBreak/>
        <w:t>Recibidas las proposiciones en la fecha, hora y lugar establecidos, éstas no podrán ser retiradas o dejarse sin efecto, por lo que deberán considerarse vigentes dentro del procedimiento de contratación hasta su conclusión</w:t>
      </w:r>
      <w:r w:rsidR="003E48EE" w:rsidRPr="0033698A">
        <w:rPr>
          <w:rFonts w:ascii="Soberana Texto" w:hAnsi="Soberana Texto" w:cs="Arial"/>
          <w:sz w:val="22"/>
          <w:szCs w:val="22"/>
        </w:rPr>
        <w:t>.</w:t>
      </w:r>
    </w:p>
    <w:p w:rsidR="00045116" w:rsidRPr="0033698A" w:rsidRDefault="00045116" w:rsidP="00BC0AE8">
      <w:pPr>
        <w:autoSpaceDE w:val="0"/>
        <w:autoSpaceDN w:val="0"/>
        <w:adjustRightInd w:val="0"/>
        <w:ind w:left="709" w:hanging="709"/>
        <w:jc w:val="both"/>
        <w:rPr>
          <w:rFonts w:ascii="Soberana Texto" w:hAnsi="Soberana Texto" w:cs="Arial"/>
          <w:sz w:val="22"/>
          <w:szCs w:val="22"/>
        </w:rPr>
      </w:pPr>
    </w:p>
    <w:p w:rsidR="00045116" w:rsidRPr="0033698A" w:rsidRDefault="00045116"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eastAsiaTheme="minorHAnsi" w:hAnsi="Soberana Texto" w:cs="Arial"/>
          <w:sz w:val="22"/>
          <w:szCs w:val="22"/>
          <w:lang w:eastAsia="en-US"/>
        </w:rPr>
        <w:t xml:space="preserve">La Convocante fijará </w:t>
      </w:r>
      <w:r w:rsidRPr="0033698A">
        <w:rPr>
          <w:rFonts w:ascii="Soberana Texto" w:hAnsi="Soberana Texto" w:cs="Arial"/>
          <w:sz w:val="22"/>
          <w:szCs w:val="22"/>
        </w:rPr>
        <w:t xml:space="preserve">una copia de las actas de la junta de aclaraciones y de presentación y apertura de proposiciones </w:t>
      </w:r>
      <w:r w:rsidRPr="0033698A">
        <w:rPr>
          <w:rFonts w:ascii="Soberana Texto" w:eastAsiaTheme="minorHAnsi" w:hAnsi="Soberana Texto" w:cs="Arial"/>
          <w:sz w:val="22"/>
          <w:szCs w:val="22"/>
          <w:lang w:eastAsia="en-US"/>
        </w:rPr>
        <w:t xml:space="preserve">en los estrados de planta baja de su domicilio referido en el numeral </w:t>
      </w:r>
      <w:r w:rsidRPr="0033698A">
        <w:rPr>
          <w:rFonts w:ascii="Soberana Texto" w:eastAsiaTheme="minorHAnsi" w:hAnsi="Soberana Texto" w:cs="Arial"/>
          <w:b/>
          <w:sz w:val="22"/>
          <w:szCs w:val="22"/>
          <w:lang w:eastAsia="en-US"/>
        </w:rPr>
        <w:t>1.</w:t>
      </w:r>
      <w:r w:rsidR="00D77CB6" w:rsidRPr="0033698A">
        <w:rPr>
          <w:rFonts w:ascii="Soberana Texto" w:eastAsiaTheme="minorHAnsi" w:hAnsi="Soberana Texto" w:cs="Arial"/>
          <w:b/>
          <w:sz w:val="22"/>
          <w:szCs w:val="22"/>
          <w:lang w:eastAsia="en-US"/>
        </w:rPr>
        <w:t>2</w:t>
      </w:r>
      <w:r w:rsidRPr="0033698A">
        <w:rPr>
          <w:rFonts w:ascii="Soberana Texto" w:eastAsiaTheme="minorHAnsi" w:hAnsi="Soberana Texto" w:cs="Arial"/>
          <w:sz w:val="22"/>
          <w:szCs w:val="22"/>
          <w:lang w:eastAsia="en-US"/>
        </w:rPr>
        <w:t xml:space="preserve"> de esta Convocatoria</w:t>
      </w:r>
      <w:r w:rsidRPr="0033698A">
        <w:rPr>
          <w:rFonts w:ascii="Soberana Texto" w:hAnsi="Soberana Texto" w:cs="Arial"/>
          <w:sz w:val="22"/>
          <w:szCs w:val="22"/>
        </w:rPr>
        <w:t xml:space="preserve">, a partir de día en que tenga lugar los eventos y </w:t>
      </w:r>
      <w:r w:rsidRPr="0033698A">
        <w:rPr>
          <w:rFonts w:ascii="Soberana Texto" w:eastAsiaTheme="minorHAnsi" w:hAnsi="Soberana Texto" w:cs="Arial"/>
          <w:sz w:val="22"/>
          <w:szCs w:val="22"/>
          <w:lang w:eastAsia="en-US"/>
        </w:rPr>
        <w:t>por un término no menor de cinco días hábiles</w:t>
      </w:r>
      <w:r w:rsidR="00E64B52" w:rsidRPr="0033698A">
        <w:rPr>
          <w:rFonts w:ascii="Soberana Texto" w:eastAsiaTheme="minorHAnsi" w:hAnsi="Soberana Texto" w:cs="Arial"/>
          <w:sz w:val="22"/>
          <w:szCs w:val="22"/>
          <w:lang w:eastAsia="en-US"/>
        </w:rPr>
        <w:t>.</w:t>
      </w:r>
    </w:p>
    <w:p w:rsidR="00045116" w:rsidRPr="0033698A" w:rsidRDefault="00045116" w:rsidP="00BC0AE8">
      <w:pPr>
        <w:pStyle w:val="Texto"/>
        <w:spacing w:after="0" w:line="240" w:lineRule="auto"/>
        <w:ind w:left="709" w:firstLine="0"/>
        <w:rPr>
          <w:rFonts w:ascii="Soberana Texto" w:hAnsi="Soberana Texto"/>
          <w:sz w:val="22"/>
          <w:szCs w:val="22"/>
        </w:rPr>
      </w:pPr>
    </w:p>
    <w:p w:rsidR="00915436" w:rsidRPr="0033698A" w:rsidRDefault="00915436" w:rsidP="000E3A91">
      <w:pPr>
        <w:pStyle w:val="Ttulo"/>
        <w:numPr>
          <w:ilvl w:val="1"/>
          <w:numId w:val="28"/>
        </w:numPr>
        <w:spacing w:before="0" w:after="0"/>
        <w:ind w:left="709" w:hanging="709"/>
        <w:jc w:val="both"/>
        <w:rPr>
          <w:rFonts w:ascii="Soberana Texto" w:hAnsi="Soberana Texto"/>
          <w:bCs w:val="0"/>
          <w:sz w:val="24"/>
          <w:szCs w:val="24"/>
        </w:rPr>
      </w:pPr>
      <w:r w:rsidRPr="0033698A">
        <w:rPr>
          <w:rFonts w:ascii="Soberana Texto" w:hAnsi="Soberana Texto"/>
          <w:bCs w:val="0"/>
          <w:sz w:val="24"/>
          <w:szCs w:val="24"/>
        </w:rPr>
        <w:t>El Acto de Fallo</w:t>
      </w:r>
    </w:p>
    <w:p w:rsidR="00915436" w:rsidRPr="0033698A" w:rsidRDefault="00915436" w:rsidP="00BC0AE8">
      <w:pPr>
        <w:tabs>
          <w:tab w:val="left" w:pos="709"/>
          <w:tab w:val="left" w:pos="1276"/>
        </w:tabs>
        <w:autoSpaceDE w:val="0"/>
        <w:autoSpaceDN w:val="0"/>
        <w:adjustRightInd w:val="0"/>
        <w:ind w:left="709" w:hanging="709"/>
        <w:jc w:val="both"/>
        <w:rPr>
          <w:rFonts w:ascii="Soberana Texto" w:hAnsi="Soberana Texto" w:cs="Arial"/>
          <w:sz w:val="22"/>
          <w:szCs w:val="22"/>
        </w:rPr>
      </w:pPr>
    </w:p>
    <w:p w:rsidR="00915436" w:rsidRPr="0033698A" w:rsidRDefault="00915436" w:rsidP="000E3A91">
      <w:pPr>
        <w:pStyle w:val="Prrafodelista"/>
        <w:numPr>
          <w:ilvl w:val="2"/>
          <w:numId w:val="28"/>
        </w:numPr>
        <w:tabs>
          <w:tab w:val="left" w:pos="709"/>
        </w:tabs>
        <w:autoSpaceDE w:val="0"/>
        <w:autoSpaceDN w:val="0"/>
        <w:adjustRightInd w:val="0"/>
        <w:ind w:left="709" w:hanging="709"/>
        <w:jc w:val="both"/>
        <w:rPr>
          <w:rFonts w:ascii="Soberana Texto" w:hAnsi="Soberana Texto" w:cs="Arial"/>
          <w:sz w:val="22"/>
          <w:szCs w:val="22"/>
        </w:rPr>
      </w:pPr>
      <w:r w:rsidRPr="0033698A">
        <w:rPr>
          <w:rFonts w:ascii="Soberana Texto" w:hAnsi="Soberana Texto" w:cs="Tahoma"/>
          <w:sz w:val="22"/>
          <w:szCs w:val="22"/>
        </w:rPr>
        <w:t xml:space="preserve">El Acto de Fallo se llevará a cabo en el domicilio y la fecha señalados en los numerales </w:t>
      </w:r>
      <w:r w:rsidR="00D77CB6" w:rsidRPr="0033698A">
        <w:rPr>
          <w:rFonts w:ascii="Soberana Texto" w:hAnsi="Soberana Texto" w:cs="Arial"/>
          <w:b/>
          <w:sz w:val="22"/>
          <w:szCs w:val="22"/>
        </w:rPr>
        <w:t>1.2</w:t>
      </w:r>
      <w:r w:rsidRPr="0033698A">
        <w:rPr>
          <w:rFonts w:ascii="Soberana Texto" w:hAnsi="Soberana Texto" w:cs="Tahoma"/>
          <w:sz w:val="22"/>
          <w:szCs w:val="22"/>
        </w:rPr>
        <w:t xml:space="preserve"> y </w:t>
      </w:r>
      <w:r w:rsidR="00DF7FAF" w:rsidRPr="0033698A">
        <w:rPr>
          <w:rFonts w:ascii="Soberana Texto" w:hAnsi="Soberana Texto" w:cs="Arial"/>
          <w:b/>
          <w:sz w:val="22"/>
          <w:szCs w:val="22"/>
        </w:rPr>
        <w:t>3.1</w:t>
      </w:r>
      <w:r w:rsidRPr="0033698A">
        <w:rPr>
          <w:rFonts w:ascii="Soberana Texto" w:hAnsi="Soberana Texto" w:cs="Tahoma"/>
          <w:sz w:val="22"/>
          <w:szCs w:val="22"/>
        </w:rPr>
        <w:t xml:space="preserve"> de esta Convocatoria</w:t>
      </w:r>
      <w:r w:rsidRPr="0033698A">
        <w:rPr>
          <w:rFonts w:ascii="Soberana Texto" w:hAnsi="Soberana Texto" w:cs="Arial"/>
          <w:sz w:val="22"/>
          <w:szCs w:val="22"/>
        </w:rPr>
        <w:t>,</w:t>
      </w:r>
      <w:r w:rsidRPr="0033698A">
        <w:rPr>
          <w:rFonts w:ascii="Soberana Texto" w:hAnsi="Soberana Texto" w:cs="Arial"/>
          <w:b/>
          <w:sz w:val="22"/>
          <w:szCs w:val="22"/>
        </w:rPr>
        <w:t xml:space="preserve"> </w:t>
      </w:r>
      <w:r w:rsidRPr="0033698A">
        <w:rPr>
          <w:rFonts w:ascii="Soberana Texto" w:hAnsi="Soberana Texto" w:cs="Arial"/>
          <w:sz w:val="22"/>
          <w:szCs w:val="22"/>
        </w:rPr>
        <w:t>evento al que se invitará a los representantes de</w:t>
      </w:r>
      <w:r w:rsidR="00E64B52" w:rsidRPr="0033698A">
        <w:rPr>
          <w:rFonts w:ascii="Soberana Texto" w:hAnsi="Soberana Texto" w:cs="Arial"/>
          <w:sz w:val="22"/>
          <w:szCs w:val="22"/>
        </w:rPr>
        <w:t xml:space="preserve">l Órgano Interno de Control en la </w:t>
      </w:r>
      <w:r w:rsidR="003B2D11" w:rsidRPr="0033698A">
        <w:rPr>
          <w:rFonts w:ascii="Soberana Texto" w:hAnsi="Soberana Texto" w:cs="Arial"/>
          <w:sz w:val="22"/>
          <w:szCs w:val="22"/>
        </w:rPr>
        <w:t>UPN</w:t>
      </w:r>
      <w:r w:rsidRPr="0033698A">
        <w:rPr>
          <w:rFonts w:ascii="Soberana Texto" w:hAnsi="Soberana Texto" w:cs="Arial"/>
          <w:sz w:val="22"/>
          <w:szCs w:val="22"/>
        </w:rPr>
        <w:t xml:space="preserve">, de la Dirección </w:t>
      </w:r>
      <w:r w:rsidR="00E64B52" w:rsidRPr="0033698A">
        <w:rPr>
          <w:rFonts w:ascii="Soberana Texto" w:hAnsi="Soberana Texto" w:cs="Arial"/>
          <w:sz w:val="22"/>
          <w:szCs w:val="22"/>
        </w:rPr>
        <w:t xml:space="preserve">de Servicios </w:t>
      </w:r>
      <w:r w:rsidRPr="0033698A">
        <w:rPr>
          <w:rFonts w:ascii="Soberana Texto" w:hAnsi="Soberana Texto" w:cs="Arial"/>
          <w:sz w:val="22"/>
          <w:szCs w:val="22"/>
        </w:rPr>
        <w:t>Jurídicos</w:t>
      </w:r>
      <w:r w:rsidR="00DB5346" w:rsidRPr="0033698A">
        <w:rPr>
          <w:rFonts w:ascii="Soberana Texto" w:hAnsi="Soberana Texto" w:cs="Arial"/>
          <w:sz w:val="22"/>
          <w:szCs w:val="22"/>
        </w:rPr>
        <w:t xml:space="preserve">, </w:t>
      </w:r>
      <w:r w:rsidRPr="0033698A">
        <w:rPr>
          <w:rFonts w:ascii="Soberana Texto" w:hAnsi="Soberana Texto" w:cs="Arial"/>
          <w:sz w:val="22"/>
          <w:szCs w:val="22"/>
        </w:rPr>
        <w:t>del área requirente</w:t>
      </w:r>
      <w:r w:rsidR="00DB5346" w:rsidRPr="0033698A">
        <w:rPr>
          <w:rFonts w:ascii="Soberana Texto" w:hAnsi="Soberana Texto" w:cs="Arial"/>
          <w:sz w:val="22"/>
          <w:szCs w:val="22"/>
        </w:rPr>
        <w:t xml:space="preserve"> y del área técnica</w:t>
      </w:r>
      <w:r w:rsidRPr="0033698A">
        <w:rPr>
          <w:rFonts w:ascii="Soberana Texto" w:hAnsi="Soberana Texto" w:cs="Arial"/>
          <w:sz w:val="22"/>
          <w:szCs w:val="22"/>
        </w:rPr>
        <w:t>, pero</w:t>
      </w:r>
      <w:r w:rsidRPr="0033698A">
        <w:rPr>
          <w:rFonts w:ascii="Soberana Texto" w:hAnsi="Soberana Texto" w:cs="Arial"/>
          <w:b/>
          <w:sz w:val="22"/>
          <w:szCs w:val="22"/>
        </w:rPr>
        <w:t xml:space="preserve"> </w:t>
      </w:r>
      <w:r w:rsidRPr="0033698A">
        <w:rPr>
          <w:rFonts w:ascii="Soberana Texto" w:hAnsi="Soberana Texto" w:cs="Arial"/>
          <w:sz w:val="22"/>
          <w:szCs w:val="22"/>
        </w:rPr>
        <w:t>se efectuará</w:t>
      </w:r>
      <w:r w:rsidRPr="0033698A">
        <w:rPr>
          <w:rFonts w:ascii="Soberana Texto" w:hAnsi="Soberana Texto" w:cs="Arial"/>
          <w:b/>
          <w:sz w:val="22"/>
          <w:szCs w:val="22"/>
        </w:rPr>
        <w:t xml:space="preserve"> </w:t>
      </w:r>
      <w:r w:rsidRPr="0033698A">
        <w:rPr>
          <w:rFonts w:ascii="Soberana Texto" w:hAnsi="Soberana Texto" w:cs="Tahoma"/>
          <w:sz w:val="22"/>
          <w:szCs w:val="22"/>
        </w:rPr>
        <w:t>sin la presencia de los Licitantes</w:t>
      </w:r>
      <w:r w:rsidRPr="0033698A">
        <w:rPr>
          <w:rFonts w:ascii="Soberana Texto" w:hAnsi="Soberana Texto" w:cs="Arial"/>
          <w:sz w:val="22"/>
          <w:szCs w:val="22"/>
        </w:rPr>
        <w:t>.</w:t>
      </w:r>
    </w:p>
    <w:p w:rsidR="00915436" w:rsidRPr="0033698A" w:rsidRDefault="00915436" w:rsidP="00BC0AE8">
      <w:pPr>
        <w:tabs>
          <w:tab w:val="left" w:pos="1276"/>
        </w:tabs>
        <w:autoSpaceDE w:val="0"/>
        <w:autoSpaceDN w:val="0"/>
        <w:adjustRightInd w:val="0"/>
        <w:jc w:val="both"/>
        <w:rPr>
          <w:rFonts w:ascii="Soberana Texto" w:hAnsi="Soberana Texto" w:cs="Arial"/>
          <w:sz w:val="22"/>
          <w:szCs w:val="22"/>
        </w:rPr>
      </w:pPr>
    </w:p>
    <w:p w:rsidR="00915436" w:rsidRPr="0033698A"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 xml:space="preserve">Con la notificación del fallo al </w:t>
      </w:r>
      <w:r w:rsidR="00BB61AC" w:rsidRPr="0033698A">
        <w:rPr>
          <w:rFonts w:ascii="Soberana Texto" w:hAnsi="Soberana Texto" w:cs="Arial"/>
          <w:sz w:val="22"/>
          <w:szCs w:val="22"/>
        </w:rPr>
        <w:t>Proveedor</w:t>
      </w:r>
      <w:r w:rsidRPr="0033698A">
        <w:rPr>
          <w:rFonts w:ascii="Soberana Texto" w:hAnsi="Soberana Texto" w:cs="Arial"/>
          <w:sz w:val="22"/>
          <w:szCs w:val="22"/>
        </w:rPr>
        <w:t xml:space="preserve"> serán exigibles los derechos y obligaciones para las partes derivadas del </w:t>
      </w:r>
      <w:r w:rsidR="00164DFB" w:rsidRPr="0033698A">
        <w:rPr>
          <w:rFonts w:ascii="Soberana Texto" w:hAnsi="Soberana Texto" w:cs="Arial"/>
          <w:sz w:val="22"/>
          <w:szCs w:val="22"/>
        </w:rPr>
        <w:t>Contrato</w:t>
      </w:r>
      <w:r w:rsidRPr="0033698A">
        <w:rPr>
          <w:rFonts w:ascii="Soberana Texto" w:hAnsi="Soberana Texto" w:cs="Arial"/>
          <w:sz w:val="22"/>
          <w:szCs w:val="22"/>
        </w:rPr>
        <w:t>, sin perjuicio de su obligación de firmarlo en la fecha y términos señalados en el acta de fallo</w:t>
      </w:r>
      <w:r w:rsidRPr="0033698A">
        <w:rPr>
          <w:rFonts w:ascii="Soberana Texto" w:hAnsi="Soberana Texto" w:cs="Tahoma"/>
          <w:sz w:val="22"/>
          <w:szCs w:val="22"/>
        </w:rPr>
        <w:t xml:space="preserve">, </w:t>
      </w:r>
      <w:r w:rsidRPr="0033698A">
        <w:rPr>
          <w:rFonts w:ascii="Soberana Texto" w:hAnsi="Soberana Texto" w:cs="Arial"/>
          <w:sz w:val="22"/>
          <w:szCs w:val="22"/>
        </w:rPr>
        <w:t>constituyéndose por ende en Proveedor.</w:t>
      </w:r>
    </w:p>
    <w:p w:rsidR="00915436" w:rsidRPr="0033698A" w:rsidRDefault="00915436" w:rsidP="00BC0AE8">
      <w:pPr>
        <w:pStyle w:val="Prrafodelista"/>
        <w:ind w:left="709" w:hanging="709"/>
        <w:jc w:val="both"/>
        <w:rPr>
          <w:rFonts w:ascii="Soberana Texto" w:hAnsi="Soberana Texto" w:cs="Arial"/>
          <w:sz w:val="22"/>
          <w:szCs w:val="22"/>
        </w:rPr>
      </w:pPr>
    </w:p>
    <w:p w:rsidR="00915436" w:rsidRPr="0033698A"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color w:val="000000" w:themeColor="text1"/>
          <w:sz w:val="22"/>
          <w:szCs w:val="22"/>
        </w:rPr>
      </w:pPr>
      <w:r w:rsidRPr="0033698A">
        <w:rPr>
          <w:rFonts w:ascii="Soberana Texto" w:hAnsi="Soberana Texto" w:cs="Arial"/>
          <w:sz w:val="22"/>
          <w:szCs w:val="22"/>
        </w:rPr>
        <w:t xml:space="preserve">Mediante el sistema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 xml:space="preserve"> se notificará a los Licitantes que el acta del Fallo se encuentra a su disposición en dicho sistema</w:t>
      </w:r>
      <w:r w:rsidR="00E64B52" w:rsidRPr="0033698A">
        <w:rPr>
          <w:rFonts w:ascii="Soberana Texto" w:hAnsi="Soberana Texto" w:cs="Arial"/>
          <w:sz w:val="22"/>
          <w:szCs w:val="22"/>
        </w:rPr>
        <w:t>.</w:t>
      </w:r>
    </w:p>
    <w:p w:rsidR="00915436" w:rsidRPr="0033698A" w:rsidRDefault="00915436" w:rsidP="00BC0AE8">
      <w:pPr>
        <w:pStyle w:val="Prrafodelista"/>
        <w:ind w:left="709" w:hanging="709"/>
        <w:jc w:val="both"/>
        <w:rPr>
          <w:rFonts w:ascii="Soberana Texto" w:hAnsi="Soberana Texto" w:cs="Arial"/>
          <w:sz w:val="22"/>
          <w:szCs w:val="22"/>
          <w:lang w:eastAsia="en-US"/>
        </w:rPr>
      </w:pPr>
    </w:p>
    <w:p w:rsidR="00915436" w:rsidRPr="0033698A"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lang w:eastAsia="en-US"/>
        </w:rPr>
      </w:pPr>
      <w:r w:rsidRPr="0033698A">
        <w:rPr>
          <w:rFonts w:ascii="Soberana Texto" w:hAnsi="Soberana Texto" w:cs="Arial"/>
          <w:sz w:val="22"/>
          <w:szCs w:val="22"/>
        </w:rPr>
        <w:t>Contra el fallo no procederá recurso alguno; sin embargo, pod</w:t>
      </w:r>
      <w:r w:rsidR="003F0AB2" w:rsidRPr="0033698A">
        <w:rPr>
          <w:rFonts w:ascii="Soberana Texto" w:hAnsi="Soberana Texto" w:cs="Arial"/>
          <w:sz w:val="22"/>
          <w:szCs w:val="22"/>
        </w:rPr>
        <w:t>rá recurrirse a la inconformidad</w:t>
      </w:r>
      <w:r w:rsidR="00A36D05" w:rsidRPr="0033698A">
        <w:rPr>
          <w:rFonts w:ascii="Soberana Texto" w:hAnsi="Soberana Texto" w:cs="Arial"/>
          <w:sz w:val="22"/>
          <w:szCs w:val="22"/>
        </w:rPr>
        <w:t xml:space="preserve"> en términos del Título Sexto, Capitulo primero de la Ley. (art. 37 de la LAASSP)</w:t>
      </w:r>
      <w:r w:rsidR="003F0AB2" w:rsidRPr="0033698A">
        <w:rPr>
          <w:rFonts w:ascii="Soberana Texto" w:hAnsi="Soberana Texto" w:cs="Arial"/>
          <w:sz w:val="22"/>
          <w:szCs w:val="22"/>
        </w:rPr>
        <w:t>.</w:t>
      </w:r>
    </w:p>
    <w:p w:rsidR="00915436" w:rsidRPr="0033698A" w:rsidRDefault="00915436" w:rsidP="00BC0AE8">
      <w:pPr>
        <w:pStyle w:val="Prrafodelista"/>
        <w:ind w:left="709" w:hanging="709"/>
        <w:jc w:val="both"/>
        <w:rPr>
          <w:rFonts w:ascii="Soberana Texto" w:hAnsi="Soberana Texto" w:cs="Arial"/>
          <w:sz w:val="22"/>
          <w:szCs w:val="22"/>
          <w:lang w:eastAsia="en-US"/>
        </w:rPr>
      </w:pPr>
    </w:p>
    <w:p w:rsidR="00915436" w:rsidRPr="0033698A"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lang w:eastAsia="en-US"/>
        </w:rPr>
      </w:pPr>
      <w:r w:rsidRPr="0033698A">
        <w:rPr>
          <w:rFonts w:ascii="Soberana Texto" w:hAnsi="Soberana Texto"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C63C52" w:rsidRPr="0033698A">
        <w:rPr>
          <w:rFonts w:ascii="Soberana Texto" w:hAnsi="Soberana Texto" w:cs="Arial"/>
          <w:sz w:val="22"/>
          <w:szCs w:val="22"/>
        </w:rPr>
        <w:t>la</w:t>
      </w:r>
      <w:r w:rsidRPr="0033698A">
        <w:rPr>
          <w:rFonts w:ascii="Soberana Texto" w:hAnsi="Soberana Texto" w:cs="Arial"/>
          <w:sz w:val="22"/>
          <w:szCs w:val="22"/>
        </w:rPr>
        <w:t xml:space="preserve"> </w:t>
      </w:r>
      <w:r w:rsidR="003B2D11" w:rsidRPr="0033698A">
        <w:rPr>
          <w:rFonts w:ascii="Soberana Texto" w:hAnsi="Soberana Texto" w:cs="Arial"/>
          <w:sz w:val="22"/>
          <w:szCs w:val="22"/>
        </w:rPr>
        <w:t>UPN</w:t>
      </w:r>
      <w:r w:rsidRPr="0033698A">
        <w:rPr>
          <w:rFonts w:ascii="Soberana Texto" w:hAnsi="Soberana Texto" w:cs="Arial"/>
          <w:sz w:val="22"/>
          <w:szCs w:val="22"/>
        </w:rPr>
        <w:t xml:space="preserve"> obtenga el acuse de envío que genera automáticamente el sistema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w:t>
      </w:r>
    </w:p>
    <w:p w:rsidR="00915436" w:rsidRPr="0033698A" w:rsidRDefault="00915436" w:rsidP="00BC0AE8">
      <w:pPr>
        <w:pStyle w:val="Prrafodelista"/>
        <w:ind w:left="709" w:hanging="709"/>
        <w:jc w:val="both"/>
        <w:rPr>
          <w:rFonts w:ascii="Soberana Texto" w:hAnsi="Soberana Texto" w:cs="Arial"/>
          <w:sz w:val="22"/>
          <w:szCs w:val="22"/>
          <w:lang w:eastAsia="en-US"/>
        </w:rPr>
      </w:pPr>
    </w:p>
    <w:p w:rsidR="00915436" w:rsidRPr="0033698A" w:rsidRDefault="00915436"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lang w:eastAsia="en-US"/>
        </w:rPr>
      </w:pPr>
      <w:r w:rsidRPr="0033698A">
        <w:rPr>
          <w:rFonts w:ascii="Soberana Texto" w:hAnsi="Soberana Texto" w:cs="Arial"/>
          <w:sz w:val="22"/>
          <w:szCs w:val="22"/>
        </w:rPr>
        <w:t>La Convocante fijará un ejemplar del acta de fallo en los estrados de planta baja de su domicilio referido en el numeral 1.</w:t>
      </w:r>
      <w:r w:rsidR="00D77CB6" w:rsidRPr="0033698A">
        <w:rPr>
          <w:rFonts w:ascii="Soberana Texto" w:hAnsi="Soberana Texto" w:cs="Arial"/>
          <w:sz w:val="22"/>
          <w:szCs w:val="22"/>
        </w:rPr>
        <w:t>2</w:t>
      </w:r>
      <w:r w:rsidRPr="0033698A">
        <w:rPr>
          <w:rFonts w:ascii="Soberana Texto" w:hAnsi="Soberana Texto" w:cs="Arial"/>
          <w:sz w:val="22"/>
          <w:szCs w:val="22"/>
        </w:rPr>
        <w:t xml:space="preserve"> de esta Convocatoria, por un término no menor de cinco días hábiles. Asimismo, se difundirá un ejemplar de dicha acta en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w:t>
      </w:r>
    </w:p>
    <w:p w:rsidR="00915436" w:rsidRPr="0033698A" w:rsidRDefault="00915436" w:rsidP="00BC0AE8">
      <w:pPr>
        <w:pStyle w:val="Texto"/>
        <w:spacing w:after="20" w:line="194" w:lineRule="exact"/>
        <w:ind w:left="1296" w:hanging="432"/>
        <w:rPr>
          <w:rFonts w:ascii="Soberana Texto" w:hAnsi="Soberana Texto" w:cs="Tahoma"/>
          <w:i/>
          <w:sz w:val="22"/>
          <w:szCs w:val="22"/>
        </w:rPr>
      </w:pPr>
    </w:p>
    <w:p w:rsidR="00915436" w:rsidRPr="0033698A" w:rsidRDefault="001D6617" w:rsidP="000E3A91">
      <w:pPr>
        <w:pStyle w:val="Prrafodelista"/>
        <w:numPr>
          <w:ilvl w:val="2"/>
          <w:numId w:val="28"/>
        </w:numPr>
        <w:tabs>
          <w:tab w:val="left" w:pos="1701"/>
        </w:tabs>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Ninguna de las condiciones contenidas en esta Convocatoria o los datos asentados en las proposiciones presentadas por los Licitantes podrán ser negociados (</w:t>
      </w:r>
      <w:r w:rsidR="002211F3" w:rsidRPr="0033698A">
        <w:rPr>
          <w:rFonts w:ascii="Soberana Texto" w:hAnsi="Soberana Texto" w:cs="Arial"/>
          <w:b/>
          <w:sz w:val="22"/>
          <w:szCs w:val="22"/>
        </w:rPr>
        <w:t>art. 26</w:t>
      </w:r>
      <w:r w:rsidRPr="0033698A">
        <w:rPr>
          <w:rFonts w:ascii="Soberana Texto" w:hAnsi="Soberana Texto" w:cs="Arial"/>
          <w:b/>
          <w:sz w:val="22"/>
          <w:szCs w:val="22"/>
        </w:rPr>
        <w:t xml:space="preserve"> párrafo séptimo </w:t>
      </w:r>
      <w:r w:rsidR="002211F3" w:rsidRPr="0033698A">
        <w:rPr>
          <w:rFonts w:ascii="Soberana Texto" w:hAnsi="Soberana Texto" w:cs="Arial"/>
          <w:b/>
          <w:sz w:val="22"/>
          <w:szCs w:val="22"/>
        </w:rPr>
        <w:t>LAASSP</w:t>
      </w:r>
      <w:r w:rsidRPr="0033698A">
        <w:rPr>
          <w:rFonts w:ascii="Soberana Texto" w:hAnsi="Soberana Texto" w:cs="Arial"/>
          <w:b/>
          <w:sz w:val="22"/>
          <w:szCs w:val="22"/>
        </w:rPr>
        <w:t>)</w:t>
      </w:r>
      <w:r w:rsidRPr="0033698A">
        <w:rPr>
          <w:rFonts w:ascii="Soberana Texto" w:hAnsi="Soberana Texto" w:cs="Arial"/>
          <w:sz w:val="22"/>
          <w:szCs w:val="22"/>
        </w:rPr>
        <w:t>.</w:t>
      </w:r>
    </w:p>
    <w:p w:rsidR="00921944" w:rsidRPr="0033698A" w:rsidRDefault="00921944" w:rsidP="00921944">
      <w:pPr>
        <w:pStyle w:val="Prrafodelista"/>
        <w:rPr>
          <w:rFonts w:ascii="Soberana Texto" w:hAnsi="Soberana Texto" w:cs="Arial"/>
          <w:sz w:val="22"/>
          <w:szCs w:val="22"/>
        </w:rPr>
      </w:pPr>
    </w:p>
    <w:p w:rsidR="00921944" w:rsidRPr="0033698A" w:rsidRDefault="00921944" w:rsidP="000E3A91">
      <w:pPr>
        <w:pStyle w:val="Texto"/>
        <w:numPr>
          <w:ilvl w:val="1"/>
          <w:numId w:val="28"/>
        </w:numPr>
        <w:spacing w:after="0" w:line="240" w:lineRule="auto"/>
        <w:ind w:left="709" w:hanging="638"/>
        <w:rPr>
          <w:rFonts w:ascii="Soberana Texto" w:hAnsi="Soberana Texto"/>
          <w:b/>
          <w:bCs/>
          <w:sz w:val="22"/>
          <w:szCs w:val="22"/>
        </w:rPr>
      </w:pPr>
      <w:r w:rsidRPr="0033698A">
        <w:rPr>
          <w:rFonts w:ascii="Soberana Texto" w:hAnsi="Soberana Texto"/>
          <w:b/>
          <w:bCs/>
          <w:sz w:val="22"/>
          <w:szCs w:val="22"/>
        </w:rPr>
        <w:t>Plazo y lugar de entrega de los bienes.</w:t>
      </w:r>
    </w:p>
    <w:p w:rsidR="00921944" w:rsidRPr="0033698A" w:rsidRDefault="00921944" w:rsidP="00921944">
      <w:pPr>
        <w:pStyle w:val="Texto"/>
        <w:spacing w:after="0" w:line="240" w:lineRule="auto"/>
        <w:ind w:left="709" w:firstLine="0"/>
        <w:rPr>
          <w:rFonts w:ascii="Soberana Texto" w:hAnsi="Soberana Texto"/>
          <w:b/>
          <w:bCs/>
          <w:sz w:val="22"/>
          <w:szCs w:val="22"/>
        </w:rPr>
      </w:pPr>
    </w:p>
    <w:p w:rsidR="00EA0C99" w:rsidRPr="0033698A" w:rsidRDefault="00921944" w:rsidP="00921944">
      <w:pPr>
        <w:pStyle w:val="Texto"/>
        <w:numPr>
          <w:ilvl w:val="0"/>
          <w:numId w:val="54"/>
        </w:numPr>
        <w:spacing w:after="0" w:line="240" w:lineRule="auto"/>
        <w:ind w:left="1134" w:hanging="1134"/>
        <w:rPr>
          <w:rFonts w:ascii="Soberana Texto" w:hAnsi="Soberana Texto"/>
          <w:bCs/>
          <w:sz w:val="22"/>
          <w:szCs w:val="22"/>
        </w:rPr>
      </w:pPr>
      <w:r w:rsidRPr="0033698A">
        <w:rPr>
          <w:rFonts w:ascii="Soberana Texto" w:hAnsi="Soberana Texto"/>
          <w:bCs/>
          <w:sz w:val="22"/>
          <w:szCs w:val="22"/>
        </w:rPr>
        <w:t>Los licitantes deberán establecer en sus proposiciones que la entrega de bienes, objeto de esta Licitación, será en un plazo no mayor a 2</w:t>
      </w:r>
      <w:r w:rsidR="002211F3" w:rsidRPr="0033698A">
        <w:rPr>
          <w:rFonts w:ascii="Soberana Texto" w:hAnsi="Soberana Texto"/>
          <w:bCs/>
          <w:sz w:val="22"/>
          <w:szCs w:val="22"/>
        </w:rPr>
        <w:t>0</w:t>
      </w:r>
      <w:r w:rsidRPr="0033698A">
        <w:rPr>
          <w:rFonts w:ascii="Soberana Texto" w:hAnsi="Soberana Texto"/>
          <w:bCs/>
          <w:sz w:val="22"/>
          <w:szCs w:val="22"/>
        </w:rPr>
        <w:t xml:space="preserve"> días</w:t>
      </w:r>
      <w:r w:rsidR="00EA0C99" w:rsidRPr="0033698A">
        <w:rPr>
          <w:rFonts w:ascii="Soberana Texto" w:hAnsi="Soberana Texto"/>
          <w:bCs/>
          <w:sz w:val="22"/>
          <w:szCs w:val="22"/>
        </w:rPr>
        <w:t xml:space="preserve"> hábiles contados a partir del día siguiente hábil</w:t>
      </w:r>
      <w:r w:rsidR="002211F3" w:rsidRPr="0033698A">
        <w:rPr>
          <w:rFonts w:ascii="Soberana Texto" w:hAnsi="Soberana Texto"/>
          <w:bCs/>
          <w:sz w:val="22"/>
          <w:szCs w:val="22"/>
        </w:rPr>
        <w:t xml:space="preserve"> de la entrega de la corrida de tallas</w:t>
      </w:r>
      <w:r w:rsidR="00EA0C99" w:rsidRPr="0033698A">
        <w:rPr>
          <w:rFonts w:ascii="Soberana Texto" w:hAnsi="Soberana Texto"/>
          <w:bCs/>
          <w:sz w:val="22"/>
          <w:szCs w:val="22"/>
        </w:rPr>
        <w:t>.</w:t>
      </w:r>
    </w:p>
    <w:p w:rsidR="00057A65" w:rsidRPr="0033698A" w:rsidRDefault="00057A65" w:rsidP="00057A65">
      <w:pPr>
        <w:pStyle w:val="Texto"/>
        <w:spacing w:after="0" w:line="240" w:lineRule="auto"/>
        <w:ind w:left="1134" w:firstLine="0"/>
        <w:rPr>
          <w:rFonts w:ascii="Soberana Texto" w:hAnsi="Soberana Texto"/>
          <w:bCs/>
          <w:sz w:val="22"/>
          <w:szCs w:val="22"/>
        </w:rPr>
      </w:pPr>
    </w:p>
    <w:p w:rsidR="00057A65" w:rsidRPr="0033698A" w:rsidRDefault="00057A65" w:rsidP="00057A65">
      <w:pPr>
        <w:pStyle w:val="Texto"/>
        <w:spacing w:after="0" w:line="240" w:lineRule="auto"/>
        <w:ind w:left="1134" w:firstLine="0"/>
        <w:rPr>
          <w:rFonts w:ascii="Soberana Texto" w:hAnsi="Soberana Texto"/>
          <w:bCs/>
          <w:sz w:val="22"/>
          <w:szCs w:val="22"/>
        </w:rPr>
      </w:pPr>
      <w:r w:rsidRPr="0033698A">
        <w:rPr>
          <w:rFonts w:ascii="Soberana Texto" w:hAnsi="Soberana Texto"/>
          <w:bCs/>
          <w:sz w:val="22"/>
          <w:szCs w:val="22"/>
        </w:rPr>
        <w:t>El presente calendario no establece una limitante en cuanto al tiempo de entrega establecido en el párrafo anterior de 20 (veinte) días hábiles, sin embargo, se extiende para fines de agilización en lo que respecta a la entrega y recepción de lo solicitado.</w:t>
      </w:r>
    </w:p>
    <w:p w:rsidR="00057A65" w:rsidRPr="0033698A" w:rsidRDefault="00057A65" w:rsidP="00057A65">
      <w:pPr>
        <w:pStyle w:val="Texto"/>
        <w:spacing w:after="0" w:line="240" w:lineRule="auto"/>
        <w:ind w:left="1134" w:firstLine="0"/>
        <w:rPr>
          <w:rFonts w:ascii="Soberana Texto" w:hAnsi="Soberana Texto"/>
          <w:bCs/>
          <w:sz w:val="22"/>
          <w:szCs w:val="22"/>
        </w:rPr>
      </w:pPr>
    </w:p>
    <w:tbl>
      <w:tblPr>
        <w:tblStyle w:val="Tablaconcuadrcula"/>
        <w:tblW w:w="0" w:type="auto"/>
        <w:tblInd w:w="1134" w:type="dxa"/>
        <w:tblLook w:val="04A0" w:firstRow="1" w:lastRow="0" w:firstColumn="1" w:lastColumn="0" w:noHBand="0" w:noVBand="1"/>
      </w:tblPr>
      <w:tblGrid>
        <w:gridCol w:w="4248"/>
        <w:gridCol w:w="4394"/>
      </w:tblGrid>
      <w:tr w:rsidR="00057A65" w:rsidRPr="0033698A" w:rsidTr="00057A65">
        <w:trPr>
          <w:trHeight w:val="339"/>
        </w:trPr>
        <w:tc>
          <w:tcPr>
            <w:tcW w:w="4248" w:type="dxa"/>
            <w:shd w:val="pct12" w:color="auto" w:fill="auto"/>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FECHA ESTIMADA DE ENTREGA</w:t>
            </w:r>
          </w:p>
        </w:tc>
        <w:tc>
          <w:tcPr>
            <w:tcW w:w="4394" w:type="dxa"/>
            <w:shd w:val="pct12" w:color="auto" w:fill="auto"/>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 xml:space="preserve">CONCEPTO </w:t>
            </w:r>
          </w:p>
        </w:tc>
      </w:tr>
      <w:tr w:rsidR="00057A65" w:rsidRPr="0033698A" w:rsidTr="00057A65">
        <w:trPr>
          <w:trHeight w:val="513"/>
        </w:trPr>
        <w:tc>
          <w:tcPr>
            <w:tcW w:w="4248" w:type="dxa"/>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11 AL 17 DE OCTUBRE DE 2019</w:t>
            </w:r>
          </w:p>
        </w:tc>
        <w:tc>
          <w:tcPr>
            <w:tcW w:w="4394" w:type="dxa"/>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ENTREGA DE CORRIDA DE TALLAS POR PARTE DE LA UPN.</w:t>
            </w:r>
          </w:p>
        </w:tc>
      </w:tr>
      <w:tr w:rsidR="00057A65" w:rsidRPr="0033698A" w:rsidTr="00057A65">
        <w:tc>
          <w:tcPr>
            <w:tcW w:w="4248" w:type="dxa"/>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18 AL 24 DE OCTUBRE DE 2019</w:t>
            </w:r>
          </w:p>
        </w:tc>
        <w:tc>
          <w:tcPr>
            <w:tcW w:w="4394" w:type="dxa"/>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LOTE 6 ENTREGA EN EL ALMACÉN (PROVEEDOR ADJUDICADO)</w:t>
            </w:r>
          </w:p>
        </w:tc>
      </w:tr>
      <w:tr w:rsidR="00057A65" w:rsidRPr="0033698A" w:rsidTr="00057A65">
        <w:tc>
          <w:tcPr>
            <w:tcW w:w="4248" w:type="dxa"/>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18 AL 31 DE OCTUBRE DE 2019</w:t>
            </w:r>
          </w:p>
        </w:tc>
        <w:tc>
          <w:tcPr>
            <w:tcW w:w="4394" w:type="dxa"/>
            <w:vAlign w:val="center"/>
          </w:tcPr>
          <w:p w:rsidR="00057A65" w:rsidRPr="0033698A" w:rsidRDefault="00172D48"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LOTE 4 Y 5</w:t>
            </w:r>
            <w:r w:rsidR="00057A65" w:rsidRPr="0033698A">
              <w:rPr>
                <w:rFonts w:ascii="Soberana Texto" w:hAnsi="Soberana Texto"/>
                <w:bCs/>
                <w:sz w:val="22"/>
                <w:szCs w:val="22"/>
              </w:rPr>
              <w:t xml:space="preserve"> ENTREGA EN EL ALMACÉN (PROVEEDOR ADJUDICADO)</w:t>
            </w:r>
          </w:p>
        </w:tc>
      </w:tr>
      <w:tr w:rsidR="00057A65" w:rsidRPr="0033698A" w:rsidTr="00057A65">
        <w:tc>
          <w:tcPr>
            <w:tcW w:w="4248" w:type="dxa"/>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18 AL 14 DE NOVIEMBRE DE 2019</w:t>
            </w:r>
          </w:p>
        </w:tc>
        <w:tc>
          <w:tcPr>
            <w:tcW w:w="4394" w:type="dxa"/>
            <w:vAlign w:val="center"/>
          </w:tcPr>
          <w:p w:rsidR="00057A65" w:rsidRPr="0033698A" w:rsidRDefault="00057A65" w:rsidP="00057A65">
            <w:pPr>
              <w:pStyle w:val="Texto"/>
              <w:spacing w:after="0" w:line="240" w:lineRule="auto"/>
              <w:ind w:firstLine="0"/>
              <w:rPr>
                <w:rFonts w:ascii="Soberana Texto" w:hAnsi="Soberana Texto"/>
                <w:bCs/>
                <w:sz w:val="22"/>
                <w:szCs w:val="22"/>
              </w:rPr>
            </w:pPr>
            <w:r w:rsidRPr="0033698A">
              <w:rPr>
                <w:rFonts w:ascii="Soberana Texto" w:hAnsi="Soberana Texto"/>
                <w:bCs/>
                <w:sz w:val="22"/>
                <w:szCs w:val="22"/>
              </w:rPr>
              <w:t>LOTE 1, 2 Y 3 ENTREGA EN EL ALMACÉN (PROVEEDOR ADJUDICADO)</w:t>
            </w:r>
          </w:p>
        </w:tc>
      </w:tr>
    </w:tbl>
    <w:p w:rsidR="00057A65" w:rsidRPr="0033698A" w:rsidRDefault="00057A65" w:rsidP="00057A65">
      <w:pPr>
        <w:pStyle w:val="Texto"/>
        <w:spacing w:after="0" w:line="240" w:lineRule="auto"/>
        <w:ind w:left="1134" w:firstLine="0"/>
        <w:rPr>
          <w:rFonts w:ascii="Soberana Texto" w:hAnsi="Soberana Texto"/>
          <w:bCs/>
          <w:sz w:val="22"/>
          <w:szCs w:val="22"/>
        </w:rPr>
      </w:pPr>
    </w:p>
    <w:p w:rsidR="00EA0C99" w:rsidRPr="0033698A" w:rsidRDefault="00EA0C99" w:rsidP="00921944">
      <w:pPr>
        <w:pStyle w:val="Texto"/>
        <w:numPr>
          <w:ilvl w:val="0"/>
          <w:numId w:val="54"/>
        </w:numPr>
        <w:spacing w:after="0" w:line="240" w:lineRule="auto"/>
        <w:ind w:left="1134" w:hanging="1134"/>
        <w:rPr>
          <w:rFonts w:ascii="Soberana Texto" w:hAnsi="Soberana Texto"/>
          <w:bCs/>
          <w:sz w:val="22"/>
          <w:szCs w:val="22"/>
        </w:rPr>
      </w:pPr>
      <w:r w:rsidRPr="0033698A">
        <w:rPr>
          <w:rFonts w:ascii="Soberana Texto" w:hAnsi="Soberana Texto"/>
          <w:bCs/>
          <w:sz w:val="22"/>
          <w:szCs w:val="22"/>
        </w:rPr>
        <w:t>Los LICITANTES, deberán establecer en sus proposiciones q</w:t>
      </w:r>
      <w:r w:rsidR="00E70F19" w:rsidRPr="0033698A">
        <w:rPr>
          <w:rFonts w:ascii="Soberana Texto" w:hAnsi="Soberana Texto"/>
          <w:bCs/>
          <w:sz w:val="22"/>
          <w:szCs w:val="22"/>
        </w:rPr>
        <w:t>ue la Adquisición de vestuario, traje para caballero, coordinado de mujer, calzado,</w:t>
      </w:r>
      <w:r w:rsidRPr="0033698A">
        <w:rPr>
          <w:rFonts w:ascii="Soberana Texto" w:hAnsi="Soberana Texto"/>
          <w:bCs/>
          <w:sz w:val="22"/>
          <w:szCs w:val="22"/>
        </w:rPr>
        <w:t xml:space="preserve"> </w:t>
      </w:r>
      <w:r w:rsidR="00E70F19" w:rsidRPr="0033698A">
        <w:rPr>
          <w:rFonts w:ascii="Soberana Texto" w:hAnsi="Soberana Texto"/>
          <w:bCs/>
          <w:sz w:val="22"/>
          <w:szCs w:val="22"/>
        </w:rPr>
        <w:t>ropa deportiva y prendas de protección</w:t>
      </w:r>
      <w:r w:rsidRPr="0033698A">
        <w:rPr>
          <w:rFonts w:ascii="Soberana Texto" w:hAnsi="Soberana Texto"/>
          <w:bCs/>
          <w:sz w:val="22"/>
          <w:szCs w:val="22"/>
        </w:rPr>
        <w:t>, será de acuerdo a lo establecido en el anexo 1 y se deberá</w:t>
      </w:r>
      <w:r w:rsidR="00172D48" w:rsidRPr="0033698A">
        <w:rPr>
          <w:rFonts w:ascii="Soberana Texto" w:hAnsi="Soberana Texto"/>
          <w:bCs/>
          <w:sz w:val="22"/>
          <w:szCs w:val="22"/>
        </w:rPr>
        <w:t>n entregar en el Almacén</w:t>
      </w:r>
      <w:r w:rsidRPr="0033698A">
        <w:rPr>
          <w:rFonts w:ascii="Soberana Texto" w:hAnsi="Soberana Texto"/>
          <w:bCs/>
          <w:sz w:val="22"/>
          <w:szCs w:val="22"/>
        </w:rPr>
        <w:t xml:space="preserve"> de la UPN ubicado en </w:t>
      </w:r>
      <w:r w:rsidRPr="0033698A">
        <w:rPr>
          <w:rFonts w:ascii="Soberana Texto" w:hAnsi="Soberana Texto"/>
          <w:bCs/>
        </w:rPr>
        <w:t>Carretera al Ajusco No. 24, Col. Héroes de Padierna, Ciudad de México, CP. 14200 en un horario de 9:00 horas a 14:00 horas de lunes a viernes.</w:t>
      </w:r>
    </w:p>
    <w:p w:rsidR="00921944" w:rsidRPr="0033698A" w:rsidRDefault="00EA0C99" w:rsidP="00921944">
      <w:pPr>
        <w:pStyle w:val="Texto"/>
        <w:numPr>
          <w:ilvl w:val="0"/>
          <w:numId w:val="54"/>
        </w:numPr>
        <w:spacing w:after="0" w:line="240" w:lineRule="auto"/>
        <w:ind w:left="1134" w:hanging="1134"/>
        <w:rPr>
          <w:rFonts w:ascii="Soberana Texto" w:hAnsi="Soberana Texto"/>
          <w:bCs/>
          <w:sz w:val="22"/>
          <w:szCs w:val="22"/>
        </w:rPr>
      </w:pPr>
      <w:r w:rsidRPr="0033698A">
        <w:rPr>
          <w:rFonts w:ascii="Soberana Texto" w:hAnsi="Soberana Texto"/>
          <w:bCs/>
          <w:sz w:val="22"/>
          <w:szCs w:val="22"/>
        </w:rPr>
        <w:t xml:space="preserve">Los costos por fletes, maniobras y seguro de transporte a término o cualquier otro, serán por cuenta y riesgo del licitante. </w:t>
      </w:r>
    </w:p>
    <w:p w:rsidR="00921944" w:rsidRPr="0033698A" w:rsidRDefault="00921944" w:rsidP="00921944">
      <w:pPr>
        <w:pStyle w:val="Texto"/>
        <w:spacing w:after="0" w:line="240" w:lineRule="auto"/>
        <w:ind w:left="709" w:firstLine="0"/>
        <w:rPr>
          <w:rFonts w:ascii="Soberana Texto" w:hAnsi="Soberana Texto"/>
          <w:b/>
          <w:bCs/>
          <w:sz w:val="22"/>
          <w:szCs w:val="22"/>
        </w:rPr>
      </w:pPr>
    </w:p>
    <w:p w:rsidR="00F275D5" w:rsidRPr="0033698A" w:rsidRDefault="00F275D5" w:rsidP="000E3A91">
      <w:pPr>
        <w:pStyle w:val="Texto"/>
        <w:numPr>
          <w:ilvl w:val="1"/>
          <w:numId w:val="28"/>
        </w:numPr>
        <w:spacing w:after="0" w:line="240" w:lineRule="auto"/>
        <w:ind w:left="709" w:hanging="638"/>
        <w:rPr>
          <w:rFonts w:ascii="Soberana Texto" w:hAnsi="Soberana Texto"/>
          <w:b/>
          <w:bCs/>
          <w:sz w:val="22"/>
          <w:szCs w:val="22"/>
        </w:rPr>
      </w:pPr>
      <w:r w:rsidRPr="0033698A">
        <w:rPr>
          <w:rFonts w:ascii="Soberana Texto" w:hAnsi="Soberana Texto"/>
          <w:b/>
          <w:sz w:val="22"/>
          <w:szCs w:val="22"/>
        </w:rPr>
        <w:t>Propuestas conjuntas</w:t>
      </w:r>
    </w:p>
    <w:p w:rsidR="00F275D5" w:rsidRPr="0033698A" w:rsidRDefault="00F275D5" w:rsidP="00BC0AE8">
      <w:pPr>
        <w:pStyle w:val="Prrafodelista"/>
        <w:jc w:val="both"/>
        <w:rPr>
          <w:rFonts w:ascii="Soberana Texto" w:hAnsi="Soberana Texto"/>
          <w:sz w:val="22"/>
          <w:szCs w:val="22"/>
        </w:rPr>
      </w:pPr>
    </w:p>
    <w:p w:rsidR="00F275D5" w:rsidRPr="0033698A" w:rsidRDefault="00F275D5" w:rsidP="00BC0AE8">
      <w:pPr>
        <w:pStyle w:val="Texto"/>
        <w:spacing w:after="0" w:line="240" w:lineRule="auto"/>
        <w:ind w:left="709" w:firstLine="0"/>
        <w:rPr>
          <w:rFonts w:ascii="Soberana Texto" w:hAnsi="Soberana Texto"/>
          <w:bCs/>
          <w:color w:val="000000" w:themeColor="text1"/>
          <w:sz w:val="22"/>
          <w:szCs w:val="22"/>
        </w:rPr>
      </w:pPr>
      <w:r w:rsidRPr="0033698A">
        <w:rPr>
          <w:rFonts w:ascii="Soberana Texto" w:hAnsi="Soberana Texto"/>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sidRPr="0033698A">
        <w:rPr>
          <w:rFonts w:ascii="Soberana Texto" w:hAnsi="Soberana Texto"/>
          <w:sz w:val="22"/>
          <w:szCs w:val="22"/>
        </w:rPr>
        <w:t>Contrato</w:t>
      </w:r>
      <w:r w:rsidRPr="0033698A">
        <w:rPr>
          <w:rFonts w:ascii="Soberana Texto" w:hAnsi="Soberana Texto"/>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r w:rsidR="00E64B52" w:rsidRPr="0033698A">
        <w:rPr>
          <w:rFonts w:ascii="Soberana Texto" w:hAnsi="Soberana Texto"/>
          <w:sz w:val="22"/>
          <w:szCs w:val="22"/>
        </w:rPr>
        <w:t>.</w:t>
      </w:r>
    </w:p>
    <w:p w:rsidR="00F275D5" w:rsidRPr="0033698A" w:rsidRDefault="00F275D5" w:rsidP="00BC0AE8">
      <w:pPr>
        <w:pStyle w:val="Prrafodelista"/>
        <w:ind w:left="709"/>
        <w:jc w:val="both"/>
        <w:rPr>
          <w:rFonts w:ascii="Soberana Texto" w:hAnsi="Soberana Texto"/>
          <w:bCs/>
          <w:sz w:val="22"/>
          <w:szCs w:val="22"/>
        </w:rPr>
      </w:pPr>
    </w:p>
    <w:p w:rsidR="00F275D5" w:rsidRPr="0033698A" w:rsidRDefault="00F275D5" w:rsidP="00BC0AE8">
      <w:pPr>
        <w:ind w:left="709"/>
        <w:jc w:val="both"/>
        <w:rPr>
          <w:rFonts w:ascii="Soberana Texto" w:hAnsi="Soberana Texto" w:cs="Arial"/>
          <w:sz w:val="22"/>
          <w:szCs w:val="22"/>
        </w:rPr>
      </w:pPr>
      <w:r w:rsidRPr="0033698A">
        <w:rPr>
          <w:rFonts w:ascii="Soberana Texto" w:hAnsi="Soberana Texto" w:cs="Arial"/>
          <w:sz w:val="22"/>
          <w:szCs w:val="22"/>
        </w:rPr>
        <w:t xml:space="preserve">Cuando la proposición conjunta resulte adjudicada con un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dicho instrumento deberá ser firmado por el representante legal de cada una de las personas participantes en la proposición, a quienes se considerará, para efectos del procedimiento y del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como responsables solidarios o mancomunados, según se establezca en el propio </w:t>
      </w:r>
      <w:r w:rsidR="00164DFB" w:rsidRPr="0033698A">
        <w:rPr>
          <w:rFonts w:ascii="Soberana Texto" w:hAnsi="Soberana Texto" w:cs="Arial"/>
          <w:sz w:val="22"/>
          <w:szCs w:val="22"/>
        </w:rPr>
        <w:t>Contrato</w:t>
      </w:r>
      <w:r w:rsidRPr="0033698A">
        <w:rPr>
          <w:rFonts w:ascii="Soberana Texto" w:hAnsi="Soberana Texto" w:cs="Arial"/>
          <w:sz w:val="22"/>
          <w:szCs w:val="22"/>
        </w:rPr>
        <w:t>.</w:t>
      </w:r>
    </w:p>
    <w:p w:rsidR="00F275D5" w:rsidRPr="0033698A" w:rsidRDefault="00F275D5" w:rsidP="00BC0AE8">
      <w:pPr>
        <w:ind w:left="709"/>
        <w:jc w:val="both"/>
        <w:rPr>
          <w:rFonts w:ascii="Soberana Texto" w:hAnsi="Soberana Texto" w:cs="Arial"/>
          <w:sz w:val="22"/>
          <w:szCs w:val="22"/>
        </w:rPr>
      </w:pPr>
    </w:p>
    <w:p w:rsidR="00F275D5" w:rsidRPr="0033698A" w:rsidRDefault="00F275D5" w:rsidP="00BC0AE8">
      <w:pPr>
        <w:pStyle w:val="Texto"/>
        <w:spacing w:after="0" w:line="240" w:lineRule="auto"/>
        <w:ind w:left="709" w:firstLine="0"/>
        <w:rPr>
          <w:rFonts w:ascii="Soberana Texto" w:hAnsi="Soberana Texto"/>
          <w:bCs/>
          <w:sz w:val="22"/>
          <w:szCs w:val="22"/>
        </w:rPr>
      </w:pPr>
      <w:r w:rsidRPr="0033698A">
        <w:rPr>
          <w:rFonts w:ascii="Soberana Texto" w:hAnsi="Soberana Texto"/>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F275D5" w:rsidRPr="0033698A" w:rsidRDefault="00F275D5" w:rsidP="00BC0AE8">
      <w:pPr>
        <w:pStyle w:val="Prrafodelista"/>
        <w:jc w:val="both"/>
        <w:rPr>
          <w:rFonts w:ascii="Soberana Texto" w:hAnsi="Soberana Texto"/>
          <w:bCs/>
          <w:sz w:val="22"/>
          <w:szCs w:val="22"/>
        </w:rPr>
      </w:pPr>
    </w:p>
    <w:p w:rsidR="00F275D5" w:rsidRPr="0033698A" w:rsidRDefault="00F275D5" w:rsidP="000E3A91">
      <w:pPr>
        <w:pStyle w:val="Prrafodelista"/>
        <w:numPr>
          <w:ilvl w:val="2"/>
          <w:numId w:val="28"/>
        </w:numPr>
        <w:autoSpaceDE w:val="0"/>
        <w:autoSpaceDN w:val="0"/>
        <w:adjustRightInd w:val="0"/>
        <w:ind w:left="709" w:hanging="709"/>
        <w:jc w:val="both"/>
        <w:rPr>
          <w:rFonts w:ascii="Soberana Texto" w:hAnsi="Soberana Texto" w:cs="Arial"/>
          <w:sz w:val="22"/>
          <w:szCs w:val="22"/>
        </w:rPr>
      </w:pPr>
      <w:r w:rsidRPr="0033698A">
        <w:rPr>
          <w:rFonts w:ascii="Soberana Texto" w:hAnsi="Soberana Texto" w:cs="Arial"/>
          <w:sz w:val="22"/>
          <w:szCs w:val="22"/>
        </w:rPr>
        <w:t>Requisitos para la presentación de propuestas conjuntas</w:t>
      </w:r>
      <w:r w:rsidRPr="0033698A">
        <w:rPr>
          <w:rFonts w:ascii="Soberana Texto" w:hAnsi="Soberana Texto" w:cs="Arial"/>
          <w:color w:val="000000" w:themeColor="text1"/>
          <w:sz w:val="22"/>
          <w:szCs w:val="22"/>
        </w:rPr>
        <w:t>.</w:t>
      </w:r>
    </w:p>
    <w:p w:rsidR="00F275D5" w:rsidRPr="0033698A" w:rsidRDefault="00F275D5" w:rsidP="00BC0AE8">
      <w:pPr>
        <w:pStyle w:val="Prrafodelista"/>
        <w:jc w:val="both"/>
        <w:rPr>
          <w:rFonts w:ascii="Soberana Texto" w:hAnsi="Soberana Texto"/>
          <w:bCs/>
          <w:sz w:val="22"/>
          <w:szCs w:val="22"/>
        </w:rPr>
      </w:pPr>
    </w:p>
    <w:p w:rsidR="00F275D5" w:rsidRPr="0033698A" w:rsidRDefault="00F275D5" w:rsidP="000E3A91">
      <w:pPr>
        <w:pStyle w:val="Texto"/>
        <w:numPr>
          <w:ilvl w:val="0"/>
          <w:numId w:val="6"/>
        </w:numPr>
        <w:spacing w:after="44" w:line="240" w:lineRule="auto"/>
        <w:ind w:left="1134" w:hanging="283"/>
        <w:rPr>
          <w:rFonts w:ascii="Soberana Texto" w:hAnsi="Soberana Texto"/>
          <w:sz w:val="22"/>
          <w:szCs w:val="22"/>
        </w:rPr>
      </w:pPr>
      <w:r w:rsidRPr="0033698A">
        <w:rPr>
          <w:rFonts w:ascii="Soberana Texto" w:hAnsi="Soberana Texto"/>
          <w:sz w:val="22"/>
          <w:szCs w:val="22"/>
        </w:rPr>
        <w:lastRenderedPageBreak/>
        <w:t>Cualquiera de los integrantes de la agrupación, podrá presentar el escrito mediante el cual manifieste su interés en participar en la junta de aclaraciones y en el procedimiento de contratación;</w:t>
      </w:r>
    </w:p>
    <w:p w:rsidR="00F275D5" w:rsidRPr="0033698A" w:rsidRDefault="00F275D5" w:rsidP="000E3A91">
      <w:pPr>
        <w:pStyle w:val="Texto"/>
        <w:numPr>
          <w:ilvl w:val="0"/>
          <w:numId w:val="6"/>
        </w:numPr>
        <w:spacing w:after="44" w:line="240" w:lineRule="auto"/>
        <w:ind w:left="1134" w:hanging="283"/>
        <w:rPr>
          <w:rFonts w:ascii="Soberana Texto" w:hAnsi="Soberana Texto"/>
          <w:sz w:val="22"/>
          <w:szCs w:val="22"/>
        </w:rPr>
      </w:pPr>
      <w:r w:rsidRPr="0033698A">
        <w:rPr>
          <w:rFonts w:ascii="Soberana Texto" w:hAnsi="Soberana Texto"/>
          <w:sz w:val="22"/>
          <w:szCs w:val="22"/>
        </w:rPr>
        <w:t>Las personas que integran la agrupación deberán celebrar en los términos de la legislación aplicable, el convenio de asociación, en el que se establecerán con precisión los aspectos siguientes:</w:t>
      </w:r>
    </w:p>
    <w:p w:rsidR="00F275D5" w:rsidRPr="0033698A" w:rsidRDefault="00F275D5" w:rsidP="000E3A91">
      <w:pPr>
        <w:pStyle w:val="Texto"/>
        <w:numPr>
          <w:ilvl w:val="1"/>
          <w:numId w:val="6"/>
        </w:numPr>
        <w:spacing w:after="44" w:line="240" w:lineRule="auto"/>
        <w:ind w:left="1701" w:hanging="567"/>
        <w:rPr>
          <w:rFonts w:ascii="Soberana Texto" w:hAnsi="Soberana Texto"/>
          <w:sz w:val="22"/>
          <w:szCs w:val="22"/>
        </w:rPr>
      </w:pPr>
      <w:r w:rsidRPr="0033698A">
        <w:rPr>
          <w:rFonts w:ascii="Soberana Texto" w:hAnsi="Soberana Texto"/>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D3AC2" w:rsidRPr="0033698A">
        <w:rPr>
          <w:rFonts w:ascii="Soberana Texto" w:hAnsi="Soberana Texto"/>
          <w:sz w:val="22"/>
          <w:szCs w:val="22"/>
        </w:rPr>
        <w:t>modificaciones,</w:t>
      </w:r>
      <w:r w:rsidRPr="0033698A">
        <w:rPr>
          <w:rFonts w:ascii="Soberana Texto" w:hAnsi="Soberana Texto"/>
          <w:sz w:val="22"/>
          <w:szCs w:val="22"/>
        </w:rPr>
        <w:t xml:space="preserve"> así como el nombre de los socios que aparezcan en éstas;</w:t>
      </w:r>
    </w:p>
    <w:p w:rsidR="00F275D5" w:rsidRPr="0033698A" w:rsidRDefault="00F275D5" w:rsidP="000E3A91">
      <w:pPr>
        <w:pStyle w:val="Texto"/>
        <w:numPr>
          <w:ilvl w:val="1"/>
          <w:numId w:val="6"/>
        </w:numPr>
        <w:spacing w:after="44" w:line="240" w:lineRule="auto"/>
        <w:ind w:left="1701" w:hanging="567"/>
        <w:rPr>
          <w:rFonts w:ascii="Soberana Texto" w:hAnsi="Soberana Texto"/>
          <w:sz w:val="22"/>
          <w:szCs w:val="22"/>
        </w:rPr>
      </w:pPr>
      <w:r w:rsidRPr="0033698A">
        <w:rPr>
          <w:rFonts w:ascii="Soberana Texto" w:hAnsi="Soberana Texto"/>
          <w:sz w:val="22"/>
          <w:szCs w:val="22"/>
        </w:rPr>
        <w:t>Nombre y domicilio de los representantes de cada una de las personas agrupadas, señalando, en su caso, los datos de las escrituras públicas con las que acrediten las facultades de representación;</w:t>
      </w:r>
    </w:p>
    <w:p w:rsidR="00F275D5" w:rsidRPr="0033698A" w:rsidRDefault="00F275D5" w:rsidP="000E3A91">
      <w:pPr>
        <w:pStyle w:val="Texto"/>
        <w:numPr>
          <w:ilvl w:val="1"/>
          <w:numId w:val="6"/>
        </w:numPr>
        <w:spacing w:after="44" w:line="240" w:lineRule="auto"/>
        <w:ind w:left="1701" w:hanging="567"/>
        <w:rPr>
          <w:rFonts w:ascii="Soberana Texto" w:hAnsi="Soberana Texto"/>
          <w:sz w:val="22"/>
          <w:szCs w:val="22"/>
        </w:rPr>
      </w:pPr>
      <w:r w:rsidRPr="0033698A">
        <w:rPr>
          <w:rFonts w:ascii="Soberana Texto" w:hAnsi="Soberana Texto"/>
          <w:sz w:val="22"/>
          <w:szCs w:val="22"/>
        </w:rPr>
        <w:t>Designación de un representante común, otorgándole poder amplio y suficiente, para atender todo lo relacionado con la proposición y con el procedimiento de Licitación Pública</w:t>
      </w:r>
      <w:r w:rsidR="00A36D05" w:rsidRPr="0033698A">
        <w:rPr>
          <w:rFonts w:ascii="Soberana Texto" w:hAnsi="Soberana Texto"/>
          <w:sz w:val="22"/>
          <w:szCs w:val="22"/>
        </w:rPr>
        <w:t xml:space="preserve"> Electrónica Nacional</w:t>
      </w:r>
      <w:r w:rsidRPr="0033698A">
        <w:rPr>
          <w:rFonts w:ascii="Soberana Texto" w:hAnsi="Soberana Texto"/>
          <w:sz w:val="22"/>
          <w:szCs w:val="22"/>
        </w:rPr>
        <w:t>;</w:t>
      </w:r>
    </w:p>
    <w:p w:rsidR="00F275D5" w:rsidRPr="0033698A" w:rsidRDefault="00F275D5" w:rsidP="000E3A91">
      <w:pPr>
        <w:pStyle w:val="Texto"/>
        <w:numPr>
          <w:ilvl w:val="1"/>
          <w:numId w:val="6"/>
        </w:numPr>
        <w:spacing w:after="44" w:line="240" w:lineRule="auto"/>
        <w:ind w:left="1701" w:hanging="567"/>
        <w:rPr>
          <w:rFonts w:ascii="Soberana Texto" w:hAnsi="Soberana Texto"/>
          <w:sz w:val="22"/>
          <w:szCs w:val="22"/>
        </w:rPr>
      </w:pPr>
      <w:r w:rsidRPr="0033698A">
        <w:rPr>
          <w:rFonts w:ascii="Soberana Texto" w:hAnsi="Soberana Texto"/>
          <w:sz w:val="22"/>
          <w:szCs w:val="22"/>
        </w:rPr>
        <w:t xml:space="preserve">Descripción de las partes objeto del </w:t>
      </w:r>
      <w:r w:rsidR="00164DFB" w:rsidRPr="0033698A">
        <w:rPr>
          <w:rFonts w:ascii="Soberana Texto" w:hAnsi="Soberana Texto"/>
          <w:sz w:val="22"/>
          <w:szCs w:val="22"/>
        </w:rPr>
        <w:t>Contrato</w:t>
      </w:r>
      <w:r w:rsidRPr="0033698A">
        <w:rPr>
          <w:rFonts w:ascii="Soberana Texto" w:hAnsi="Soberana Texto"/>
          <w:sz w:val="22"/>
          <w:szCs w:val="22"/>
        </w:rPr>
        <w:t xml:space="preserve"> que corresponderá cumplir a cada persona integrante, así como la manera en que se exigirá el cumplimiento de las obligaciones, y</w:t>
      </w:r>
    </w:p>
    <w:p w:rsidR="00F275D5" w:rsidRPr="0033698A" w:rsidRDefault="00F275D5" w:rsidP="000E3A91">
      <w:pPr>
        <w:pStyle w:val="Texto"/>
        <w:numPr>
          <w:ilvl w:val="1"/>
          <w:numId w:val="6"/>
        </w:numPr>
        <w:spacing w:after="0" w:line="240" w:lineRule="auto"/>
        <w:ind w:left="1701" w:hanging="567"/>
        <w:rPr>
          <w:rFonts w:ascii="Soberana Texto" w:hAnsi="Soberana Texto"/>
          <w:sz w:val="22"/>
          <w:szCs w:val="22"/>
        </w:rPr>
      </w:pPr>
      <w:r w:rsidRPr="0033698A">
        <w:rPr>
          <w:rFonts w:ascii="Soberana Texto" w:hAnsi="Soberana Texto"/>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sidRPr="0033698A">
        <w:rPr>
          <w:rFonts w:ascii="Soberana Texto" w:hAnsi="Soberana Texto"/>
          <w:sz w:val="22"/>
          <w:szCs w:val="22"/>
        </w:rPr>
        <w:t>Contrato</w:t>
      </w:r>
      <w:r w:rsidRPr="0033698A">
        <w:rPr>
          <w:rFonts w:ascii="Soberana Texto" w:hAnsi="Soberana Texto"/>
          <w:sz w:val="22"/>
          <w:szCs w:val="22"/>
        </w:rPr>
        <w:t>, en caso de que se les adjudique el mismo;</w:t>
      </w:r>
    </w:p>
    <w:p w:rsidR="00F275D5" w:rsidRPr="0033698A" w:rsidRDefault="00F275D5" w:rsidP="00BC0AE8">
      <w:pPr>
        <w:pStyle w:val="Texto"/>
        <w:tabs>
          <w:tab w:val="left" w:pos="1855"/>
        </w:tabs>
        <w:spacing w:after="0" w:line="240" w:lineRule="auto"/>
        <w:ind w:left="1701" w:hanging="567"/>
        <w:rPr>
          <w:rFonts w:ascii="Soberana Texto" w:hAnsi="Soberana Texto"/>
          <w:sz w:val="22"/>
          <w:szCs w:val="22"/>
        </w:rPr>
      </w:pPr>
      <w:r w:rsidRPr="0033698A">
        <w:rPr>
          <w:rFonts w:ascii="Soberana Texto" w:hAnsi="Soberana Texto"/>
          <w:sz w:val="22"/>
          <w:szCs w:val="22"/>
        </w:rPr>
        <w:tab/>
      </w:r>
    </w:p>
    <w:p w:rsidR="00F275D5" w:rsidRPr="0033698A" w:rsidRDefault="00F275D5" w:rsidP="00BC0AE8">
      <w:pPr>
        <w:pStyle w:val="Texto"/>
        <w:spacing w:after="0" w:line="240" w:lineRule="auto"/>
        <w:ind w:left="1428" w:firstLine="0"/>
        <w:rPr>
          <w:rFonts w:ascii="Soberana Texto" w:hAnsi="Soberana Texto"/>
          <w:sz w:val="22"/>
          <w:szCs w:val="22"/>
        </w:rPr>
      </w:pPr>
      <w:r w:rsidRPr="0033698A">
        <w:rPr>
          <w:rFonts w:ascii="Soberana Texto" w:hAnsi="Soberana Texto"/>
          <w:sz w:val="22"/>
          <w:szCs w:val="22"/>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sidRPr="0033698A">
        <w:rPr>
          <w:rFonts w:ascii="Soberana Texto" w:hAnsi="Soberana Texto"/>
          <w:sz w:val="22"/>
          <w:szCs w:val="22"/>
        </w:rPr>
        <w:t>Contrato</w:t>
      </w:r>
      <w:r w:rsidRPr="0033698A">
        <w:rPr>
          <w:rFonts w:ascii="Soberana Texto" w:hAnsi="Soberana Texto"/>
          <w:sz w:val="22"/>
          <w:szCs w:val="22"/>
        </w:rPr>
        <w:t>, dicho convenio, formará parte integrante del mismo como uno de sus anexos.</w:t>
      </w:r>
    </w:p>
    <w:p w:rsidR="00F275D5" w:rsidRPr="0033698A" w:rsidRDefault="00F275D5" w:rsidP="00BC0AE8">
      <w:pPr>
        <w:pStyle w:val="Texto"/>
        <w:spacing w:after="44" w:line="240" w:lineRule="auto"/>
        <w:ind w:left="1428" w:firstLine="0"/>
        <w:rPr>
          <w:rFonts w:ascii="Soberana Texto" w:hAnsi="Soberana Texto"/>
          <w:sz w:val="22"/>
          <w:szCs w:val="22"/>
        </w:rPr>
      </w:pPr>
    </w:p>
    <w:p w:rsidR="00F275D5" w:rsidRPr="0033698A" w:rsidRDefault="00F275D5" w:rsidP="000E3A91">
      <w:pPr>
        <w:pStyle w:val="Texto"/>
        <w:numPr>
          <w:ilvl w:val="0"/>
          <w:numId w:val="6"/>
        </w:numPr>
        <w:spacing w:after="44" w:line="240" w:lineRule="auto"/>
        <w:ind w:left="1134" w:hanging="283"/>
        <w:rPr>
          <w:rFonts w:ascii="Soberana Texto" w:hAnsi="Soberana Texto"/>
          <w:sz w:val="22"/>
          <w:szCs w:val="22"/>
        </w:rPr>
      </w:pPr>
      <w:r w:rsidRPr="0033698A">
        <w:rPr>
          <w:rFonts w:ascii="Soberana Texto" w:hAnsi="Soberana Texto"/>
          <w:sz w:val="22"/>
          <w:szCs w:val="22"/>
        </w:rPr>
        <w:t>Para cumplir con los ingresos mínimos, en su caso, requeridos por la convocante, se podrán sumar los correspondientes a cada una de las personas integrantes de la agrupación, y</w:t>
      </w:r>
    </w:p>
    <w:p w:rsidR="00F275D5" w:rsidRPr="0033698A" w:rsidRDefault="00F275D5" w:rsidP="00BC0AE8">
      <w:pPr>
        <w:pStyle w:val="Texto"/>
        <w:spacing w:after="0" w:line="240" w:lineRule="auto"/>
        <w:ind w:left="708" w:firstLine="0"/>
        <w:rPr>
          <w:rFonts w:ascii="Soberana Texto" w:hAnsi="Soberana Texto"/>
          <w:sz w:val="22"/>
          <w:szCs w:val="22"/>
        </w:rPr>
      </w:pPr>
    </w:p>
    <w:p w:rsidR="00F275D5" w:rsidRPr="0033698A" w:rsidRDefault="00F275D5" w:rsidP="00BC0AE8">
      <w:pPr>
        <w:pStyle w:val="Texto"/>
        <w:tabs>
          <w:tab w:val="left" w:pos="851"/>
        </w:tabs>
        <w:spacing w:after="0" w:line="240" w:lineRule="auto"/>
        <w:ind w:left="708" w:firstLine="0"/>
        <w:rPr>
          <w:rFonts w:ascii="Soberana Texto" w:hAnsi="Soberana Texto"/>
          <w:sz w:val="22"/>
          <w:szCs w:val="22"/>
        </w:rPr>
      </w:pPr>
      <w:r w:rsidRPr="0033698A">
        <w:rPr>
          <w:rFonts w:ascii="Soberana Texto" w:hAnsi="Soberana Texto"/>
          <w:sz w:val="22"/>
          <w:szCs w:val="22"/>
        </w:rPr>
        <w:t xml:space="preserve">En el supuesto de que se adjudique el </w:t>
      </w:r>
      <w:r w:rsidR="00164DFB" w:rsidRPr="0033698A">
        <w:rPr>
          <w:rFonts w:ascii="Soberana Texto" w:hAnsi="Soberana Texto"/>
          <w:sz w:val="22"/>
          <w:szCs w:val="22"/>
        </w:rPr>
        <w:t>Contrato</w:t>
      </w:r>
      <w:r w:rsidRPr="0033698A">
        <w:rPr>
          <w:rFonts w:ascii="Soberana Texto" w:hAnsi="Soberana Texto"/>
          <w:sz w:val="22"/>
          <w:szCs w:val="22"/>
        </w:rPr>
        <w:t xml:space="preserve"> a los licitantes que presentaron una proposición conjunta, el convenio indicado en la fracción II antes referida, y las facultades del apoderado legal de la agrupación que formalizará el </w:t>
      </w:r>
      <w:r w:rsidR="00164DFB" w:rsidRPr="0033698A">
        <w:rPr>
          <w:rFonts w:ascii="Soberana Texto" w:hAnsi="Soberana Texto"/>
          <w:sz w:val="22"/>
          <w:szCs w:val="22"/>
        </w:rPr>
        <w:t>Contrato</w:t>
      </w:r>
      <w:r w:rsidRPr="0033698A">
        <w:rPr>
          <w:rFonts w:ascii="Soberana Texto" w:hAnsi="Soberana Texto"/>
          <w:sz w:val="22"/>
          <w:szCs w:val="22"/>
        </w:rPr>
        <w:t xml:space="preserve"> respectivo, deberán constar en escritura pública, salvo que el </w:t>
      </w:r>
      <w:r w:rsidR="00164DFB" w:rsidRPr="0033698A">
        <w:rPr>
          <w:rFonts w:ascii="Soberana Texto" w:hAnsi="Soberana Texto"/>
          <w:sz w:val="22"/>
          <w:szCs w:val="22"/>
        </w:rPr>
        <w:t>Contrato</w:t>
      </w:r>
      <w:r w:rsidRPr="0033698A">
        <w:rPr>
          <w:rFonts w:ascii="Soberana Texto" w:hAnsi="Soberana Texto"/>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33698A">
        <w:rPr>
          <w:rFonts w:ascii="Soberana Texto" w:hAnsi="Soberana Texto"/>
          <w:sz w:val="22"/>
          <w:szCs w:val="22"/>
        </w:rPr>
        <w:t>Contrato</w:t>
      </w:r>
      <w:r w:rsidRPr="0033698A">
        <w:rPr>
          <w:rFonts w:ascii="Soberana Texto" w:hAnsi="Soberana Texto"/>
          <w:sz w:val="22"/>
          <w:szCs w:val="22"/>
        </w:rPr>
        <w:t>, lo cual deberá comunicarse mediante escrito a la convocante por dichas personas o por su apoderado legal, al momento de darse a conocer el fallo o a más tardar en las veinticuatro horas siguientes.</w:t>
      </w:r>
    </w:p>
    <w:p w:rsidR="00F275D5" w:rsidRPr="0033698A" w:rsidRDefault="00F275D5" w:rsidP="00BC0AE8">
      <w:pPr>
        <w:pStyle w:val="Texto"/>
        <w:spacing w:after="0" w:line="240" w:lineRule="auto"/>
        <w:ind w:left="1296" w:hanging="432"/>
        <w:rPr>
          <w:rFonts w:ascii="Soberana Texto" w:hAnsi="Soberana Texto"/>
          <w:sz w:val="22"/>
          <w:szCs w:val="22"/>
        </w:rPr>
      </w:pPr>
    </w:p>
    <w:p w:rsidR="001D787C" w:rsidRPr="0033698A" w:rsidRDefault="001D787C" w:rsidP="00BC0AE8">
      <w:pPr>
        <w:tabs>
          <w:tab w:val="left" w:pos="709"/>
        </w:tabs>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Para este procedimiento de contratación solo se aceptará una proposición por Licitante.</w:t>
      </w:r>
    </w:p>
    <w:p w:rsidR="00647277" w:rsidRPr="0033698A" w:rsidRDefault="00647277" w:rsidP="00BC0AE8">
      <w:pPr>
        <w:tabs>
          <w:tab w:val="left" w:pos="567"/>
        </w:tabs>
        <w:autoSpaceDE w:val="0"/>
        <w:autoSpaceDN w:val="0"/>
        <w:adjustRightInd w:val="0"/>
        <w:ind w:left="709"/>
        <w:jc w:val="both"/>
        <w:rPr>
          <w:rFonts w:ascii="Soberana Texto" w:hAnsi="Soberana Texto" w:cs="Tahoma"/>
          <w:sz w:val="22"/>
          <w:szCs w:val="22"/>
          <w:lang w:eastAsia="es-MX"/>
        </w:rPr>
      </w:pPr>
    </w:p>
    <w:p w:rsidR="005011C4" w:rsidRPr="0033698A" w:rsidRDefault="005011C4" w:rsidP="00BC0AE8">
      <w:pPr>
        <w:tabs>
          <w:tab w:val="left" w:pos="567"/>
        </w:tabs>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lastRenderedPageBreak/>
        <w:t xml:space="preserve">Con el objeto de acreditar su personalidad, los licitantes o sus representantes deberán exhibir un escrito (Anexo 3) en el que su firmante manifieste, bajo protesta de decir verdad, </w:t>
      </w:r>
      <w:r w:rsidR="005D3AC2" w:rsidRPr="0033698A">
        <w:rPr>
          <w:rFonts w:ascii="Soberana Texto" w:hAnsi="Soberana Texto" w:cs="Arial"/>
          <w:sz w:val="22"/>
          <w:szCs w:val="22"/>
        </w:rPr>
        <w:t>que cuenta</w:t>
      </w:r>
      <w:r w:rsidRPr="0033698A">
        <w:rPr>
          <w:rFonts w:ascii="Soberana Texto" w:hAnsi="Soberana Texto" w:cs="Arial"/>
          <w:sz w:val="22"/>
          <w:szCs w:val="22"/>
        </w:rPr>
        <w:t xml:space="preserve"> con facultades suficientes para comprometerse por sí o por su representada, mismo que contendrá los siguientes datos:</w:t>
      </w:r>
    </w:p>
    <w:p w:rsidR="003F0AB2" w:rsidRPr="0033698A" w:rsidRDefault="003F0AB2" w:rsidP="00BC0AE8">
      <w:pPr>
        <w:tabs>
          <w:tab w:val="left" w:pos="567"/>
        </w:tabs>
        <w:autoSpaceDE w:val="0"/>
        <w:autoSpaceDN w:val="0"/>
        <w:adjustRightInd w:val="0"/>
        <w:jc w:val="both"/>
        <w:rPr>
          <w:rFonts w:ascii="Soberana Texto" w:hAnsi="Soberana Texto" w:cs="Arial"/>
          <w:sz w:val="22"/>
          <w:szCs w:val="22"/>
        </w:rPr>
      </w:pPr>
    </w:p>
    <w:p w:rsidR="005011C4" w:rsidRPr="0033698A" w:rsidRDefault="005011C4" w:rsidP="000E3A91">
      <w:pPr>
        <w:pStyle w:val="Texto"/>
        <w:numPr>
          <w:ilvl w:val="0"/>
          <w:numId w:val="38"/>
        </w:numPr>
        <w:spacing w:after="20" w:line="194" w:lineRule="exact"/>
        <w:rPr>
          <w:rFonts w:ascii="Soberana Texto" w:hAnsi="Soberana Texto" w:cs="Tahoma"/>
          <w:sz w:val="22"/>
          <w:szCs w:val="22"/>
        </w:rPr>
      </w:pPr>
      <w:r w:rsidRPr="0033698A">
        <w:rPr>
          <w:rFonts w:ascii="Soberana Texto" w:hAnsi="Soberana Texto" w:cs="Tahoma"/>
          <w:sz w:val="22"/>
          <w:szCs w:val="22"/>
        </w:rPr>
        <w:t xml:space="preserve">Del licitante: Registro Federal de Contribuyentes, nombre, domicilio y correo </w:t>
      </w:r>
      <w:r w:rsidR="00C6065A" w:rsidRPr="0033698A">
        <w:rPr>
          <w:rFonts w:ascii="Soberana Texto" w:hAnsi="Soberana Texto" w:cs="Tahoma"/>
          <w:sz w:val="22"/>
          <w:szCs w:val="22"/>
        </w:rPr>
        <w:t>electrónico,</w:t>
      </w:r>
      <w:r w:rsidRPr="0033698A">
        <w:rPr>
          <w:rFonts w:ascii="Soberana Texto" w:hAnsi="Soberana Texto" w:cs="Tahoma"/>
          <w:sz w:val="22"/>
          <w:szCs w:val="22"/>
        </w:rPr>
        <w:t xml:space="preserve">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C6065A" w:rsidRPr="0033698A">
        <w:rPr>
          <w:rFonts w:ascii="Soberana Texto" w:hAnsi="Soberana Texto" w:cs="Tahoma"/>
          <w:sz w:val="22"/>
          <w:szCs w:val="22"/>
        </w:rPr>
        <w:t>morales,</w:t>
      </w:r>
      <w:r w:rsidRPr="0033698A">
        <w:rPr>
          <w:rFonts w:ascii="Soberana Texto" w:hAnsi="Soberana Texto" w:cs="Tahoma"/>
          <w:sz w:val="22"/>
          <w:szCs w:val="22"/>
        </w:rPr>
        <w:t xml:space="preserve"> así como el nombre de los socios, y</w:t>
      </w:r>
    </w:p>
    <w:p w:rsidR="003F0AB2" w:rsidRPr="0033698A" w:rsidRDefault="003F0AB2" w:rsidP="003F0AB2">
      <w:pPr>
        <w:pStyle w:val="Texto"/>
        <w:spacing w:after="20" w:line="194" w:lineRule="exact"/>
        <w:ind w:left="1284" w:firstLine="0"/>
        <w:rPr>
          <w:rFonts w:ascii="Soberana Texto" w:hAnsi="Soberana Texto" w:cs="Tahoma"/>
          <w:sz w:val="22"/>
          <w:szCs w:val="22"/>
        </w:rPr>
      </w:pPr>
    </w:p>
    <w:p w:rsidR="003D47F4" w:rsidRPr="0033698A" w:rsidRDefault="005011C4" w:rsidP="00BC0AE8">
      <w:pPr>
        <w:pStyle w:val="Texto"/>
        <w:spacing w:after="20" w:line="194" w:lineRule="exact"/>
        <w:ind w:left="1296" w:hanging="432"/>
        <w:rPr>
          <w:rFonts w:ascii="Soberana Texto" w:hAnsi="Soberana Texto" w:cs="Tahoma"/>
          <w:sz w:val="22"/>
          <w:szCs w:val="22"/>
        </w:rPr>
      </w:pPr>
      <w:r w:rsidRPr="0033698A">
        <w:rPr>
          <w:rFonts w:ascii="Soberana Texto" w:hAnsi="Soberana Texto" w:cs="Tahoma"/>
          <w:sz w:val="22"/>
          <w:szCs w:val="22"/>
        </w:rPr>
        <w:t>b)</w:t>
      </w:r>
      <w:r w:rsidRPr="0033698A">
        <w:rPr>
          <w:rFonts w:ascii="Soberana Texto" w:hAnsi="Soberana Texto" w:cs="Tahoma"/>
          <w:sz w:val="22"/>
          <w:szCs w:val="22"/>
        </w:rPr>
        <w:tab/>
        <w:t>Del representante legal del licitante: datos de las escrituras públicas en las que le fueron otorgadas las facultades para suscribir las propuestas.</w:t>
      </w:r>
    </w:p>
    <w:p w:rsidR="00204FAA" w:rsidRPr="0033698A" w:rsidRDefault="00204FAA" w:rsidP="00BC0AE8">
      <w:pPr>
        <w:tabs>
          <w:tab w:val="left" w:pos="567"/>
        </w:tabs>
        <w:autoSpaceDE w:val="0"/>
        <w:autoSpaceDN w:val="0"/>
        <w:adjustRightInd w:val="0"/>
        <w:jc w:val="both"/>
        <w:rPr>
          <w:rFonts w:ascii="Soberana Texto" w:hAnsi="Soberana Texto" w:cs="Arial"/>
          <w:sz w:val="22"/>
          <w:szCs w:val="22"/>
        </w:rPr>
      </w:pPr>
    </w:p>
    <w:p w:rsidR="00C26E51" w:rsidRPr="0033698A" w:rsidRDefault="00C26E51" w:rsidP="00BC0AE8">
      <w:pPr>
        <w:tabs>
          <w:tab w:val="left" w:pos="567"/>
        </w:tabs>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u w:val="single"/>
        </w:rPr>
        <w:t xml:space="preserve">En el caso de las proposiciones presentadas de manera conjunta, el escrito antes referido como anexo 3 deberá presentarse por cada uno de los asociados, y su incumplimiento será motivo de </w:t>
      </w:r>
      <w:proofErr w:type="spellStart"/>
      <w:r w:rsidRPr="0033698A">
        <w:rPr>
          <w:rFonts w:ascii="Soberana Texto" w:hAnsi="Soberana Texto" w:cs="Arial"/>
          <w:sz w:val="22"/>
          <w:szCs w:val="22"/>
          <w:u w:val="single"/>
        </w:rPr>
        <w:t>desechamiento</w:t>
      </w:r>
      <w:proofErr w:type="spellEnd"/>
      <w:r w:rsidRPr="0033698A">
        <w:rPr>
          <w:rFonts w:ascii="Soberana Texto" w:hAnsi="Soberana Texto" w:cs="Arial"/>
          <w:sz w:val="22"/>
          <w:szCs w:val="22"/>
          <w:u w:val="single"/>
        </w:rPr>
        <w:t xml:space="preserve"> de la proposición</w:t>
      </w:r>
      <w:r w:rsidRPr="0033698A">
        <w:rPr>
          <w:rFonts w:ascii="Soberana Texto" w:hAnsi="Soberana Texto" w:cs="Arial"/>
          <w:sz w:val="22"/>
          <w:szCs w:val="22"/>
        </w:rPr>
        <w:t>.</w:t>
      </w:r>
    </w:p>
    <w:p w:rsidR="009C7B41" w:rsidRPr="0033698A" w:rsidRDefault="009C7B41" w:rsidP="00BC0AE8">
      <w:pPr>
        <w:pStyle w:val="Texto"/>
        <w:spacing w:after="20" w:line="194" w:lineRule="exact"/>
        <w:ind w:left="1296" w:hanging="432"/>
        <w:rPr>
          <w:rFonts w:ascii="Soberana Texto" w:hAnsi="Soberana Texto" w:cs="Tahoma"/>
          <w:i/>
          <w:sz w:val="22"/>
          <w:szCs w:val="22"/>
        </w:rPr>
      </w:pPr>
    </w:p>
    <w:p w:rsidR="00E46360" w:rsidRPr="0033698A" w:rsidRDefault="00E46360" w:rsidP="000E3A91">
      <w:pPr>
        <w:pStyle w:val="Texto"/>
        <w:numPr>
          <w:ilvl w:val="0"/>
          <w:numId w:val="28"/>
        </w:numPr>
        <w:spacing w:after="0" w:line="240" w:lineRule="auto"/>
        <w:ind w:left="709" w:hanging="709"/>
        <w:rPr>
          <w:rFonts w:ascii="Soberana Texto" w:hAnsi="Soberana Texto"/>
          <w:b/>
          <w:sz w:val="22"/>
          <w:szCs w:val="22"/>
        </w:rPr>
      </w:pPr>
      <w:r w:rsidRPr="0033698A">
        <w:rPr>
          <w:rFonts w:ascii="Soberana Texto" w:hAnsi="Soberana Texto"/>
          <w:b/>
          <w:sz w:val="22"/>
          <w:szCs w:val="22"/>
        </w:rPr>
        <w:t xml:space="preserve">OBLIGACIONES Y RESPONSABILIDADES DEL </w:t>
      </w:r>
      <w:r w:rsidR="00E17898" w:rsidRPr="0033698A">
        <w:rPr>
          <w:rFonts w:ascii="Soberana Texto" w:hAnsi="Soberana Texto"/>
          <w:b/>
          <w:sz w:val="22"/>
          <w:szCs w:val="22"/>
        </w:rPr>
        <w:t>PROVEEDOR</w:t>
      </w:r>
    </w:p>
    <w:p w:rsidR="00E46360" w:rsidRPr="0033698A" w:rsidRDefault="00E46360" w:rsidP="00BC0AE8">
      <w:pPr>
        <w:jc w:val="both"/>
        <w:rPr>
          <w:rFonts w:ascii="Soberana Texto" w:eastAsia="Calibri" w:hAnsi="Soberana Texto" w:cs="Arial"/>
          <w:sz w:val="22"/>
          <w:szCs w:val="22"/>
        </w:rPr>
      </w:pPr>
    </w:p>
    <w:p w:rsidR="00E46360" w:rsidRPr="0033698A" w:rsidRDefault="00E46360" w:rsidP="000E3A91">
      <w:pPr>
        <w:pStyle w:val="Ttulo"/>
        <w:numPr>
          <w:ilvl w:val="1"/>
          <w:numId w:val="29"/>
        </w:numPr>
        <w:spacing w:before="0" w:after="0"/>
        <w:ind w:left="709" w:hanging="638"/>
        <w:jc w:val="both"/>
        <w:rPr>
          <w:rFonts w:ascii="Soberana Texto" w:hAnsi="Soberana Texto"/>
          <w:bCs w:val="0"/>
        </w:rPr>
      </w:pPr>
      <w:r w:rsidRPr="0033698A">
        <w:rPr>
          <w:rFonts w:ascii="Soberana Texto" w:hAnsi="Soberana Texto"/>
          <w:bCs w:val="0"/>
        </w:rPr>
        <w:t xml:space="preserve">Documentación que deberá presentar el </w:t>
      </w:r>
      <w:r w:rsidR="00A06D98" w:rsidRPr="0033698A">
        <w:rPr>
          <w:rFonts w:ascii="Soberana Texto" w:hAnsi="Soberana Texto"/>
          <w:bCs w:val="0"/>
        </w:rPr>
        <w:t>Proveedor</w:t>
      </w:r>
    </w:p>
    <w:p w:rsidR="00915436" w:rsidRPr="0033698A" w:rsidRDefault="00915436" w:rsidP="00BC0AE8">
      <w:pPr>
        <w:autoSpaceDE w:val="0"/>
        <w:autoSpaceDN w:val="0"/>
        <w:adjustRightInd w:val="0"/>
        <w:jc w:val="both"/>
        <w:rPr>
          <w:rFonts w:ascii="Soberana Texto" w:hAnsi="Soberana Texto" w:cs="Arial"/>
          <w:sz w:val="22"/>
          <w:szCs w:val="22"/>
        </w:rPr>
      </w:pPr>
    </w:p>
    <w:p w:rsidR="00E46360" w:rsidRPr="0033698A" w:rsidRDefault="00E46360" w:rsidP="00BC0AE8">
      <w:pPr>
        <w:autoSpaceDE w:val="0"/>
        <w:autoSpaceDN w:val="0"/>
        <w:adjustRightInd w:val="0"/>
        <w:jc w:val="both"/>
        <w:rPr>
          <w:rFonts w:ascii="Soberana Texto" w:hAnsi="Soberana Texto" w:cs="Arial"/>
          <w:sz w:val="22"/>
          <w:szCs w:val="22"/>
        </w:rPr>
      </w:pPr>
      <w:r w:rsidRPr="0033698A">
        <w:rPr>
          <w:rFonts w:ascii="Soberana Texto" w:hAnsi="Soberana Texto" w:cs="Arial"/>
          <w:color w:val="000000" w:themeColor="text1"/>
          <w:sz w:val="22"/>
          <w:szCs w:val="22"/>
        </w:rPr>
        <w:t xml:space="preserve">Con objeto de </w:t>
      </w:r>
      <w:r w:rsidR="00B34E77" w:rsidRPr="0033698A">
        <w:rPr>
          <w:rFonts w:ascii="Soberana Texto" w:hAnsi="Soberana Texto" w:cs="Arial"/>
          <w:color w:val="000000" w:themeColor="text1"/>
          <w:sz w:val="22"/>
          <w:szCs w:val="22"/>
        </w:rPr>
        <w:t xml:space="preserve">formalizar el </w:t>
      </w:r>
      <w:r w:rsidR="00164DFB" w:rsidRPr="0033698A">
        <w:rPr>
          <w:rFonts w:ascii="Soberana Texto" w:hAnsi="Soberana Texto" w:cs="Arial"/>
          <w:color w:val="000000" w:themeColor="text1"/>
          <w:sz w:val="22"/>
          <w:szCs w:val="22"/>
        </w:rPr>
        <w:t>Contrato</w:t>
      </w:r>
      <w:r w:rsidR="00B34E77" w:rsidRPr="0033698A">
        <w:rPr>
          <w:rFonts w:ascii="Soberana Texto" w:hAnsi="Soberana Texto" w:cs="Arial"/>
          <w:color w:val="000000" w:themeColor="text1"/>
          <w:sz w:val="22"/>
          <w:szCs w:val="22"/>
        </w:rPr>
        <w:t xml:space="preserve"> correspondiente, </w:t>
      </w:r>
      <w:r w:rsidRPr="0033698A">
        <w:rPr>
          <w:rFonts w:ascii="Soberana Texto" w:hAnsi="Soberana Texto" w:cs="Arial"/>
          <w:color w:val="000000" w:themeColor="text1"/>
          <w:sz w:val="22"/>
          <w:szCs w:val="22"/>
        </w:rPr>
        <w:t>el Licitante que resulte ganador, previo a la firma, deberá entregar en</w:t>
      </w:r>
      <w:r w:rsidR="00B04F02" w:rsidRPr="0033698A">
        <w:rPr>
          <w:rFonts w:ascii="Soberana Texto" w:hAnsi="Soberana Texto" w:cs="Arial"/>
          <w:color w:val="000000" w:themeColor="text1"/>
          <w:sz w:val="22"/>
          <w:szCs w:val="22"/>
        </w:rPr>
        <w:t xml:space="preserve"> el Departamento de Adquisiciones</w:t>
      </w:r>
      <w:r w:rsidR="00B04F02" w:rsidRPr="0033698A">
        <w:rPr>
          <w:rFonts w:ascii="Soberana Texto" w:hAnsi="Soberana Texto" w:cs="Arial"/>
          <w:sz w:val="22"/>
          <w:szCs w:val="22"/>
        </w:rPr>
        <w:t>, ubicado</w:t>
      </w:r>
      <w:r w:rsidRPr="0033698A">
        <w:rPr>
          <w:rFonts w:ascii="Soberana Texto" w:hAnsi="Soberana Texto" w:cs="Arial"/>
          <w:sz w:val="22"/>
          <w:szCs w:val="22"/>
        </w:rPr>
        <w:t xml:space="preserve"> en planta baja del domicilio de la Convocante referido en el numeral </w:t>
      </w:r>
      <w:r w:rsidRPr="0033698A">
        <w:rPr>
          <w:rFonts w:ascii="Soberana Texto" w:hAnsi="Soberana Texto" w:cs="Arial"/>
          <w:b/>
          <w:sz w:val="22"/>
          <w:szCs w:val="22"/>
        </w:rPr>
        <w:t>1.</w:t>
      </w:r>
      <w:r w:rsidR="00D77CB6" w:rsidRPr="0033698A">
        <w:rPr>
          <w:rFonts w:ascii="Soberana Texto" w:hAnsi="Soberana Texto" w:cs="Arial"/>
          <w:b/>
          <w:sz w:val="22"/>
          <w:szCs w:val="22"/>
        </w:rPr>
        <w:t>2</w:t>
      </w:r>
      <w:r w:rsidRPr="0033698A">
        <w:rPr>
          <w:rFonts w:ascii="Soberana Texto" w:hAnsi="Soberana Texto" w:cs="Arial"/>
          <w:sz w:val="22"/>
          <w:szCs w:val="22"/>
        </w:rPr>
        <w:t xml:space="preserve"> de esta Convocatoria (tel. </w:t>
      </w:r>
      <w:r w:rsidR="00B04F02" w:rsidRPr="0033698A">
        <w:rPr>
          <w:rFonts w:ascii="Soberana Texto" w:hAnsi="Soberana Texto" w:cs="Arial"/>
          <w:sz w:val="22"/>
          <w:szCs w:val="22"/>
        </w:rPr>
        <w:t>5630-9700</w:t>
      </w:r>
      <w:r w:rsidRPr="0033698A">
        <w:rPr>
          <w:rFonts w:ascii="Soberana Texto" w:hAnsi="Soberana Texto" w:cs="Arial"/>
          <w:sz w:val="22"/>
          <w:szCs w:val="22"/>
        </w:rPr>
        <w:t xml:space="preserve"> ext. </w:t>
      </w:r>
      <w:r w:rsidR="002211F3" w:rsidRPr="0033698A">
        <w:rPr>
          <w:rFonts w:ascii="Soberana Texto" w:hAnsi="Soberana Texto" w:cs="Arial"/>
          <w:sz w:val="22"/>
          <w:szCs w:val="22"/>
        </w:rPr>
        <w:t>1271</w:t>
      </w:r>
      <w:r w:rsidRPr="0033698A">
        <w:rPr>
          <w:rFonts w:ascii="Soberana Texto" w:hAnsi="Soberana Texto" w:cs="Arial"/>
          <w:sz w:val="22"/>
          <w:szCs w:val="22"/>
        </w:rPr>
        <w:t>), a más tardar dentro de los dos días hábiles posteriores a la fecha del fallo, en original o copia certificada y copia simple para su archivo, los documentos siguientes:</w:t>
      </w:r>
    </w:p>
    <w:p w:rsidR="00E46360" w:rsidRPr="0033698A" w:rsidRDefault="00E46360" w:rsidP="00BC0AE8">
      <w:pPr>
        <w:autoSpaceDE w:val="0"/>
        <w:autoSpaceDN w:val="0"/>
        <w:adjustRightInd w:val="0"/>
        <w:jc w:val="both"/>
        <w:rPr>
          <w:rFonts w:ascii="Soberana Texto" w:hAnsi="Soberana Texto" w:cs="Arial"/>
          <w:b/>
          <w:sz w:val="22"/>
          <w:szCs w:val="22"/>
        </w:rPr>
      </w:pPr>
    </w:p>
    <w:p w:rsidR="00D40E24" w:rsidRPr="0033698A" w:rsidRDefault="00D40E24" w:rsidP="00BC0AE8">
      <w:pPr>
        <w:autoSpaceDE w:val="0"/>
        <w:autoSpaceDN w:val="0"/>
        <w:adjustRightInd w:val="0"/>
        <w:jc w:val="both"/>
        <w:rPr>
          <w:rFonts w:ascii="Soberana Texto" w:hAnsi="Soberana Texto" w:cs="Arial"/>
          <w:b/>
          <w:sz w:val="22"/>
          <w:szCs w:val="22"/>
        </w:rPr>
      </w:pPr>
      <w:r w:rsidRPr="0033698A">
        <w:rPr>
          <w:rFonts w:ascii="Soberana Texto" w:hAnsi="Soberana Texto" w:cs="Arial"/>
          <w:b/>
          <w:sz w:val="22"/>
          <w:szCs w:val="22"/>
        </w:rPr>
        <w:t>Persona moral</w:t>
      </w:r>
    </w:p>
    <w:p w:rsidR="00D40E24" w:rsidRPr="0033698A" w:rsidRDefault="00D40E24" w:rsidP="00BC0AE8">
      <w:pPr>
        <w:autoSpaceDE w:val="0"/>
        <w:autoSpaceDN w:val="0"/>
        <w:adjustRightInd w:val="0"/>
        <w:jc w:val="both"/>
        <w:rPr>
          <w:rFonts w:ascii="Soberana Texto" w:hAnsi="Soberana Texto" w:cs="Arial"/>
          <w:sz w:val="22"/>
          <w:szCs w:val="22"/>
        </w:rPr>
      </w:pPr>
    </w:p>
    <w:p w:rsidR="005D3AC2" w:rsidRPr="0033698A" w:rsidRDefault="005D3AC2" w:rsidP="005D3AC2">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rPr>
      </w:pPr>
      <w:r w:rsidRPr="0033698A">
        <w:rPr>
          <w:rFonts w:ascii="Soberana Texto" w:hAnsi="Soberana Texto" w:cs="Arial"/>
          <w:sz w:val="22"/>
          <w:szCs w:val="22"/>
          <w:lang w:val="es-ES"/>
        </w:rPr>
        <w:t>Registro Federal de Contribuyentes.</w:t>
      </w:r>
    </w:p>
    <w:p w:rsidR="005D3AC2" w:rsidRPr="0033698A" w:rsidRDefault="005D3AC2" w:rsidP="005D3AC2">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33698A">
        <w:rPr>
          <w:rFonts w:ascii="Soberana Texto" w:hAnsi="Soberana Texto" w:cs="Arial"/>
          <w:sz w:val="22"/>
          <w:szCs w:val="22"/>
          <w:lang w:val="es-ES"/>
        </w:rPr>
        <w:t>Escritura pública</w:t>
      </w:r>
      <w:r w:rsidR="00A36D05" w:rsidRPr="0033698A">
        <w:rPr>
          <w:rFonts w:ascii="Soberana Texto" w:hAnsi="Soberana Texto" w:cs="Arial"/>
          <w:sz w:val="22"/>
          <w:szCs w:val="22"/>
          <w:lang w:val="es-ES"/>
        </w:rPr>
        <w:t xml:space="preserve"> que contenga el Acta Constitutiva</w:t>
      </w:r>
      <w:r w:rsidRPr="0033698A">
        <w:rPr>
          <w:rFonts w:ascii="Soberana Texto" w:hAnsi="Soberana Texto" w:cs="Arial"/>
          <w:sz w:val="22"/>
          <w:szCs w:val="22"/>
          <w:lang w:val="es-ES"/>
        </w:rPr>
        <w:t xml:space="preserve"> en la que conste que fue constituida conforme a las leyes mexicanas y sus modificaciones, en su caso.</w:t>
      </w:r>
    </w:p>
    <w:p w:rsidR="005D3AC2" w:rsidRPr="0033698A" w:rsidRDefault="005D3AC2" w:rsidP="005D3AC2">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33698A">
        <w:rPr>
          <w:rFonts w:ascii="Soberana Texto" w:hAnsi="Soberana Texto" w:cs="Arial"/>
          <w:sz w:val="22"/>
          <w:szCs w:val="22"/>
          <w:lang w:val="es-ES"/>
        </w:rPr>
        <w:t>Escritura Pública del poder del representante legal.</w:t>
      </w:r>
    </w:p>
    <w:p w:rsidR="005D3AC2" w:rsidRPr="0033698A" w:rsidRDefault="005D3AC2" w:rsidP="005D3AC2">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33698A">
        <w:rPr>
          <w:rFonts w:ascii="Soberana Texto" w:hAnsi="Soberana Texto" w:cs="Arial"/>
          <w:sz w:val="22"/>
          <w:szCs w:val="22"/>
          <w:lang w:val="es-ES"/>
        </w:rPr>
        <w:t>Documentación con la que acredite tener su domicilio legal en territorio nacional.</w:t>
      </w:r>
    </w:p>
    <w:p w:rsidR="005D3AC2" w:rsidRPr="0033698A" w:rsidRDefault="00A36D05" w:rsidP="005D3AC2">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33698A">
        <w:rPr>
          <w:rFonts w:ascii="Soberana Texto" w:hAnsi="Soberana Texto" w:cs="Arial"/>
          <w:sz w:val="22"/>
          <w:szCs w:val="22"/>
          <w:lang w:val="es-ES"/>
        </w:rPr>
        <w:t>Presentar respuesta emitida por el SAT</w:t>
      </w:r>
      <w:r w:rsidR="005D3AC2" w:rsidRPr="0033698A">
        <w:rPr>
          <w:rFonts w:ascii="Soberana Texto" w:hAnsi="Soberana Texto" w:cs="Arial"/>
          <w:sz w:val="22"/>
          <w:szCs w:val="22"/>
          <w:lang w:val="es-ES"/>
        </w:rPr>
        <w:t xml:space="preserve"> en el que se señale que se encuentra al corriente respecto del cumplimiento de las obligaciones fiscales (32-D del Código Fiscal de la Federación y de conformidad con la Regla 2.1.31 de la Resolución Miscelánea Fiscal para 2019, publicada la página del SAT, o aquella que en el futuro la sustituya, en caso que se cuente con la respuesta emitida, se sustituye la solicitud.</w:t>
      </w:r>
    </w:p>
    <w:p w:rsidR="005D3AC2" w:rsidRPr="0033698A" w:rsidRDefault="005D3AC2" w:rsidP="005D3AC2">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33698A">
        <w:rPr>
          <w:rFonts w:ascii="Soberana Texto" w:hAnsi="Soberana Texto" w:cs="Arial"/>
          <w:sz w:val="22"/>
          <w:szCs w:val="22"/>
        </w:rPr>
        <w:t>Cumplimiento de obligaciones fiscales en materia de seguridad social (regla quinta del Acuerdo SA1.HCT.101224/281.P.DIR, dictado por el Consejo Técnico del IMSS del 27 de febrero de 2015)</w:t>
      </w:r>
    </w:p>
    <w:p w:rsidR="0050444A" w:rsidRPr="0033698A" w:rsidRDefault="0050444A" w:rsidP="0050444A">
      <w:pPr>
        <w:autoSpaceDE w:val="0"/>
        <w:autoSpaceDN w:val="0"/>
        <w:adjustRightInd w:val="0"/>
        <w:ind w:left="709" w:hanging="578"/>
        <w:jc w:val="both"/>
        <w:rPr>
          <w:rFonts w:ascii="Soberana Texto" w:hAnsi="Soberana Texto" w:cs="Arial"/>
          <w:b/>
          <w:sz w:val="22"/>
          <w:szCs w:val="22"/>
        </w:rPr>
      </w:pPr>
    </w:p>
    <w:p w:rsidR="0050444A" w:rsidRPr="0033698A" w:rsidRDefault="0050444A" w:rsidP="0050444A">
      <w:pPr>
        <w:autoSpaceDE w:val="0"/>
        <w:autoSpaceDN w:val="0"/>
        <w:adjustRightInd w:val="0"/>
        <w:ind w:left="709" w:hanging="578"/>
        <w:jc w:val="both"/>
        <w:rPr>
          <w:rFonts w:ascii="Soberana Texto" w:hAnsi="Soberana Texto" w:cs="Arial"/>
          <w:b/>
          <w:sz w:val="22"/>
          <w:szCs w:val="22"/>
          <w:lang w:val="en-US"/>
        </w:rPr>
      </w:pPr>
      <w:r w:rsidRPr="0033698A">
        <w:rPr>
          <w:rFonts w:ascii="Soberana Texto" w:hAnsi="Soberana Texto" w:cs="Arial"/>
          <w:b/>
          <w:sz w:val="22"/>
          <w:szCs w:val="22"/>
          <w:lang w:val="en-US"/>
        </w:rPr>
        <w:t xml:space="preserve">Persona </w:t>
      </w:r>
      <w:r w:rsidRPr="0033698A">
        <w:rPr>
          <w:rFonts w:ascii="Soberana Texto" w:hAnsi="Soberana Texto" w:cs="Arial"/>
          <w:b/>
          <w:sz w:val="22"/>
          <w:szCs w:val="22"/>
        </w:rPr>
        <w:t>física</w:t>
      </w:r>
    </w:p>
    <w:p w:rsidR="0050444A" w:rsidRPr="0033698A" w:rsidRDefault="0050444A" w:rsidP="0050444A">
      <w:pPr>
        <w:autoSpaceDE w:val="0"/>
        <w:autoSpaceDN w:val="0"/>
        <w:adjustRightInd w:val="0"/>
        <w:ind w:left="709" w:hanging="578"/>
        <w:jc w:val="both"/>
        <w:rPr>
          <w:rFonts w:ascii="Soberana Texto" w:hAnsi="Soberana Texto" w:cs="Arial"/>
          <w:b/>
          <w:sz w:val="22"/>
          <w:szCs w:val="22"/>
          <w:lang w:val="en-US"/>
        </w:rPr>
      </w:pPr>
    </w:p>
    <w:p w:rsidR="005D3AC2" w:rsidRPr="0033698A" w:rsidRDefault="005D3AC2" w:rsidP="005D3AC2">
      <w:pPr>
        <w:numPr>
          <w:ilvl w:val="0"/>
          <w:numId w:val="10"/>
        </w:numPr>
        <w:tabs>
          <w:tab w:val="clear" w:pos="720"/>
          <w:tab w:val="num" w:pos="567"/>
        </w:tabs>
        <w:autoSpaceDE w:val="0"/>
        <w:autoSpaceDN w:val="0"/>
        <w:adjustRightInd w:val="0"/>
        <w:ind w:left="567" w:hanging="425"/>
        <w:jc w:val="both"/>
        <w:rPr>
          <w:rFonts w:ascii="Soberana Texto" w:hAnsi="Soberana Texto" w:cs="Arial"/>
          <w:sz w:val="22"/>
          <w:szCs w:val="22"/>
          <w:lang w:val="es-ES"/>
        </w:rPr>
      </w:pPr>
      <w:r w:rsidRPr="0033698A">
        <w:rPr>
          <w:rFonts w:ascii="Soberana Texto" w:hAnsi="Soberana Texto" w:cs="Arial"/>
          <w:sz w:val="22"/>
          <w:szCs w:val="22"/>
          <w:lang w:val="es-ES"/>
        </w:rPr>
        <w:t>Registro Federal de Contribuyentes.</w:t>
      </w:r>
    </w:p>
    <w:p w:rsidR="005D3AC2" w:rsidRPr="0033698A" w:rsidRDefault="005D3AC2" w:rsidP="005D3AC2">
      <w:pPr>
        <w:numPr>
          <w:ilvl w:val="0"/>
          <w:numId w:val="10"/>
        </w:numPr>
        <w:tabs>
          <w:tab w:val="clear" w:pos="720"/>
          <w:tab w:val="num" w:pos="567"/>
        </w:tabs>
        <w:autoSpaceDE w:val="0"/>
        <w:autoSpaceDN w:val="0"/>
        <w:adjustRightInd w:val="0"/>
        <w:ind w:left="567" w:hanging="425"/>
        <w:jc w:val="both"/>
        <w:rPr>
          <w:rFonts w:ascii="Soberana Texto" w:hAnsi="Soberana Texto" w:cs="Arial"/>
          <w:sz w:val="22"/>
          <w:szCs w:val="22"/>
          <w:lang w:val="es-ES"/>
        </w:rPr>
      </w:pPr>
      <w:r w:rsidRPr="0033698A">
        <w:rPr>
          <w:rFonts w:ascii="Soberana Texto" w:hAnsi="Soberana Texto" w:cs="Arial"/>
          <w:sz w:val="22"/>
          <w:szCs w:val="22"/>
          <w:lang w:val="es-ES"/>
        </w:rPr>
        <w:t>Copia certificada del acta de nacimiento.</w:t>
      </w:r>
    </w:p>
    <w:p w:rsidR="005D3AC2" w:rsidRPr="0033698A" w:rsidRDefault="005D3AC2" w:rsidP="005D3AC2">
      <w:pPr>
        <w:numPr>
          <w:ilvl w:val="0"/>
          <w:numId w:val="10"/>
        </w:numPr>
        <w:tabs>
          <w:tab w:val="clear" w:pos="720"/>
          <w:tab w:val="num" w:pos="567"/>
        </w:tabs>
        <w:autoSpaceDE w:val="0"/>
        <w:autoSpaceDN w:val="0"/>
        <w:adjustRightInd w:val="0"/>
        <w:ind w:left="567" w:hanging="425"/>
        <w:jc w:val="both"/>
        <w:rPr>
          <w:rFonts w:ascii="Soberana Texto" w:hAnsi="Soberana Texto" w:cs="Arial"/>
          <w:sz w:val="22"/>
          <w:szCs w:val="22"/>
          <w:lang w:val="es-ES"/>
        </w:rPr>
      </w:pPr>
      <w:r w:rsidRPr="0033698A">
        <w:rPr>
          <w:rFonts w:ascii="Soberana Texto" w:hAnsi="Soberana Texto" w:cs="Arial"/>
          <w:sz w:val="22"/>
          <w:szCs w:val="22"/>
          <w:lang w:val="es-ES"/>
        </w:rPr>
        <w:t>Documentación con la que acredite tener su domicilio legal en territorio nacional.</w:t>
      </w:r>
    </w:p>
    <w:p w:rsidR="005D3AC2" w:rsidRPr="0033698A" w:rsidRDefault="00A36D05" w:rsidP="005D3AC2">
      <w:pPr>
        <w:numPr>
          <w:ilvl w:val="0"/>
          <w:numId w:val="10"/>
        </w:numPr>
        <w:tabs>
          <w:tab w:val="clear" w:pos="720"/>
          <w:tab w:val="num" w:pos="567"/>
        </w:tabs>
        <w:autoSpaceDE w:val="0"/>
        <w:autoSpaceDN w:val="0"/>
        <w:adjustRightInd w:val="0"/>
        <w:ind w:left="567" w:hanging="425"/>
        <w:jc w:val="both"/>
        <w:rPr>
          <w:rFonts w:ascii="Soberana Texto" w:hAnsi="Soberana Texto" w:cs="Arial"/>
          <w:sz w:val="22"/>
          <w:szCs w:val="22"/>
          <w:lang w:val="es-ES"/>
        </w:rPr>
      </w:pPr>
      <w:r w:rsidRPr="0033698A">
        <w:rPr>
          <w:rFonts w:ascii="Soberana Texto" w:hAnsi="Soberana Texto" w:cs="Arial"/>
          <w:sz w:val="22"/>
          <w:szCs w:val="22"/>
          <w:lang w:val="es-ES"/>
        </w:rPr>
        <w:lastRenderedPageBreak/>
        <w:t xml:space="preserve">Presentar respuesta emitida por el SAT </w:t>
      </w:r>
      <w:r w:rsidR="005D3AC2" w:rsidRPr="0033698A">
        <w:rPr>
          <w:rFonts w:ascii="Soberana Texto" w:hAnsi="Soberana Texto" w:cs="Arial"/>
          <w:sz w:val="22"/>
          <w:szCs w:val="22"/>
          <w:lang w:val="es-ES"/>
        </w:rPr>
        <w:t>en el que se señale que se encuentra al corriente respecto del cumplimiento de las obligaciones fiscales (32-D del Código Fiscal de la Federación y de conformidad con la Regla 2.1.31 de la Resolución Miscelánea Fiscal para 2019, publicada en la página de internet del SAT, o aquella que en el futuro la sustituya, en caso que se cuente con la respuesta emitida, se sustituye la solicitud.</w:t>
      </w:r>
    </w:p>
    <w:p w:rsidR="001739FE" w:rsidRPr="0033698A" w:rsidRDefault="001739FE" w:rsidP="00BC0AE8">
      <w:pPr>
        <w:autoSpaceDE w:val="0"/>
        <w:autoSpaceDN w:val="0"/>
        <w:adjustRightInd w:val="0"/>
        <w:ind w:left="709"/>
        <w:jc w:val="both"/>
        <w:rPr>
          <w:rFonts w:ascii="Soberana Texto" w:hAnsi="Soberana Texto" w:cs="Arial"/>
          <w:sz w:val="22"/>
          <w:szCs w:val="22"/>
          <w:lang w:val="es-ES"/>
        </w:rPr>
      </w:pPr>
    </w:p>
    <w:p w:rsidR="00E46360" w:rsidRPr="0033698A" w:rsidRDefault="00E46360" w:rsidP="000E3A91">
      <w:pPr>
        <w:pStyle w:val="Ttulo"/>
        <w:numPr>
          <w:ilvl w:val="1"/>
          <w:numId w:val="29"/>
        </w:numPr>
        <w:spacing w:before="0" w:after="0"/>
        <w:ind w:left="709" w:hanging="709"/>
        <w:jc w:val="both"/>
        <w:rPr>
          <w:rFonts w:ascii="Soberana Texto" w:hAnsi="Soberana Texto"/>
          <w:bCs w:val="0"/>
        </w:rPr>
      </w:pPr>
      <w:r w:rsidRPr="0033698A">
        <w:rPr>
          <w:rFonts w:ascii="Soberana Texto" w:hAnsi="Soberana Texto"/>
          <w:bCs w:val="0"/>
        </w:rPr>
        <w:t>Fecha para firmar el</w:t>
      </w:r>
      <w:r w:rsidR="00FD356B" w:rsidRPr="0033698A">
        <w:rPr>
          <w:rFonts w:ascii="Soberana Texto" w:hAnsi="Soberana Texto"/>
          <w:bCs w:val="0"/>
        </w:rPr>
        <w:t xml:space="preserve"> </w:t>
      </w:r>
      <w:r w:rsidR="00164DFB" w:rsidRPr="0033698A">
        <w:rPr>
          <w:rFonts w:ascii="Soberana Texto" w:hAnsi="Soberana Texto"/>
          <w:bCs w:val="0"/>
        </w:rPr>
        <w:t>Contrato</w:t>
      </w:r>
    </w:p>
    <w:p w:rsidR="00E46360" w:rsidRPr="0033698A" w:rsidRDefault="00E46360" w:rsidP="00BC0AE8">
      <w:pPr>
        <w:pStyle w:val="Sinespaciado3"/>
        <w:jc w:val="both"/>
        <w:rPr>
          <w:rFonts w:ascii="Soberana Texto" w:hAnsi="Soberana Texto" w:cs="Arial"/>
          <w:sz w:val="22"/>
          <w:szCs w:val="22"/>
        </w:rPr>
      </w:pPr>
    </w:p>
    <w:p w:rsidR="00915436" w:rsidRPr="0033698A" w:rsidRDefault="00915436" w:rsidP="00BC0AE8">
      <w:pPr>
        <w:pStyle w:val="Sinespaciado3"/>
        <w:jc w:val="both"/>
        <w:rPr>
          <w:rFonts w:ascii="Soberana Texto" w:hAnsi="Soberana Texto" w:cs="Arial"/>
          <w:sz w:val="22"/>
          <w:szCs w:val="22"/>
        </w:rPr>
      </w:pPr>
      <w:r w:rsidRPr="0033698A">
        <w:rPr>
          <w:rFonts w:ascii="Soberana Texto" w:hAnsi="Soberana Texto" w:cs="Arial"/>
          <w:sz w:val="22"/>
          <w:szCs w:val="22"/>
        </w:rPr>
        <w:t xml:space="preserve">El </w:t>
      </w:r>
      <w:r w:rsidR="00BB61AC" w:rsidRPr="0033698A">
        <w:rPr>
          <w:rFonts w:ascii="Soberana Texto" w:hAnsi="Soberana Texto" w:cs="Arial"/>
          <w:sz w:val="22"/>
          <w:szCs w:val="22"/>
        </w:rPr>
        <w:t>Proveedor</w:t>
      </w:r>
      <w:r w:rsidRPr="0033698A">
        <w:rPr>
          <w:rFonts w:ascii="Soberana Texto" w:hAnsi="Soberana Texto" w:cs="Arial"/>
          <w:sz w:val="22"/>
          <w:szCs w:val="22"/>
        </w:rPr>
        <w:t xml:space="preserve"> deberá presentarse a firmar 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correspondiente en la fecha</w:t>
      </w:r>
      <w:r w:rsidR="00BB61AC" w:rsidRPr="0033698A">
        <w:rPr>
          <w:rFonts w:ascii="Soberana Texto" w:hAnsi="Soberana Texto" w:cs="Arial"/>
          <w:sz w:val="22"/>
          <w:szCs w:val="22"/>
        </w:rPr>
        <w:t>,</w:t>
      </w:r>
      <w:r w:rsidRPr="0033698A">
        <w:rPr>
          <w:rFonts w:ascii="Soberana Texto" w:hAnsi="Soberana Texto" w:cs="Arial"/>
          <w:sz w:val="22"/>
          <w:szCs w:val="22"/>
        </w:rPr>
        <w:t xml:space="preserve"> hora </w:t>
      </w:r>
      <w:r w:rsidR="00BB61AC" w:rsidRPr="0033698A">
        <w:rPr>
          <w:rFonts w:ascii="Soberana Texto" w:hAnsi="Soberana Texto" w:cs="Arial"/>
          <w:sz w:val="22"/>
          <w:szCs w:val="22"/>
        </w:rPr>
        <w:t xml:space="preserve">y domicilio </w:t>
      </w:r>
      <w:r w:rsidRPr="0033698A">
        <w:rPr>
          <w:rFonts w:ascii="Soberana Texto" w:hAnsi="Soberana Texto" w:cs="Arial"/>
          <w:sz w:val="22"/>
          <w:szCs w:val="22"/>
        </w:rPr>
        <w:t xml:space="preserve">establecidos por la convocante en </w:t>
      </w:r>
      <w:r w:rsidR="00BB61AC" w:rsidRPr="0033698A">
        <w:rPr>
          <w:rFonts w:ascii="Soberana Texto" w:hAnsi="Soberana Texto" w:cs="Arial"/>
          <w:sz w:val="22"/>
          <w:szCs w:val="22"/>
        </w:rPr>
        <w:t>los</w:t>
      </w:r>
      <w:r w:rsidRPr="0033698A">
        <w:rPr>
          <w:rFonts w:ascii="Soberana Texto" w:hAnsi="Soberana Texto" w:cs="Arial"/>
          <w:sz w:val="22"/>
          <w:szCs w:val="22"/>
        </w:rPr>
        <w:t xml:space="preserve"> numeral</w:t>
      </w:r>
      <w:r w:rsidR="00BB61AC" w:rsidRPr="0033698A">
        <w:rPr>
          <w:rFonts w:ascii="Soberana Texto" w:hAnsi="Soberana Texto" w:cs="Arial"/>
          <w:sz w:val="22"/>
          <w:szCs w:val="22"/>
        </w:rPr>
        <w:t>es</w:t>
      </w:r>
      <w:r w:rsidRPr="0033698A">
        <w:rPr>
          <w:rFonts w:ascii="Soberana Texto" w:hAnsi="Soberana Texto" w:cs="Arial"/>
          <w:sz w:val="22"/>
          <w:szCs w:val="22"/>
        </w:rPr>
        <w:t xml:space="preserve"> </w:t>
      </w:r>
      <w:r w:rsidR="00DF7FAF" w:rsidRPr="0033698A">
        <w:rPr>
          <w:rFonts w:ascii="Soberana Texto" w:hAnsi="Soberana Texto" w:cs="Arial"/>
          <w:b/>
          <w:sz w:val="22"/>
          <w:szCs w:val="22"/>
        </w:rPr>
        <w:t>3.1</w:t>
      </w:r>
      <w:r w:rsidR="00BB61AC" w:rsidRPr="0033698A">
        <w:rPr>
          <w:rFonts w:ascii="Soberana Texto" w:hAnsi="Soberana Texto" w:cs="Arial"/>
          <w:b/>
          <w:sz w:val="22"/>
          <w:szCs w:val="22"/>
        </w:rPr>
        <w:t xml:space="preserve"> y </w:t>
      </w:r>
      <w:r w:rsidR="0031238C" w:rsidRPr="0033698A">
        <w:rPr>
          <w:rFonts w:ascii="Soberana Texto" w:hAnsi="Soberana Texto" w:cs="Arial"/>
          <w:b/>
          <w:sz w:val="22"/>
          <w:szCs w:val="22"/>
        </w:rPr>
        <w:t>1.2</w:t>
      </w:r>
      <w:r w:rsidR="0031238C" w:rsidRPr="0033698A">
        <w:rPr>
          <w:rFonts w:ascii="Soberana Texto" w:hAnsi="Soberana Texto" w:cs="Arial"/>
          <w:sz w:val="22"/>
          <w:szCs w:val="22"/>
        </w:rPr>
        <w:t xml:space="preserve"> de</w:t>
      </w:r>
      <w:r w:rsidR="00BB61AC" w:rsidRPr="0033698A">
        <w:rPr>
          <w:rFonts w:ascii="Soberana Texto" w:hAnsi="Soberana Texto" w:cs="Arial"/>
          <w:sz w:val="22"/>
          <w:szCs w:val="22"/>
        </w:rPr>
        <w:t xml:space="preserve"> esta Convocatoria</w:t>
      </w:r>
      <w:r w:rsidRPr="0033698A">
        <w:rPr>
          <w:rFonts w:ascii="Soberana Texto" w:hAnsi="Soberana Texto" w:cs="Arial"/>
          <w:sz w:val="22"/>
          <w:szCs w:val="22"/>
        </w:rPr>
        <w:t xml:space="preserve">, en </w:t>
      </w:r>
      <w:r w:rsidR="00B04F02" w:rsidRPr="0033698A">
        <w:rPr>
          <w:rFonts w:ascii="Soberana Texto" w:hAnsi="Soberana Texto" w:cs="Arial"/>
          <w:color w:val="000000" w:themeColor="text1"/>
          <w:sz w:val="22"/>
          <w:szCs w:val="22"/>
        </w:rPr>
        <w:t>el Departamento de Adquisiciones</w:t>
      </w:r>
      <w:r w:rsidR="00BB61AC" w:rsidRPr="0033698A">
        <w:rPr>
          <w:rFonts w:ascii="Soberana Texto" w:hAnsi="Soberana Texto" w:cs="Arial"/>
          <w:sz w:val="22"/>
          <w:szCs w:val="22"/>
        </w:rPr>
        <w:t xml:space="preserve">. </w:t>
      </w:r>
      <w:r w:rsidRPr="0033698A">
        <w:rPr>
          <w:rFonts w:ascii="Soberana Texto" w:hAnsi="Soberana Texto" w:cs="Arial"/>
          <w:sz w:val="22"/>
          <w:szCs w:val="22"/>
        </w:rPr>
        <w:t xml:space="preserve">Si 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33698A">
        <w:rPr>
          <w:rFonts w:ascii="Soberana Texto" w:hAnsi="Soberana Texto" w:cs="Arial"/>
          <w:sz w:val="22"/>
          <w:szCs w:val="22"/>
        </w:rPr>
        <w:t>proposición</w:t>
      </w:r>
      <w:r w:rsidRPr="0033698A">
        <w:rPr>
          <w:rFonts w:ascii="Soberana Texto" w:hAnsi="Soberana Texto" w:cs="Arial"/>
          <w:sz w:val="22"/>
          <w:szCs w:val="22"/>
        </w:rPr>
        <w:t xml:space="preserve"> no rebase el 10% respecto de la proposición originalmente ganadora de conformidad con lo asentado en esta Convocatoria y en el acta de fallo correspondiente. </w:t>
      </w:r>
    </w:p>
    <w:p w:rsidR="00915436" w:rsidRPr="0033698A" w:rsidRDefault="00915436" w:rsidP="00BC0AE8">
      <w:pPr>
        <w:pStyle w:val="Sinespaciado3"/>
        <w:jc w:val="both"/>
        <w:rPr>
          <w:rFonts w:ascii="Soberana Texto" w:hAnsi="Soberana Texto" w:cs="Arial"/>
          <w:sz w:val="22"/>
          <w:szCs w:val="22"/>
        </w:rPr>
      </w:pPr>
    </w:p>
    <w:p w:rsidR="003F0AB2" w:rsidRPr="0033698A" w:rsidRDefault="003F0AB2" w:rsidP="003F0AB2">
      <w:pPr>
        <w:pStyle w:val="Sinespaciado3"/>
        <w:jc w:val="both"/>
        <w:rPr>
          <w:rFonts w:ascii="Soberana Texto" w:hAnsi="Soberana Texto" w:cs="Arial"/>
          <w:sz w:val="22"/>
          <w:szCs w:val="22"/>
        </w:rPr>
      </w:pPr>
      <w:r w:rsidRPr="0033698A">
        <w:rPr>
          <w:rFonts w:ascii="Soberana Texto" w:hAnsi="Soberana Texto" w:cs="Arial"/>
          <w:sz w:val="22"/>
          <w:szCs w:val="22"/>
        </w:rPr>
        <w:t>Asimismo, el Proveedor que no firme el Contrato por causas imputables al mismo, será sancionado por el Órgano Interno de Control en la UPN, en términos del Artículo 60 de la Ley.</w:t>
      </w:r>
    </w:p>
    <w:p w:rsidR="00915436" w:rsidRPr="0033698A" w:rsidRDefault="00915436" w:rsidP="00BC0AE8">
      <w:pPr>
        <w:pStyle w:val="Sinespaciado3"/>
        <w:jc w:val="both"/>
        <w:rPr>
          <w:rFonts w:ascii="Soberana Texto" w:hAnsi="Soberana Texto" w:cs="Arial"/>
          <w:sz w:val="22"/>
          <w:szCs w:val="22"/>
        </w:rPr>
      </w:pPr>
    </w:p>
    <w:p w:rsidR="00915436" w:rsidRPr="0033698A" w:rsidRDefault="00915436" w:rsidP="00BC0AE8">
      <w:pPr>
        <w:tabs>
          <w:tab w:val="num" w:pos="1100"/>
        </w:tabs>
        <w:jc w:val="both"/>
        <w:rPr>
          <w:rFonts w:ascii="Soberana Texto" w:hAnsi="Soberana Texto" w:cs="Arial"/>
          <w:b/>
          <w:i/>
          <w:color w:val="000000" w:themeColor="text1"/>
          <w:sz w:val="22"/>
          <w:szCs w:val="22"/>
        </w:rPr>
      </w:pPr>
      <w:r w:rsidRPr="0033698A">
        <w:rPr>
          <w:rFonts w:ascii="Soberana Texto" w:hAnsi="Soberana Texto" w:cs="Arial"/>
          <w:sz w:val="22"/>
          <w:szCs w:val="22"/>
        </w:rPr>
        <w:t xml:space="preserve">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33698A">
        <w:rPr>
          <w:rFonts w:ascii="Soberana Texto" w:hAnsi="Soberana Texto" w:cs="Arial"/>
          <w:sz w:val="22"/>
          <w:szCs w:val="22"/>
        </w:rPr>
        <w:t xml:space="preserve"> su vigencia y que el precio de</w:t>
      </w:r>
      <w:r w:rsidR="00807DC4" w:rsidRPr="0033698A">
        <w:rPr>
          <w:rFonts w:ascii="Soberana Texto" w:hAnsi="Soberana Texto" w:cs="Arial"/>
          <w:sz w:val="22"/>
          <w:szCs w:val="22"/>
        </w:rPr>
        <w:t xml:space="preserve"> </w:t>
      </w:r>
      <w:r w:rsidR="002B687B" w:rsidRPr="0033698A">
        <w:rPr>
          <w:rFonts w:ascii="Soberana Texto" w:hAnsi="Soberana Texto" w:cs="Arial"/>
          <w:sz w:val="22"/>
          <w:szCs w:val="22"/>
        </w:rPr>
        <w:t>los bienes</w:t>
      </w:r>
      <w:r w:rsidR="002614AF" w:rsidRPr="0033698A">
        <w:rPr>
          <w:rFonts w:ascii="Soberana Texto" w:hAnsi="Soberana Texto" w:cs="Arial"/>
          <w:sz w:val="22"/>
          <w:szCs w:val="22"/>
        </w:rPr>
        <w:t xml:space="preserve"> </w:t>
      </w:r>
      <w:r w:rsidRPr="0033698A">
        <w:rPr>
          <w:rFonts w:ascii="Soberana Texto" w:hAnsi="Soberana Texto" w:cs="Arial"/>
          <w:sz w:val="22"/>
          <w:szCs w:val="22"/>
        </w:rPr>
        <w:t xml:space="preserve">sea el mismo </w:t>
      </w:r>
      <w:r w:rsidRPr="0033698A">
        <w:rPr>
          <w:rFonts w:ascii="Soberana Texto" w:hAnsi="Soberana Texto" w:cs="Arial"/>
          <w:b/>
          <w:i/>
          <w:sz w:val="22"/>
          <w:szCs w:val="22"/>
        </w:rPr>
        <w:t>(</w:t>
      </w:r>
      <w:r w:rsidR="00E64B52" w:rsidRPr="0033698A">
        <w:rPr>
          <w:rFonts w:ascii="Soberana Texto" w:hAnsi="Soberana Texto" w:cs="Arial"/>
          <w:b/>
          <w:i/>
          <w:color w:val="000000" w:themeColor="text1"/>
          <w:sz w:val="22"/>
          <w:szCs w:val="22"/>
        </w:rPr>
        <w:t>artículo 52</w:t>
      </w:r>
      <w:r w:rsidRPr="0033698A">
        <w:rPr>
          <w:rFonts w:ascii="Soberana Texto" w:hAnsi="Soberana Texto" w:cs="Arial"/>
          <w:b/>
          <w:i/>
          <w:color w:val="000000" w:themeColor="text1"/>
          <w:sz w:val="22"/>
          <w:szCs w:val="22"/>
        </w:rPr>
        <w:t xml:space="preserve"> de</w:t>
      </w:r>
      <w:r w:rsidR="00E64B52" w:rsidRPr="0033698A">
        <w:rPr>
          <w:rFonts w:ascii="Soberana Texto" w:hAnsi="Soberana Texto" w:cs="Arial"/>
          <w:b/>
          <w:i/>
          <w:color w:val="000000" w:themeColor="text1"/>
          <w:sz w:val="22"/>
          <w:szCs w:val="22"/>
        </w:rPr>
        <w:t xml:space="preserve"> la Ley</w:t>
      </w:r>
      <w:r w:rsidRPr="0033698A">
        <w:rPr>
          <w:rFonts w:ascii="Soberana Texto" w:hAnsi="Soberana Texto" w:cs="Arial"/>
          <w:b/>
          <w:i/>
          <w:color w:val="000000" w:themeColor="text1"/>
          <w:sz w:val="22"/>
          <w:szCs w:val="22"/>
        </w:rPr>
        <w:t>).</w:t>
      </w:r>
    </w:p>
    <w:p w:rsidR="00647277" w:rsidRPr="0033698A" w:rsidRDefault="00647277" w:rsidP="00BC0AE8">
      <w:pPr>
        <w:tabs>
          <w:tab w:val="num" w:pos="1100"/>
        </w:tabs>
        <w:jc w:val="both"/>
        <w:rPr>
          <w:rFonts w:ascii="Soberana Texto" w:hAnsi="Soberana Texto" w:cs="Arial"/>
          <w:b/>
          <w:i/>
          <w:color w:val="000000" w:themeColor="text1"/>
          <w:sz w:val="22"/>
          <w:szCs w:val="22"/>
        </w:rPr>
      </w:pPr>
    </w:p>
    <w:p w:rsidR="00647277" w:rsidRPr="0033698A" w:rsidRDefault="008C4048" w:rsidP="000E3A91">
      <w:pPr>
        <w:pStyle w:val="Ttulo"/>
        <w:numPr>
          <w:ilvl w:val="1"/>
          <w:numId w:val="29"/>
        </w:numPr>
        <w:spacing w:before="0" w:after="0"/>
        <w:jc w:val="both"/>
        <w:rPr>
          <w:rFonts w:ascii="Soberana Texto" w:hAnsi="Soberana Texto"/>
          <w:bCs w:val="0"/>
        </w:rPr>
      </w:pPr>
      <w:r w:rsidRPr="0033698A">
        <w:rPr>
          <w:rFonts w:ascii="Soberana Texto" w:hAnsi="Soberana Texto"/>
        </w:rPr>
        <w:t xml:space="preserve"> </w:t>
      </w:r>
      <w:r w:rsidR="00647277" w:rsidRPr="0033698A">
        <w:rPr>
          <w:rFonts w:ascii="Soberana Texto" w:hAnsi="Soberana Texto"/>
        </w:rPr>
        <w:t xml:space="preserve">Causas generales de </w:t>
      </w:r>
      <w:proofErr w:type="spellStart"/>
      <w:r w:rsidR="00647277" w:rsidRPr="0033698A">
        <w:rPr>
          <w:rFonts w:ascii="Soberana Texto" w:hAnsi="Soberana Texto"/>
        </w:rPr>
        <w:t>desechamiento</w:t>
      </w:r>
      <w:proofErr w:type="spellEnd"/>
    </w:p>
    <w:p w:rsidR="00647277" w:rsidRPr="0033698A" w:rsidRDefault="00647277" w:rsidP="00BC0AE8">
      <w:pPr>
        <w:tabs>
          <w:tab w:val="left" w:pos="284"/>
        </w:tabs>
        <w:autoSpaceDE w:val="0"/>
        <w:autoSpaceDN w:val="0"/>
        <w:adjustRightInd w:val="0"/>
        <w:jc w:val="both"/>
        <w:rPr>
          <w:rFonts w:ascii="Soberana Texto" w:hAnsi="Soberana Texto" w:cs="Arial"/>
          <w:sz w:val="22"/>
          <w:szCs w:val="22"/>
        </w:rPr>
      </w:pPr>
    </w:p>
    <w:p w:rsidR="00647277" w:rsidRPr="0033698A" w:rsidRDefault="00647277" w:rsidP="0050444A">
      <w:pPr>
        <w:pStyle w:val="Prrafodelista"/>
        <w:numPr>
          <w:ilvl w:val="2"/>
          <w:numId w:val="29"/>
        </w:numPr>
        <w:tabs>
          <w:tab w:val="left" w:pos="993"/>
        </w:tabs>
        <w:autoSpaceDE w:val="0"/>
        <w:autoSpaceDN w:val="0"/>
        <w:adjustRightInd w:val="0"/>
        <w:ind w:left="993" w:hanging="993"/>
        <w:jc w:val="both"/>
        <w:rPr>
          <w:rFonts w:ascii="Soberana Texto" w:hAnsi="Soberana Texto" w:cs="Arial"/>
          <w:sz w:val="22"/>
          <w:szCs w:val="22"/>
        </w:rPr>
      </w:pPr>
      <w:r w:rsidRPr="0033698A">
        <w:rPr>
          <w:rFonts w:ascii="Soberana Texto" w:hAnsi="Soberana Texto" w:cs="Arial"/>
          <w:sz w:val="22"/>
          <w:szCs w:val="22"/>
        </w:rPr>
        <w:t>Si no cumplen con alguno de los requisitos establecidos en esta Convocatoria y sus anexos.</w:t>
      </w:r>
    </w:p>
    <w:p w:rsidR="00647277" w:rsidRPr="0033698A" w:rsidRDefault="00647277" w:rsidP="0050444A">
      <w:pPr>
        <w:tabs>
          <w:tab w:val="left" w:pos="993"/>
        </w:tabs>
        <w:autoSpaceDE w:val="0"/>
        <w:autoSpaceDN w:val="0"/>
        <w:adjustRightInd w:val="0"/>
        <w:ind w:left="993" w:hanging="993"/>
        <w:jc w:val="both"/>
        <w:rPr>
          <w:rFonts w:ascii="Soberana Texto" w:hAnsi="Soberana Texto" w:cs="Arial"/>
          <w:sz w:val="22"/>
          <w:szCs w:val="22"/>
        </w:rPr>
      </w:pPr>
    </w:p>
    <w:p w:rsidR="00647277" w:rsidRPr="0033698A" w:rsidRDefault="00647277" w:rsidP="0050444A">
      <w:pPr>
        <w:pStyle w:val="Prrafodelista"/>
        <w:numPr>
          <w:ilvl w:val="2"/>
          <w:numId w:val="29"/>
        </w:numPr>
        <w:tabs>
          <w:tab w:val="left" w:pos="993"/>
        </w:tabs>
        <w:autoSpaceDE w:val="0"/>
        <w:autoSpaceDN w:val="0"/>
        <w:adjustRightInd w:val="0"/>
        <w:ind w:left="993" w:hanging="993"/>
        <w:jc w:val="both"/>
        <w:rPr>
          <w:rFonts w:ascii="Soberana Texto" w:hAnsi="Soberana Texto" w:cs="Arial"/>
          <w:sz w:val="22"/>
          <w:szCs w:val="22"/>
        </w:rPr>
      </w:pPr>
      <w:r w:rsidRPr="0033698A">
        <w:rPr>
          <w:rFonts w:ascii="Soberana Texto" w:hAnsi="Soberana Texto" w:cs="Arial"/>
          <w:sz w:val="22"/>
          <w:szCs w:val="22"/>
        </w:rPr>
        <w:t>Si se comprueba que entre los Licitante(es) hayan</w:t>
      </w:r>
      <w:r w:rsidR="002614AF" w:rsidRPr="0033698A">
        <w:rPr>
          <w:rFonts w:ascii="Soberana Texto" w:hAnsi="Soberana Texto" w:cs="Arial"/>
          <w:sz w:val="22"/>
          <w:szCs w:val="22"/>
        </w:rPr>
        <w:t xml:space="preserve"> </w:t>
      </w:r>
      <w:r w:rsidR="002B687B" w:rsidRPr="0033698A">
        <w:rPr>
          <w:rFonts w:ascii="Soberana Texto" w:hAnsi="Soberana Texto" w:cs="Arial"/>
          <w:sz w:val="22"/>
          <w:szCs w:val="22"/>
        </w:rPr>
        <w:t>acordado elevar los precios de los bienes</w:t>
      </w:r>
      <w:r w:rsidR="002614AF" w:rsidRPr="0033698A">
        <w:rPr>
          <w:rFonts w:ascii="Soberana Texto" w:hAnsi="Soberana Texto" w:cs="Arial"/>
          <w:sz w:val="22"/>
          <w:szCs w:val="22"/>
        </w:rPr>
        <w:t xml:space="preserve"> </w:t>
      </w:r>
      <w:r w:rsidRPr="0033698A">
        <w:rPr>
          <w:rFonts w:ascii="Soberana Texto" w:hAnsi="Soberana Texto" w:cs="Arial"/>
          <w:sz w:val="22"/>
          <w:szCs w:val="22"/>
        </w:rPr>
        <w:t xml:space="preserve">objeto de </w:t>
      </w:r>
      <w:r w:rsidR="00807DC4" w:rsidRPr="0033698A">
        <w:rPr>
          <w:rFonts w:ascii="Soberana Texto" w:hAnsi="Soberana Texto" w:cs="Arial"/>
          <w:sz w:val="22"/>
          <w:szCs w:val="22"/>
        </w:rPr>
        <w:t xml:space="preserve">este </w:t>
      </w:r>
      <w:r w:rsidRPr="0033698A">
        <w:rPr>
          <w:rFonts w:ascii="Soberana Texto" w:hAnsi="Soberana Texto" w:cs="Arial"/>
          <w:sz w:val="22"/>
          <w:szCs w:val="22"/>
        </w:rPr>
        <w:t>procedimiento de contratación o cualquier otro acuerdo que tenga como fin obtener una ventaja sobre los demás Licitantes.</w:t>
      </w:r>
    </w:p>
    <w:p w:rsidR="00647277" w:rsidRPr="0033698A" w:rsidRDefault="00647277" w:rsidP="0050444A">
      <w:pPr>
        <w:tabs>
          <w:tab w:val="left" w:pos="993"/>
        </w:tabs>
        <w:autoSpaceDE w:val="0"/>
        <w:autoSpaceDN w:val="0"/>
        <w:adjustRightInd w:val="0"/>
        <w:ind w:left="993" w:hanging="993"/>
        <w:jc w:val="both"/>
        <w:rPr>
          <w:rFonts w:ascii="Soberana Texto" w:hAnsi="Soberana Texto" w:cs="Arial"/>
          <w:sz w:val="22"/>
          <w:szCs w:val="22"/>
        </w:rPr>
      </w:pPr>
    </w:p>
    <w:p w:rsidR="00647277" w:rsidRPr="0033698A" w:rsidRDefault="00647277" w:rsidP="0050444A">
      <w:pPr>
        <w:pStyle w:val="Prrafodelista"/>
        <w:numPr>
          <w:ilvl w:val="2"/>
          <w:numId w:val="29"/>
        </w:numPr>
        <w:tabs>
          <w:tab w:val="left" w:pos="993"/>
        </w:tabs>
        <w:autoSpaceDE w:val="0"/>
        <w:autoSpaceDN w:val="0"/>
        <w:adjustRightInd w:val="0"/>
        <w:ind w:left="993" w:hanging="993"/>
        <w:jc w:val="both"/>
        <w:rPr>
          <w:rFonts w:ascii="Soberana Texto" w:hAnsi="Soberana Texto" w:cs="Arial"/>
          <w:sz w:val="22"/>
          <w:szCs w:val="22"/>
        </w:rPr>
      </w:pPr>
      <w:r w:rsidRPr="0033698A">
        <w:rPr>
          <w:rFonts w:ascii="Soberana Texto" w:hAnsi="Soberana Texto" w:cs="Arial"/>
          <w:sz w:val="22"/>
          <w:szCs w:val="22"/>
        </w:rPr>
        <w:t>Si se comprueba que algún proveedor se encuentra en los supuestos del artículo</w:t>
      </w:r>
      <w:r w:rsidR="00E64B52" w:rsidRPr="0033698A">
        <w:rPr>
          <w:rFonts w:ascii="Soberana Texto" w:hAnsi="Soberana Texto" w:cs="Arial"/>
          <w:sz w:val="22"/>
          <w:szCs w:val="22"/>
        </w:rPr>
        <w:t xml:space="preserve"> 50</w:t>
      </w:r>
      <w:r w:rsidRPr="0033698A">
        <w:rPr>
          <w:rFonts w:ascii="Soberana Texto" w:hAnsi="Soberana Texto" w:cs="Arial"/>
          <w:sz w:val="22"/>
          <w:szCs w:val="22"/>
        </w:rPr>
        <w:t xml:space="preserve"> de</w:t>
      </w:r>
      <w:r w:rsidR="00E64B52" w:rsidRPr="0033698A">
        <w:rPr>
          <w:rFonts w:ascii="Soberana Texto" w:hAnsi="Soberana Texto" w:cs="Arial"/>
          <w:sz w:val="22"/>
          <w:szCs w:val="22"/>
        </w:rPr>
        <w:t xml:space="preserve"> la Ley</w:t>
      </w:r>
      <w:r w:rsidRPr="0033698A">
        <w:rPr>
          <w:rFonts w:ascii="Soberana Texto" w:hAnsi="Soberana Texto" w:cs="Arial"/>
          <w:sz w:val="22"/>
          <w:szCs w:val="22"/>
        </w:rPr>
        <w:t>.</w:t>
      </w:r>
    </w:p>
    <w:p w:rsidR="00647277" w:rsidRPr="0033698A" w:rsidRDefault="00647277" w:rsidP="0050444A">
      <w:pPr>
        <w:pStyle w:val="Prrafodelista"/>
        <w:tabs>
          <w:tab w:val="left" w:pos="993"/>
        </w:tabs>
        <w:ind w:left="993" w:hanging="993"/>
        <w:jc w:val="both"/>
        <w:rPr>
          <w:rFonts w:ascii="Soberana Texto" w:hAnsi="Soberana Texto" w:cs="Arial"/>
          <w:sz w:val="22"/>
          <w:szCs w:val="22"/>
        </w:rPr>
      </w:pPr>
    </w:p>
    <w:p w:rsidR="007A2E96" w:rsidRPr="0033698A" w:rsidRDefault="00647277" w:rsidP="0050444A">
      <w:pPr>
        <w:pStyle w:val="Prrafodelista"/>
        <w:numPr>
          <w:ilvl w:val="2"/>
          <w:numId w:val="29"/>
        </w:numPr>
        <w:tabs>
          <w:tab w:val="left" w:pos="993"/>
        </w:tabs>
        <w:autoSpaceDE w:val="0"/>
        <w:autoSpaceDN w:val="0"/>
        <w:adjustRightInd w:val="0"/>
        <w:ind w:left="993" w:hanging="993"/>
        <w:jc w:val="both"/>
        <w:rPr>
          <w:rFonts w:ascii="Soberana Texto" w:hAnsi="Soberana Texto" w:cs="Arial"/>
          <w:sz w:val="22"/>
          <w:szCs w:val="22"/>
        </w:rPr>
      </w:pPr>
      <w:r w:rsidRPr="0033698A">
        <w:rPr>
          <w:rFonts w:ascii="Soberana Texto" w:hAnsi="Soberana Texto" w:cs="Arial"/>
          <w:sz w:val="22"/>
          <w:szCs w:val="22"/>
        </w:rPr>
        <w:t>Todos aquellos señalamientos en los que se estipule que la omisión en el cumplimiento del mismo sea motivo para desechar la proposición.</w:t>
      </w:r>
    </w:p>
    <w:p w:rsidR="0092053A" w:rsidRPr="0033698A" w:rsidRDefault="0092053A" w:rsidP="00BC0AE8">
      <w:pPr>
        <w:pStyle w:val="Prrafodelista"/>
        <w:jc w:val="both"/>
        <w:rPr>
          <w:rFonts w:ascii="Soberana Texto" w:hAnsi="Soberana Texto" w:cs="Arial"/>
          <w:sz w:val="22"/>
          <w:szCs w:val="22"/>
        </w:rPr>
      </w:pPr>
    </w:p>
    <w:p w:rsidR="007A2E96" w:rsidRPr="0033698A" w:rsidRDefault="007A2E96" w:rsidP="000E3A91">
      <w:pPr>
        <w:pStyle w:val="Texto"/>
        <w:numPr>
          <w:ilvl w:val="0"/>
          <w:numId w:val="29"/>
        </w:numPr>
        <w:tabs>
          <w:tab w:val="left" w:pos="851"/>
        </w:tabs>
        <w:spacing w:after="0" w:line="240" w:lineRule="auto"/>
        <w:ind w:left="709" w:hanging="709"/>
        <w:rPr>
          <w:rFonts w:ascii="Soberana Texto" w:hAnsi="Soberana Texto"/>
          <w:b/>
          <w:sz w:val="22"/>
          <w:szCs w:val="22"/>
        </w:rPr>
      </w:pPr>
      <w:r w:rsidRPr="0033698A">
        <w:rPr>
          <w:rFonts w:ascii="Soberana Texto" w:hAnsi="Soberana Texto"/>
          <w:b/>
          <w:bCs/>
          <w:sz w:val="22"/>
          <w:szCs w:val="22"/>
        </w:rPr>
        <w:t>EVALUACIÓN DE LAS PROPOSICIONES Y ADJUDICACIÓN DE LA CONTRATACIÓN</w:t>
      </w:r>
    </w:p>
    <w:p w:rsidR="007A2E96" w:rsidRPr="0033698A" w:rsidRDefault="007A2E96" w:rsidP="00BC0AE8">
      <w:pPr>
        <w:tabs>
          <w:tab w:val="left" w:pos="708"/>
        </w:tabs>
        <w:autoSpaceDE w:val="0"/>
        <w:autoSpaceDN w:val="0"/>
        <w:adjustRightInd w:val="0"/>
        <w:jc w:val="both"/>
        <w:rPr>
          <w:rFonts w:ascii="Soberana Texto" w:hAnsi="Soberana Texto" w:cs="Arial"/>
          <w:sz w:val="22"/>
          <w:szCs w:val="22"/>
        </w:rPr>
      </w:pPr>
    </w:p>
    <w:p w:rsidR="007A2E96" w:rsidRPr="0033698A" w:rsidRDefault="007A2E96" w:rsidP="000E3A91">
      <w:pPr>
        <w:pStyle w:val="Ttulo"/>
        <w:numPr>
          <w:ilvl w:val="1"/>
          <w:numId w:val="29"/>
        </w:numPr>
        <w:spacing w:before="0" w:after="0"/>
        <w:ind w:left="709" w:hanging="709"/>
        <w:jc w:val="both"/>
        <w:rPr>
          <w:rFonts w:ascii="Soberana Texto" w:hAnsi="Soberana Texto"/>
          <w:bCs w:val="0"/>
        </w:rPr>
      </w:pPr>
      <w:r w:rsidRPr="0033698A">
        <w:rPr>
          <w:rFonts w:ascii="Soberana Texto" w:hAnsi="Soberana Texto"/>
        </w:rPr>
        <w:t>Criterios de evaluación</w:t>
      </w:r>
    </w:p>
    <w:p w:rsidR="007A2E96" w:rsidRPr="0033698A" w:rsidRDefault="007A2E96" w:rsidP="00BC0AE8">
      <w:pPr>
        <w:pStyle w:val="Ttulo"/>
        <w:spacing w:before="0" w:after="0"/>
        <w:jc w:val="both"/>
        <w:rPr>
          <w:rFonts w:ascii="Soberana Texto" w:hAnsi="Soberana Texto"/>
          <w:bCs w:val="0"/>
        </w:rPr>
      </w:pPr>
    </w:p>
    <w:p w:rsidR="00F847C8" w:rsidRPr="0033698A" w:rsidRDefault="0050444A" w:rsidP="0050444A">
      <w:pPr>
        <w:pStyle w:val="Prrafodelista"/>
        <w:numPr>
          <w:ilvl w:val="2"/>
          <w:numId w:val="29"/>
        </w:numPr>
        <w:autoSpaceDE w:val="0"/>
        <w:autoSpaceDN w:val="0"/>
        <w:adjustRightInd w:val="0"/>
        <w:ind w:left="993" w:hanging="993"/>
        <w:jc w:val="both"/>
        <w:rPr>
          <w:rFonts w:ascii="Soberana Texto" w:hAnsi="Soberana Texto" w:cs="Arial"/>
          <w:sz w:val="22"/>
          <w:szCs w:val="22"/>
        </w:rPr>
      </w:pPr>
      <w:r w:rsidRPr="0033698A">
        <w:rPr>
          <w:rFonts w:ascii="Soberana Texto" w:hAnsi="Soberana Texto" w:cs="Arial"/>
          <w:sz w:val="22"/>
          <w:szCs w:val="22"/>
        </w:rPr>
        <w:t>L</w:t>
      </w:r>
      <w:r w:rsidR="001739FE" w:rsidRPr="0033698A">
        <w:rPr>
          <w:rFonts w:ascii="Soberana Texto" w:hAnsi="Soberana Texto" w:cs="Arial"/>
          <w:sz w:val="22"/>
          <w:szCs w:val="22"/>
        </w:rPr>
        <w:t>as</w:t>
      </w:r>
      <w:r w:rsidR="00F847C8" w:rsidRPr="0033698A">
        <w:rPr>
          <w:rFonts w:ascii="Soberana Texto" w:hAnsi="Soberana Texto" w:cs="Arial"/>
          <w:sz w:val="22"/>
          <w:szCs w:val="22"/>
        </w:rPr>
        <w:t xml:space="preserve"> área</w:t>
      </w:r>
      <w:r w:rsidR="001739FE" w:rsidRPr="0033698A">
        <w:rPr>
          <w:rFonts w:ascii="Soberana Texto" w:hAnsi="Soberana Texto" w:cs="Arial"/>
          <w:sz w:val="22"/>
          <w:szCs w:val="22"/>
        </w:rPr>
        <w:t>s</w:t>
      </w:r>
      <w:r w:rsidR="00F847C8" w:rsidRPr="0033698A">
        <w:rPr>
          <w:rFonts w:ascii="Soberana Texto" w:hAnsi="Soberana Texto" w:cs="Arial"/>
          <w:sz w:val="22"/>
          <w:szCs w:val="22"/>
        </w:rPr>
        <w:t xml:space="preserve"> requirente</w:t>
      </w:r>
      <w:r w:rsidR="001739FE" w:rsidRPr="0033698A">
        <w:rPr>
          <w:rFonts w:ascii="Soberana Texto" w:hAnsi="Soberana Texto" w:cs="Arial"/>
          <w:sz w:val="22"/>
          <w:szCs w:val="22"/>
        </w:rPr>
        <w:t>s</w:t>
      </w:r>
      <w:r w:rsidR="00F847C8" w:rsidRPr="0033698A">
        <w:rPr>
          <w:rFonts w:ascii="Soberana Texto" w:hAnsi="Soberana Texto" w:cs="Arial"/>
          <w:sz w:val="22"/>
          <w:szCs w:val="22"/>
        </w:rPr>
        <w:t xml:space="preserve"> realizará</w:t>
      </w:r>
      <w:r w:rsidR="001739FE" w:rsidRPr="0033698A">
        <w:rPr>
          <w:rFonts w:ascii="Soberana Texto" w:hAnsi="Soberana Texto" w:cs="Arial"/>
          <w:sz w:val="22"/>
          <w:szCs w:val="22"/>
        </w:rPr>
        <w:t>n</w:t>
      </w:r>
      <w:r w:rsidR="00F847C8" w:rsidRPr="0033698A">
        <w:rPr>
          <w:rFonts w:ascii="Soberana Texto" w:hAnsi="Soberana Texto" w:cs="Arial"/>
          <w:sz w:val="22"/>
          <w:szCs w:val="22"/>
        </w:rPr>
        <w:t xml:space="preserve"> el análisis detallado de las proposiciones técnicas bajo el criterio de </w:t>
      </w:r>
      <w:r w:rsidR="00F847C8" w:rsidRPr="0033698A">
        <w:rPr>
          <w:rFonts w:ascii="Soberana Texto" w:hAnsi="Soberana Texto" w:cs="Arial"/>
          <w:sz w:val="22"/>
          <w:szCs w:val="22"/>
          <w:shd w:val="clear" w:color="auto" w:fill="FFFFFF" w:themeFill="background1"/>
        </w:rPr>
        <w:t>evaluación binario,</w:t>
      </w:r>
      <w:r w:rsidR="00F847C8" w:rsidRPr="0033698A">
        <w:rPr>
          <w:rFonts w:ascii="Soberana Texto" w:hAnsi="Soberana Texto" w:cs="Arial"/>
          <w:sz w:val="22"/>
          <w:szCs w:val="22"/>
        </w:rPr>
        <w:t xml:space="preserve"> de acuerdo con lo siguiente:</w:t>
      </w:r>
    </w:p>
    <w:p w:rsidR="00F847C8" w:rsidRPr="0033698A" w:rsidRDefault="00F847C8" w:rsidP="00BC0AE8">
      <w:pPr>
        <w:autoSpaceDE w:val="0"/>
        <w:autoSpaceDN w:val="0"/>
        <w:adjustRightInd w:val="0"/>
        <w:ind w:left="1702"/>
        <w:jc w:val="both"/>
        <w:rPr>
          <w:rFonts w:ascii="Soberana Texto" w:hAnsi="Soberana Texto" w:cs="Arial"/>
          <w:sz w:val="22"/>
          <w:szCs w:val="22"/>
        </w:rPr>
      </w:pPr>
    </w:p>
    <w:p w:rsidR="00F847C8" w:rsidRPr="0033698A" w:rsidRDefault="00F847C8" w:rsidP="000E3A91">
      <w:pPr>
        <w:pStyle w:val="Prrafodelista"/>
        <w:numPr>
          <w:ilvl w:val="1"/>
          <w:numId w:val="35"/>
        </w:numPr>
        <w:autoSpaceDE w:val="0"/>
        <w:autoSpaceDN w:val="0"/>
        <w:adjustRightInd w:val="0"/>
        <w:ind w:left="993" w:hanging="426"/>
        <w:jc w:val="both"/>
        <w:rPr>
          <w:rFonts w:ascii="Soberana Texto" w:hAnsi="Soberana Texto" w:cs="Arial"/>
          <w:sz w:val="22"/>
          <w:szCs w:val="22"/>
        </w:rPr>
      </w:pPr>
      <w:r w:rsidRPr="0033698A">
        <w:rPr>
          <w:rFonts w:ascii="Soberana Texto" w:hAnsi="Soberana Texto" w:cs="Arial"/>
          <w:sz w:val="22"/>
          <w:szCs w:val="22"/>
        </w:rPr>
        <w:lastRenderedPageBreak/>
        <w:t>Verificará</w:t>
      </w:r>
      <w:r w:rsidR="001739FE" w:rsidRPr="0033698A">
        <w:rPr>
          <w:rFonts w:ascii="Soberana Texto" w:hAnsi="Soberana Texto" w:cs="Arial"/>
          <w:sz w:val="22"/>
          <w:szCs w:val="22"/>
        </w:rPr>
        <w:t>n</w:t>
      </w:r>
      <w:r w:rsidRPr="0033698A">
        <w:rPr>
          <w:rFonts w:ascii="Soberana Texto" w:hAnsi="Soberana Texto" w:cs="Arial"/>
          <w:sz w:val="22"/>
          <w:szCs w:val="22"/>
        </w:rPr>
        <w:t xml:space="preserve"> que los </w:t>
      </w:r>
      <w:r w:rsidR="008C4048" w:rsidRPr="0033698A">
        <w:rPr>
          <w:rFonts w:ascii="Soberana Texto" w:hAnsi="Soberana Texto" w:cs="Arial"/>
          <w:sz w:val="22"/>
          <w:szCs w:val="22"/>
        </w:rPr>
        <w:t>bienes</w:t>
      </w:r>
      <w:r w:rsidRPr="0033698A">
        <w:rPr>
          <w:rFonts w:ascii="Soberana Texto" w:hAnsi="Soberana Texto" w:cs="Arial"/>
          <w:sz w:val="22"/>
          <w:szCs w:val="22"/>
        </w:rPr>
        <w:t xml:space="preserve"> ofertados en las proposiciones técnicas y demás requisitos solicitados en el </w:t>
      </w:r>
      <w:r w:rsidRPr="0033698A">
        <w:rPr>
          <w:rFonts w:ascii="Soberana Texto" w:hAnsi="Soberana Texto" w:cs="Arial"/>
          <w:b/>
          <w:sz w:val="22"/>
          <w:szCs w:val="22"/>
        </w:rPr>
        <w:t xml:space="preserve">Anexo Técnico (Anexo I, numeral 6.1) </w:t>
      </w:r>
      <w:r w:rsidRPr="0033698A">
        <w:rPr>
          <w:rFonts w:ascii="Soberana Texto" w:hAnsi="Soberana Texto" w:cs="Arial"/>
          <w:sz w:val="22"/>
          <w:szCs w:val="22"/>
        </w:rPr>
        <w:t xml:space="preserve">cumplan con las características y especificaciones requeridas por </w:t>
      </w:r>
      <w:r w:rsidR="00C63C52" w:rsidRPr="0033698A">
        <w:rPr>
          <w:rFonts w:ascii="Soberana Texto" w:hAnsi="Soberana Texto" w:cs="Arial"/>
          <w:sz w:val="22"/>
          <w:szCs w:val="22"/>
        </w:rPr>
        <w:t>la</w:t>
      </w:r>
      <w:r w:rsidRPr="0033698A">
        <w:rPr>
          <w:rFonts w:ascii="Soberana Texto" w:hAnsi="Soberana Texto" w:cs="Arial"/>
          <w:sz w:val="22"/>
          <w:szCs w:val="22"/>
        </w:rPr>
        <w:t xml:space="preserve"> </w:t>
      </w:r>
      <w:r w:rsidR="003B2D11" w:rsidRPr="0033698A">
        <w:rPr>
          <w:rFonts w:ascii="Soberana Texto" w:hAnsi="Soberana Texto" w:cs="Arial"/>
          <w:sz w:val="22"/>
          <w:szCs w:val="22"/>
        </w:rPr>
        <w:t>UPN</w:t>
      </w:r>
      <w:r w:rsidRPr="0033698A">
        <w:rPr>
          <w:rFonts w:ascii="Soberana Texto" w:hAnsi="Soberana Texto" w:cs="Arial"/>
          <w:sz w:val="22"/>
          <w:szCs w:val="22"/>
        </w:rPr>
        <w:t>.</w:t>
      </w:r>
    </w:p>
    <w:p w:rsidR="00F847C8" w:rsidRPr="0033698A" w:rsidRDefault="00F847C8" w:rsidP="00BC0AE8">
      <w:pPr>
        <w:autoSpaceDE w:val="0"/>
        <w:autoSpaceDN w:val="0"/>
        <w:adjustRightInd w:val="0"/>
        <w:ind w:left="567"/>
        <w:jc w:val="both"/>
        <w:rPr>
          <w:rFonts w:ascii="Soberana Texto" w:hAnsi="Soberana Texto" w:cs="Arial"/>
          <w:sz w:val="22"/>
          <w:szCs w:val="22"/>
        </w:rPr>
      </w:pPr>
    </w:p>
    <w:p w:rsidR="00F847C8" w:rsidRPr="0033698A" w:rsidRDefault="00F847C8" w:rsidP="000E3A91">
      <w:pPr>
        <w:pStyle w:val="Prrafodelista"/>
        <w:numPr>
          <w:ilvl w:val="2"/>
          <w:numId w:val="29"/>
        </w:numPr>
        <w:autoSpaceDE w:val="0"/>
        <w:autoSpaceDN w:val="0"/>
        <w:adjustRightInd w:val="0"/>
        <w:ind w:left="567" w:hanging="567"/>
        <w:jc w:val="both"/>
        <w:rPr>
          <w:rFonts w:ascii="Soberana Texto" w:hAnsi="Soberana Texto" w:cs="Arial"/>
          <w:sz w:val="22"/>
          <w:szCs w:val="22"/>
        </w:rPr>
      </w:pPr>
      <w:r w:rsidRPr="0033698A">
        <w:rPr>
          <w:rFonts w:ascii="Soberana Texto" w:hAnsi="Soberana Texto" w:cs="Arial"/>
          <w:sz w:val="22"/>
          <w:szCs w:val="22"/>
        </w:rPr>
        <w:t>Por lo que se refiere a las proposiciones económicas (</w:t>
      </w:r>
      <w:r w:rsidRPr="0033698A">
        <w:rPr>
          <w:rFonts w:ascii="Soberana Texto" w:hAnsi="Soberana Texto" w:cs="Arial"/>
          <w:b/>
          <w:sz w:val="22"/>
          <w:szCs w:val="22"/>
        </w:rPr>
        <w:t>numeral 6.2</w:t>
      </w:r>
      <w:r w:rsidR="00E64B52" w:rsidRPr="0033698A">
        <w:rPr>
          <w:rFonts w:ascii="Soberana Texto" w:hAnsi="Soberana Texto" w:cs="Arial"/>
          <w:sz w:val="22"/>
          <w:szCs w:val="22"/>
        </w:rPr>
        <w:t xml:space="preserve">), el Departamento de </w:t>
      </w:r>
      <w:r w:rsidR="0031238C" w:rsidRPr="0033698A">
        <w:rPr>
          <w:rFonts w:ascii="Soberana Texto" w:hAnsi="Soberana Texto" w:cs="Arial"/>
          <w:sz w:val="22"/>
          <w:szCs w:val="22"/>
        </w:rPr>
        <w:t>Adquisiciones verificará</w:t>
      </w:r>
      <w:r w:rsidRPr="0033698A">
        <w:rPr>
          <w:rFonts w:ascii="Soberana Texto" w:hAnsi="Soberana Texto" w:cs="Arial"/>
          <w:sz w:val="22"/>
          <w:szCs w:val="22"/>
        </w:rPr>
        <w:t xml:space="preserve"> que las proposiciones cumplan con los requisitos de esta Convocatoria, incluyendo la vigencia y que sus precios sean fijos hasta la total entrega de los </w:t>
      </w:r>
      <w:r w:rsidR="008C4048" w:rsidRPr="0033698A">
        <w:rPr>
          <w:rFonts w:ascii="Soberana Texto" w:hAnsi="Soberana Texto" w:cs="Arial"/>
          <w:sz w:val="22"/>
          <w:szCs w:val="22"/>
        </w:rPr>
        <w:t>bienes</w:t>
      </w:r>
      <w:r w:rsidRPr="0033698A">
        <w:rPr>
          <w:rFonts w:ascii="Soberana Texto" w:hAnsi="Soberana Texto" w:cs="Arial"/>
          <w:sz w:val="22"/>
          <w:szCs w:val="22"/>
        </w:rPr>
        <w:t>.</w:t>
      </w:r>
    </w:p>
    <w:p w:rsidR="00F847C8" w:rsidRPr="0033698A" w:rsidRDefault="00F847C8" w:rsidP="00BC0AE8">
      <w:pPr>
        <w:autoSpaceDE w:val="0"/>
        <w:autoSpaceDN w:val="0"/>
        <w:adjustRightInd w:val="0"/>
        <w:ind w:left="567"/>
        <w:jc w:val="both"/>
        <w:rPr>
          <w:rFonts w:ascii="Soberana Texto" w:hAnsi="Soberana Texto" w:cs="Arial"/>
          <w:sz w:val="22"/>
          <w:szCs w:val="22"/>
        </w:rPr>
      </w:pPr>
    </w:p>
    <w:p w:rsidR="00F847C8" w:rsidRPr="0033698A" w:rsidRDefault="00E64B52" w:rsidP="000E3A91">
      <w:pPr>
        <w:pStyle w:val="Prrafodelista"/>
        <w:numPr>
          <w:ilvl w:val="2"/>
          <w:numId w:val="29"/>
        </w:numPr>
        <w:autoSpaceDE w:val="0"/>
        <w:autoSpaceDN w:val="0"/>
        <w:adjustRightInd w:val="0"/>
        <w:ind w:left="567" w:hanging="567"/>
        <w:jc w:val="both"/>
        <w:rPr>
          <w:rFonts w:ascii="Soberana Texto" w:hAnsi="Soberana Texto" w:cs="Arial"/>
          <w:sz w:val="22"/>
          <w:szCs w:val="22"/>
        </w:rPr>
      </w:pPr>
      <w:r w:rsidRPr="0033698A">
        <w:rPr>
          <w:rFonts w:ascii="Soberana Texto" w:hAnsi="Soberana Texto" w:cs="Arial"/>
          <w:sz w:val="22"/>
          <w:szCs w:val="22"/>
        </w:rPr>
        <w:t>El Departamento de Adquisiciones</w:t>
      </w:r>
      <w:r w:rsidR="00652E82" w:rsidRPr="0033698A">
        <w:rPr>
          <w:rFonts w:ascii="Soberana Texto" w:hAnsi="Soberana Texto" w:cs="Arial"/>
          <w:sz w:val="22"/>
          <w:szCs w:val="22"/>
        </w:rPr>
        <w:t>,</w:t>
      </w:r>
      <w:r w:rsidR="00F847C8" w:rsidRPr="0033698A">
        <w:rPr>
          <w:rFonts w:ascii="Soberana Texto" w:hAnsi="Soberana Texto" w:cs="Arial"/>
          <w:sz w:val="22"/>
          <w:szCs w:val="22"/>
        </w:rPr>
        <w:t xml:space="preserve"> verificará que las manifestaciones y documentos solicitados en el numeral </w:t>
      </w:r>
      <w:r w:rsidR="00F847C8" w:rsidRPr="0033698A">
        <w:rPr>
          <w:rFonts w:ascii="Soberana Texto" w:hAnsi="Soberana Texto" w:cs="Arial"/>
          <w:b/>
          <w:sz w:val="22"/>
          <w:szCs w:val="22"/>
        </w:rPr>
        <w:t>6.3</w:t>
      </w:r>
      <w:r w:rsidR="00F847C8" w:rsidRPr="0033698A">
        <w:rPr>
          <w:rFonts w:ascii="Soberana Texto" w:hAnsi="Soberana Texto" w:cs="Arial"/>
          <w:sz w:val="22"/>
          <w:szCs w:val="22"/>
        </w:rPr>
        <w:t xml:space="preserve"> (del </w:t>
      </w:r>
      <w:r w:rsidR="00F847C8" w:rsidRPr="0033698A">
        <w:rPr>
          <w:rFonts w:ascii="Soberana Texto" w:hAnsi="Soberana Texto" w:cs="Arial"/>
          <w:b/>
          <w:sz w:val="22"/>
          <w:szCs w:val="22"/>
        </w:rPr>
        <w:t>6.3.1</w:t>
      </w:r>
      <w:r w:rsidR="00F847C8" w:rsidRPr="0033698A">
        <w:rPr>
          <w:rFonts w:ascii="Soberana Texto" w:hAnsi="Soberana Texto" w:cs="Arial"/>
          <w:sz w:val="22"/>
          <w:szCs w:val="22"/>
        </w:rPr>
        <w:t xml:space="preserve"> </w:t>
      </w:r>
      <w:r w:rsidR="00F847C8" w:rsidRPr="0033698A">
        <w:rPr>
          <w:rFonts w:ascii="Soberana Texto" w:hAnsi="Soberana Texto" w:cs="Arial"/>
          <w:b/>
          <w:sz w:val="22"/>
          <w:szCs w:val="22"/>
        </w:rPr>
        <w:t>al 6.3.</w:t>
      </w:r>
      <w:r w:rsidR="00AF33E7" w:rsidRPr="0033698A">
        <w:rPr>
          <w:rFonts w:ascii="Soberana Texto" w:hAnsi="Soberana Texto" w:cs="Arial"/>
          <w:b/>
          <w:sz w:val="22"/>
          <w:szCs w:val="22"/>
        </w:rPr>
        <w:t>9</w:t>
      </w:r>
      <w:r w:rsidR="00F847C8" w:rsidRPr="0033698A">
        <w:rPr>
          <w:rFonts w:ascii="Soberana Texto" w:hAnsi="Soberana Texto" w:cs="Arial"/>
          <w:sz w:val="22"/>
          <w:szCs w:val="22"/>
        </w:rPr>
        <w:t>, se hayan elaborado o emitidos respetando el contenido de los formatos incluidos en esta Convocatoria y de acuerdo a los requerimientos específicos solicitados en cada caso.</w:t>
      </w:r>
    </w:p>
    <w:p w:rsidR="00F847C8" w:rsidRPr="0033698A" w:rsidRDefault="00F847C8" w:rsidP="00BC0AE8">
      <w:pPr>
        <w:pStyle w:val="Prrafodelista"/>
        <w:jc w:val="both"/>
        <w:rPr>
          <w:rFonts w:ascii="Soberana Texto" w:hAnsi="Soberana Texto" w:cs="Arial"/>
          <w:sz w:val="22"/>
          <w:szCs w:val="22"/>
        </w:rPr>
      </w:pPr>
    </w:p>
    <w:p w:rsidR="00F847C8" w:rsidRPr="0033698A" w:rsidRDefault="00F847C8" w:rsidP="000E3A91">
      <w:pPr>
        <w:pStyle w:val="Prrafodelista"/>
        <w:numPr>
          <w:ilvl w:val="2"/>
          <w:numId w:val="29"/>
        </w:numPr>
        <w:autoSpaceDE w:val="0"/>
        <w:autoSpaceDN w:val="0"/>
        <w:adjustRightInd w:val="0"/>
        <w:ind w:left="567" w:hanging="567"/>
        <w:jc w:val="both"/>
        <w:rPr>
          <w:rFonts w:ascii="Soberana Texto" w:hAnsi="Soberana Texto" w:cs="Arial"/>
          <w:sz w:val="22"/>
          <w:szCs w:val="22"/>
        </w:rPr>
      </w:pPr>
      <w:r w:rsidRPr="0033698A">
        <w:rPr>
          <w:rFonts w:ascii="Soberana Texto" w:hAnsi="Soberana Texto"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33698A">
        <w:rPr>
          <w:rFonts w:ascii="Soberana Texto" w:hAnsi="Soberana Texto" w:cs="Arial"/>
          <w:sz w:val="22"/>
          <w:szCs w:val="22"/>
        </w:rPr>
        <w:t>licitación</w:t>
      </w:r>
      <w:r w:rsidRPr="0033698A">
        <w:rPr>
          <w:rFonts w:ascii="Soberana Texto" w:hAnsi="Soberana Texto" w:cs="Arial"/>
          <w:sz w:val="22"/>
          <w:szCs w:val="22"/>
        </w:rPr>
        <w:t>, y los precios ofertados que resulten convenientes, serán aquellos que se determinen a partir de obtener el promedio de los precios preponderantes que resulten de las proposiciones aceptadas técnicamente, menos un 40% del mismo (</w:t>
      </w:r>
      <w:r w:rsidR="003F0AB2" w:rsidRPr="0033698A">
        <w:rPr>
          <w:rFonts w:ascii="Soberana Texto" w:eastAsiaTheme="minorHAnsi" w:hAnsi="Soberana Texto" w:cs="Arial"/>
          <w:b/>
          <w:sz w:val="22"/>
          <w:szCs w:val="22"/>
          <w:lang w:eastAsia="en-US"/>
        </w:rPr>
        <w:t>artículo 2, fracción XII de la Ley</w:t>
      </w:r>
      <w:r w:rsidRPr="0033698A">
        <w:rPr>
          <w:rFonts w:ascii="Soberana Texto" w:eastAsiaTheme="minorHAnsi" w:hAnsi="Soberana Texto" w:cs="Arial"/>
          <w:b/>
          <w:sz w:val="22"/>
          <w:szCs w:val="22"/>
          <w:lang w:eastAsia="en-US"/>
        </w:rPr>
        <w:t>).</w:t>
      </w:r>
    </w:p>
    <w:p w:rsidR="00F847C8" w:rsidRPr="0033698A" w:rsidRDefault="00F847C8" w:rsidP="00BC0AE8">
      <w:pPr>
        <w:pStyle w:val="Prrafodelista"/>
        <w:jc w:val="both"/>
        <w:rPr>
          <w:rFonts w:ascii="Soberana Texto" w:hAnsi="Soberana Texto" w:cs="Arial"/>
          <w:sz w:val="22"/>
          <w:szCs w:val="22"/>
        </w:rPr>
      </w:pPr>
    </w:p>
    <w:p w:rsidR="00F847C8" w:rsidRPr="0033698A" w:rsidRDefault="00F847C8" w:rsidP="00BC0AE8">
      <w:pPr>
        <w:pStyle w:val="Prrafodelista"/>
        <w:ind w:left="567"/>
        <w:jc w:val="both"/>
        <w:rPr>
          <w:rFonts w:ascii="Soberana Texto" w:eastAsiaTheme="minorHAnsi" w:hAnsi="Soberana Texto" w:cs="Arial"/>
          <w:b/>
          <w:sz w:val="22"/>
          <w:szCs w:val="22"/>
          <w:lang w:eastAsia="en-US"/>
        </w:rPr>
      </w:pPr>
      <w:r w:rsidRPr="0033698A">
        <w:rPr>
          <w:rFonts w:ascii="Soberana Texto" w:eastAsiaTheme="minorHAnsi" w:hAnsi="Soberana Texto" w:cs="Arial"/>
          <w:sz w:val="22"/>
          <w:szCs w:val="22"/>
          <w:lang w:eastAsia="en-US"/>
        </w:rPr>
        <w:t xml:space="preserve">La Convocante podrá desechar aquellos precios ofertados que derivado del análisis económico resulten no aceptables o no sean convenientes para </w:t>
      </w:r>
      <w:r w:rsidR="00802491" w:rsidRPr="0033698A">
        <w:rPr>
          <w:rFonts w:ascii="Soberana Texto" w:eastAsiaTheme="minorHAnsi" w:hAnsi="Soberana Texto" w:cs="Arial"/>
          <w:sz w:val="22"/>
          <w:szCs w:val="22"/>
          <w:lang w:eastAsia="en-US"/>
        </w:rPr>
        <w:t>la UPN</w:t>
      </w:r>
      <w:r w:rsidRPr="0033698A">
        <w:rPr>
          <w:rFonts w:ascii="Soberana Texto" w:eastAsiaTheme="minorHAnsi" w:hAnsi="Soberana Texto" w:cs="Arial"/>
          <w:sz w:val="22"/>
          <w:szCs w:val="22"/>
          <w:lang w:eastAsia="en-US"/>
        </w:rPr>
        <w:t xml:space="preserve"> (</w:t>
      </w:r>
      <w:r w:rsidR="003F0AB2" w:rsidRPr="0033698A">
        <w:rPr>
          <w:rFonts w:ascii="Soberana Texto" w:eastAsiaTheme="minorHAnsi" w:hAnsi="Soberana Texto" w:cs="Arial"/>
          <w:b/>
          <w:sz w:val="22"/>
          <w:szCs w:val="22"/>
          <w:lang w:eastAsia="en-US"/>
        </w:rPr>
        <w:t>artículo 51</w:t>
      </w:r>
      <w:r w:rsidRPr="0033698A">
        <w:rPr>
          <w:rFonts w:ascii="Soberana Texto" w:eastAsiaTheme="minorHAnsi" w:hAnsi="Soberana Texto" w:cs="Arial"/>
          <w:b/>
          <w:sz w:val="22"/>
          <w:szCs w:val="22"/>
          <w:lang w:eastAsia="en-US"/>
        </w:rPr>
        <w:t xml:space="preserve"> </w:t>
      </w:r>
      <w:r w:rsidR="003F0AB2" w:rsidRPr="0033698A">
        <w:rPr>
          <w:rFonts w:ascii="Soberana Texto" w:eastAsiaTheme="minorHAnsi" w:hAnsi="Soberana Texto" w:cs="Arial"/>
          <w:b/>
          <w:sz w:val="22"/>
          <w:szCs w:val="22"/>
          <w:lang w:eastAsia="en-US"/>
        </w:rPr>
        <w:t>apartado B</w:t>
      </w:r>
      <w:r w:rsidRPr="0033698A">
        <w:rPr>
          <w:rFonts w:ascii="Soberana Texto" w:eastAsiaTheme="minorHAnsi" w:hAnsi="Soberana Texto" w:cs="Arial"/>
          <w:b/>
          <w:sz w:val="22"/>
          <w:szCs w:val="22"/>
          <w:lang w:eastAsia="en-US"/>
        </w:rPr>
        <w:t>, del Reglamento).</w:t>
      </w:r>
    </w:p>
    <w:p w:rsidR="00F847C8" w:rsidRPr="0033698A" w:rsidRDefault="00F847C8" w:rsidP="00BC0AE8">
      <w:pPr>
        <w:pStyle w:val="Prrafodelista"/>
        <w:jc w:val="both"/>
        <w:rPr>
          <w:rFonts w:ascii="Soberana Texto" w:hAnsi="Soberana Texto" w:cs="Arial"/>
          <w:sz w:val="22"/>
          <w:szCs w:val="22"/>
        </w:rPr>
      </w:pPr>
    </w:p>
    <w:p w:rsidR="00F847C8" w:rsidRPr="0033698A" w:rsidRDefault="003F0AB2" w:rsidP="00BC0AE8">
      <w:pPr>
        <w:pStyle w:val="Prrafodelista"/>
        <w:autoSpaceDE w:val="0"/>
        <w:autoSpaceDN w:val="0"/>
        <w:adjustRightInd w:val="0"/>
        <w:ind w:left="567"/>
        <w:jc w:val="both"/>
        <w:rPr>
          <w:rFonts w:ascii="Soberana Texto" w:hAnsi="Soberana Texto" w:cs="Arial"/>
          <w:sz w:val="22"/>
          <w:szCs w:val="22"/>
        </w:rPr>
      </w:pPr>
      <w:r w:rsidRPr="0033698A">
        <w:rPr>
          <w:rFonts w:ascii="Soberana Texto" w:hAnsi="Soberana Texto" w:cs="Arial"/>
          <w:sz w:val="22"/>
          <w:szCs w:val="22"/>
        </w:rPr>
        <w:t xml:space="preserve">En caso de que se presente un error de cálculo en las proposiciones presentadas, sólo habrá lugar a su rectificación por parte de la UPN,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rsidR="008C4048" w:rsidRPr="0033698A" w:rsidRDefault="008C4048" w:rsidP="00BC0AE8">
      <w:pPr>
        <w:pStyle w:val="Prrafodelista"/>
        <w:autoSpaceDE w:val="0"/>
        <w:autoSpaceDN w:val="0"/>
        <w:adjustRightInd w:val="0"/>
        <w:ind w:left="567"/>
        <w:jc w:val="both"/>
        <w:rPr>
          <w:rFonts w:ascii="Soberana Texto" w:hAnsi="Soberana Texto" w:cs="Arial"/>
          <w:sz w:val="22"/>
          <w:szCs w:val="22"/>
        </w:rPr>
      </w:pPr>
    </w:p>
    <w:p w:rsidR="00F847C8" w:rsidRPr="0033698A" w:rsidRDefault="00F847C8" w:rsidP="00BC0AE8">
      <w:pPr>
        <w:pStyle w:val="Ttulo"/>
        <w:tabs>
          <w:tab w:val="left" w:pos="567"/>
        </w:tabs>
        <w:spacing w:before="0" w:after="0"/>
        <w:jc w:val="both"/>
        <w:rPr>
          <w:rFonts w:ascii="Soberana Texto" w:hAnsi="Soberana Texto"/>
          <w:bCs w:val="0"/>
        </w:rPr>
      </w:pPr>
      <w:r w:rsidRPr="0033698A">
        <w:rPr>
          <w:rFonts w:ascii="Soberana Texto" w:hAnsi="Soberana Texto"/>
          <w:bCs w:val="0"/>
        </w:rPr>
        <w:t>5.2</w:t>
      </w:r>
      <w:r w:rsidRPr="0033698A">
        <w:rPr>
          <w:rFonts w:ascii="Soberana Texto" w:hAnsi="Soberana Texto"/>
          <w:bCs w:val="0"/>
        </w:rPr>
        <w:tab/>
        <w:t>Adjudicación</w:t>
      </w:r>
    </w:p>
    <w:p w:rsidR="00F847C8" w:rsidRPr="0033698A" w:rsidRDefault="00F847C8" w:rsidP="00BC0AE8">
      <w:pPr>
        <w:pStyle w:val="Textoindependiente31"/>
        <w:tabs>
          <w:tab w:val="left" w:pos="720"/>
        </w:tabs>
        <w:rPr>
          <w:rFonts w:ascii="Soberana Texto" w:eastAsia="Calibri" w:hAnsi="Soberana Texto"/>
          <w:sz w:val="22"/>
          <w:szCs w:val="22"/>
          <w:lang w:val="es-MX"/>
        </w:rPr>
      </w:pPr>
    </w:p>
    <w:p w:rsidR="00F847C8" w:rsidRPr="0033698A" w:rsidRDefault="00F847C8" w:rsidP="00BC0AE8">
      <w:pPr>
        <w:pStyle w:val="Prrafodelista"/>
        <w:tabs>
          <w:tab w:val="left" w:pos="567"/>
        </w:tabs>
        <w:ind w:left="567"/>
        <w:jc w:val="both"/>
        <w:rPr>
          <w:rFonts w:ascii="Soberana Texto" w:hAnsi="Soberana Texto" w:cs="Arial"/>
          <w:sz w:val="22"/>
          <w:szCs w:val="22"/>
        </w:rPr>
      </w:pPr>
      <w:r w:rsidRPr="0033698A">
        <w:rPr>
          <w:rFonts w:ascii="Soberana Texto" w:hAnsi="Soberana Texto" w:cs="Arial"/>
          <w:sz w:val="22"/>
          <w:szCs w:val="22"/>
        </w:rPr>
        <w:t xml:space="preserve">Una vez realizada la evaluación de las propuestas, 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se adjudicará al Licitante, cuya propuesta resulte solvente porque reúne conforme a los criterios establecidos en la Convocatoria de la </w:t>
      </w:r>
      <w:r w:rsidR="001739FE" w:rsidRPr="0033698A">
        <w:rPr>
          <w:rFonts w:ascii="Soberana Texto" w:hAnsi="Soberana Texto" w:cs="Arial"/>
          <w:sz w:val="22"/>
          <w:szCs w:val="22"/>
        </w:rPr>
        <w:t>licitación</w:t>
      </w:r>
      <w:r w:rsidRPr="0033698A">
        <w:rPr>
          <w:rFonts w:ascii="Soberana Texto" w:hAnsi="Soberana Texto" w:cs="Arial"/>
          <w:sz w:val="22"/>
          <w:szCs w:val="22"/>
        </w:rPr>
        <w:t>, las condiciones legales, técnica</w:t>
      </w:r>
      <w:r w:rsidR="00C63C52" w:rsidRPr="0033698A">
        <w:rPr>
          <w:rFonts w:ascii="Soberana Texto" w:hAnsi="Soberana Texto" w:cs="Arial"/>
          <w:sz w:val="22"/>
          <w:szCs w:val="22"/>
        </w:rPr>
        <w:t>s y económicas requeridas por la</w:t>
      </w:r>
      <w:r w:rsidRPr="0033698A">
        <w:rPr>
          <w:rFonts w:ascii="Soberana Texto" w:hAnsi="Soberana Texto" w:cs="Arial"/>
          <w:sz w:val="22"/>
          <w:szCs w:val="22"/>
        </w:rPr>
        <w:t xml:space="preserve"> </w:t>
      </w:r>
      <w:r w:rsidR="003B2D11" w:rsidRPr="0033698A">
        <w:rPr>
          <w:rFonts w:ascii="Soberana Texto" w:hAnsi="Soberana Texto" w:cs="Arial"/>
          <w:sz w:val="22"/>
          <w:szCs w:val="22"/>
        </w:rPr>
        <w:t>UPN</w:t>
      </w:r>
      <w:r w:rsidRPr="0033698A">
        <w:rPr>
          <w:rFonts w:ascii="Soberana Texto" w:hAnsi="Soberana Texto" w:cs="Arial"/>
          <w:sz w:val="22"/>
          <w:szCs w:val="22"/>
        </w:rPr>
        <w:t xml:space="preserve"> y garantice satisfactoriamente el cumplimiento de las obligaciones respectivas, conforme a lo siguiente:</w:t>
      </w:r>
    </w:p>
    <w:p w:rsidR="00F847C8" w:rsidRPr="0033698A" w:rsidRDefault="00F847C8" w:rsidP="00BC0AE8">
      <w:pPr>
        <w:pStyle w:val="Prrafodelista"/>
        <w:tabs>
          <w:tab w:val="left" w:pos="567"/>
        </w:tabs>
        <w:ind w:left="567"/>
        <w:jc w:val="both"/>
        <w:rPr>
          <w:rFonts w:ascii="Soberana Texto" w:hAnsi="Soberana Texto" w:cs="Arial"/>
          <w:sz w:val="22"/>
          <w:szCs w:val="22"/>
        </w:rPr>
      </w:pPr>
    </w:p>
    <w:p w:rsidR="00F847C8" w:rsidRPr="0033698A" w:rsidRDefault="00F847C8" w:rsidP="000E3A91">
      <w:pPr>
        <w:pStyle w:val="Prrafodelista"/>
        <w:numPr>
          <w:ilvl w:val="2"/>
          <w:numId w:val="30"/>
        </w:numPr>
        <w:tabs>
          <w:tab w:val="left" w:pos="567"/>
        </w:tabs>
        <w:ind w:left="567" w:hanging="567"/>
        <w:jc w:val="both"/>
        <w:rPr>
          <w:rFonts w:ascii="Soberana Texto" w:hAnsi="Soberana Texto" w:cs="Arial"/>
          <w:sz w:val="22"/>
          <w:szCs w:val="22"/>
        </w:rPr>
      </w:pPr>
      <w:r w:rsidRPr="0033698A">
        <w:rPr>
          <w:rFonts w:ascii="Soberana Texto" w:hAnsi="Soberana Texto" w:cs="Arial"/>
          <w:sz w:val="22"/>
          <w:szCs w:val="22"/>
        </w:rPr>
        <w:t>Si resultara que dos o más propuestas son solventes y por lo tanto satisfacen la totalidad de los requerimientos de</w:t>
      </w:r>
      <w:r w:rsidR="00C63C52" w:rsidRPr="0033698A">
        <w:rPr>
          <w:rFonts w:ascii="Soberana Texto" w:hAnsi="Soberana Texto" w:cs="Arial"/>
          <w:sz w:val="22"/>
          <w:szCs w:val="22"/>
        </w:rPr>
        <w:t xml:space="preserve"> </w:t>
      </w:r>
      <w:r w:rsidRPr="0033698A">
        <w:rPr>
          <w:rFonts w:ascii="Soberana Texto" w:hAnsi="Soberana Texto" w:cs="Arial"/>
          <w:sz w:val="22"/>
          <w:szCs w:val="22"/>
        </w:rPr>
        <w:t>l</w:t>
      </w:r>
      <w:r w:rsidR="00C63C52" w:rsidRPr="0033698A">
        <w:rPr>
          <w:rFonts w:ascii="Soberana Texto" w:hAnsi="Soberana Texto" w:cs="Arial"/>
          <w:sz w:val="22"/>
          <w:szCs w:val="22"/>
        </w:rPr>
        <w:t>a</w:t>
      </w:r>
      <w:r w:rsidRPr="0033698A">
        <w:rPr>
          <w:rFonts w:ascii="Soberana Texto" w:hAnsi="Soberana Texto" w:cs="Arial"/>
          <w:sz w:val="22"/>
          <w:szCs w:val="22"/>
        </w:rPr>
        <w:t xml:space="preserve"> </w:t>
      </w:r>
      <w:r w:rsidR="003B2D11" w:rsidRPr="0033698A">
        <w:rPr>
          <w:rFonts w:ascii="Soberana Texto" w:hAnsi="Soberana Texto" w:cs="Arial"/>
          <w:sz w:val="22"/>
          <w:szCs w:val="22"/>
        </w:rPr>
        <w:t>UPN</w:t>
      </w:r>
      <w:r w:rsidRPr="0033698A">
        <w:rPr>
          <w:rFonts w:ascii="Soberana Texto" w:hAnsi="Soberana Texto" w:cs="Arial"/>
          <w:sz w:val="22"/>
          <w:szCs w:val="22"/>
        </w:rPr>
        <w:t xml:space="preserve">, 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se adjudicará al Licitante que </w:t>
      </w:r>
      <w:r w:rsidR="0076208B" w:rsidRPr="0033698A">
        <w:rPr>
          <w:rFonts w:ascii="Soberana Texto" w:hAnsi="Soberana Texto" w:cs="Arial"/>
          <w:sz w:val="22"/>
          <w:szCs w:val="22"/>
        </w:rPr>
        <w:t xml:space="preserve">ofrezca </w:t>
      </w:r>
      <w:r w:rsidR="008C4048" w:rsidRPr="0033698A">
        <w:rPr>
          <w:rFonts w:ascii="Soberana Texto" w:hAnsi="Soberana Texto" w:cs="Arial"/>
          <w:sz w:val="22"/>
          <w:szCs w:val="22"/>
        </w:rPr>
        <w:t>el precio más bajo por lote ofertado.</w:t>
      </w:r>
    </w:p>
    <w:p w:rsidR="00F847C8" w:rsidRPr="0033698A" w:rsidRDefault="00F847C8" w:rsidP="00BC0AE8">
      <w:pPr>
        <w:pStyle w:val="Prrafodelista"/>
        <w:tabs>
          <w:tab w:val="left" w:pos="567"/>
        </w:tabs>
        <w:ind w:left="567"/>
        <w:jc w:val="both"/>
        <w:rPr>
          <w:rFonts w:ascii="Soberana Texto" w:hAnsi="Soberana Texto" w:cs="Arial"/>
          <w:sz w:val="22"/>
          <w:szCs w:val="22"/>
        </w:rPr>
      </w:pPr>
    </w:p>
    <w:p w:rsidR="003F0AB2" w:rsidRPr="0033698A" w:rsidRDefault="003F0AB2" w:rsidP="000E3A91">
      <w:pPr>
        <w:pStyle w:val="Prrafodelista"/>
        <w:numPr>
          <w:ilvl w:val="2"/>
          <w:numId w:val="30"/>
        </w:numPr>
        <w:tabs>
          <w:tab w:val="left" w:pos="567"/>
        </w:tabs>
        <w:ind w:left="567" w:hanging="567"/>
        <w:jc w:val="both"/>
        <w:rPr>
          <w:rFonts w:ascii="Soberana Texto" w:hAnsi="Soberana Texto" w:cs="Arial"/>
          <w:sz w:val="22"/>
          <w:szCs w:val="22"/>
        </w:rPr>
      </w:pPr>
      <w:r w:rsidRPr="0033698A">
        <w:rPr>
          <w:rFonts w:ascii="Soberana Texto" w:hAnsi="Soberana Texto" w:cs="Arial"/>
          <w:sz w:val="22"/>
          <w:szCs w:val="22"/>
        </w:rPr>
        <w:lastRenderedPageBreak/>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rsidR="00F847C8" w:rsidRPr="0033698A" w:rsidRDefault="00F847C8" w:rsidP="00BC0AE8">
      <w:pPr>
        <w:pStyle w:val="Prrafodelista"/>
        <w:jc w:val="both"/>
        <w:rPr>
          <w:rFonts w:ascii="Soberana Texto" w:hAnsi="Soberana Texto" w:cs="Arial"/>
          <w:sz w:val="22"/>
          <w:szCs w:val="22"/>
        </w:rPr>
      </w:pPr>
    </w:p>
    <w:p w:rsidR="00F847C8" w:rsidRPr="0033698A" w:rsidRDefault="00F847C8" w:rsidP="000E3A91">
      <w:pPr>
        <w:pStyle w:val="Prrafodelista"/>
        <w:numPr>
          <w:ilvl w:val="2"/>
          <w:numId w:val="30"/>
        </w:numPr>
        <w:tabs>
          <w:tab w:val="left" w:pos="567"/>
        </w:tabs>
        <w:ind w:left="567" w:hanging="567"/>
        <w:jc w:val="both"/>
        <w:rPr>
          <w:rFonts w:ascii="Soberana Texto" w:hAnsi="Soberana Texto" w:cs="Arial"/>
          <w:sz w:val="22"/>
          <w:szCs w:val="22"/>
        </w:rPr>
      </w:pPr>
      <w:r w:rsidRPr="0033698A">
        <w:rPr>
          <w:rFonts w:ascii="Soberana Texto" w:hAnsi="Soberana Texto"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sidRPr="0033698A">
        <w:rPr>
          <w:rFonts w:ascii="Soberana Texto" w:hAnsi="Soberana Texto" w:cs="Arial"/>
          <w:sz w:val="22"/>
          <w:szCs w:val="22"/>
        </w:rPr>
        <w:t>Contrato</w:t>
      </w:r>
      <w:r w:rsidRPr="0033698A">
        <w:rPr>
          <w:rFonts w:ascii="Soberana Texto" w:hAnsi="Soberana Texto" w:cs="Arial"/>
          <w:sz w:val="22"/>
          <w:szCs w:val="22"/>
        </w:rPr>
        <w:t xml:space="preserve"> a favor del licitante que resulte ganador del sorteo por insaculación que realice la convocante.</w:t>
      </w:r>
    </w:p>
    <w:p w:rsidR="00220DC1" w:rsidRPr="0033698A" w:rsidRDefault="00220DC1" w:rsidP="00220DC1">
      <w:pPr>
        <w:pStyle w:val="Prrafodelista"/>
        <w:rPr>
          <w:rFonts w:ascii="Soberana Texto" w:hAnsi="Soberana Texto" w:cs="Arial"/>
          <w:sz w:val="22"/>
          <w:szCs w:val="22"/>
        </w:rPr>
      </w:pPr>
    </w:p>
    <w:p w:rsidR="00192F51" w:rsidRPr="0033698A" w:rsidRDefault="00192F51" w:rsidP="000E3A91">
      <w:pPr>
        <w:pStyle w:val="Ttulo"/>
        <w:numPr>
          <w:ilvl w:val="1"/>
          <w:numId w:val="31"/>
        </w:numPr>
        <w:spacing w:before="0" w:after="0"/>
        <w:ind w:left="567" w:hanging="567"/>
        <w:jc w:val="both"/>
        <w:rPr>
          <w:rFonts w:ascii="Soberana Texto" w:hAnsi="Soberana Texto"/>
          <w:bCs w:val="0"/>
        </w:rPr>
      </w:pPr>
      <w:r w:rsidRPr="0033698A">
        <w:rPr>
          <w:rFonts w:ascii="Soberana Texto" w:hAnsi="Soberana Texto"/>
          <w:bCs w:val="0"/>
        </w:rPr>
        <w:t>Presentación de la garantía de cumplimento</w:t>
      </w:r>
    </w:p>
    <w:p w:rsidR="00192F51" w:rsidRPr="0033698A" w:rsidRDefault="00192F51" w:rsidP="00BC0AE8">
      <w:pPr>
        <w:tabs>
          <w:tab w:val="num" w:pos="0"/>
        </w:tabs>
        <w:autoSpaceDE w:val="0"/>
        <w:autoSpaceDN w:val="0"/>
        <w:adjustRightInd w:val="0"/>
        <w:jc w:val="both"/>
        <w:rPr>
          <w:rFonts w:ascii="Soberana Texto" w:hAnsi="Soberana Texto" w:cs="Arial"/>
          <w:sz w:val="22"/>
          <w:szCs w:val="22"/>
        </w:rPr>
      </w:pPr>
    </w:p>
    <w:p w:rsidR="00802491" w:rsidRPr="0033698A" w:rsidRDefault="00802491" w:rsidP="00BC0AE8">
      <w:pPr>
        <w:pStyle w:val="WW-Textocomentario"/>
        <w:tabs>
          <w:tab w:val="left" w:pos="557"/>
          <w:tab w:val="left" w:pos="1150"/>
          <w:tab w:val="left" w:pos="10110"/>
        </w:tabs>
        <w:suppressAutoHyphens w:val="0"/>
        <w:spacing w:line="240" w:lineRule="exact"/>
        <w:ind w:left="555" w:firstLine="12"/>
        <w:jc w:val="both"/>
        <w:rPr>
          <w:rFonts w:ascii="Soberana Texto" w:hAnsi="Soberana Texto"/>
          <w:sz w:val="22"/>
          <w:szCs w:val="22"/>
          <w:lang w:val="es-MX" w:eastAsia="es-ES"/>
        </w:rPr>
      </w:pPr>
      <w:r w:rsidRPr="0033698A">
        <w:rPr>
          <w:rFonts w:ascii="Soberana Texto" w:hAnsi="Soberana Texto"/>
          <w:sz w:val="22"/>
          <w:szCs w:val="22"/>
          <w:lang w:val="es-MX" w:eastAsia="es-ES"/>
        </w:rPr>
        <w:t xml:space="preserve">La garantía de cumplimiento del </w:t>
      </w:r>
      <w:r w:rsidRPr="0033698A">
        <w:rPr>
          <w:rFonts w:ascii="Soberana Texto" w:hAnsi="Soberana Texto"/>
          <w:sz w:val="22"/>
          <w:szCs w:val="22"/>
          <w:lang w:val="es-MX"/>
        </w:rPr>
        <w:t>CONTRATO</w:t>
      </w:r>
      <w:r w:rsidRPr="0033698A">
        <w:rPr>
          <w:rFonts w:ascii="Soberana Texto" w:hAnsi="Soberana Texto"/>
          <w:sz w:val="22"/>
          <w:szCs w:val="22"/>
          <w:lang w:val="es-MX" w:eastAsia="es-ES"/>
        </w:rPr>
        <w:t xml:space="preserve">, será indivisible y la presentará el LICITANTE adjudicado dentro de los 10 días naturales siguientes a la firma del mismo, y deberá constituirse mediante fianza a favor de la Tesorería de la Federación, o por cualquiera de las modalidades que prevé la sección IV del artículo 79 del Reglamento de la Ley </w:t>
      </w:r>
      <w:r w:rsidR="00694312" w:rsidRPr="0033698A">
        <w:rPr>
          <w:rFonts w:ascii="Soberana Texto" w:hAnsi="Soberana Texto"/>
          <w:sz w:val="22"/>
          <w:szCs w:val="22"/>
          <w:lang w:val="es-MX" w:eastAsia="es-ES"/>
        </w:rPr>
        <w:t xml:space="preserve">Federal </w:t>
      </w:r>
      <w:r w:rsidRPr="0033698A">
        <w:rPr>
          <w:rFonts w:ascii="Soberana Texto" w:hAnsi="Soberana Texto"/>
          <w:sz w:val="22"/>
          <w:szCs w:val="22"/>
          <w:lang w:val="es-MX" w:eastAsia="es-ES"/>
        </w:rPr>
        <w:t xml:space="preserve">de Presupuesto y Responsabilidad Hacendaria por una cantidad equivalente al 10% del monto del </w:t>
      </w:r>
      <w:r w:rsidRPr="0033698A">
        <w:rPr>
          <w:rFonts w:ascii="Soberana Texto" w:hAnsi="Soberana Texto" w:cs="Arial"/>
          <w:snapToGrid w:val="0"/>
          <w:sz w:val="22"/>
          <w:szCs w:val="22"/>
          <w:lang w:val="es-MX"/>
        </w:rPr>
        <w:t>CONTRATO</w:t>
      </w:r>
      <w:r w:rsidRPr="0033698A">
        <w:rPr>
          <w:rFonts w:ascii="Soberana Texto" w:hAnsi="Soberana Texto"/>
          <w:sz w:val="22"/>
          <w:szCs w:val="22"/>
          <w:lang w:val="es-MX" w:eastAsia="es-ES"/>
        </w:rPr>
        <w:t xml:space="preserve"> adjudicado, sin incluir Impuesto al Valor Agregado, ante una institución legalmente autorizada para tal efecto, y deberá prever, como mínimo, las siguientes declaraciones:</w:t>
      </w:r>
    </w:p>
    <w:p w:rsidR="00802491" w:rsidRPr="0033698A"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rPr>
      </w:pPr>
    </w:p>
    <w:p w:rsidR="00802491" w:rsidRPr="0033698A" w:rsidRDefault="00802491" w:rsidP="0050444A">
      <w:pPr>
        <w:numPr>
          <w:ilvl w:val="0"/>
          <w:numId w:val="36"/>
        </w:numPr>
        <w:tabs>
          <w:tab w:val="clear" w:pos="1800"/>
          <w:tab w:val="left" w:pos="557"/>
          <w:tab w:val="left" w:pos="1418"/>
          <w:tab w:val="left" w:pos="10110"/>
        </w:tabs>
        <w:spacing w:line="240" w:lineRule="exact"/>
        <w:ind w:left="1418" w:hanging="851"/>
        <w:jc w:val="both"/>
        <w:rPr>
          <w:rFonts w:ascii="Soberana Texto" w:hAnsi="Soberana Texto"/>
          <w:sz w:val="22"/>
          <w:szCs w:val="22"/>
        </w:rPr>
      </w:pPr>
      <w:r w:rsidRPr="0033698A">
        <w:rPr>
          <w:rFonts w:ascii="Soberana Texto" w:hAnsi="Soberana Texto"/>
          <w:sz w:val="22"/>
          <w:szCs w:val="22"/>
        </w:rPr>
        <w:t xml:space="preserve">La fianza se otorgará atendiendo todas las estipulaciones contenidas en el </w:t>
      </w:r>
      <w:r w:rsidRPr="0033698A">
        <w:rPr>
          <w:rFonts w:ascii="Soberana Texto" w:hAnsi="Soberana Texto" w:cs="Arial"/>
          <w:snapToGrid w:val="0"/>
          <w:sz w:val="22"/>
          <w:szCs w:val="22"/>
        </w:rPr>
        <w:t>CONTRATO</w:t>
      </w:r>
      <w:r w:rsidRPr="0033698A">
        <w:rPr>
          <w:rFonts w:ascii="Soberana Texto" w:hAnsi="Soberana Texto"/>
          <w:sz w:val="22"/>
          <w:szCs w:val="22"/>
        </w:rPr>
        <w:t>.</w:t>
      </w:r>
    </w:p>
    <w:p w:rsidR="00802491" w:rsidRPr="0033698A" w:rsidRDefault="00802491" w:rsidP="0050444A">
      <w:pPr>
        <w:tabs>
          <w:tab w:val="left" w:pos="557"/>
          <w:tab w:val="left" w:pos="1418"/>
          <w:tab w:val="left" w:pos="10110"/>
        </w:tabs>
        <w:spacing w:line="240" w:lineRule="exact"/>
        <w:ind w:left="1418" w:hanging="851"/>
        <w:jc w:val="both"/>
        <w:rPr>
          <w:rFonts w:ascii="Soberana Texto" w:hAnsi="Soberana Texto"/>
          <w:sz w:val="22"/>
          <w:szCs w:val="22"/>
        </w:rPr>
      </w:pPr>
    </w:p>
    <w:p w:rsidR="00802491" w:rsidRPr="0033698A" w:rsidRDefault="0031238C" w:rsidP="0050444A">
      <w:pPr>
        <w:numPr>
          <w:ilvl w:val="0"/>
          <w:numId w:val="36"/>
        </w:numPr>
        <w:tabs>
          <w:tab w:val="clear" w:pos="1800"/>
          <w:tab w:val="left" w:pos="540"/>
          <w:tab w:val="left" w:pos="1418"/>
          <w:tab w:val="left" w:pos="10110"/>
        </w:tabs>
        <w:spacing w:line="240" w:lineRule="exact"/>
        <w:ind w:left="1418" w:hanging="851"/>
        <w:jc w:val="both"/>
        <w:rPr>
          <w:rFonts w:ascii="Soberana Texto" w:hAnsi="Soberana Texto"/>
          <w:sz w:val="22"/>
          <w:szCs w:val="22"/>
        </w:rPr>
      </w:pPr>
      <w:r w:rsidRPr="0033698A">
        <w:rPr>
          <w:rFonts w:ascii="Soberana Texto" w:hAnsi="Soberana Texto"/>
          <w:sz w:val="22"/>
          <w:szCs w:val="22"/>
        </w:rPr>
        <w:t>Que,</w:t>
      </w:r>
      <w:r w:rsidR="00802491" w:rsidRPr="0033698A">
        <w:rPr>
          <w:rFonts w:ascii="Soberana Texto" w:hAnsi="Soberana Texto"/>
          <w:sz w:val="22"/>
          <w:szCs w:val="22"/>
        </w:rPr>
        <w:t xml:space="preserve"> para liberar la fianza, será requisito indispensable la manifestación expresa y por escrito de la Subdirección de Recursos Materiales y Servicios</w:t>
      </w:r>
      <w:r w:rsidR="00170C8C" w:rsidRPr="0033698A">
        <w:rPr>
          <w:rFonts w:ascii="Soberana Texto" w:hAnsi="Soberana Texto"/>
          <w:sz w:val="22"/>
          <w:szCs w:val="22"/>
        </w:rPr>
        <w:t xml:space="preserve"> de la UPN</w:t>
      </w:r>
      <w:r w:rsidR="00802491" w:rsidRPr="0033698A">
        <w:rPr>
          <w:rFonts w:ascii="Soberana Texto" w:hAnsi="Soberana Texto"/>
          <w:sz w:val="22"/>
          <w:szCs w:val="22"/>
        </w:rPr>
        <w:t>.</w:t>
      </w:r>
    </w:p>
    <w:p w:rsidR="00802491" w:rsidRPr="0033698A" w:rsidRDefault="00802491" w:rsidP="0050444A">
      <w:pPr>
        <w:tabs>
          <w:tab w:val="left" w:pos="557"/>
          <w:tab w:val="left" w:pos="1418"/>
          <w:tab w:val="left" w:pos="10110"/>
        </w:tabs>
        <w:spacing w:line="240" w:lineRule="exact"/>
        <w:ind w:left="1418" w:hanging="851"/>
        <w:jc w:val="both"/>
        <w:rPr>
          <w:rFonts w:ascii="Soberana Texto" w:hAnsi="Soberana Texto"/>
          <w:sz w:val="22"/>
          <w:szCs w:val="22"/>
        </w:rPr>
      </w:pPr>
    </w:p>
    <w:p w:rsidR="00802491" w:rsidRPr="0033698A" w:rsidRDefault="00802491" w:rsidP="0050444A">
      <w:pPr>
        <w:numPr>
          <w:ilvl w:val="0"/>
          <w:numId w:val="36"/>
        </w:numPr>
        <w:tabs>
          <w:tab w:val="clear" w:pos="1800"/>
          <w:tab w:val="left" w:pos="540"/>
          <w:tab w:val="left" w:pos="1418"/>
          <w:tab w:val="left" w:pos="10110"/>
        </w:tabs>
        <w:spacing w:line="240" w:lineRule="exact"/>
        <w:ind w:left="1418" w:hanging="851"/>
        <w:jc w:val="both"/>
        <w:rPr>
          <w:rFonts w:ascii="Soberana Texto" w:hAnsi="Soberana Texto"/>
          <w:sz w:val="22"/>
          <w:szCs w:val="22"/>
        </w:rPr>
      </w:pPr>
      <w:r w:rsidRPr="0033698A">
        <w:rPr>
          <w:rFonts w:ascii="Soberana Texto" w:hAnsi="Soberana Texto"/>
          <w:sz w:val="22"/>
          <w:szCs w:val="22"/>
        </w:rPr>
        <w:t xml:space="preserve">Que la fianza continuará vigente en caso de que se otorgue prorroga al cumplimento del </w:t>
      </w:r>
      <w:r w:rsidRPr="0033698A">
        <w:rPr>
          <w:rFonts w:ascii="Soberana Texto" w:hAnsi="Soberana Texto" w:cs="Arial"/>
          <w:snapToGrid w:val="0"/>
          <w:sz w:val="22"/>
          <w:szCs w:val="22"/>
        </w:rPr>
        <w:t>CONTRATO</w:t>
      </w:r>
      <w:r w:rsidRPr="0033698A">
        <w:rPr>
          <w:rFonts w:ascii="Soberana Texto" w:hAnsi="Soberana Texto"/>
          <w:sz w:val="22"/>
          <w:szCs w:val="22"/>
        </w:rPr>
        <w:t>, así como la substanciación de todos los recursos legales y juicios que se interpongan y hasta que se dicte resolución definitiva por autoridad competente, salvo que las partes se otorguen el finiquito, y.</w:t>
      </w:r>
    </w:p>
    <w:p w:rsidR="00802491" w:rsidRPr="0033698A" w:rsidRDefault="00802491" w:rsidP="0050444A">
      <w:pPr>
        <w:pStyle w:val="Textoindependiente37"/>
        <w:widowControl/>
        <w:tabs>
          <w:tab w:val="left" w:pos="557"/>
          <w:tab w:val="left" w:pos="1418"/>
          <w:tab w:val="left" w:pos="10110"/>
        </w:tabs>
        <w:spacing w:line="240" w:lineRule="exact"/>
        <w:ind w:left="1418" w:hanging="851"/>
        <w:rPr>
          <w:rFonts w:ascii="Soberana Texto" w:hAnsi="Soberana Texto"/>
          <w:sz w:val="22"/>
          <w:szCs w:val="22"/>
          <w:lang w:val="es-MX"/>
        </w:rPr>
      </w:pPr>
    </w:p>
    <w:p w:rsidR="00802491" w:rsidRPr="0033698A" w:rsidRDefault="00802491" w:rsidP="0050444A">
      <w:pPr>
        <w:numPr>
          <w:ilvl w:val="0"/>
          <w:numId w:val="36"/>
        </w:numPr>
        <w:tabs>
          <w:tab w:val="clear" w:pos="1800"/>
          <w:tab w:val="left" w:pos="540"/>
          <w:tab w:val="left" w:pos="1418"/>
          <w:tab w:val="left" w:pos="1980"/>
          <w:tab w:val="left" w:pos="10110"/>
        </w:tabs>
        <w:spacing w:line="240" w:lineRule="exact"/>
        <w:ind w:left="1418" w:hanging="851"/>
        <w:jc w:val="both"/>
        <w:rPr>
          <w:rFonts w:ascii="Soberana Texto" w:hAnsi="Soberana Texto" w:cs="Arial"/>
          <w:sz w:val="22"/>
          <w:szCs w:val="22"/>
        </w:rPr>
      </w:pPr>
      <w:r w:rsidRPr="0033698A">
        <w:rPr>
          <w:rFonts w:ascii="Soberana Texto" w:hAnsi="Soberana Texto" w:cs="Arial"/>
          <w:sz w:val="22"/>
          <w:szCs w:val="22"/>
        </w:rPr>
        <w:t>Que la afianzadora acepta expresamente someterse a los procedimientos de ejecución previstos en el Artículo 95 de la Ley Federal de Instituciones de Fianzas para la efectividad de las fianzas, aun para el caso de que procediera el cobro de intereses, con motivo del pago extemporáneo del importe de la póliza de fianza requerida.</w:t>
      </w:r>
    </w:p>
    <w:p w:rsidR="00802491" w:rsidRPr="0033698A" w:rsidRDefault="00802491" w:rsidP="0050444A">
      <w:pPr>
        <w:pStyle w:val="Prrafodelista"/>
        <w:tabs>
          <w:tab w:val="left" w:pos="1418"/>
        </w:tabs>
        <w:ind w:left="1418" w:hanging="851"/>
        <w:jc w:val="both"/>
        <w:rPr>
          <w:rFonts w:ascii="Soberana Texto" w:hAnsi="Soberana Texto" w:cs="Arial"/>
          <w:sz w:val="22"/>
          <w:szCs w:val="22"/>
        </w:rPr>
      </w:pPr>
    </w:p>
    <w:p w:rsidR="00802491" w:rsidRPr="0033698A" w:rsidRDefault="00802491" w:rsidP="0050444A">
      <w:pPr>
        <w:numPr>
          <w:ilvl w:val="0"/>
          <w:numId w:val="36"/>
        </w:numPr>
        <w:tabs>
          <w:tab w:val="clear" w:pos="1800"/>
          <w:tab w:val="left" w:pos="540"/>
          <w:tab w:val="left" w:pos="1418"/>
          <w:tab w:val="left" w:pos="1980"/>
          <w:tab w:val="left" w:pos="10110"/>
        </w:tabs>
        <w:spacing w:line="240" w:lineRule="exact"/>
        <w:ind w:left="1418" w:hanging="851"/>
        <w:jc w:val="both"/>
        <w:rPr>
          <w:rFonts w:ascii="Soberana Texto" w:hAnsi="Soberana Texto" w:cs="Arial"/>
          <w:sz w:val="22"/>
          <w:szCs w:val="22"/>
        </w:rPr>
      </w:pPr>
      <w:r w:rsidRPr="0033698A">
        <w:rPr>
          <w:rFonts w:ascii="Soberana Texto" w:hAnsi="Soberana Texto" w:cs="Arial"/>
          <w:sz w:val="22"/>
          <w:szCs w:val="22"/>
        </w:rPr>
        <w:t>En caso de incumplimiento, la fianza se hará efectiva por el monto total de la obligación garantizada.</w:t>
      </w:r>
    </w:p>
    <w:p w:rsidR="00802491" w:rsidRPr="0033698A" w:rsidRDefault="00802491" w:rsidP="0050444A">
      <w:pPr>
        <w:tabs>
          <w:tab w:val="left" w:pos="540"/>
          <w:tab w:val="left" w:pos="1418"/>
          <w:tab w:val="left" w:pos="1980"/>
          <w:tab w:val="left" w:pos="10110"/>
        </w:tabs>
        <w:spacing w:line="240" w:lineRule="exact"/>
        <w:ind w:left="1418" w:hanging="851"/>
        <w:jc w:val="both"/>
        <w:rPr>
          <w:rFonts w:ascii="Soberana Texto" w:hAnsi="Soberana Texto" w:cs="Arial"/>
          <w:sz w:val="22"/>
          <w:szCs w:val="22"/>
        </w:rPr>
      </w:pPr>
    </w:p>
    <w:p w:rsidR="007A2E96" w:rsidRPr="0033698A" w:rsidRDefault="007A2E96" w:rsidP="000E3A91">
      <w:pPr>
        <w:pStyle w:val="Texto"/>
        <w:numPr>
          <w:ilvl w:val="3"/>
          <w:numId w:val="6"/>
        </w:numPr>
        <w:spacing w:after="0" w:line="240" w:lineRule="auto"/>
        <w:ind w:left="709" w:hanging="709"/>
        <w:rPr>
          <w:rFonts w:ascii="Soberana Texto" w:hAnsi="Soberana Texto"/>
          <w:b/>
          <w:sz w:val="22"/>
          <w:szCs w:val="22"/>
        </w:rPr>
      </w:pPr>
      <w:r w:rsidRPr="0033698A">
        <w:rPr>
          <w:rFonts w:ascii="Soberana Texto" w:hAnsi="Soberana Texto"/>
          <w:b/>
          <w:sz w:val="22"/>
          <w:szCs w:val="22"/>
        </w:rPr>
        <w:t xml:space="preserve">DOCUMENTOS E INFORMACIÓN QUE </w:t>
      </w:r>
      <w:r w:rsidR="00EE60DC" w:rsidRPr="0033698A">
        <w:rPr>
          <w:rFonts w:ascii="Soberana Texto" w:hAnsi="Soberana Texto"/>
          <w:b/>
          <w:sz w:val="22"/>
          <w:szCs w:val="22"/>
        </w:rPr>
        <w:t>DEBERÁN</w:t>
      </w:r>
      <w:r w:rsidRPr="0033698A">
        <w:rPr>
          <w:rFonts w:ascii="Soberana Texto" w:hAnsi="Soberana Texto"/>
          <w:b/>
          <w:sz w:val="22"/>
          <w:szCs w:val="22"/>
        </w:rPr>
        <w:t xml:space="preserve"> PRESENTAR LOS LICITANTES COMO PARTE DE SU PROPOSICIÓN.</w:t>
      </w:r>
    </w:p>
    <w:p w:rsidR="007A2E96" w:rsidRPr="0033698A" w:rsidRDefault="007A2E96" w:rsidP="00BC0AE8">
      <w:pPr>
        <w:tabs>
          <w:tab w:val="left" w:pos="993"/>
        </w:tabs>
        <w:autoSpaceDE w:val="0"/>
        <w:autoSpaceDN w:val="0"/>
        <w:adjustRightInd w:val="0"/>
        <w:ind w:firstLine="567"/>
        <w:jc w:val="both"/>
        <w:rPr>
          <w:rFonts w:ascii="Soberana Texto" w:hAnsi="Soberana Texto" w:cs="Arial"/>
          <w:sz w:val="22"/>
          <w:szCs w:val="22"/>
        </w:rPr>
      </w:pPr>
    </w:p>
    <w:p w:rsidR="007A2E96" w:rsidRPr="0033698A" w:rsidRDefault="007A2E96" w:rsidP="000E3A91">
      <w:pPr>
        <w:pStyle w:val="Ttulo"/>
        <w:numPr>
          <w:ilvl w:val="1"/>
          <w:numId w:val="32"/>
        </w:numPr>
        <w:spacing w:before="0" w:after="0"/>
        <w:jc w:val="both"/>
        <w:rPr>
          <w:rFonts w:ascii="Soberana Texto" w:hAnsi="Soberana Texto"/>
          <w:b w:val="0"/>
          <w:bCs w:val="0"/>
        </w:rPr>
      </w:pPr>
      <w:r w:rsidRPr="0033698A">
        <w:rPr>
          <w:rFonts w:ascii="Soberana Texto" w:hAnsi="Soberana Texto"/>
          <w:bCs w:val="0"/>
        </w:rPr>
        <w:t>Proposición técnica.</w:t>
      </w:r>
      <w:r w:rsidRPr="0033698A">
        <w:rPr>
          <w:rFonts w:ascii="Soberana Texto" w:hAnsi="Soberana Texto"/>
          <w:b w:val="0"/>
          <w:bCs w:val="0"/>
        </w:rPr>
        <w:t xml:space="preserve"> Deberá formularse considerando los requerimientos y especificaciones de</w:t>
      </w:r>
      <w:r w:rsidR="005737AD" w:rsidRPr="0033698A">
        <w:rPr>
          <w:rFonts w:ascii="Soberana Texto" w:hAnsi="Soberana Texto"/>
          <w:b w:val="0"/>
          <w:bCs w:val="0"/>
        </w:rPr>
        <w:t xml:space="preserve"> </w:t>
      </w:r>
      <w:r w:rsidR="002614AF" w:rsidRPr="0033698A">
        <w:rPr>
          <w:rFonts w:ascii="Soberana Texto" w:hAnsi="Soberana Texto"/>
          <w:b w:val="0"/>
          <w:bCs w:val="0"/>
        </w:rPr>
        <w:t>l</w:t>
      </w:r>
      <w:r w:rsidR="005737AD" w:rsidRPr="0033698A">
        <w:rPr>
          <w:rFonts w:ascii="Soberana Texto" w:hAnsi="Soberana Texto"/>
          <w:b w:val="0"/>
          <w:bCs w:val="0"/>
        </w:rPr>
        <w:t>os</w:t>
      </w:r>
      <w:r w:rsidRPr="0033698A">
        <w:rPr>
          <w:rFonts w:ascii="Soberana Texto" w:hAnsi="Soberana Texto"/>
          <w:b w:val="0"/>
          <w:bCs w:val="0"/>
        </w:rPr>
        <w:t xml:space="preserve"> </w:t>
      </w:r>
      <w:r w:rsidR="002B687B" w:rsidRPr="0033698A">
        <w:rPr>
          <w:rFonts w:ascii="Soberana Texto" w:hAnsi="Soberana Texto"/>
          <w:b w:val="0"/>
          <w:bCs w:val="0"/>
        </w:rPr>
        <w:t>bienes</w:t>
      </w:r>
      <w:r w:rsidRPr="0033698A">
        <w:rPr>
          <w:rFonts w:ascii="Soberana Texto" w:hAnsi="Soberana Texto"/>
          <w:b w:val="0"/>
          <w:bCs w:val="0"/>
        </w:rPr>
        <w:t xml:space="preserve"> señalado</w:t>
      </w:r>
      <w:r w:rsidR="005737AD" w:rsidRPr="0033698A">
        <w:rPr>
          <w:rFonts w:ascii="Soberana Texto" w:hAnsi="Soberana Texto"/>
          <w:b w:val="0"/>
          <w:bCs w:val="0"/>
        </w:rPr>
        <w:t>s</w:t>
      </w:r>
      <w:r w:rsidRPr="0033698A">
        <w:rPr>
          <w:rFonts w:ascii="Soberana Texto" w:hAnsi="Soberana Texto"/>
          <w:b w:val="0"/>
          <w:bCs w:val="0"/>
        </w:rPr>
        <w:t xml:space="preserve"> en el Anexo Técnico </w:t>
      </w:r>
      <w:r w:rsidRPr="0033698A">
        <w:rPr>
          <w:rFonts w:ascii="Soberana Texto" w:hAnsi="Soberana Texto"/>
          <w:bCs w:val="0"/>
        </w:rPr>
        <w:t>(ANEXO 1)</w:t>
      </w:r>
      <w:r w:rsidRPr="0033698A">
        <w:rPr>
          <w:rFonts w:ascii="Soberana Texto" w:hAnsi="Soberana Texto"/>
          <w:b w:val="0"/>
          <w:bCs w:val="0"/>
        </w:rPr>
        <w:t>.</w:t>
      </w:r>
    </w:p>
    <w:p w:rsidR="007A2E96" w:rsidRPr="0033698A" w:rsidRDefault="007A2E96" w:rsidP="00BC0AE8">
      <w:pPr>
        <w:pStyle w:val="Ttulo"/>
        <w:tabs>
          <w:tab w:val="left" w:pos="567"/>
          <w:tab w:val="left" w:pos="709"/>
        </w:tabs>
        <w:spacing w:before="0" w:after="0"/>
        <w:jc w:val="both"/>
        <w:rPr>
          <w:rFonts w:ascii="Soberana Texto" w:hAnsi="Soberana Texto"/>
          <w:b w:val="0"/>
          <w:bCs w:val="0"/>
        </w:rPr>
      </w:pPr>
    </w:p>
    <w:p w:rsidR="007A2E96" w:rsidRPr="0033698A" w:rsidRDefault="007A2E96" w:rsidP="000E3A91">
      <w:pPr>
        <w:pStyle w:val="Ttulo"/>
        <w:numPr>
          <w:ilvl w:val="1"/>
          <w:numId w:val="32"/>
        </w:numPr>
        <w:spacing w:before="0" w:after="0"/>
        <w:jc w:val="both"/>
        <w:rPr>
          <w:rFonts w:ascii="Soberana Texto" w:hAnsi="Soberana Texto"/>
          <w:b w:val="0"/>
          <w:bCs w:val="0"/>
        </w:rPr>
      </w:pPr>
      <w:r w:rsidRPr="0033698A">
        <w:rPr>
          <w:rFonts w:ascii="Soberana Texto" w:hAnsi="Soberana Texto"/>
          <w:bCs w:val="0"/>
        </w:rPr>
        <w:t>Proposición económica</w:t>
      </w:r>
      <w:r w:rsidRPr="0033698A">
        <w:rPr>
          <w:rFonts w:ascii="Soberana Texto" w:hAnsi="Soberana Texto"/>
          <w:b w:val="0"/>
          <w:bCs w:val="0"/>
        </w:rPr>
        <w:t xml:space="preserve">. Deberá elaborarse de acuerdo con lo señalado en esta Convocatoria, y adjuntarse en la sección Proposición Económica, indicando </w:t>
      </w:r>
      <w:r w:rsidR="0031238C" w:rsidRPr="0033698A">
        <w:rPr>
          <w:rFonts w:ascii="Soberana Texto" w:hAnsi="Soberana Texto"/>
          <w:b w:val="0"/>
          <w:bCs w:val="0"/>
        </w:rPr>
        <w:t>que,</w:t>
      </w:r>
      <w:r w:rsidRPr="0033698A">
        <w:rPr>
          <w:rFonts w:ascii="Soberana Texto" w:hAnsi="Soberana Texto"/>
          <w:b w:val="0"/>
          <w:bCs w:val="0"/>
        </w:rPr>
        <w:t xml:space="preserve"> durante la vigencia, a partir de la fecha del Acto de </w:t>
      </w:r>
      <w:r w:rsidRPr="0033698A">
        <w:rPr>
          <w:rFonts w:ascii="Soberana Texto" w:hAnsi="Soberana Texto"/>
          <w:b w:val="0"/>
          <w:bCs w:val="0"/>
        </w:rPr>
        <w:lastRenderedPageBreak/>
        <w:t>presentación de proposiciones y hasta la total entrega de</w:t>
      </w:r>
      <w:r w:rsidR="005737AD" w:rsidRPr="0033698A">
        <w:rPr>
          <w:rFonts w:ascii="Soberana Texto" w:hAnsi="Soberana Texto"/>
          <w:b w:val="0"/>
          <w:bCs w:val="0"/>
        </w:rPr>
        <w:t xml:space="preserve"> </w:t>
      </w:r>
      <w:r w:rsidR="002614AF" w:rsidRPr="0033698A">
        <w:rPr>
          <w:rFonts w:ascii="Soberana Texto" w:hAnsi="Soberana Texto"/>
          <w:b w:val="0"/>
          <w:bCs w:val="0"/>
        </w:rPr>
        <w:t>l</w:t>
      </w:r>
      <w:r w:rsidR="005737AD" w:rsidRPr="0033698A">
        <w:rPr>
          <w:rFonts w:ascii="Soberana Texto" w:hAnsi="Soberana Texto"/>
          <w:b w:val="0"/>
          <w:bCs w:val="0"/>
        </w:rPr>
        <w:t>os</w:t>
      </w:r>
      <w:r w:rsidRPr="0033698A">
        <w:rPr>
          <w:rFonts w:ascii="Soberana Texto" w:hAnsi="Soberana Texto"/>
          <w:b w:val="0"/>
          <w:bCs w:val="0"/>
        </w:rPr>
        <w:t xml:space="preserve"> </w:t>
      </w:r>
      <w:r w:rsidR="002B687B" w:rsidRPr="0033698A">
        <w:rPr>
          <w:rFonts w:ascii="Soberana Texto" w:hAnsi="Soberana Texto"/>
          <w:b w:val="0"/>
          <w:bCs w:val="0"/>
        </w:rPr>
        <w:t>bienes</w:t>
      </w:r>
      <w:r w:rsidRPr="0033698A">
        <w:rPr>
          <w:rFonts w:ascii="Soberana Texto" w:hAnsi="Soberana Texto"/>
          <w:b w:val="0"/>
          <w:bCs w:val="0"/>
        </w:rPr>
        <w:t>, los precios cotizados serán fijos (</w:t>
      </w:r>
      <w:r w:rsidRPr="0033698A">
        <w:rPr>
          <w:rFonts w:ascii="Soberana Texto" w:hAnsi="Soberana Texto"/>
          <w:bCs w:val="0"/>
        </w:rPr>
        <w:t>ANEXO 2).</w:t>
      </w:r>
    </w:p>
    <w:p w:rsidR="007A5270" w:rsidRPr="0033698A" w:rsidRDefault="007A5270" w:rsidP="00BC0AE8">
      <w:pPr>
        <w:pStyle w:val="Ttulo"/>
        <w:spacing w:before="0" w:after="0"/>
        <w:jc w:val="both"/>
        <w:rPr>
          <w:rFonts w:ascii="Soberana Texto" w:hAnsi="Soberana Texto"/>
          <w:b w:val="0"/>
          <w:bCs w:val="0"/>
        </w:rPr>
      </w:pPr>
    </w:p>
    <w:p w:rsidR="007A2E96" w:rsidRPr="0033698A" w:rsidRDefault="007A2E96" w:rsidP="000E3A91">
      <w:pPr>
        <w:pStyle w:val="Texto"/>
        <w:numPr>
          <w:ilvl w:val="1"/>
          <w:numId w:val="32"/>
        </w:numPr>
        <w:spacing w:after="0" w:line="240" w:lineRule="auto"/>
        <w:ind w:left="709" w:hanging="709"/>
        <w:rPr>
          <w:rFonts w:ascii="Soberana Texto" w:hAnsi="Soberana Texto"/>
          <w:sz w:val="22"/>
          <w:szCs w:val="22"/>
        </w:rPr>
      </w:pPr>
      <w:r w:rsidRPr="0033698A">
        <w:rPr>
          <w:rFonts w:ascii="Soberana Texto" w:hAnsi="Soberana Texto"/>
          <w:b/>
          <w:bCs/>
          <w:sz w:val="22"/>
          <w:szCs w:val="22"/>
        </w:rPr>
        <w:t>Documentación legal y administrativa</w:t>
      </w:r>
    </w:p>
    <w:p w:rsidR="007A2E96" w:rsidRPr="0033698A" w:rsidRDefault="007A2E96" w:rsidP="00BC0AE8">
      <w:pPr>
        <w:pStyle w:val="Prrafodelista"/>
        <w:ind w:left="709" w:hanging="709"/>
        <w:jc w:val="both"/>
        <w:rPr>
          <w:rFonts w:ascii="Soberana Texto" w:hAnsi="Soberana Texto"/>
          <w:sz w:val="22"/>
          <w:szCs w:val="22"/>
        </w:rPr>
      </w:pPr>
    </w:p>
    <w:p w:rsidR="007A2E96" w:rsidRPr="0033698A" w:rsidRDefault="007A2E96" w:rsidP="000E3A91">
      <w:pPr>
        <w:pStyle w:val="Prrafodelista"/>
        <w:numPr>
          <w:ilvl w:val="2"/>
          <w:numId w:val="32"/>
        </w:num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Con el objeto de acreditar su personalidad, los Licitantes o sus representantes legales deberán presentar un escrito en el que su firmante manifieste, bajo protesta de decir verdad, </w:t>
      </w:r>
      <w:r w:rsidR="00C04453" w:rsidRPr="0033698A">
        <w:rPr>
          <w:rFonts w:ascii="Soberana Texto" w:hAnsi="Soberana Texto" w:cs="Arial"/>
          <w:sz w:val="22"/>
          <w:szCs w:val="22"/>
        </w:rPr>
        <w:t>que cuenta</w:t>
      </w:r>
      <w:r w:rsidRPr="0033698A">
        <w:rPr>
          <w:rFonts w:ascii="Soberana Texto" w:hAnsi="Soberana Texto" w:cs="Arial"/>
          <w:sz w:val="22"/>
          <w:szCs w:val="22"/>
        </w:rPr>
        <w:t xml:space="preserve"> con facultades suficientes para comprometerse por sí o por su representada, mismo que contendrá los siguientes datos </w:t>
      </w:r>
      <w:r w:rsidRPr="0033698A">
        <w:rPr>
          <w:rFonts w:ascii="Soberana Texto" w:hAnsi="Soberana Texto" w:cs="Arial"/>
          <w:b/>
          <w:sz w:val="22"/>
          <w:szCs w:val="22"/>
        </w:rPr>
        <w:t>(ANEXO 3):</w:t>
      </w:r>
    </w:p>
    <w:p w:rsidR="007A2E96" w:rsidRPr="0033698A" w:rsidRDefault="007A2E96" w:rsidP="00BC0AE8">
      <w:pPr>
        <w:pStyle w:val="Prrafodelista"/>
        <w:jc w:val="both"/>
        <w:rPr>
          <w:rFonts w:ascii="Soberana Texto" w:hAnsi="Soberana Texto"/>
          <w:sz w:val="22"/>
          <w:szCs w:val="22"/>
        </w:rPr>
      </w:pPr>
    </w:p>
    <w:p w:rsidR="007A2E96" w:rsidRPr="0033698A" w:rsidRDefault="007A2E96" w:rsidP="000E3A91">
      <w:pPr>
        <w:pStyle w:val="Prrafodelista"/>
        <w:numPr>
          <w:ilvl w:val="0"/>
          <w:numId w:val="9"/>
        </w:numPr>
        <w:ind w:left="1276" w:hanging="567"/>
        <w:jc w:val="both"/>
        <w:rPr>
          <w:rFonts w:ascii="Soberana Texto" w:hAnsi="Soberana Texto" w:cs="Arial"/>
          <w:bCs/>
          <w:sz w:val="22"/>
          <w:szCs w:val="22"/>
        </w:rPr>
      </w:pPr>
      <w:r w:rsidRPr="0033698A">
        <w:rPr>
          <w:rFonts w:ascii="Soberana Texto" w:hAnsi="Soberana Texto" w:cs="Arial"/>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w:t>
      </w:r>
      <w:r w:rsidR="0031238C" w:rsidRPr="0033698A">
        <w:rPr>
          <w:rFonts w:ascii="Soberana Texto" w:hAnsi="Soberana Texto" w:cs="Arial"/>
          <w:bCs/>
          <w:sz w:val="22"/>
          <w:szCs w:val="22"/>
        </w:rPr>
        <w:t>morales,</w:t>
      </w:r>
      <w:r w:rsidRPr="0033698A">
        <w:rPr>
          <w:rFonts w:ascii="Soberana Texto" w:hAnsi="Soberana Texto" w:cs="Arial"/>
          <w:bCs/>
          <w:sz w:val="22"/>
          <w:szCs w:val="22"/>
        </w:rPr>
        <w:t xml:space="preserve"> así como el nombre de los socios, y </w:t>
      </w:r>
    </w:p>
    <w:p w:rsidR="007A2E96" w:rsidRPr="0033698A" w:rsidRDefault="007A2E96" w:rsidP="00BC0AE8">
      <w:pPr>
        <w:tabs>
          <w:tab w:val="left" w:pos="426"/>
          <w:tab w:val="left" w:pos="1418"/>
        </w:tabs>
        <w:ind w:left="567"/>
        <w:jc w:val="both"/>
        <w:rPr>
          <w:rFonts w:ascii="Soberana Texto" w:hAnsi="Soberana Texto" w:cs="Arial"/>
          <w:bCs/>
          <w:sz w:val="22"/>
          <w:szCs w:val="22"/>
        </w:rPr>
      </w:pPr>
    </w:p>
    <w:p w:rsidR="007A2E96" w:rsidRPr="0033698A" w:rsidRDefault="00885177" w:rsidP="000E3A91">
      <w:pPr>
        <w:pStyle w:val="Prrafodelista"/>
        <w:numPr>
          <w:ilvl w:val="0"/>
          <w:numId w:val="9"/>
        </w:numPr>
        <w:ind w:left="1276" w:hanging="567"/>
        <w:jc w:val="both"/>
        <w:rPr>
          <w:rFonts w:ascii="Soberana Texto" w:hAnsi="Soberana Texto" w:cs="Arial"/>
          <w:bCs/>
          <w:sz w:val="22"/>
          <w:szCs w:val="22"/>
        </w:rPr>
      </w:pPr>
      <w:r w:rsidRPr="0033698A">
        <w:rPr>
          <w:rFonts w:ascii="Soberana Texto" w:hAnsi="Soberana Texto" w:cs="Arial"/>
          <w:bCs/>
          <w:sz w:val="22"/>
          <w:szCs w:val="22"/>
        </w:rPr>
        <w:t>Del representante legal del Licitante: datos de las escrituras públicas en las que le fueron otorgadas las facultades para suscribir las proposiciones durante el procedimiento de contratación</w:t>
      </w:r>
      <w:r w:rsidR="007A2E96" w:rsidRPr="0033698A">
        <w:rPr>
          <w:rFonts w:ascii="Soberana Texto" w:hAnsi="Soberana Texto" w:cs="Arial"/>
          <w:bCs/>
          <w:sz w:val="22"/>
          <w:szCs w:val="22"/>
        </w:rPr>
        <w:t>.</w:t>
      </w:r>
    </w:p>
    <w:p w:rsidR="007A2E96" w:rsidRPr="0033698A" w:rsidRDefault="007A2E96" w:rsidP="00BC0AE8">
      <w:pPr>
        <w:tabs>
          <w:tab w:val="left" w:pos="426"/>
          <w:tab w:val="left" w:pos="1418"/>
        </w:tabs>
        <w:jc w:val="both"/>
        <w:rPr>
          <w:rFonts w:ascii="Soberana Texto" w:hAnsi="Soberana Texto" w:cs="Arial"/>
          <w:bCs/>
          <w:sz w:val="22"/>
          <w:szCs w:val="22"/>
        </w:rPr>
      </w:pPr>
    </w:p>
    <w:p w:rsidR="007A2E96" w:rsidRPr="0033698A" w:rsidRDefault="006B6BC6" w:rsidP="00BC0AE8">
      <w:pPr>
        <w:tabs>
          <w:tab w:val="left" w:pos="851"/>
        </w:tabs>
        <w:ind w:left="709"/>
        <w:jc w:val="both"/>
        <w:rPr>
          <w:rFonts w:ascii="Soberana Texto" w:hAnsi="Soberana Texto" w:cs="Arial"/>
          <w:sz w:val="22"/>
          <w:szCs w:val="22"/>
        </w:rPr>
      </w:pPr>
      <w:r w:rsidRPr="0033698A">
        <w:rPr>
          <w:rFonts w:ascii="Soberana Texto" w:hAnsi="Soberana Texto" w:cs="Arial"/>
          <w:bCs/>
          <w:sz w:val="22"/>
          <w:szCs w:val="22"/>
        </w:rPr>
        <w:t>Asimismo, proporcionará una dirección de correo electrónico, en su caso, o presentar manifestación en donde indique que no cuenta con el mismo</w:t>
      </w:r>
      <w:r w:rsidR="007A2E96" w:rsidRPr="0033698A">
        <w:rPr>
          <w:rFonts w:ascii="Soberana Texto" w:hAnsi="Soberana Texto" w:cs="Arial"/>
          <w:bCs/>
          <w:sz w:val="22"/>
          <w:szCs w:val="22"/>
        </w:rPr>
        <w:t>.</w:t>
      </w:r>
    </w:p>
    <w:p w:rsidR="007A2E96" w:rsidRPr="0033698A" w:rsidRDefault="007A2E96" w:rsidP="00BC0AE8">
      <w:pPr>
        <w:pStyle w:val="Texto"/>
        <w:tabs>
          <w:tab w:val="left" w:pos="709"/>
        </w:tabs>
        <w:spacing w:after="0" w:line="240" w:lineRule="auto"/>
        <w:ind w:left="851" w:hanging="142"/>
        <w:rPr>
          <w:rFonts w:ascii="Soberana Texto" w:hAnsi="Soberana Texto"/>
          <w:sz w:val="22"/>
          <w:szCs w:val="22"/>
        </w:rPr>
      </w:pPr>
    </w:p>
    <w:p w:rsidR="007A2E96" w:rsidRPr="0033698A" w:rsidRDefault="001C690B" w:rsidP="00BC0AE8">
      <w:pPr>
        <w:pStyle w:val="Texto"/>
        <w:tabs>
          <w:tab w:val="num" w:pos="993"/>
        </w:tabs>
        <w:spacing w:after="0" w:line="240" w:lineRule="auto"/>
        <w:ind w:left="709" w:firstLine="0"/>
        <w:rPr>
          <w:rFonts w:ascii="Soberana Texto" w:hAnsi="Soberana Texto"/>
          <w:sz w:val="22"/>
          <w:szCs w:val="22"/>
        </w:rPr>
      </w:pPr>
      <w:r w:rsidRPr="0033698A">
        <w:rPr>
          <w:rFonts w:ascii="Soberana Texto" w:hAnsi="Soberana Texto"/>
          <w:sz w:val="22"/>
          <w:szCs w:val="22"/>
        </w:rPr>
        <w:t>El</w:t>
      </w:r>
      <w:r w:rsidR="00885177" w:rsidRPr="0033698A">
        <w:rPr>
          <w:rFonts w:ascii="Soberana Texto" w:hAnsi="Soberana Texto"/>
          <w:sz w:val="22"/>
          <w:szCs w:val="22"/>
        </w:rPr>
        <w:t xml:space="preserve"> Proveedor deberá presentar original o copia certificada para cotejar los documentos con los que se acredite las facultades de su representante legal para suscribir el </w:t>
      </w:r>
      <w:r w:rsidR="00164DFB" w:rsidRPr="0033698A">
        <w:rPr>
          <w:rFonts w:ascii="Soberana Texto" w:hAnsi="Soberana Texto"/>
          <w:sz w:val="22"/>
          <w:szCs w:val="22"/>
        </w:rPr>
        <w:t>Contrato</w:t>
      </w:r>
      <w:r w:rsidR="00885177" w:rsidRPr="0033698A">
        <w:rPr>
          <w:rFonts w:ascii="Soberana Texto" w:hAnsi="Soberana Texto"/>
          <w:sz w:val="22"/>
          <w:szCs w:val="22"/>
        </w:rPr>
        <w:t xml:space="preserve"> correspondiente</w:t>
      </w:r>
      <w:r w:rsidR="007A2E96" w:rsidRPr="0033698A">
        <w:rPr>
          <w:rFonts w:ascii="Soberana Texto" w:hAnsi="Soberana Texto"/>
          <w:sz w:val="22"/>
          <w:szCs w:val="22"/>
        </w:rPr>
        <w:t xml:space="preserve">.  </w:t>
      </w:r>
    </w:p>
    <w:p w:rsidR="007A2E96" w:rsidRPr="0033698A" w:rsidRDefault="007A2E96" w:rsidP="00BC0AE8">
      <w:pPr>
        <w:pStyle w:val="Texto"/>
        <w:tabs>
          <w:tab w:val="left" w:pos="851"/>
          <w:tab w:val="num" w:pos="993"/>
        </w:tabs>
        <w:spacing w:after="0" w:line="240" w:lineRule="auto"/>
        <w:ind w:left="851" w:firstLine="0"/>
        <w:rPr>
          <w:rFonts w:ascii="Soberana Texto" w:hAnsi="Soberana Texto"/>
          <w:sz w:val="22"/>
          <w:szCs w:val="22"/>
        </w:rPr>
      </w:pPr>
    </w:p>
    <w:p w:rsidR="00CC7F93" w:rsidRPr="0033698A" w:rsidRDefault="00CC7F93" w:rsidP="000E3A91">
      <w:pPr>
        <w:pStyle w:val="Prrafodelista"/>
        <w:numPr>
          <w:ilvl w:val="2"/>
          <w:numId w:val="32"/>
        </w:numPr>
        <w:autoSpaceDE w:val="0"/>
        <w:autoSpaceDN w:val="0"/>
        <w:adjustRightInd w:val="0"/>
        <w:jc w:val="both"/>
        <w:rPr>
          <w:rFonts w:ascii="Soberana Texto" w:hAnsi="Soberana Texto" w:cs="Arial"/>
          <w:bCs/>
          <w:sz w:val="22"/>
          <w:szCs w:val="22"/>
        </w:rPr>
      </w:pPr>
      <w:r w:rsidRPr="0033698A">
        <w:rPr>
          <w:rFonts w:ascii="Soberana Texto" w:hAnsi="Soberana Texto" w:cs="Arial"/>
          <w:sz w:val="22"/>
          <w:szCs w:val="22"/>
        </w:rPr>
        <w:t>Copia simple legible por ambos lados de su identificación oficial vigente con fotografía (cédula profesional, credencial para votar, licencia de conducir o pasaporte), tratándose de personas físicas y, en el caso de proveedores morales, de la persona que firme la proposición.</w:t>
      </w:r>
    </w:p>
    <w:p w:rsidR="00D1300F" w:rsidRPr="0033698A" w:rsidRDefault="00D1300F" w:rsidP="00BC0AE8">
      <w:pPr>
        <w:pStyle w:val="Prrafodelista"/>
        <w:autoSpaceDE w:val="0"/>
        <w:autoSpaceDN w:val="0"/>
        <w:adjustRightInd w:val="0"/>
        <w:ind w:left="862"/>
        <w:jc w:val="both"/>
        <w:rPr>
          <w:rFonts w:ascii="Soberana Texto" w:hAnsi="Soberana Texto" w:cs="Arial"/>
          <w:bCs/>
          <w:sz w:val="22"/>
          <w:szCs w:val="22"/>
        </w:rPr>
      </w:pPr>
    </w:p>
    <w:p w:rsidR="00D1300F" w:rsidRPr="0033698A" w:rsidRDefault="00D1300F" w:rsidP="000E3A91">
      <w:pPr>
        <w:pStyle w:val="Prrafodelista"/>
        <w:numPr>
          <w:ilvl w:val="2"/>
          <w:numId w:val="32"/>
        </w:numPr>
        <w:autoSpaceDE w:val="0"/>
        <w:autoSpaceDN w:val="0"/>
        <w:adjustRightInd w:val="0"/>
        <w:jc w:val="both"/>
        <w:rPr>
          <w:rFonts w:ascii="Soberana Texto" w:hAnsi="Soberana Texto" w:cs="Arial"/>
          <w:bCs/>
          <w:sz w:val="22"/>
          <w:szCs w:val="22"/>
        </w:rPr>
      </w:pPr>
      <w:r w:rsidRPr="0033698A">
        <w:rPr>
          <w:rFonts w:ascii="Soberana Texto" w:hAnsi="Soberana Texto" w:cs="Arial"/>
          <w:sz w:val="22"/>
          <w:szCs w:val="22"/>
        </w:rPr>
        <w:t>Escrito en el que el Licitante, a través de su representante legal manifieste bajo protesta de decir verdad que es de nacionalidad mexicana (escrito libre)</w:t>
      </w:r>
    </w:p>
    <w:p w:rsidR="000A1DF7" w:rsidRPr="0033698A" w:rsidRDefault="000A1DF7" w:rsidP="000A1DF7">
      <w:pPr>
        <w:pStyle w:val="Prrafodelista"/>
        <w:rPr>
          <w:rFonts w:ascii="Soberana Texto" w:hAnsi="Soberana Texto" w:cs="Arial"/>
          <w:bCs/>
          <w:sz w:val="22"/>
          <w:szCs w:val="22"/>
        </w:rPr>
      </w:pPr>
    </w:p>
    <w:p w:rsidR="007A2E96" w:rsidRPr="0033698A"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33698A">
        <w:rPr>
          <w:rFonts w:ascii="Soberana Texto" w:hAnsi="Soberana Texto" w:cs="Arial"/>
          <w:sz w:val="22"/>
          <w:szCs w:val="22"/>
        </w:rPr>
        <w:t xml:space="preserve">Declaración escrita en la que el Licitante manifieste bajo protesta de decir verdad que no se encuentra en los supuestos de los artículos </w:t>
      </w:r>
      <w:r w:rsidR="00802491" w:rsidRPr="0033698A">
        <w:rPr>
          <w:rFonts w:ascii="Soberana Texto" w:hAnsi="Soberana Texto" w:cs="Arial"/>
          <w:sz w:val="22"/>
          <w:szCs w:val="22"/>
        </w:rPr>
        <w:t>50 y 60 de la Ley</w:t>
      </w:r>
      <w:r w:rsidRPr="0033698A">
        <w:rPr>
          <w:rFonts w:ascii="Soberana Texto" w:hAnsi="Soberana Texto" w:cs="Arial"/>
          <w:sz w:val="22"/>
          <w:szCs w:val="22"/>
        </w:rPr>
        <w:t xml:space="preserve"> </w:t>
      </w:r>
      <w:r w:rsidRPr="0033698A">
        <w:rPr>
          <w:rFonts w:ascii="Soberana Texto" w:hAnsi="Soberana Texto" w:cs="Arial"/>
          <w:b/>
          <w:sz w:val="22"/>
          <w:szCs w:val="22"/>
        </w:rPr>
        <w:t>(ANEXO 4).</w:t>
      </w:r>
    </w:p>
    <w:p w:rsidR="007A2E96" w:rsidRPr="0033698A" w:rsidRDefault="007A2E96" w:rsidP="00BC0AE8">
      <w:pPr>
        <w:pStyle w:val="Prrafodelista"/>
        <w:jc w:val="both"/>
        <w:rPr>
          <w:rFonts w:ascii="Soberana Texto" w:hAnsi="Soberana Texto" w:cs="Arial"/>
          <w:sz w:val="22"/>
          <w:szCs w:val="22"/>
        </w:rPr>
      </w:pPr>
    </w:p>
    <w:p w:rsidR="007A2E96" w:rsidRPr="0033698A"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33698A">
        <w:rPr>
          <w:rFonts w:ascii="Soberana Texto" w:hAnsi="Soberana Texto" w:cs="Arial"/>
          <w:sz w:val="22"/>
          <w:szCs w:val="22"/>
        </w:rPr>
        <w:t>Declaración escrita del Licitante mediante la cual manifieste que por sí mismo o través de interpósita persona, se abstendrá de adoptar conductas para que los servidores públicos de</w:t>
      </w:r>
      <w:r w:rsidR="00C63C52" w:rsidRPr="0033698A">
        <w:rPr>
          <w:rFonts w:ascii="Soberana Texto" w:hAnsi="Soberana Texto" w:cs="Arial"/>
          <w:sz w:val="22"/>
          <w:szCs w:val="22"/>
        </w:rPr>
        <w:t xml:space="preserve"> </w:t>
      </w:r>
      <w:r w:rsidRPr="0033698A">
        <w:rPr>
          <w:rFonts w:ascii="Soberana Texto" w:hAnsi="Soberana Texto" w:cs="Arial"/>
          <w:sz w:val="22"/>
          <w:szCs w:val="22"/>
        </w:rPr>
        <w:t>l</w:t>
      </w:r>
      <w:r w:rsidR="00C63C52" w:rsidRPr="0033698A">
        <w:rPr>
          <w:rFonts w:ascii="Soberana Texto" w:hAnsi="Soberana Texto" w:cs="Arial"/>
          <w:sz w:val="22"/>
          <w:szCs w:val="22"/>
        </w:rPr>
        <w:t>a</w:t>
      </w:r>
      <w:r w:rsidRPr="0033698A">
        <w:rPr>
          <w:rFonts w:ascii="Soberana Texto" w:hAnsi="Soberana Texto" w:cs="Arial"/>
          <w:sz w:val="22"/>
          <w:szCs w:val="22"/>
        </w:rPr>
        <w:t xml:space="preserve"> </w:t>
      </w:r>
      <w:r w:rsidR="003B2D11" w:rsidRPr="0033698A">
        <w:rPr>
          <w:rFonts w:ascii="Soberana Texto" w:hAnsi="Soberana Texto" w:cs="Arial"/>
          <w:sz w:val="22"/>
          <w:szCs w:val="22"/>
        </w:rPr>
        <w:t>UPN</w:t>
      </w:r>
      <w:r w:rsidRPr="0033698A">
        <w:rPr>
          <w:rFonts w:ascii="Soberana Texto" w:hAnsi="Soberana Texto" w:cs="Arial"/>
          <w:sz w:val="22"/>
          <w:szCs w:val="22"/>
        </w:rPr>
        <w:t xml:space="preserve">, induzcan o alteren las evaluaciones de las proposiciones, el resultado del procedimiento, u otros aspectos que otorguen condiciones más ventajosas con relación a los demás Licitantes </w:t>
      </w:r>
      <w:r w:rsidRPr="0033698A">
        <w:rPr>
          <w:rFonts w:ascii="Soberana Texto" w:hAnsi="Soberana Texto" w:cs="Arial"/>
          <w:b/>
          <w:sz w:val="22"/>
          <w:szCs w:val="22"/>
        </w:rPr>
        <w:t>(ANEXO 5)</w:t>
      </w:r>
      <w:r w:rsidRPr="0033698A">
        <w:rPr>
          <w:rFonts w:ascii="Soberana Texto" w:hAnsi="Soberana Texto" w:cs="Arial"/>
          <w:sz w:val="22"/>
          <w:szCs w:val="22"/>
        </w:rPr>
        <w:t>.</w:t>
      </w:r>
    </w:p>
    <w:p w:rsidR="007A2E96" w:rsidRPr="0033698A" w:rsidRDefault="007A2E96" w:rsidP="00BC0AE8">
      <w:pPr>
        <w:pStyle w:val="Prrafodelista"/>
        <w:ind w:left="851" w:hanging="709"/>
        <w:jc w:val="both"/>
        <w:rPr>
          <w:rFonts w:ascii="Soberana Texto" w:hAnsi="Soberana Texto" w:cs="Arial"/>
          <w:sz w:val="22"/>
          <w:szCs w:val="22"/>
        </w:rPr>
      </w:pPr>
    </w:p>
    <w:p w:rsidR="007A2E96" w:rsidRPr="0033698A"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33698A">
        <w:rPr>
          <w:rFonts w:ascii="Soberana Texto" w:hAnsi="Soberana Texto" w:cs="Arial"/>
          <w:sz w:val="22"/>
          <w:szCs w:val="22"/>
        </w:rPr>
        <w:t xml:space="preserve">Escrito mediante el cual el </w:t>
      </w:r>
      <w:r w:rsidR="0031238C" w:rsidRPr="0033698A">
        <w:rPr>
          <w:rFonts w:ascii="Soberana Texto" w:hAnsi="Soberana Texto" w:cs="Arial"/>
          <w:sz w:val="22"/>
          <w:szCs w:val="22"/>
        </w:rPr>
        <w:t>Licitante indique</w:t>
      </w:r>
      <w:r w:rsidRPr="0033698A">
        <w:rPr>
          <w:rFonts w:ascii="Soberana Texto" w:hAnsi="Soberana Texto" w:cs="Arial"/>
          <w:sz w:val="22"/>
          <w:szCs w:val="22"/>
        </w:rPr>
        <w:t xml:space="preserve"> la estratificación de su empresa </w:t>
      </w:r>
      <w:r w:rsidRPr="0033698A">
        <w:rPr>
          <w:rFonts w:ascii="Soberana Texto" w:hAnsi="Soberana Texto" w:cs="Arial"/>
          <w:b/>
          <w:sz w:val="22"/>
          <w:szCs w:val="22"/>
        </w:rPr>
        <w:t>(ANEXO 6).</w:t>
      </w:r>
    </w:p>
    <w:p w:rsidR="007A2E96" w:rsidRPr="0033698A" w:rsidRDefault="007A2E96" w:rsidP="00BC0AE8">
      <w:pPr>
        <w:pStyle w:val="Prrafodelista"/>
        <w:ind w:left="851" w:hanging="709"/>
        <w:jc w:val="both"/>
        <w:rPr>
          <w:rFonts w:ascii="Soberana Texto" w:hAnsi="Soberana Texto" w:cs="Arial"/>
          <w:sz w:val="22"/>
          <w:szCs w:val="22"/>
        </w:rPr>
      </w:pPr>
    </w:p>
    <w:p w:rsidR="007A2E96" w:rsidRPr="0033698A" w:rsidRDefault="007A2E96" w:rsidP="000E3A91">
      <w:pPr>
        <w:pStyle w:val="Prrafodelista"/>
        <w:numPr>
          <w:ilvl w:val="2"/>
          <w:numId w:val="32"/>
        </w:numPr>
        <w:autoSpaceDE w:val="0"/>
        <w:autoSpaceDN w:val="0"/>
        <w:adjustRightInd w:val="0"/>
        <w:ind w:left="851" w:hanging="709"/>
        <w:jc w:val="both"/>
        <w:rPr>
          <w:rFonts w:ascii="Soberana Texto" w:hAnsi="Soberana Texto" w:cs="Arial"/>
          <w:sz w:val="22"/>
          <w:szCs w:val="22"/>
        </w:rPr>
      </w:pPr>
      <w:r w:rsidRPr="0033698A">
        <w:rPr>
          <w:rFonts w:ascii="Soberana Texto" w:hAnsi="Soberana Texto" w:cs="Arial"/>
          <w:sz w:val="22"/>
          <w:szCs w:val="22"/>
        </w:rPr>
        <w:lastRenderedPageBreak/>
        <w:t>En su caso, convenio de asociación para propuestas conjuntas.</w:t>
      </w:r>
    </w:p>
    <w:p w:rsidR="007A2E96" w:rsidRPr="0033698A" w:rsidRDefault="007A2E96" w:rsidP="00BC0AE8">
      <w:pPr>
        <w:pStyle w:val="Prrafodelista"/>
        <w:ind w:left="851" w:hanging="709"/>
        <w:jc w:val="both"/>
        <w:rPr>
          <w:rFonts w:ascii="Soberana Texto" w:hAnsi="Soberana Texto" w:cs="Arial"/>
          <w:sz w:val="22"/>
          <w:szCs w:val="22"/>
        </w:rPr>
      </w:pPr>
    </w:p>
    <w:p w:rsidR="00E24ACA" w:rsidRPr="0033698A" w:rsidRDefault="00E24ACA" w:rsidP="00E24ACA">
      <w:pPr>
        <w:pStyle w:val="Prrafodelista"/>
        <w:numPr>
          <w:ilvl w:val="2"/>
          <w:numId w:val="32"/>
        </w:numPr>
        <w:rPr>
          <w:rFonts w:ascii="Soberana Texto" w:hAnsi="Soberana Texto" w:cs="Arial"/>
          <w:bCs/>
          <w:sz w:val="22"/>
          <w:szCs w:val="22"/>
        </w:rPr>
      </w:pPr>
      <w:r w:rsidRPr="0033698A">
        <w:rPr>
          <w:rFonts w:ascii="Soberana Texto" w:hAnsi="Soberana Texto" w:cs="Arial"/>
          <w:bCs/>
          <w:sz w:val="22"/>
          <w:szCs w:val="22"/>
        </w:rPr>
        <w:t>Presentar respuesta emitida por el SAT en el que se señale que se encuentra al corriente respecto del cumplimiento de las obligaciones fiscales (32-D del Código Fiscal de la Federación y de conformidad con la Regla 2.1.31 de la Resolución Miscelánea Fiscal para 2019, publicada en la página de internet del SAT, o aquella que en el futuro la sustituya, en caso que se cuente con la respuesta emitida, se sustituye la solicitud. (solo al adjudicado)</w:t>
      </w:r>
    </w:p>
    <w:p w:rsidR="007A2E96" w:rsidRPr="0033698A" w:rsidRDefault="007A2E96" w:rsidP="00BC0AE8">
      <w:pPr>
        <w:pStyle w:val="Prrafodelista"/>
        <w:ind w:left="851" w:hanging="709"/>
        <w:jc w:val="both"/>
        <w:rPr>
          <w:rFonts w:ascii="Soberana Texto" w:hAnsi="Soberana Texto" w:cs="Arial"/>
          <w:bCs/>
          <w:sz w:val="22"/>
          <w:szCs w:val="22"/>
        </w:rPr>
      </w:pPr>
    </w:p>
    <w:p w:rsidR="007A2E96" w:rsidRPr="0033698A" w:rsidRDefault="007A2E96" w:rsidP="00BC0AE8">
      <w:pPr>
        <w:jc w:val="both"/>
        <w:rPr>
          <w:rFonts w:ascii="Soberana Texto" w:hAnsi="Soberana Texto" w:cs="Arial"/>
          <w:sz w:val="22"/>
          <w:szCs w:val="22"/>
        </w:rPr>
      </w:pPr>
      <w:r w:rsidRPr="0033698A">
        <w:rPr>
          <w:rFonts w:ascii="Soberana Texto" w:hAnsi="Soberana Texto" w:cs="Arial"/>
          <w:sz w:val="22"/>
          <w:szCs w:val="22"/>
        </w:rPr>
        <w:t xml:space="preserve">Los escritos y declaraciones antes señaladas deberán elaborarse de acuerdo con los textos de los formatos que se incluyen como anexos de esta convocatoria, preferentemente en papel membretado del Licitante y deberán </w:t>
      </w:r>
      <w:r w:rsidR="00A91DF9" w:rsidRPr="0033698A">
        <w:rPr>
          <w:rFonts w:ascii="Soberana Texto" w:hAnsi="Soberana Texto" w:cs="Arial"/>
          <w:sz w:val="22"/>
          <w:szCs w:val="22"/>
        </w:rPr>
        <w:t>firmarse</w:t>
      </w:r>
      <w:r w:rsidRPr="0033698A">
        <w:rPr>
          <w:rFonts w:ascii="Soberana Texto" w:hAnsi="Soberana Texto" w:cs="Arial"/>
          <w:sz w:val="22"/>
          <w:szCs w:val="22"/>
        </w:rPr>
        <w:t xml:space="preserve"> autógrafamente por su representante legal.</w:t>
      </w:r>
    </w:p>
    <w:p w:rsidR="00D1300F" w:rsidRPr="0033698A" w:rsidRDefault="00D1300F" w:rsidP="00BC0AE8">
      <w:pPr>
        <w:jc w:val="both"/>
        <w:rPr>
          <w:rFonts w:ascii="Soberana Texto" w:hAnsi="Soberana Texto" w:cs="Arial"/>
          <w:sz w:val="22"/>
          <w:szCs w:val="22"/>
        </w:rPr>
      </w:pPr>
    </w:p>
    <w:p w:rsidR="007A2E96" w:rsidRPr="0033698A" w:rsidRDefault="008467F0" w:rsidP="00BC0AE8">
      <w:pPr>
        <w:pStyle w:val="Texto"/>
        <w:spacing w:after="0" w:line="240" w:lineRule="auto"/>
        <w:ind w:firstLine="0"/>
        <w:rPr>
          <w:rFonts w:ascii="Soberana Texto" w:hAnsi="Soberana Texto"/>
          <w:sz w:val="22"/>
          <w:szCs w:val="22"/>
        </w:rPr>
      </w:pPr>
      <w:r w:rsidRPr="0033698A">
        <w:rPr>
          <w:rFonts w:ascii="Soberana Texto" w:hAnsi="Soberana Texto"/>
          <w:sz w:val="22"/>
          <w:szCs w:val="22"/>
        </w:rPr>
        <w:t xml:space="preserve">La falta de presentación de cualquiera de los documentos citados en los </w:t>
      </w:r>
      <w:r w:rsidR="00C60B9B" w:rsidRPr="0033698A">
        <w:rPr>
          <w:rFonts w:ascii="Soberana Texto" w:hAnsi="Soberana Texto"/>
          <w:b/>
          <w:sz w:val="22"/>
          <w:szCs w:val="22"/>
        </w:rPr>
        <w:t xml:space="preserve">numerales </w:t>
      </w:r>
      <w:r w:rsidR="0050444A" w:rsidRPr="0033698A">
        <w:rPr>
          <w:rFonts w:ascii="Soberana Texto" w:hAnsi="Soberana Texto"/>
          <w:b/>
          <w:sz w:val="22"/>
          <w:szCs w:val="22"/>
        </w:rPr>
        <w:t>6.1, 6.2,</w:t>
      </w:r>
      <w:r w:rsidR="00551DDE" w:rsidRPr="0033698A">
        <w:rPr>
          <w:rFonts w:ascii="Soberana Texto" w:hAnsi="Soberana Texto"/>
          <w:b/>
          <w:sz w:val="22"/>
          <w:szCs w:val="22"/>
        </w:rPr>
        <w:t xml:space="preserve"> 6.3 (</w:t>
      </w:r>
      <w:r w:rsidR="00A17FA0" w:rsidRPr="0033698A">
        <w:rPr>
          <w:rFonts w:ascii="Soberana Texto" w:hAnsi="Soberana Texto"/>
          <w:b/>
          <w:sz w:val="22"/>
          <w:szCs w:val="22"/>
        </w:rPr>
        <w:t>6</w:t>
      </w:r>
      <w:r w:rsidR="006B6BC6" w:rsidRPr="0033698A">
        <w:rPr>
          <w:rFonts w:ascii="Soberana Texto" w:hAnsi="Soberana Texto"/>
          <w:b/>
          <w:sz w:val="22"/>
          <w:szCs w:val="22"/>
        </w:rPr>
        <w:t xml:space="preserve">.3.1 al </w:t>
      </w:r>
      <w:r w:rsidR="001E1275" w:rsidRPr="0033698A">
        <w:rPr>
          <w:rFonts w:ascii="Soberana Texto" w:hAnsi="Soberana Texto"/>
          <w:b/>
          <w:sz w:val="22"/>
          <w:szCs w:val="22"/>
        </w:rPr>
        <w:t>6.3.</w:t>
      </w:r>
      <w:r w:rsidR="005D4E9E" w:rsidRPr="0033698A">
        <w:rPr>
          <w:rFonts w:ascii="Soberana Texto" w:hAnsi="Soberana Texto"/>
          <w:b/>
          <w:sz w:val="22"/>
          <w:szCs w:val="22"/>
        </w:rPr>
        <w:t>5</w:t>
      </w:r>
      <w:r w:rsidR="001E1275" w:rsidRPr="0033698A">
        <w:rPr>
          <w:rFonts w:ascii="Soberana Texto" w:hAnsi="Soberana Texto"/>
          <w:b/>
          <w:sz w:val="22"/>
          <w:szCs w:val="22"/>
        </w:rPr>
        <w:t xml:space="preserve"> y </w:t>
      </w:r>
      <w:r w:rsidR="00A038D1" w:rsidRPr="0033698A">
        <w:rPr>
          <w:rFonts w:ascii="Soberana Texto" w:hAnsi="Soberana Texto"/>
          <w:b/>
          <w:sz w:val="22"/>
          <w:szCs w:val="22"/>
        </w:rPr>
        <w:t xml:space="preserve">el </w:t>
      </w:r>
      <w:r w:rsidR="005D4E9E" w:rsidRPr="0033698A">
        <w:rPr>
          <w:rFonts w:ascii="Soberana Texto" w:hAnsi="Soberana Texto"/>
          <w:b/>
          <w:sz w:val="22"/>
          <w:szCs w:val="22"/>
        </w:rPr>
        <w:t>6.3.8</w:t>
      </w:r>
      <w:r w:rsidR="00EE60DC" w:rsidRPr="0033698A">
        <w:rPr>
          <w:rFonts w:ascii="Soberana Texto" w:hAnsi="Soberana Texto"/>
          <w:b/>
          <w:sz w:val="22"/>
          <w:szCs w:val="22"/>
        </w:rPr>
        <w:t>)</w:t>
      </w:r>
      <w:r w:rsidR="0050444A" w:rsidRPr="0033698A">
        <w:rPr>
          <w:rFonts w:ascii="Soberana Texto" w:hAnsi="Soberana Texto"/>
          <w:b/>
          <w:sz w:val="22"/>
          <w:szCs w:val="22"/>
        </w:rPr>
        <w:t xml:space="preserve"> y 8.1</w:t>
      </w:r>
      <w:r w:rsidR="006B6BC6" w:rsidRPr="0033698A">
        <w:rPr>
          <w:rFonts w:ascii="Soberana Texto" w:hAnsi="Soberana Texto"/>
          <w:sz w:val="22"/>
          <w:szCs w:val="22"/>
        </w:rPr>
        <w:t xml:space="preserve"> </w:t>
      </w:r>
      <w:r w:rsidRPr="0033698A">
        <w:rPr>
          <w:rFonts w:ascii="Soberana Texto" w:hAnsi="Soberana Texto"/>
          <w:sz w:val="22"/>
          <w:szCs w:val="22"/>
        </w:rPr>
        <w:t>será motivo para desechar la proposición, por incumplir las disposiciones jurídicas que los establecen</w:t>
      </w:r>
      <w:r w:rsidR="007A2E96" w:rsidRPr="0033698A">
        <w:rPr>
          <w:rFonts w:ascii="Soberana Texto" w:hAnsi="Soberana Texto"/>
          <w:sz w:val="22"/>
          <w:szCs w:val="22"/>
        </w:rPr>
        <w:t>.</w:t>
      </w:r>
    </w:p>
    <w:p w:rsidR="007A2E96" w:rsidRPr="0033698A" w:rsidRDefault="007A2E96" w:rsidP="00BC0AE8">
      <w:pPr>
        <w:pStyle w:val="Texto"/>
        <w:spacing w:after="0" w:line="240" w:lineRule="auto"/>
        <w:ind w:firstLine="0"/>
        <w:rPr>
          <w:rFonts w:ascii="Soberana Texto" w:hAnsi="Soberana Texto"/>
          <w:sz w:val="22"/>
          <w:szCs w:val="22"/>
        </w:rPr>
      </w:pPr>
    </w:p>
    <w:p w:rsidR="007A2E96" w:rsidRPr="0033698A" w:rsidRDefault="008467F0" w:rsidP="00BC0AE8">
      <w:pPr>
        <w:pStyle w:val="Texto"/>
        <w:spacing w:after="0" w:line="240" w:lineRule="auto"/>
        <w:ind w:firstLine="0"/>
        <w:rPr>
          <w:rFonts w:ascii="Soberana Texto" w:hAnsi="Soberana Texto"/>
          <w:color w:val="000000" w:themeColor="text1"/>
          <w:sz w:val="22"/>
          <w:szCs w:val="22"/>
        </w:rPr>
      </w:pPr>
      <w:r w:rsidRPr="0033698A">
        <w:rPr>
          <w:rFonts w:ascii="Soberana Texto" w:hAnsi="Soberana Texto"/>
          <w:sz w:val="22"/>
          <w:szCs w:val="22"/>
        </w:rPr>
        <w:t xml:space="preserve">Los licitantes que participen mediante convenios de asociación, deberán presentar de cada asociado la documentación referida en los numerales </w:t>
      </w:r>
      <w:r w:rsidR="006F606E" w:rsidRPr="0033698A">
        <w:rPr>
          <w:rFonts w:ascii="Soberana Texto" w:hAnsi="Soberana Texto"/>
          <w:b/>
          <w:sz w:val="22"/>
          <w:szCs w:val="22"/>
        </w:rPr>
        <w:t>6.3.1 al 6.3.</w:t>
      </w:r>
      <w:r w:rsidR="005D4E9E" w:rsidRPr="0033698A">
        <w:rPr>
          <w:rFonts w:ascii="Soberana Texto" w:hAnsi="Soberana Texto"/>
          <w:b/>
          <w:sz w:val="22"/>
          <w:szCs w:val="22"/>
        </w:rPr>
        <w:t>8</w:t>
      </w:r>
      <w:r w:rsidR="00A038D1" w:rsidRPr="0033698A">
        <w:rPr>
          <w:rFonts w:ascii="Soberana Texto" w:hAnsi="Soberana Texto"/>
          <w:b/>
          <w:sz w:val="22"/>
          <w:szCs w:val="22"/>
        </w:rPr>
        <w:t xml:space="preserve"> </w:t>
      </w:r>
      <w:r w:rsidRPr="0033698A">
        <w:rPr>
          <w:rFonts w:ascii="Soberana Texto" w:hAnsi="Soberana Texto"/>
          <w:sz w:val="22"/>
          <w:szCs w:val="22"/>
        </w:rPr>
        <w:t xml:space="preserve">así como el convenio de asociación debidamente firmado, </w:t>
      </w:r>
      <w:r w:rsidR="00B66489" w:rsidRPr="0033698A">
        <w:rPr>
          <w:rFonts w:ascii="Soberana Texto" w:hAnsi="Soberana Texto"/>
          <w:sz w:val="22"/>
          <w:szCs w:val="22"/>
        </w:rPr>
        <w:t>cumpliendo con los requisitos del punto 3.5.1, fracción II de esta convocatoria. L</w:t>
      </w:r>
      <w:r w:rsidRPr="0033698A">
        <w:rPr>
          <w:rFonts w:ascii="Soberana Texto" w:hAnsi="Soberana Texto"/>
          <w:sz w:val="22"/>
          <w:szCs w:val="22"/>
        </w:rPr>
        <w:t xml:space="preserve">a falta de presentación de estos documentos será motivo de </w:t>
      </w:r>
      <w:proofErr w:type="spellStart"/>
      <w:r w:rsidRPr="0033698A">
        <w:rPr>
          <w:rFonts w:ascii="Soberana Texto" w:hAnsi="Soberana Texto"/>
          <w:sz w:val="22"/>
          <w:szCs w:val="22"/>
        </w:rPr>
        <w:t>desechamiento</w:t>
      </w:r>
      <w:proofErr w:type="spellEnd"/>
      <w:r w:rsidRPr="0033698A">
        <w:rPr>
          <w:rFonts w:ascii="Soberana Texto" w:hAnsi="Soberana Texto"/>
          <w:sz w:val="22"/>
          <w:szCs w:val="22"/>
        </w:rPr>
        <w:t xml:space="preserve"> de la proposición</w:t>
      </w:r>
      <w:r w:rsidR="003F0AB2" w:rsidRPr="0033698A">
        <w:rPr>
          <w:rFonts w:ascii="Soberana Texto" w:hAnsi="Soberana Texto"/>
          <w:sz w:val="22"/>
          <w:szCs w:val="22"/>
        </w:rPr>
        <w:t>.</w:t>
      </w:r>
    </w:p>
    <w:p w:rsidR="007A2E96" w:rsidRPr="0033698A" w:rsidRDefault="007A2E96" w:rsidP="00BC0AE8">
      <w:pPr>
        <w:pStyle w:val="Texto"/>
        <w:spacing w:after="0" w:line="240" w:lineRule="auto"/>
        <w:ind w:firstLine="0"/>
        <w:rPr>
          <w:rFonts w:ascii="Soberana Texto" w:hAnsi="Soberana Texto"/>
          <w:sz w:val="22"/>
          <w:szCs w:val="22"/>
        </w:rPr>
      </w:pPr>
    </w:p>
    <w:p w:rsidR="007A2E96" w:rsidRPr="0033698A" w:rsidRDefault="007A2E96" w:rsidP="00BC0AE8">
      <w:pPr>
        <w:jc w:val="both"/>
        <w:rPr>
          <w:rFonts w:ascii="Soberana Texto" w:hAnsi="Soberana Texto" w:cs="Arial"/>
          <w:sz w:val="22"/>
          <w:szCs w:val="22"/>
        </w:rPr>
      </w:pPr>
      <w:r w:rsidRPr="0033698A">
        <w:rPr>
          <w:rFonts w:ascii="Soberana Texto" w:hAnsi="Soberana Texto"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33698A" w:rsidRDefault="005B13C3" w:rsidP="00BC0AE8">
      <w:pPr>
        <w:jc w:val="both"/>
        <w:rPr>
          <w:rFonts w:ascii="Soberana Texto" w:hAnsi="Soberana Texto" w:cs="Arial"/>
          <w:sz w:val="22"/>
          <w:szCs w:val="22"/>
        </w:rPr>
      </w:pPr>
    </w:p>
    <w:p w:rsidR="00027BAD" w:rsidRPr="0033698A" w:rsidRDefault="00027BAD" w:rsidP="000E3A91">
      <w:pPr>
        <w:pStyle w:val="Texto"/>
        <w:numPr>
          <w:ilvl w:val="0"/>
          <w:numId w:val="32"/>
        </w:numPr>
        <w:spacing w:after="0" w:line="240" w:lineRule="auto"/>
        <w:rPr>
          <w:rFonts w:ascii="Soberana Texto" w:hAnsi="Soberana Texto"/>
          <w:b/>
          <w:sz w:val="22"/>
          <w:szCs w:val="22"/>
        </w:rPr>
      </w:pPr>
      <w:r w:rsidRPr="0033698A">
        <w:rPr>
          <w:rFonts w:ascii="Soberana Texto" w:hAnsi="Soberana Texto"/>
          <w:b/>
          <w:sz w:val="22"/>
          <w:szCs w:val="22"/>
        </w:rPr>
        <w:t>SANCIONES E INCONFORMIDADES</w:t>
      </w:r>
    </w:p>
    <w:p w:rsidR="00156318" w:rsidRPr="0033698A" w:rsidRDefault="00156318" w:rsidP="00BC0AE8">
      <w:pPr>
        <w:pStyle w:val="Texto"/>
        <w:spacing w:after="0" w:line="240" w:lineRule="auto"/>
        <w:ind w:left="360" w:firstLine="0"/>
        <w:rPr>
          <w:rFonts w:ascii="Soberana Texto" w:hAnsi="Soberana Texto"/>
          <w:b/>
          <w:sz w:val="22"/>
          <w:szCs w:val="22"/>
        </w:rPr>
      </w:pPr>
    </w:p>
    <w:p w:rsidR="00027BAD" w:rsidRPr="0033698A" w:rsidRDefault="00027BAD" w:rsidP="000E3A91">
      <w:pPr>
        <w:pStyle w:val="Ttulo"/>
        <w:numPr>
          <w:ilvl w:val="1"/>
          <w:numId w:val="32"/>
        </w:numPr>
        <w:spacing w:before="0" w:after="0"/>
        <w:ind w:left="567" w:hanging="567"/>
        <w:jc w:val="both"/>
        <w:rPr>
          <w:rFonts w:ascii="Soberana Texto" w:hAnsi="Soberana Texto"/>
          <w:bCs w:val="0"/>
        </w:rPr>
      </w:pPr>
      <w:r w:rsidRPr="0033698A">
        <w:rPr>
          <w:rFonts w:ascii="Soberana Texto" w:hAnsi="Soberana Texto"/>
          <w:bCs w:val="0"/>
        </w:rPr>
        <w:t>Sanciones</w:t>
      </w:r>
    </w:p>
    <w:p w:rsidR="00027BAD" w:rsidRPr="0033698A" w:rsidRDefault="00027BAD" w:rsidP="00BC0AE8">
      <w:pPr>
        <w:pStyle w:val="Ttulo"/>
        <w:spacing w:before="0" w:after="0"/>
        <w:jc w:val="both"/>
        <w:rPr>
          <w:rFonts w:ascii="Soberana Texto" w:hAnsi="Soberana Texto"/>
        </w:rPr>
      </w:pPr>
    </w:p>
    <w:p w:rsidR="00802491" w:rsidRPr="0033698A" w:rsidRDefault="00802491" w:rsidP="002B687B">
      <w:pPr>
        <w:tabs>
          <w:tab w:val="left" w:pos="0"/>
          <w:tab w:val="left" w:pos="1150"/>
          <w:tab w:val="left" w:pos="10110"/>
        </w:tabs>
        <w:spacing w:line="240" w:lineRule="exact"/>
        <w:jc w:val="both"/>
        <w:rPr>
          <w:rFonts w:ascii="Soberana Texto" w:hAnsi="Soberana Texto"/>
          <w:sz w:val="22"/>
          <w:szCs w:val="22"/>
        </w:rPr>
      </w:pPr>
      <w:r w:rsidRPr="0033698A">
        <w:rPr>
          <w:rFonts w:ascii="Soberana Texto" w:hAnsi="Soberana Texto"/>
          <w:sz w:val="22"/>
          <w:szCs w:val="22"/>
        </w:rPr>
        <w:t xml:space="preserve">Serán sancionados los LICITANTES o PROVEEDORES por la Secretaría de la Función Pública, cuando incurran en cualquiera de los siguientes supuestos: </w:t>
      </w:r>
    </w:p>
    <w:p w:rsidR="00802491" w:rsidRPr="0033698A" w:rsidRDefault="00802491" w:rsidP="002B687B">
      <w:pPr>
        <w:tabs>
          <w:tab w:val="left" w:pos="0"/>
          <w:tab w:val="left" w:pos="557"/>
          <w:tab w:val="left" w:pos="1150"/>
          <w:tab w:val="left" w:pos="2050"/>
          <w:tab w:val="left" w:pos="10110"/>
        </w:tabs>
        <w:spacing w:line="240" w:lineRule="exact"/>
        <w:jc w:val="both"/>
        <w:rPr>
          <w:rFonts w:ascii="Soberana Texto" w:hAnsi="Soberana Texto"/>
          <w:sz w:val="22"/>
          <w:szCs w:val="22"/>
        </w:rPr>
      </w:pPr>
    </w:p>
    <w:p w:rsidR="00802491" w:rsidRPr="0033698A" w:rsidRDefault="00802491" w:rsidP="002B687B">
      <w:pPr>
        <w:tabs>
          <w:tab w:val="left" w:pos="0"/>
          <w:tab w:val="left" w:pos="557"/>
          <w:tab w:val="left" w:pos="1150"/>
          <w:tab w:val="left" w:pos="2050"/>
          <w:tab w:val="left" w:pos="10110"/>
        </w:tabs>
        <w:spacing w:line="240" w:lineRule="exact"/>
        <w:jc w:val="both"/>
        <w:rPr>
          <w:rFonts w:ascii="Soberana Texto" w:hAnsi="Soberana Texto"/>
          <w:sz w:val="22"/>
          <w:szCs w:val="22"/>
        </w:rPr>
      </w:pPr>
      <w:r w:rsidRPr="0033698A">
        <w:rPr>
          <w:rFonts w:ascii="Soberana Texto" w:hAnsi="Soberana Texto"/>
          <w:sz w:val="22"/>
          <w:szCs w:val="22"/>
        </w:rPr>
        <w:t>Cuando infrinjan las disposiciones de la LEY.</w:t>
      </w:r>
    </w:p>
    <w:p w:rsidR="00802491" w:rsidRPr="0033698A" w:rsidRDefault="00802491" w:rsidP="002B687B">
      <w:pPr>
        <w:tabs>
          <w:tab w:val="left" w:pos="0"/>
          <w:tab w:val="left" w:pos="557"/>
          <w:tab w:val="left" w:pos="1150"/>
          <w:tab w:val="left" w:pos="2050"/>
          <w:tab w:val="left" w:pos="10110"/>
        </w:tabs>
        <w:spacing w:line="240" w:lineRule="exact"/>
        <w:ind w:left="70"/>
        <w:jc w:val="both"/>
        <w:rPr>
          <w:rFonts w:ascii="Soberana Texto" w:hAnsi="Soberana Texto"/>
          <w:sz w:val="22"/>
          <w:szCs w:val="22"/>
        </w:rPr>
      </w:pPr>
    </w:p>
    <w:p w:rsidR="00802491" w:rsidRPr="0033698A" w:rsidRDefault="00802491" w:rsidP="002B687B">
      <w:pPr>
        <w:tabs>
          <w:tab w:val="left" w:pos="0"/>
          <w:tab w:val="left" w:pos="557"/>
          <w:tab w:val="left" w:pos="1150"/>
          <w:tab w:val="left" w:pos="2050"/>
          <w:tab w:val="left" w:pos="10110"/>
        </w:tabs>
        <w:spacing w:line="240" w:lineRule="exact"/>
        <w:jc w:val="both"/>
        <w:rPr>
          <w:rFonts w:ascii="Soberana Texto" w:hAnsi="Soberana Texto"/>
          <w:sz w:val="22"/>
          <w:szCs w:val="22"/>
        </w:rPr>
      </w:pPr>
      <w:r w:rsidRPr="0033698A">
        <w:rPr>
          <w:rFonts w:ascii="Soberana Texto" w:hAnsi="Soberana Texto"/>
          <w:sz w:val="22"/>
          <w:szCs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33698A" w:rsidRDefault="00802491" w:rsidP="002B687B">
      <w:pPr>
        <w:tabs>
          <w:tab w:val="left" w:pos="0"/>
        </w:tabs>
        <w:autoSpaceDE w:val="0"/>
        <w:autoSpaceDN w:val="0"/>
        <w:adjustRightInd w:val="0"/>
        <w:ind w:left="360"/>
        <w:jc w:val="both"/>
        <w:rPr>
          <w:rFonts w:ascii="Soberana Texto" w:hAnsi="Soberana Texto" w:cs="Arial"/>
          <w:sz w:val="22"/>
          <w:szCs w:val="22"/>
        </w:rPr>
      </w:pPr>
    </w:p>
    <w:p w:rsidR="00802491" w:rsidRPr="0033698A" w:rsidRDefault="00802491" w:rsidP="002B687B">
      <w:pPr>
        <w:tabs>
          <w:tab w:val="left" w:pos="0"/>
          <w:tab w:val="left" w:pos="557"/>
          <w:tab w:val="left" w:pos="2050"/>
          <w:tab w:val="left" w:pos="10110"/>
        </w:tabs>
        <w:spacing w:line="240" w:lineRule="exact"/>
        <w:jc w:val="both"/>
        <w:rPr>
          <w:rFonts w:ascii="Soberana Texto" w:hAnsi="Soberana Texto"/>
          <w:sz w:val="22"/>
          <w:szCs w:val="22"/>
        </w:rPr>
      </w:pPr>
      <w:r w:rsidRPr="0033698A">
        <w:rPr>
          <w:rFonts w:ascii="Soberana Texto" w:hAnsi="Soberana Texto"/>
          <w:sz w:val="22"/>
          <w:szCs w:val="22"/>
        </w:rPr>
        <w:t xml:space="preserve">Los proveedores a los que se les haya rescindido administrativamente un CONTRATO en dos o más dependencias o entidades en un plazo de tres años; </w:t>
      </w:r>
    </w:p>
    <w:p w:rsidR="00802491" w:rsidRPr="0033698A" w:rsidRDefault="00802491" w:rsidP="002B687B">
      <w:pPr>
        <w:tabs>
          <w:tab w:val="left" w:pos="0"/>
          <w:tab w:val="left" w:pos="70"/>
          <w:tab w:val="left" w:pos="557"/>
          <w:tab w:val="left" w:pos="2050"/>
          <w:tab w:val="left" w:pos="10110"/>
        </w:tabs>
        <w:spacing w:line="240" w:lineRule="exact"/>
        <w:jc w:val="both"/>
        <w:rPr>
          <w:rFonts w:ascii="Soberana Texto" w:hAnsi="Soberana Texto"/>
          <w:sz w:val="22"/>
          <w:szCs w:val="22"/>
        </w:rPr>
      </w:pPr>
    </w:p>
    <w:p w:rsidR="00802491" w:rsidRPr="0033698A" w:rsidRDefault="00802491" w:rsidP="002B687B">
      <w:pPr>
        <w:tabs>
          <w:tab w:val="left" w:pos="0"/>
          <w:tab w:val="left" w:pos="557"/>
          <w:tab w:val="left" w:pos="2050"/>
          <w:tab w:val="left" w:pos="10110"/>
        </w:tabs>
        <w:spacing w:line="240" w:lineRule="exact"/>
        <w:jc w:val="both"/>
        <w:rPr>
          <w:rFonts w:ascii="Soberana Texto" w:hAnsi="Soberana Texto"/>
          <w:sz w:val="22"/>
          <w:szCs w:val="22"/>
        </w:rPr>
      </w:pPr>
      <w:r w:rsidRPr="0033698A">
        <w:rPr>
          <w:rFonts w:ascii="Soberana Texto" w:hAnsi="Soberana Texto"/>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33698A"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rPr>
      </w:pPr>
    </w:p>
    <w:p w:rsidR="00802491" w:rsidRPr="0033698A" w:rsidRDefault="00802491" w:rsidP="002B687B">
      <w:pPr>
        <w:tabs>
          <w:tab w:val="left" w:pos="284"/>
          <w:tab w:val="left" w:pos="557"/>
          <w:tab w:val="left" w:pos="2050"/>
          <w:tab w:val="left" w:pos="10110"/>
        </w:tabs>
        <w:spacing w:line="240" w:lineRule="exact"/>
        <w:jc w:val="both"/>
        <w:rPr>
          <w:rFonts w:ascii="Soberana Texto" w:hAnsi="Soberana Texto"/>
          <w:sz w:val="22"/>
          <w:szCs w:val="22"/>
        </w:rPr>
      </w:pPr>
      <w:r w:rsidRPr="0033698A">
        <w:rPr>
          <w:rFonts w:ascii="Soberana Texto" w:hAnsi="Soberana Texto"/>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33698A"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rPr>
      </w:pPr>
    </w:p>
    <w:p w:rsidR="00802491" w:rsidRPr="0033698A" w:rsidRDefault="00802491" w:rsidP="003F5FDB">
      <w:pPr>
        <w:tabs>
          <w:tab w:val="left" w:pos="0"/>
          <w:tab w:val="left" w:pos="557"/>
          <w:tab w:val="left" w:pos="2050"/>
          <w:tab w:val="left" w:pos="10110"/>
        </w:tabs>
        <w:spacing w:line="240" w:lineRule="exact"/>
        <w:jc w:val="both"/>
        <w:rPr>
          <w:rFonts w:ascii="Soberana Texto" w:hAnsi="Soberana Texto"/>
          <w:sz w:val="22"/>
          <w:szCs w:val="22"/>
        </w:rPr>
      </w:pPr>
      <w:r w:rsidRPr="0033698A">
        <w:rPr>
          <w:rFonts w:ascii="Soberana Texto" w:hAnsi="Soberana Texto"/>
          <w:sz w:val="22"/>
          <w:szCs w:val="22"/>
        </w:rPr>
        <w:t>Las que se encuentren en el supuesto de la fracción XII del artículo 50 de la Ley, y</w:t>
      </w:r>
    </w:p>
    <w:p w:rsidR="00802491" w:rsidRPr="0033698A"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rPr>
      </w:pPr>
    </w:p>
    <w:p w:rsidR="00802491" w:rsidRPr="0033698A" w:rsidRDefault="00802491" w:rsidP="003F5FDB">
      <w:pPr>
        <w:tabs>
          <w:tab w:val="left" w:pos="557"/>
          <w:tab w:val="left" w:pos="2050"/>
          <w:tab w:val="left" w:pos="10110"/>
        </w:tabs>
        <w:spacing w:line="240" w:lineRule="exact"/>
        <w:jc w:val="both"/>
        <w:rPr>
          <w:rFonts w:ascii="Soberana Texto" w:hAnsi="Soberana Texto"/>
          <w:sz w:val="22"/>
          <w:szCs w:val="22"/>
        </w:rPr>
      </w:pPr>
      <w:r w:rsidRPr="0033698A">
        <w:rPr>
          <w:rFonts w:ascii="Soberana Texto" w:hAnsi="Soberana Texto"/>
          <w:sz w:val="22"/>
          <w:szCs w:val="22"/>
        </w:rPr>
        <w:t>Aquéllas que se encuentren en el supuesto del segundo párrafo del artículo 74 de la Ley.</w:t>
      </w:r>
    </w:p>
    <w:p w:rsidR="00133548" w:rsidRPr="0033698A" w:rsidRDefault="00133548" w:rsidP="00BC0AE8">
      <w:pPr>
        <w:tabs>
          <w:tab w:val="left" w:pos="557"/>
          <w:tab w:val="left" w:pos="1150"/>
          <w:tab w:val="left" w:pos="2050"/>
          <w:tab w:val="left" w:pos="10110"/>
        </w:tabs>
        <w:spacing w:line="240" w:lineRule="exact"/>
        <w:ind w:left="1134" w:hanging="1064"/>
        <w:jc w:val="both"/>
        <w:rPr>
          <w:rFonts w:ascii="Soberana Texto" w:hAnsi="Soberana Texto"/>
          <w:sz w:val="22"/>
          <w:szCs w:val="22"/>
        </w:rPr>
      </w:pPr>
    </w:p>
    <w:p w:rsidR="00027BAD" w:rsidRPr="0033698A" w:rsidRDefault="00027BAD" w:rsidP="00BC0AE8">
      <w:pPr>
        <w:pStyle w:val="Ttulo"/>
        <w:numPr>
          <w:ilvl w:val="1"/>
          <w:numId w:val="32"/>
        </w:numPr>
        <w:spacing w:before="0" w:after="0"/>
        <w:ind w:left="567" w:hanging="567"/>
        <w:jc w:val="both"/>
        <w:rPr>
          <w:rFonts w:ascii="Soberana Texto" w:hAnsi="Soberana Texto"/>
          <w:bCs w:val="0"/>
        </w:rPr>
      </w:pPr>
      <w:r w:rsidRPr="0033698A">
        <w:rPr>
          <w:rFonts w:ascii="Soberana Texto" w:hAnsi="Soberana Texto"/>
          <w:bCs w:val="0"/>
        </w:rPr>
        <w:t>Inconformidades</w:t>
      </w:r>
    </w:p>
    <w:p w:rsidR="003F5FDB" w:rsidRPr="0033698A" w:rsidRDefault="003F5FDB" w:rsidP="003F5FDB">
      <w:pPr>
        <w:pStyle w:val="Ttulo"/>
        <w:spacing w:before="0" w:after="0"/>
        <w:ind w:left="567"/>
        <w:jc w:val="both"/>
        <w:rPr>
          <w:rFonts w:ascii="Soberana Texto" w:hAnsi="Soberana Texto"/>
          <w:bCs w:val="0"/>
        </w:rPr>
      </w:pPr>
    </w:p>
    <w:p w:rsidR="00802491" w:rsidRPr="0033698A" w:rsidRDefault="00802491" w:rsidP="00BC0AE8">
      <w:pPr>
        <w:pStyle w:val="Textoindependiente31"/>
        <w:tabs>
          <w:tab w:val="left" w:pos="540"/>
          <w:tab w:val="left" w:pos="10110"/>
        </w:tabs>
        <w:spacing w:line="240" w:lineRule="exact"/>
        <w:rPr>
          <w:rFonts w:ascii="Soberana Texto" w:hAnsi="Soberana Texto"/>
          <w:sz w:val="22"/>
          <w:szCs w:val="22"/>
          <w:lang w:val="es-MX"/>
        </w:rPr>
      </w:pPr>
      <w:r w:rsidRPr="0033698A">
        <w:rPr>
          <w:rFonts w:ascii="Soberana Texto" w:hAnsi="Soberana Texto"/>
          <w:sz w:val="22"/>
          <w:szCs w:val="22"/>
          <w:lang w:val="es-MX"/>
        </w:rPr>
        <w:t>Las inconformidades que se deriven de la presente Licitación deberán presentarse por escrito en las oficinas del Órgano Interno de Control; ubicado en Planta Baja de Carretera al Ajusco No. 24</w:t>
      </w:r>
      <w:r w:rsidR="00656CB3" w:rsidRPr="0033698A">
        <w:rPr>
          <w:rFonts w:ascii="Soberana Texto" w:hAnsi="Soberana Texto"/>
          <w:sz w:val="22"/>
          <w:szCs w:val="22"/>
          <w:lang w:val="es-MX"/>
        </w:rPr>
        <w:t>,  Col. Héroes de Padierna, Alcaldía</w:t>
      </w:r>
      <w:r w:rsidRPr="0033698A">
        <w:rPr>
          <w:rFonts w:ascii="Soberana Texto" w:hAnsi="Soberana Texto"/>
          <w:sz w:val="22"/>
          <w:szCs w:val="22"/>
          <w:lang w:val="es-MX"/>
        </w:rPr>
        <w:t xml:space="preserve"> Tlalpan, C.P. 14200, </w:t>
      </w:r>
      <w:r w:rsidR="00656CB3" w:rsidRPr="0033698A">
        <w:rPr>
          <w:rFonts w:ascii="Soberana Texto" w:hAnsi="Soberana Texto"/>
          <w:sz w:val="22"/>
          <w:szCs w:val="22"/>
          <w:lang w:val="es-MX"/>
        </w:rPr>
        <w:t>Ciudad de México</w:t>
      </w:r>
      <w:r w:rsidRPr="0033698A">
        <w:rPr>
          <w:rFonts w:ascii="Soberana Texto" w:hAnsi="Soberana Texto"/>
          <w:sz w:val="22"/>
          <w:szCs w:val="22"/>
          <w:lang w:val="es-MX"/>
        </w:rPr>
        <w:t xml:space="preserve">, en un horario de 09:00 a 14:00 </w:t>
      </w:r>
      <w:proofErr w:type="spellStart"/>
      <w:r w:rsidRPr="0033698A">
        <w:rPr>
          <w:rFonts w:ascii="Soberana Texto" w:hAnsi="Soberana Texto"/>
          <w:sz w:val="22"/>
          <w:szCs w:val="22"/>
          <w:lang w:val="es-MX"/>
        </w:rPr>
        <w:t>hrs</w:t>
      </w:r>
      <w:proofErr w:type="spellEnd"/>
      <w:r w:rsidRPr="0033698A">
        <w:rPr>
          <w:rFonts w:ascii="Soberana Texto" w:hAnsi="Soberana Texto"/>
          <w:sz w:val="22"/>
          <w:szCs w:val="22"/>
          <w:lang w:val="es-MX"/>
        </w:rPr>
        <w:t xml:space="preserve">., y de 15:00 a 18:00 </w:t>
      </w:r>
      <w:proofErr w:type="spellStart"/>
      <w:r w:rsidRPr="0033698A">
        <w:rPr>
          <w:rFonts w:ascii="Soberana Texto" w:hAnsi="Soberana Texto"/>
          <w:sz w:val="22"/>
          <w:szCs w:val="22"/>
          <w:lang w:val="es-MX"/>
        </w:rPr>
        <w:t>hrs</w:t>
      </w:r>
      <w:proofErr w:type="spellEnd"/>
      <w:r w:rsidRPr="0033698A">
        <w:rPr>
          <w:rFonts w:ascii="Soberana Texto" w:hAnsi="Soberana Texto"/>
          <w:sz w:val="22"/>
          <w:szCs w:val="22"/>
          <w:lang w:val="es-MX"/>
        </w:rPr>
        <w:t xml:space="preserve">. de lunes a viernes; o a través de la dirección electrónica  </w:t>
      </w:r>
      <w:hyperlink r:id="rId9" w:history="1">
        <w:r w:rsidR="0031238C" w:rsidRPr="0033698A">
          <w:rPr>
            <w:rStyle w:val="Hipervnculo"/>
            <w:rFonts w:ascii="Soberana Texto" w:hAnsi="Soberana Texto"/>
            <w:sz w:val="22"/>
            <w:szCs w:val="22"/>
            <w:lang w:val="es-MX"/>
          </w:rPr>
          <w:t>https://compranet.hacienda.gob.mx</w:t>
        </w:r>
      </w:hyperlink>
      <w:r w:rsidRPr="0033698A">
        <w:rPr>
          <w:rFonts w:ascii="Soberana Texto" w:hAnsi="Soberana Texto"/>
          <w:sz w:val="22"/>
          <w:szCs w:val="22"/>
          <w:lang w:val="es-MX"/>
        </w:rPr>
        <w:t xml:space="preserve"> </w:t>
      </w:r>
    </w:p>
    <w:p w:rsidR="0031238C" w:rsidRPr="0033698A" w:rsidRDefault="0031238C" w:rsidP="00BC0AE8">
      <w:pPr>
        <w:pStyle w:val="Textoindependiente31"/>
        <w:tabs>
          <w:tab w:val="left" w:pos="540"/>
          <w:tab w:val="left" w:pos="10110"/>
        </w:tabs>
        <w:spacing w:line="240" w:lineRule="exact"/>
        <w:rPr>
          <w:rFonts w:ascii="Soberana Texto" w:hAnsi="Soberana Texto"/>
          <w:sz w:val="22"/>
          <w:szCs w:val="22"/>
          <w:lang w:val="es-MX"/>
        </w:rPr>
      </w:pPr>
    </w:p>
    <w:p w:rsidR="00802491" w:rsidRPr="0033698A" w:rsidRDefault="00802491" w:rsidP="000E3A91">
      <w:pPr>
        <w:pStyle w:val="Textoindependiente31"/>
        <w:numPr>
          <w:ilvl w:val="0"/>
          <w:numId w:val="37"/>
        </w:numPr>
        <w:tabs>
          <w:tab w:val="left" w:pos="142"/>
          <w:tab w:val="left" w:pos="10110"/>
        </w:tabs>
        <w:spacing w:line="240" w:lineRule="exact"/>
        <w:ind w:hanging="1080"/>
        <w:rPr>
          <w:rFonts w:ascii="Soberana Texto" w:hAnsi="Soberana Texto"/>
          <w:b/>
          <w:sz w:val="22"/>
          <w:szCs w:val="22"/>
          <w:lang w:val="es-MX"/>
        </w:rPr>
      </w:pPr>
      <w:r w:rsidRPr="0033698A">
        <w:rPr>
          <w:rFonts w:ascii="Soberana Texto" w:hAnsi="Soberana Texto"/>
          <w:b/>
          <w:sz w:val="22"/>
          <w:szCs w:val="22"/>
          <w:lang w:val="es-MX"/>
        </w:rPr>
        <w:t>La convocatoria a la licitación y las juntas de aclaraciones.</w:t>
      </w:r>
    </w:p>
    <w:p w:rsidR="00802491" w:rsidRPr="0033698A" w:rsidRDefault="00802491" w:rsidP="00BC0AE8">
      <w:pPr>
        <w:pStyle w:val="Textoindependiente31"/>
        <w:tabs>
          <w:tab w:val="left" w:pos="540"/>
          <w:tab w:val="left" w:pos="10110"/>
        </w:tabs>
        <w:spacing w:line="240" w:lineRule="exact"/>
        <w:rPr>
          <w:rFonts w:ascii="Soberana Texto" w:hAnsi="Soberana Texto"/>
          <w:sz w:val="22"/>
          <w:szCs w:val="22"/>
          <w:lang w:val="es-MX"/>
        </w:rPr>
      </w:pPr>
    </w:p>
    <w:p w:rsidR="00802491" w:rsidRPr="0033698A" w:rsidRDefault="00802491" w:rsidP="00BC0AE8">
      <w:pPr>
        <w:pStyle w:val="Textoindependiente31"/>
        <w:tabs>
          <w:tab w:val="left" w:pos="540"/>
          <w:tab w:val="left" w:pos="10110"/>
        </w:tabs>
        <w:spacing w:line="240" w:lineRule="exact"/>
        <w:rPr>
          <w:rFonts w:ascii="Soberana Texto" w:hAnsi="Soberana Texto"/>
          <w:sz w:val="22"/>
          <w:szCs w:val="22"/>
          <w:lang w:val="es-MX"/>
        </w:rPr>
      </w:pPr>
      <w:r w:rsidRPr="0033698A">
        <w:rPr>
          <w:rFonts w:ascii="Soberana Texto" w:hAnsi="Soberana Texto"/>
          <w:sz w:val="22"/>
          <w:szCs w:val="22"/>
          <w:lang w:val="es-MX"/>
        </w:rPr>
        <w:t>Solo estará legitimado para inconformase quien haya manifestado su interés en participar en la presente convocatoria; dentro de los seis días hábiles siguientes a la última junta de aclaraciones</w:t>
      </w:r>
    </w:p>
    <w:p w:rsidR="00802491" w:rsidRPr="0033698A" w:rsidRDefault="00802491" w:rsidP="00BC0AE8">
      <w:pPr>
        <w:pStyle w:val="Textoindependiente31"/>
        <w:tabs>
          <w:tab w:val="left" w:pos="540"/>
          <w:tab w:val="left" w:pos="10110"/>
        </w:tabs>
        <w:spacing w:line="240" w:lineRule="exact"/>
        <w:rPr>
          <w:rFonts w:ascii="Soberana Texto" w:hAnsi="Soberana Texto"/>
          <w:sz w:val="22"/>
          <w:szCs w:val="22"/>
          <w:lang w:val="es-MX"/>
        </w:rPr>
      </w:pPr>
    </w:p>
    <w:p w:rsidR="00802491" w:rsidRPr="0033698A" w:rsidRDefault="00802491" w:rsidP="00BC0AE8">
      <w:pPr>
        <w:pStyle w:val="Textoindependiente31"/>
        <w:tabs>
          <w:tab w:val="left" w:pos="142"/>
          <w:tab w:val="left" w:pos="10110"/>
        </w:tabs>
        <w:spacing w:line="240" w:lineRule="exact"/>
        <w:rPr>
          <w:rFonts w:ascii="Soberana Texto" w:hAnsi="Soberana Texto"/>
          <w:b/>
          <w:sz w:val="22"/>
          <w:szCs w:val="22"/>
          <w:lang w:val="es-MX"/>
        </w:rPr>
      </w:pPr>
      <w:r w:rsidRPr="0033698A">
        <w:rPr>
          <w:rFonts w:ascii="Soberana Texto" w:hAnsi="Soberana Texto"/>
          <w:b/>
          <w:sz w:val="22"/>
          <w:szCs w:val="22"/>
          <w:lang w:val="es-MX"/>
        </w:rPr>
        <w:t>II. Acto de presentación y apertura de proposiciones, y el fallo.</w:t>
      </w:r>
    </w:p>
    <w:p w:rsidR="00802491" w:rsidRPr="0033698A" w:rsidRDefault="00802491" w:rsidP="00BC0AE8">
      <w:pPr>
        <w:pStyle w:val="Textoindependiente31"/>
        <w:tabs>
          <w:tab w:val="left" w:pos="540"/>
          <w:tab w:val="left" w:pos="10110"/>
        </w:tabs>
        <w:spacing w:line="240" w:lineRule="exact"/>
        <w:ind w:left="1080"/>
        <w:rPr>
          <w:rFonts w:ascii="Soberana Texto" w:hAnsi="Soberana Texto"/>
          <w:sz w:val="22"/>
          <w:szCs w:val="22"/>
          <w:lang w:val="es-MX"/>
        </w:rPr>
      </w:pPr>
    </w:p>
    <w:p w:rsidR="00802491" w:rsidRPr="0033698A" w:rsidRDefault="00802491" w:rsidP="00BC0AE8">
      <w:pPr>
        <w:pStyle w:val="Textoindependiente31"/>
        <w:tabs>
          <w:tab w:val="left" w:pos="540"/>
          <w:tab w:val="left" w:pos="10110"/>
        </w:tabs>
        <w:spacing w:line="240" w:lineRule="exact"/>
        <w:rPr>
          <w:rFonts w:ascii="Soberana Texto" w:hAnsi="Soberana Texto"/>
          <w:sz w:val="22"/>
          <w:szCs w:val="22"/>
          <w:lang w:val="es-MX"/>
        </w:rPr>
      </w:pPr>
      <w:r w:rsidRPr="0033698A">
        <w:rPr>
          <w:rFonts w:ascii="Soberana Texto" w:hAnsi="Soberana Texto"/>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33698A" w:rsidRDefault="00802491" w:rsidP="00BC0AE8">
      <w:pPr>
        <w:pStyle w:val="Textoindependiente31"/>
        <w:tabs>
          <w:tab w:val="left" w:pos="540"/>
          <w:tab w:val="left" w:pos="10110"/>
        </w:tabs>
        <w:spacing w:line="240" w:lineRule="exact"/>
        <w:rPr>
          <w:rFonts w:ascii="Soberana Texto" w:hAnsi="Soberana Texto"/>
          <w:sz w:val="22"/>
          <w:szCs w:val="22"/>
          <w:lang w:val="es-MX"/>
        </w:rPr>
      </w:pPr>
    </w:p>
    <w:p w:rsidR="00802491" w:rsidRPr="0033698A" w:rsidRDefault="00802491" w:rsidP="00BC0AE8">
      <w:pPr>
        <w:autoSpaceDE w:val="0"/>
        <w:autoSpaceDN w:val="0"/>
        <w:adjustRightInd w:val="0"/>
        <w:jc w:val="both"/>
        <w:rPr>
          <w:rFonts w:ascii="Soberana Texto" w:hAnsi="Soberana Texto" w:cs="Arial"/>
          <w:i/>
          <w:sz w:val="22"/>
          <w:szCs w:val="22"/>
        </w:rPr>
      </w:pPr>
      <w:r w:rsidRPr="0033698A">
        <w:rPr>
          <w:rFonts w:ascii="Soberana Texto" w:hAnsi="Soberana Texto" w:cs="Arial"/>
          <w:sz w:val="22"/>
          <w:szCs w:val="22"/>
        </w:rPr>
        <w:t xml:space="preserve">El escrito inicial contendrá: </w:t>
      </w:r>
      <w:r w:rsidRPr="0033698A">
        <w:rPr>
          <w:rFonts w:ascii="Soberana Texto" w:hAnsi="Soberana Texto" w:cs="Arial"/>
          <w:i/>
          <w:sz w:val="22"/>
          <w:szCs w:val="22"/>
        </w:rPr>
        <w:t>(Artículo 66 de la Ley)</w:t>
      </w: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I. El nombre del inconforme y del que promueve en su nombre, quien deberá acreditar su representación mediante instrumento público.</w:t>
      </w:r>
    </w:p>
    <w:p w:rsidR="00802491" w:rsidRPr="0033698A" w:rsidRDefault="00802491" w:rsidP="00BC0AE8">
      <w:pPr>
        <w:autoSpaceDE w:val="0"/>
        <w:autoSpaceDN w:val="0"/>
        <w:adjustRightInd w:val="0"/>
        <w:jc w:val="both"/>
        <w:rPr>
          <w:rFonts w:ascii="Soberana Texto" w:hAnsi="Soberana Texto" w:cs="Arial"/>
          <w:sz w:val="22"/>
          <w:szCs w:val="22"/>
        </w:rPr>
      </w:pP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33698A" w:rsidRDefault="00802491" w:rsidP="00BC0AE8">
      <w:pPr>
        <w:autoSpaceDE w:val="0"/>
        <w:autoSpaceDN w:val="0"/>
        <w:adjustRightInd w:val="0"/>
        <w:jc w:val="both"/>
        <w:rPr>
          <w:rFonts w:ascii="Soberana Texto" w:hAnsi="Soberana Texto" w:cs="Arial"/>
          <w:sz w:val="22"/>
          <w:szCs w:val="22"/>
        </w:rPr>
      </w:pP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33698A">
        <w:rPr>
          <w:rFonts w:ascii="Soberana Texto" w:hAnsi="Soberana Texto" w:cs="Arial"/>
          <w:sz w:val="22"/>
          <w:szCs w:val="22"/>
        </w:rPr>
        <w:t>rotulón</w:t>
      </w:r>
      <w:proofErr w:type="spellEnd"/>
      <w:r w:rsidRPr="0033698A">
        <w:rPr>
          <w:rFonts w:ascii="Soberana Texto" w:hAnsi="Soberana Texto" w:cs="Arial"/>
          <w:sz w:val="22"/>
          <w:szCs w:val="22"/>
        </w:rPr>
        <w:t>;</w:t>
      </w:r>
    </w:p>
    <w:p w:rsidR="00802491" w:rsidRPr="0033698A" w:rsidRDefault="00802491" w:rsidP="00BC0AE8">
      <w:pPr>
        <w:autoSpaceDE w:val="0"/>
        <w:autoSpaceDN w:val="0"/>
        <w:adjustRightInd w:val="0"/>
        <w:jc w:val="both"/>
        <w:rPr>
          <w:rFonts w:ascii="Soberana Texto" w:hAnsi="Soberana Texto" w:cs="Arial"/>
          <w:sz w:val="22"/>
          <w:szCs w:val="22"/>
        </w:rPr>
      </w:pP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III. El acto que se impugna, fecha de su emisión o notificación o, en su defecto, en que tuvo conocimiento del mismo;</w:t>
      </w: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33698A" w:rsidRDefault="00802491" w:rsidP="00BC0AE8">
      <w:pPr>
        <w:autoSpaceDE w:val="0"/>
        <w:autoSpaceDN w:val="0"/>
        <w:adjustRightInd w:val="0"/>
        <w:jc w:val="both"/>
        <w:rPr>
          <w:rFonts w:ascii="Soberana Texto" w:hAnsi="Soberana Texto" w:cs="Arial"/>
          <w:sz w:val="22"/>
          <w:szCs w:val="22"/>
        </w:rPr>
      </w:pP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Al escrito de inconformidad deberá acompañarse el documento que acredite la personalidad del </w:t>
      </w:r>
      <w:proofErr w:type="spellStart"/>
      <w:r w:rsidRPr="0033698A">
        <w:rPr>
          <w:rFonts w:ascii="Soberana Texto" w:hAnsi="Soberana Texto" w:cs="Arial"/>
          <w:sz w:val="22"/>
          <w:szCs w:val="22"/>
        </w:rPr>
        <w:t>promovente</w:t>
      </w:r>
      <w:proofErr w:type="spellEnd"/>
      <w:r w:rsidRPr="0033698A">
        <w:rPr>
          <w:rFonts w:ascii="Soberana Texto" w:hAnsi="Soberana Texto" w:cs="Arial"/>
          <w:sz w:val="22"/>
          <w:szCs w:val="22"/>
        </w:rPr>
        <w:t xml:space="preserve"> y las pruebas que ofrezca, así como sendas copias del escrito inicial y anexos para la convocante y el tercero interesado, teniendo tal carácter el licitante a quien se haya adjudicado el CONTRATO.</w:t>
      </w:r>
    </w:p>
    <w:p w:rsidR="00802491" w:rsidRPr="0033698A" w:rsidRDefault="00802491" w:rsidP="00BC0AE8">
      <w:pPr>
        <w:autoSpaceDE w:val="0"/>
        <w:autoSpaceDN w:val="0"/>
        <w:adjustRightInd w:val="0"/>
        <w:jc w:val="both"/>
        <w:rPr>
          <w:rFonts w:ascii="Soberana Texto" w:hAnsi="Soberana Texto" w:cs="Arial"/>
          <w:sz w:val="22"/>
          <w:szCs w:val="22"/>
        </w:rPr>
      </w:pP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En las inconformidades que se presenten a través de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33698A">
        <w:rPr>
          <w:rFonts w:ascii="Soberana Texto" w:hAnsi="Soberana Texto" w:cs="Arial"/>
          <w:sz w:val="22"/>
          <w:szCs w:val="22"/>
        </w:rPr>
        <w:t>promovente</w:t>
      </w:r>
      <w:proofErr w:type="spellEnd"/>
      <w:r w:rsidRPr="0033698A">
        <w:rPr>
          <w:rFonts w:ascii="Soberana Texto" w:hAnsi="Soberana Texto"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rsidR="00802491" w:rsidRPr="0033698A" w:rsidRDefault="00802491" w:rsidP="00BC0AE8">
      <w:pPr>
        <w:autoSpaceDE w:val="0"/>
        <w:autoSpaceDN w:val="0"/>
        <w:adjustRightInd w:val="0"/>
        <w:jc w:val="both"/>
        <w:rPr>
          <w:rFonts w:ascii="Soberana Texto" w:hAnsi="Soberana Texto" w:cs="Arial"/>
          <w:sz w:val="22"/>
          <w:szCs w:val="22"/>
        </w:rPr>
      </w:pP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La autoridad que conozca de la inconformidad prevendrá al </w:t>
      </w:r>
      <w:proofErr w:type="spellStart"/>
      <w:r w:rsidRPr="0033698A">
        <w:rPr>
          <w:rFonts w:ascii="Soberana Texto" w:hAnsi="Soberana Texto" w:cs="Arial"/>
          <w:sz w:val="22"/>
          <w:szCs w:val="22"/>
        </w:rPr>
        <w:t>promovente</w:t>
      </w:r>
      <w:proofErr w:type="spellEnd"/>
      <w:r w:rsidRPr="0033698A">
        <w:rPr>
          <w:rFonts w:ascii="Soberana Texto" w:hAnsi="Soberana Texto"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33698A" w:rsidRDefault="00802491" w:rsidP="00BC0AE8">
      <w:pPr>
        <w:autoSpaceDE w:val="0"/>
        <w:autoSpaceDN w:val="0"/>
        <w:adjustRightInd w:val="0"/>
        <w:jc w:val="both"/>
        <w:rPr>
          <w:rFonts w:ascii="Soberana Texto" w:hAnsi="Soberana Texto" w:cs="Arial"/>
          <w:sz w:val="22"/>
          <w:szCs w:val="22"/>
        </w:rPr>
      </w:pPr>
    </w:p>
    <w:p w:rsidR="00802491" w:rsidRPr="0033698A" w:rsidRDefault="00802491" w:rsidP="00BC0AE8">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33698A" w:rsidRDefault="00802491" w:rsidP="00BC0AE8">
      <w:pPr>
        <w:pStyle w:val="Textoindependiente31"/>
        <w:tabs>
          <w:tab w:val="left" w:pos="557"/>
          <w:tab w:val="left" w:pos="1150"/>
          <w:tab w:val="left" w:pos="10110"/>
        </w:tabs>
        <w:spacing w:line="240" w:lineRule="exact"/>
        <w:ind w:left="70"/>
        <w:rPr>
          <w:rFonts w:ascii="Soberana Texto" w:hAnsi="Soberana Texto"/>
          <w:sz w:val="22"/>
          <w:szCs w:val="22"/>
          <w:lang w:val="es-MX"/>
        </w:rPr>
      </w:pPr>
    </w:p>
    <w:p w:rsidR="00802491" w:rsidRPr="0033698A" w:rsidRDefault="00802491" w:rsidP="00BC0AE8">
      <w:pPr>
        <w:pStyle w:val="Textoindependiente31"/>
        <w:tabs>
          <w:tab w:val="left" w:pos="540"/>
          <w:tab w:val="left" w:pos="10110"/>
        </w:tabs>
        <w:spacing w:line="240" w:lineRule="exact"/>
        <w:rPr>
          <w:rFonts w:ascii="Soberana Texto" w:hAnsi="Soberana Texto"/>
          <w:sz w:val="22"/>
          <w:szCs w:val="22"/>
          <w:lang w:val="es-MX"/>
        </w:rPr>
      </w:pPr>
      <w:r w:rsidRPr="0033698A">
        <w:rPr>
          <w:rFonts w:ascii="Soberana Texto" w:hAnsi="Soberana Texto"/>
          <w:sz w:val="22"/>
          <w:szCs w:val="22"/>
          <w:lang w:val="es-MX"/>
        </w:rPr>
        <w:t xml:space="preserve">De conformidad con lo estipulado en el Artículo 107 del Reglamento de la Ley de </w:t>
      </w:r>
      <w:r w:rsidR="0031238C" w:rsidRPr="0033698A">
        <w:rPr>
          <w:rFonts w:ascii="Soberana Texto" w:hAnsi="Soberana Texto"/>
          <w:sz w:val="22"/>
          <w:szCs w:val="22"/>
          <w:lang w:val="es-MX"/>
        </w:rPr>
        <w:t>Adquisiciones, Arrendamientos</w:t>
      </w:r>
      <w:r w:rsidRPr="0033698A">
        <w:rPr>
          <w:rFonts w:ascii="Soberana Texto" w:hAnsi="Soberana Texto"/>
          <w:sz w:val="22"/>
          <w:szCs w:val="22"/>
          <w:lang w:val="es-MX"/>
        </w:rPr>
        <w:t xml:space="preserve">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Licitación.</w:t>
      </w:r>
    </w:p>
    <w:p w:rsidR="00BC0AE8" w:rsidRPr="0033698A" w:rsidRDefault="00BC0AE8" w:rsidP="00BC0AE8">
      <w:pPr>
        <w:pStyle w:val="Textoindependiente31"/>
        <w:tabs>
          <w:tab w:val="left" w:pos="540"/>
          <w:tab w:val="left" w:pos="10110"/>
        </w:tabs>
        <w:spacing w:line="240" w:lineRule="exact"/>
        <w:rPr>
          <w:rFonts w:ascii="Soberana Texto" w:hAnsi="Soberana Texto"/>
          <w:sz w:val="22"/>
          <w:szCs w:val="22"/>
          <w:lang w:val="es-MX"/>
        </w:rPr>
      </w:pPr>
    </w:p>
    <w:p w:rsidR="00BC0AE8" w:rsidRPr="0033698A" w:rsidRDefault="00BC0AE8" w:rsidP="00BC0AE8">
      <w:pPr>
        <w:pStyle w:val="Textoindependiente31"/>
        <w:tabs>
          <w:tab w:val="left" w:pos="540"/>
          <w:tab w:val="left" w:pos="10110"/>
        </w:tabs>
        <w:spacing w:line="240" w:lineRule="exact"/>
        <w:rPr>
          <w:rFonts w:ascii="Soberana Texto" w:hAnsi="Soberana Texto"/>
          <w:b/>
          <w:sz w:val="22"/>
          <w:szCs w:val="22"/>
          <w:lang w:val="es-MX"/>
        </w:rPr>
      </w:pPr>
      <w:r w:rsidRPr="0033698A">
        <w:rPr>
          <w:rFonts w:ascii="Soberana Texto" w:hAnsi="Soberana Texto"/>
          <w:b/>
          <w:sz w:val="22"/>
          <w:szCs w:val="22"/>
          <w:lang w:val="es-MX"/>
        </w:rPr>
        <w:t>Controversias</w:t>
      </w:r>
    </w:p>
    <w:p w:rsidR="00BC0AE8" w:rsidRPr="0033698A" w:rsidRDefault="00BC0AE8" w:rsidP="00BC0AE8">
      <w:pPr>
        <w:pStyle w:val="Textoindependiente31"/>
        <w:tabs>
          <w:tab w:val="left" w:pos="540"/>
          <w:tab w:val="left" w:pos="10110"/>
        </w:tabs>
        <w:spacing w:line="240" w:lineRule="exact"/>
        <w:rPr>
          <w:rFonts w:ascii="Soberana Texto" w:hAnsi="Soberana Texto"/>
          <w:sz w:val="22"/>
          <w:szCs w:val="22"/>
          <w:lang w:val="es-MX"/>
        </w:rPr>
      </w:pPr>
    </w:p>
    <w:p w:rsidR="00BC0AE8" w:rsidRPr="0033698A" w:rsidRDefault="00BC0AE8" w:rsidP="00BC0AE8">
      <w:pPr>
        <w:pStyle w:val="Textoindependiente37"/>
        <w:spacing w:line="240" w:lineRule="exact"/>
        <w:rPr>
          <w:rFonts w:ascii="Soberana Texto" w:hAnsi="Soberana Texto"/>
          <w:sz w:val="22"/>
          <w:szCs w:val="22"/>
          <w:lang w:val="es-MX"/>
        </w:rPr>
      </w:pPr>
      <w:r w:rsidRPr="0033698A">
        <w:rPr>
          <w:rFonts w:ascii="Soberana Texto" w:hAnsi="Soberana Texto"/>
          <w:sz w:val="22"/>
          <w:szCs w:val="22"/>
          <w:lang w:val="es-MX"/>
        </w:rPr>
        <w:t xml:space="preserve">Las desavenencias que pudieran surgir en el cumplimiento y ejecución del </w:t>
      </w:r>
      <w:r w:rsidR="00164DFB" w:rsidRPr="0033698A">
        <w:rPr>
          <w:rFonts w:ascii="Soberana Texto" w:hAnsi="Soberana Texto"/>
          <w:sz w:val="22"/>
          <w:szCs w:val="22"/>
          <w:lang w:val="es-MX"/>
        </w:rPr>
        <w:t>Contrato</w:t>
      </w:r>
      <w:r w:rsidRPr="0033698A">
        <w:rPr>
          <w:rFonts w:ascii="Soberana Texto" w:hAnsi="Soberana Texto"/>
          <w:sz w:val="22"/>
          <w:szCs w:val="22"/>
          <w:lang w:val="es-MX"/>
        </w:rPr>
        <w:t xml:space="preserve">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33698A" w:rsidRDefault="00BC0AE8" w:rsidP="00BC0AE8">
      <w:pPr>
        <w:pStyle w:val="Textoindependiente37"/>
        <w:spacing w:line="240" w:lineRule="exact"/>
        <w:rPr>
          <w:rFonts w:ascii="Soberana Texto" w:hAnsi="Soberana Texto"/>
          <w:sz w:val="22"/>
          <w:szCs w:val="22"/>
          <w:lang w:val="es-MX"/>
        </w:rPr>
      </w:pPr>
      <w:r w:rsidRPr="0033698A">
        <w:rPr>
          <w:rFonts w:ascii="Soberana Texto" w:hAnsi="Soberana Texto"/>
          <w:sz w:val="22"/>
          <w:szCs w:val="22"/>
          <w:lang w:val="es-MX"/>
        </w:rPr>
        <w:t xml:space="preserve">En el supuesto de que se suscite alguna controversia relacionada con la información enviada a través de COMPRANET, la autoridad competente podrá solicitar a la Secretaría de la Función Pública, exhiba los archivos electrónicos que obran en </w:t>
      </w:r>
      <w:proofErr w:type="spellStart"/>
      <w:r w:rsidRPr="0033698A">
        <w:rPr>
          <w:rFonts w:ascii="Soberana Texto" w:hAnsi="Soberana Texto"/>
          <w:sz w:val="22"/>
          <w:szCs w:val="22"/>
          <w:lang w:val="es-MX"/>
        </w:rPr>
        <w:t>Compranet</w:t>
      </w:r>
      <w:proofErr w:type="spellEnd"/>
      <w:r w:rsidRPr="0033698A">
        <w:rPr>
          <w:rFonts w:ascii="Soberana Texto" w:hAnsi="Soberana Texto"/>
          <w:sz w:val="22"/>
          <w:szCs w:val="22"/>
          <w:lang w:val="es-MX"/>
        </w:rPr>
        <w:t>, así como la impresión de éstos debidamente certificados, a efecto de desahogar las pruebas a que haya lugar, conforme a las disposiciones adjetivas que resulten aplicables.</w:t>
      </w:r>
    </w:p>
    <w:p w:rsidR="00D40E24" w:rsidRPr="0033698A" w:rsidRDefault="00D40E24" w:rsidP="00BC0AE8">
      <w:pPr>
        <w:pStyle w:val="Texto"/>
        <w:spacing w:after="0" w:line="240" w:lineRule="auto"/>
        <w:ind w:left="567" w:firstLine="0"/>
        <w:rPr>
          <w:rFonts w:ascii="Soberana Texto" w:hAnsi="Soberana Texto"/>
          <w:bCs/>
          <w:sz w:val="22"/>
          <w:szCs w:val="22"/>
        </w:rPr>
      </w:pPr>
    </w:p>
    <w:p w:rsidR="00E46360" w:rsidRPr="0033698A" w:rsidRDefault="00E46360" w:rsidP="003F5FDB">
      <w:pPr>
        <w:pStyle w:val="Texto"/>
        <w:spacing w:after="0" w:line="240" w:lineRule="auto"/>
        <w:ind w:firstLine="0"/>
        <w:rPr>
          <w:rFonts w:ascii="Soberana Texto" w:hAnsi="Soberana Texto"/>
          <w:b/>
          <w:sz w:val="22"/>
          <w:szCs w:val="22"/>
        </w:rPr>
      </w:pPr>
      <w:r w:rsidRPr="0033698A">
        <w:rPr>
          <w:rFonts w:ascii="Soberana Texto" w:hAnsi="Soberana Texto"/>
          <w:b/>
          <w:sz w:val="22"/>
          <w:szCs w:val="22"/>
        </w:rPr>
        <w:t>INSTRUCCIONES PARA ELABORAR Y REMITIR LA PROPOSICIÓN POR MEDIOS REMOTOS DE COMUNICACIÓN ELECTRÓNICA (COMPRANET):</w:t>
      </w:r>
    </w:p>
    <w:p w:rsidR="00E46360" w:rsidRPr="0033698A" w:rsidRDefault="00E46360" w:rsidP="00BC0AE8">
      <w:pPr>
        <w:jc w:val="both"/>
        <w:rPr>
          <w:rFonts w:ascii="Soberana Texto" w:hAnsi="Soberana Texto" w:cs="Arial"/>
          <w:sz w:val="22"/>
          <w:szCs w:val="22"/>
        </w:rPr>
      </w:pPr>
    </w:p>
    <w:p w:rsidR="00E46360" w:rsidRPr="0033698A" w:rsidRDefault="00E46360" w:rsidP="000E3A91">
      <w:pPr>
        <w:pStyle w:val="Texto"/>
        <w:numPr>
          <w:ilvl w:val="1"/>
          <w:numId w:val="32"/>
        </w:numPr>
        <w:spacing w:after="0" w:line="240" w:lineRule="auto"/>
        <w:ind w:left="709" w:hanging="660"/>
        <w:rPr>
          <w:rFonts w:ascii="Soberana Texto" w:hAnsi="Soberana Texto"/>
          <w:bCs/>
          <w:sz w:val="22"/>
          <w:szCs w:val="22"/>
        </w:rPr>
      </w:pPr>
      <w:r w:rsidRPr="0033698A">
        <w:rPr>
          <w:rFonts w:ascii="Soberana Texto" w:hAnsi="Soberana Texto"/>
          <w:bCs/>
          <w:sz w:val="22"/>
          <w:szCs w:val="22"/>
        </w:rPr>
        <w:lastRenderedPageBreak/>
        <w:t xml:space="preserve">Para el envío de las proposiciones técnica y económica, los Licitantes deberán utilizar exclusivamente el sistema </w:t>
      </w:r>
      <w:proofErr w:type="spellStart"/>
      <w:r w:rsidRPr="0033698A">
        <w:rPr>
          <w:rFonts w:ascii="Soberana Texto" w:hAnsi="Soberana Texto"/>
          <w:bCs/>
          <w:sz w:val="22"/>
          <w:szCs w:val="22"/>
        </w:rPr>
        <w:t>CompraNet</w:t>
      </w:r>
      <w:proofErr w:type="spellEnd"/>
      <w:r w:rsidRPr="0033698A">
        <w:rPr>
          <w:rFonts w:ascii="Soberana Texto" w:hAnsi="Soberana Texto"/>
          <w:bCs/>
          <w:sz w:val="22"/>
          <w:szCs w:val="22"/>
        </w:rPr>
        <w:t>.</w:t>
      </w:r>
    </w:p>
    <w:p w:rsidR="00E46360" w:rsidRPr="0033698A" w:rsidRDefault="00E46360" w:rsidP="00BC0AE8">
      <w:pPr>
        <w:pStyle w:val="Texto"/>
        <w:spacing w:after="0" w:line="240" w:lineRule="auto"/>
        <w:ind w:left="709" w:hanging="709"/>
        <w:rPr>
          <w:rFonts w:ascii="Soberana Texto" w:hAnsi="Soberana Texto"/>
          <w:bCs/>
          <w:sz w:val="22"/>
          <w:szCs w:val="22"/>
        </w:rPr>
      </w:pPr>
    </w:p>
    <w:p w:rsidR="00BC0AE8" w:rsidRPr="0033698A" w:rsidRDefault="00BC0AE8" w:rsidP="000E3A91">
      <w:pPr>
        <w:pStyle w:val="Prrafodelista"/>
        <w:numPr>
          <w:ilvl w:val="1"/>
          <w:numId w:val="32"/>
        </w:numPr>
        <w:ind w:left="709" w:hanging="638"/>
        <w:rPr>
          <w:rFonts w:ascii="Soberana Texto" w:eastAsia="Times New Roman" w:hAnsi="Soberana Texto" w:cs="Arial"/>
          <w:sz w:val="22"/>
          <w:szCs w:val="22"/>
          <w:lang w:eastAsia="es-MX"/>
        </w:rPr>
      </w:pPr>
      <w:r w:rsidRPr="0033698A">
        <w:rPr>
          <w:rFonts w:ascii="Soberana Texto" w:eastAsia="Times New Roman" w:hAnsi="Soberana Texto" w:cs="Arial"/>
          <w:sz w:val="22"/>
          <w:szCs w:val="22"/>
          <w:lang w:eastAsia="es-MX"/>
        </w:rPr>
        <w:t>Las PROPOSICIONES, que se reciban por medios remotos de comunicación, en sustitución de la firma autógrafa, se emplearan los medios de identificación electrónica que establezca la Secr</w:t>
      </w:r>
      <w:r w:rsidR="00DD2FD6" w:rsidRPr="0033698A">
        <w:rPr>
          <w:rFonts w:ascii="Soberana Texto" w:eastAsia="Times New Roman" w:hAnsi="Soberana Texto" w:cs="Arial"/>
          <w:sz w:val="22"/>
          <w:szCs w:val="22"/>
          <w:lang w:eastAsia="es-MX"/>
        </w:rPr>
        <w:t xml:space="preserve">etaria de </w:t>
      </w:r>
      <w:proofErr w:type="gramStart"/>
      <w:r w:rsidR="00DD2FD6" w:rsidRPr="0033698A">
        <w:rPr>
          <w:rFonts w:ascii="Soberana Texto" w:eastAsia="Times New Roman" w:hAnsi="Soberana Texto" w:cs="Arial"/>
          <w:sz w:val="22"/>
          <w:szCs w:val="22"/>
          <w:lang w:eastAsia="es-MX"/>
        </w:rPr>
        <w:t>la  Función</w:t>
      </w:r>
      <w:proofErr w:type="gramEnd"/>
      <w:r w:rsidR="00DD2FD6" w:rsidRPr="0033698A">
        <w:rPr>
          <w:rFonts w:ascii="Soberana Texto" w:eastAsia="Times New Roman" w:hAnsi="Soberana Texto" w:cs="Arial"/>
          <w:sz w:val="22"/>
          <w:szCs w:val="22"/>
          <w:lang w:eastAsia="es-MX"/>
        </w:rPr>
        <w:t xml:space="preserve"> Pública.</w:t>
      </w:r>
    </w:p>
    <w:p w:rsidR="00BC0AE8" w:rsidRPr="0033698A" w:rsidRDefault="00BC0AE8" w:rsidP="00BC0AE8">
      <w:pPr>
        <w:pStyle w:val="Prrafodelista"/>
        <w:ind w:left="431"/>
        <w:rPr>
          <w:rFonts w:ascii="Soberana Texto" w:eastAsia="Times New Roman" w:hAnsi="Soberana Texto" w:cs="Arial"/>
          <w:sz w:val="22"/>
          <w:szCs w:val="22"/>
          <w:lang w:eastAsia="es-MX"/>
        </w:rPr>
      </w:pPr>
    </w:p>
    <w:p w:rsidR="00BC0AE8" w:rsidRPr="0033698A" w:rsidRDefault="00E46360" w:rsidP="000E3A91">
      <w:pPr>
        <w:pStyle w:val="Texto"/>
        <w:numPr>
          <w:ilvl w:val="1"/>
          <w:numId w:val="32"/>
        </w:numPr>
        <w:spacing w:line="240" w:lineRule="auto"/>
        <w:ind w:left="709" w:hanging="709"/>
        <w:rPr>
          <w:rFonts w:ascii="Soberana Texto" w:hAnsi="Soberana Texto"/>
          <w:sz w:val="22"/>
          <w:szCs w:val="22"/>
        </w:rPr>
      </w:pPr>
      <w:r w:rsidRPr="0033698A">
        <w:rPr>
          <w:rFonts w:ascii="Soberana Texto" w:hAnsi="Soberana Texto"/>
          <w:sz w:val="22"/>
          <w:szCs w:val="22"/>
        </w:rPr>
        <w:t>La proposición que envíe el Licitante por medios remotos de comunicación electrónica deberá elaborarse conforme a lo señalado en el Anexo 1 (Anexo técnico) y Anexo 2 (</w:t>
      </w:r>
      <w:r w:rsidR="00556726" w:rsidRPr="0033698A">
        <w:rPr>
          <w:rFonts w:ascii="Soberana Texto" w:hAnsi="Soberana Texto"/>
          <w:sz w:val="22"/>
          <w:szCs w:val="22"/>
        </w:rPr>
        <w:t>proposición</w:t>
      </w:r>
      <w:r w:rsidRPr="0033698A">
        <w:rPr>
          <w:rFonts w:ascii="Soberana Texto" w:hAnsi="Soberana Texto"/>
          <w:sz w:val="22"/>
          <w:szCs w:val="22"/>
        </w:rPr>
        <w:t xml:space="preserve"> económica) de la presente Convocatoria, así como contener los documentos señalados en el numeral </w:t>
      </w:r>
      <w:r w:rsidR="00724179" w:rsidRPr="0033698A">
        <w:rPr>
          <w:rFonts w:ascii="Soberana Texto" w:hAnsi="Soberana Texto"/>
          <w:b/>
          <w:sz w:val="22"/>
          <w:szCs w:val="22"/>
        </w:rPr>
        <w:t>6</w:t>
      </w:r>
      <w:r w:rsidRPr="0033698A">
        <w:rPr>
          <w:rFonts w:ascii="Soberana Texto" w:hAnsi="Soberana Texto"/>
          <w:b/>
          <w:sz w:val="22"/>
          <w:szCs w:val="22"/>
        </w:rPr>
        <w:t>.3</w:t>
      </w:r>
      <w:r w:rsidRPr="0033698A">
        <w:rPr>
          <w:rFonts w:ascii="Soberana Texto" w:hAnsi="Soberana Texto"/>
          <w:sz w:val="22"/>
          <w:szCs w:val="22"/>
        </w:rPr>
        <w:t xml:space="preserve"> de esta Convocatoria, en formatos </w:t>
      </w:r>
      <w:r w:rsidRPr="0033698A">
        <w:rPr>
          <w:rFonts w:ascii="Soberana Texto" w:hAnsi="Soberana Texto"/>
          <w:b/>
          <w:sz w:val="22"/>
          <w:szCs w:val="22"/>
          <w:u w:val="single"/>
        </w:rPr>
        <w:t xml:space="preserve">Word para Windows versión 97-2010, Excel para Windows versión 97-2010, PDF </w:t>
      </w:r>
      <w:r w:rsidRPr="0033698A">
        <w:rPr>
          <w:rFonts w:ascii="Soberana Texto" w:hAnsi="Soberana Texto"/>
          <w:sz w:val="22"/>
          <w:szCs w:val="22"/>
          <w:u w:val="single"/>
        </w:rPr>
        <w:t>y</w:t>
      </w:r>
      <w:r w:rsidRPr="0033698A">
        <w:rPr>
          <w:rFonts w:ascii="Soberana Texto" w:hAnsi="Soberana Texto"/>
          <w:b/>
          <w:sz w:val="22"/>
          <w:szCs w:val="22"/>
          <w:u w:val="single"/>
        </w:rPr>
        <w:t xml:space="preserve"> ZIP </w:t>
      </w:r>
      <w:r w:rsidRPr="0033698A">
        <w:rPr>
          <w:rFonts w:ascii="Soberana Texto" w:hAnsi="Soberana Texto"/>
          <w:sz w:val="22"/>
          <w:szCs w:val="22"/>
        </w:rPr>
        <w:t xml:space="preserve">además se podrán utilizar archivos de imagen tipo: </w:t>
      </w:r>
      <w:r w:rsidRPr="0033698A">
        <w:rPr>
          <w:rFonts w:ascii="Soberana Texto" w:hAnsi="Soberana Texto"/>
          <w:b/>
          <w:sz w:val="22"/>
          <w:szCs w:val="22"/>
          <w:u w:val="single"/>
        </w:rPr>
        <w:t>JPG o GIF.</w:t>
      </w:r>
      <w:r w:rsidRPr="0033698A">
        <w:rPr>
          <w:rFonts w:ascii="Soberana Texto" w:hAnsi="Soberana Texto"/>
          <w:sz w:val="22"/>
          <w:szCs w:val="22"/>
        </w:rPr>
        <w:t xml:space="preserve"> La presentación en otro formato diferente será motivo para que la Convocante </w:t>
      </w:r>
      <w:r w:rsidRPr="0033698A">
        <w:rPr>
          <w:rFonts w:ascii="Soberana Texto" w:hAnsi="Soberana Texto"/>
          <w:b/>
          <w:sz w:val="22"/>
          <w:szCs w:val="22"/>
        </w:rPr>
        <w:t>deseche la proposición</w:t>
      </w:r>
      <w:r w:rsidRPr="0033698A">
        <w:rPr>
          <w:rFonts w:ascii="Soberana Texto" w:hAnsi="Soberana Texto"/>
          <w:sz w:val="22"/>
          <w:szCs w:val="22"/>
        </w:rPr>
        <w:t>.</w:t>
      </w:r>
      <w:r w:rsidR="00BC0AE8" w:rsidRPr="0033698A">
        <w:rPr>
          <w:rFonts w:ascii="Soberana Texto" w:hAnsi="Soberana Texto"/>
          <w:sz w:val="22"/>
          <w:szCs w:val="22"/>
        </w:rPr>
        <w:t xml:space="preserve">  Así mismo deberán estar foliadas de manera individual todas y cada una de las hojas que integren la propuesta técnica y económica; así como el resto de los documentos que entregue el licitante.</w:t>
      </w:r>
      <w:r w:rsidR="00BC0AE8" w:rsidRPr="0033698A">
        <w:rPr>
          <w:rFonts w:ascii="Soberana Texto" w:hAnsi="Soberana Texto"/>
          <w:i/>
          <w:sz w:val="22"/>
          <w:szCs w:val="22"/>
        </w:rPr>
        <w:t xml:space="preserve"> (Segundo párrafo del artículo 50 del Reglamento de la Ley)</w:t>
      </w:r>
      <w:r w:rsidR="00BC0AE8" w:rsidRPr="0033698A">
        <w:rPr>
          <w:rFonts w:ascii="Soberana Texto" w:hAnsi="Soberana Texto"/>
          <w:sz w:val="22"/>
          <w:szCs w:val="22"/>
        </w:rPr>
        <w:t xml:space="preserve"> </w:t>
      </w:r>
      <w:r w:rsidR="00BC0AE8" w:rsidRPr="0033698A">
        <w:rPr>
          <w:rFonts w:ascii="Soberana Texto" w:hAnsi="Soberana Texto"/>
          <w:b/>
          <w:sz w:val="22"/>
          <w:szCs w:val="22"/>
        </w:rPr>
        <w:t>Sera motivo de descalificación si las hojas en su totalidad no se encuentran foliadas.</w:t>
      </w:r>
      <w:r w:rsidR="00BC0AE8" w:rsidRPr="0033698A">
        <w:rPr>
          <w:rFonts w:ascii="Soberana Texto" w:hAnsi="Soberana Texto"/>
          <w:sz w:val="22"/>
          <w:szCs w:val="22"/>
        </w:rPr>
        <w:t xml:space="preserve"> </w:t>
      </w:r>
    </w:p>
    <w:p w:rsidR="00E46360" w:rsidRPr="0033698A" w:rsidRDefault="00BC0AE8" w:rsidP="000E3A91">
      <w:pPr>
        <w:pStyle w:val="Texto"/>
        <w:numPr>
          <w:ilvl w:val="1"/>
          <w:numId w:val="32"/>
        </w:numPr>
        <w:spacing w:after="0" w:line="240" w:lineRule="auto"/>
        <w:ind w:left="709" w:hanging="709"/>
        <w:rPr>
          <w:rFonts w:ascii="Soberana Texto" w:hAnsi="Soberana Texto"/>
          <w:bCs/>
          <w:sz w:val="22"/>
          <w:szCs w:val="22"/>
        </w:rPr>
      </w:pPr>
      <w:r w:rsidRPr="0033698A">
        <w:rPr>
          <w:rFonts w:ascii="Soberana Texto" w:hAnsi="Soberana Texto"/>
          <w:bCs/>
          <w:sz w:val="22"/>
          <w:szCs w:val="22"/>
        </w:rPr>
        <w:t>Las proposiciones deberán presentarse en idioma español y los precios en pesos mexicanos (con dos dígitos después del punto decimal), con el impuesto al valor agregado</w:t>
      </w:r>
      <w:r w:rsidR="00DD2FD6" w:rsidRPr="0033698A">
        <w:rPr>
          <w:rFonts w:ascii="Soberana Texto" w:hAnsi="Soberana Texto"/>
          <w:bCs/>
          <w:sz w:val="22"/>
          <w:szCs w:val="22"/>
        </w:rPr>
        <w:t xml:space="preserve"> desglosado (fracción IV del artículo 29 de la Ley)</w:t>
      </w:r>
    </w:p>
    <w:p w:rsidR="00E46360" w:rsidRPr="0033698A" w:rsidRDefault="00E46360" w:rsidP="00BC0AE8">
      <w:pPr>
        <w:pStyle w:val="Prrafodelista"/>
        <w:ind w:left="709" w:hanging="709"/>
        <w:jc w:val="both"/>
        <w:rPr>
          <w:rFonts w:ascii="Soberana Texto" w:hAnsi="Soberana Texto"/>
          <w:bCs/>
          <w:sz w:val="22"/>
          <w:szCs w:val="22"/>
        </w:rPr>
      </w:pPr>
    </w:p>
    <w:p w:rsidR="00E46360" w:rsidRPr="0033698A" w:rsidRDefault="00E46360" w:rsidP="000E3A91">
      <w:pPr>
        <w:pStyle w:val="Texto"/>
        <w:numPr>
          <w:ilvl w:val="1"/>
          <w:numId w:val="32"/>
        </w:numPr>
        <w:spacing w:after="0" w:line="240" w:lineRule="auto"/>
        <w:ind w:left="709" w:hanging="709"/>
        <w:rPr>
          <w:rFonts w:ascii="Soberana Texto" w:hAnsi="Soberana Texto"/>
          <w:bCs/>
          <w:sz w:val="22"/>
          <w:szCs w:val="22"/>
        </w:rPr>
      </w:pPr>
      <w:r w:rsidRPr="0033698A">
        <w:rPr>
          <w:rFonts w:ascii="Soberana Texto" w:hAnsi="Soberana Texto"/>
          <w:sz w:val="22"/>
          <w:szCs w:val="22"/>
        </w:rPr>
        <w:t xml:space="preserve">Preferentemente deberán identificarse cada una de las páginas que integran las Proposiciones </w:t>
      </w:r>
      <w:r w:rsidRPr="0033698A">
        <w:rPr>
          <w:rFonts w:ascii="Soberana Texto" w:hAnsi="Soberana Texto"/>
          <w:i/>
          <w:sz w:val="22"/>
          <w:szCs w:val="22"/>
        </w:rPr>
        <w:t>técnica y económica de los Licitantes, con los datos siguientes: Registro Federal de</w:t>
      </w:r>
      <w:r w:rsidRPr="0033698A">
        <w:rPr>
          <w:rFonts w:ascii="Soberana Texto" w:hAnsi="Soberana Texto"/>
          <w:sz w:val="22"/>
          <w:szCs w:val="22"/>
        </w:rPr>
        <w:t xml:space="preserve"> Contribuyentes, clave electrónica y número de página, cuando ello técnicamente sea posible.</w:t>
      </w:r>
    </w:p>
    <w:p w:rsidR="0031238C" w:rsidRPr="0033698A" w:rsidRDefault="0031238C" w:rsidP="0031238C">
      <w:pPr>
        <w:pStyle w:val="Prrafodelista"/>
        <w:rPr>
          <w:rFonts w:ascii="Soberana Texto" w:hAnsi="Soberana Texto"/>
          <w:bCs/>
          <w:sz w:val="22"/>
          <w:szCs w:val="22"/>
        </w:rPr>
      </w:pPr>
    </w:p>
    <w:p w:rsidR="00E46360" w:rsidRPr="0033698A" w:rsidRDefault="00E46360" w:rsidP="000E3A91">
      <w:pPr>
        <w:pStyle w:val="Texto"/>
        <w:numPr>
          <w:ilvl w:val="1"/>
          <w:numId w:val="32"/>
        </w:numPr>
        <w:spacing w:after="0" w:line="240" w:lineRule="auto"/>
        <w:ind w:left="709" w:hanging="709"/>
        <w:rPr>
          <w:rFonts w:ascii="Soberana Texto" w:hAnsi="Soberana Texto"/>
          <w:bCs/>
          <w:sz w:val="22"/>
          <w:szCs w:val="22"/>
        </w:rPr>
      </w:pPr>
      <w:r w:rsidRPr="0033698A">
        <w:rPr>
          <w:rFonts w:ascii="Soberana Texto" w:hAnsi="Soberana Texto"/>
          <w:sz w:val="22"/>
          <w:szCs w:val="22"/>
        </w:rPr>
        <w:t xml:space="preserve">Los Licitantes deberán concluir el envío de sus proposiciones y contar con el acuse de recibo Electrónico que emita la SFP, a través del sistema </w:t>
      </w:r>
      <w:proofErr w:type="spellStart"/>
      <w:r w:rsidRPr="0033698A">
        <w:rPr>
          <w:rFonts w:ascii="Soberana Texto" w:hAnsi="Soberana Texto"/>
          <w:sz w:val="22"/>
          <w:szCs w:val="22"/>
        </w:rPr>
        <w:t>CompraNet</w:t>
      </w:r>
      <w:proofErr w:type="spellEnd"/>
      <w:r w:rsidRPr="0033698A">
        <w:rPr>
          <w:rFonts w:ascii="Soberana Texto" w:hAnsi="Soberana Texto"/>
          <w:sz w:val="22"/>
          <w:szCs w:val="22"/>
        </w:rPr>
        <w:t>.</w:t>
      </w:r>
    </w:p>
    <w:p w:rsidR="00E46360" w:rsidRPr="0033698A" w:rsidRDefault="00E46360" w:rsidP="00BC0AE8">
      <w:pPr>
        <w:pStyle w:val="Prrafodelista"/>
        <w:ind w:left="709" w:hanging="709"/>
        <w:jc w:val="both"/>
        <w:rPr>
          <w:rFonts w:ascii="Soberana Texto" w:hAnsi="Soberana Texto"/>
          <w:bCs/>
          <w:sz w:val="22"/>
          <w:szCs w:val="22"/>
        </w:rPr>
      </w:pPr>
    </w:p>
    <w:p w:rsidR="00E46360" w:rsidRPr="0033698A" w:rsidRDefault="00E46360" w:rsidP="000E3A91">
      <w:pPr>
        <w:pStyle w:val="Texto"/>
        <w:numPr>
          <w:ilvl w:val="1"/>
          <w:numId w:val="32"/>
        </w:numPr>
        <w:spacing w:after="0" w:line="240" w:lineRule="auto"/>
        <w:ind w:left="709" w:hanging="709"/>
        <w:rPr>
          <w:rFonts w:ascii="Soberana Texto" w:hAnsi="Soberana Texto"/>
          <w:bCs/>
          <w:sz w:val="22"/>
          <w:szCs w:val="22"/>
        </w:rPr>
      </w:pPr>
      <w:r w:rsidRPr="0033698A">
        <w:rPr>
          <w:rFonts w:ascii="Soberana Texto" w:hAnsi="Soberana Texto"/>
          <w:sz w:val="22"/>
          <w:szCs w:val="22"/>
        </w:rPr>
        <w:t xml:space="preserve">Los Licitantes para efecto de su participación en este procedimiento de contratación, aceptan que se tendrán por </w:t>
      </w:r>
      <w:r w:rsidRPr="0033698A">
        <w:rPr>
          <w:rFonts w:ascii="Soberana Texto" w:hAnsi="Soberana Texto"/>
          <w:b/>
          <w:sz w:val="22"/>
          <w:szCs w:val="22"/>
          <w:u w:val="single"/>
        </w:rPr>
        <w:t xml:space="preserve">no presentadas </w:t>
      </w:r>
      <w:r w:rsidRPr="0033698A">
        <w:rPr>
          <w:rFonts w:ascii="Soberana Texto" w:hAnsi="Soberana Texto"/>
          <w:sz w:val="22"/>
          <w:szCs w:val="22"/>
        </w:rPr>
        <w:t>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w:t>
      </w:r>
      <w:r w:rsidR="00C63C52" w:rsidRPr="0033698A">
        <w:rPr>
          <w:rFonts w:ascii="Soberana Texto" w:hAnsi="Soberana Texto"/>
          <w:sz w:val="22"/>
          <w:szCs w:val="22"/>
        </w:rPr>
        <w:t xml:space="preserve"> </w:t>
      </w:r>
      <w:r w:rsidRPr="0033698A">
        <w:rPr>
          <w:rFonts w:ascii="Soberana Texto" w:hAnsi="Soberana Texto"/>
          <w:sz w:val="22"/>
          <w:szCs w:val="22"/>
        </w:rPr>
        <w:t>l</w:t>
      </w:r>
      <w:r w:rsidR="00C63C52" w:rsidRPr="0033698A">
        <w:rPr>
          <w:rFonts w:ascii="Soberana Texto" w:hAnsi="Soberana Texto"/>
          <w:sz w:val="22"/>
          <w:szCs w:val="22"/>
        </w:rPr>
        <w:t>a</w:t>
      </w:r>
      <w:r w:rsidRPr="0033698A">
        <w:rPr>
          <w:rFonts w:ascii="Soberana Texto" w:hAnsi="Soberana Texto"/>
          <w:sz w:val="22"/>
          <w:szCs w:val="22"/>
        </w:rPr>
        <w:t xml:space="preserve"> </w:t>
      </w:r>
      <w:r w:rsidR="003B2D11" w:rsidRPr="0033698A">
        <w:rPr>
          <w:rFonts w:ascii="Soberana Texto" w:hAnsi="Soberana Texto"/>
          <w:sz w:val="22"/>
          <w:szCs w:val="22"/>
        </w:rPr>
        <w:t>UPN</w:t>
      </w:r>
      <w:r w:rsidRPr="0033698A">
        <w:rPr>
          <w:rFonts w:ascii="Soberana Texto" w:hAnsi="Soberana Texto"/>
          <w:sz w:val="22"/>
          <w:szCs w:val="22"/>
        </w:rPr>
        <w:t>.</w:t>
      </w:r>
    </w:p>
    <w:p w:rsidR="00E46360" w:rsidRPr="0033698A" w:rsidRDefault="00E46360" w:rsidP="00BC0AE8">
      <w:pPr>
        <w:pStyle w:val="Prrafodelista"/>
        <w:ind w:left="709" w:hanging="709"/>
        <w:jc w:val="both"/>
        <w:rPr>
          <w:rFonts w:ascii="Soberana Texto" w:hAnsi="Soberana Texto"/>
          <w:bCs/>
          <w:sz w:val="22"/>
          <w:szCs w:val="22"/>
        </w:rPr>
      </w:pPr>
    </w:p>
    <w:p w:rsidR="00E46360" w:rsidRPr="0033698A" w:rsidRDefault="00E46360" w:rsidP="000E3A91">
      <w:pPr>
        <w:pStyle w:val="Texto"/>
        <w:numPr>
          <w:ilvl w:val="1"/>
          <w:numId w:val="32"/>
        </w:numPr>
        <w:spacing w:after="0" w:line="240" w:lineRule="auto"/>
        <w:ind w:left="709" w:hanging="709"/>
        <w:rPr>
          <w:rFonts w:ascii="Soberana Texto" w:hAnsi="Soberana Texto"/>
          <w:bCs/>
          <w:sz w:val="22"/>
          <w:szCs w:val="22"/>
        </w:rPr>
      </w:pPr>
      <w:r w:rsidRPr="0033698A">
        <w:rPr>
          <w:rFonts w:ascii="Soberana Texto" w:hAnsi="Soberana Texto"/>
          <w:sz w:val="22"/>
          <w:szCs w:val="22"/>
        </w:rPr>
        <w:t xml:space="preserve">Los sobres serán generados mediante el uso de tecnologías que resguarden la confidencialidad de la información, de tal forma que sea inviolable, mediante </w:t>
      </w:r>
      <w:proofErr w:type="spellStart"/>
      <w:r w:rsidRPr="0033698A">
        <w:rPr>
          <w:rFonts w:ascii="Soberana Texto" w:hAnsi="Soberana Texto"/>
          <w:sz w:val="22"/>
          <w:szCs w:val="22"/>
        </w:rPr>
        <w:t>CompraNet</w:t>
      </w:r>
      <w:proofErr w:type="spellEnd"/>
      <w:r w:rsidRPr="0033698A">
        <w:rPr>
          <w:rFonts w:ascii="Soberana Texto" w:hAnsi="Soberana Texto"/>
          <w:sz w:val="22"/>
          <w:szCs w:val="22"/>
        </w:rPr>
        <w:t>.</w:t>
      </w:r>
    </w:p>
    <w:p w:rsidR="00E46360" w:rsidRPr="0033698A" w:rsidRDefault="00E46360" w:rsidP="00BC0AE8">
      <w:pPr>
        <w:pStyle w:val="Prrafodelista"/>
        <w:ind w:left="709" w:hanging="709"/>
        <w:jc w:val="both"/>
        <w:rPr>
          <w:rFonts w:ascii="Soberana Texto" w:hAnsi="Soberana Texto"/>
          <w:bCs/>
          <w:sz w:val="22"/>
          <w:szCs w:val="22"/>
        </w:rPr>
      </w:pPr>
    </w:p>
    <w:p w:rsidR="00E46360" w:rsidRPr="0033698A" w:rsidRDefault="00E46360" w:rsidP="003F5FDB">
      <w:pPr>
        <w:pStyle w:val="Texto"/>
        <w:numPr>
          <w:ilvl w:val="1"/>
          <w:numId w:val="32"/>
        </w:numPr>
        <w:spacing w:after="0" w:line="240" w:lineRule="auto"/>
        <w:ind w:left="709" w:hanging="709"/>
        <w:rPr>
          <w:rFonts w:ascii="Soberana Texto" w:hAnsi="Soberana Texto"/>
          <w:sz w:val="22"/>
          <w:szCs w:val="22"/>
        </w:rPr>
      </w:pPr>
      <w:r w:rsidRPr="0033698A">
        <w:rPr>
          <w:rFonts w:ascii="Soberana Texto" w:hAnsi="Soberana Texto"/>
          <w:sz w:val="22"/>
          <w:szCs w:val="22"/>
        </w:rPr>
        <w:t xml:space="preserve">En el supuesto de que durante el acto de presentación y apertura de proposiciones, por causas ajenas a </w:t>
      </w:r>
      <w:proofErr w:type="spellStart"/>
      <w:r w:rsidRPr="0033698A">
        <w:rPr>
          <w:rFonts w:ascii="Soberana Texto" w:hAnsi="Soberana Texto"/>
          <w:sz w:val="22"/>
          <w:szCs w:val="22"/>
        </w:rPr>
        <w:t>CompraNet</w:t>
      </w:r>
      <w:proofErr w:type="spellEnd"/>
      <w:r w:rsidRPr="0033698A">
        <w:rPr>
          <w:rFonts w:ascii="Soberana Texto" w:hAnsi="Soberana Texto"/>
          <w:sz w:val="22"/>
          <w:szCs w:val="22"/>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33698A">
        <w:rPr>
          <w:rFonts w:ascii="Soberana Texto" w:hAnsi="Soberana Texto"/>
          <w:sz w:val="22"/>
          <w:szCs w:val="22"/>
        </w:rPr>
        <w:t>CompraNet</w:t>
      </w:r>
      <w:proofErr w:type="spellEnd"/>
      <w:r w:rsidRPr="0033698A">
        <w:rPr>
          <w:rFonts w:ascii="Soberana Texto" w:hAnsi="Soberana Texto"/>
          <w:sz w:val="22"/>
          <w:szCs w:val="22"/>
        </w:rPr>
        <w:t xml:space="preserve"> la fecha y hora en la que iniciará o reanudará el acto, lo anterior de acuerdo a lo previsto en el </w:t>
      </w:r>
      <w:r w:rsidR="00164DFB" w:rsidRPr="0033698A">
        <w:rPr>
          <w:rFonts w:ascii="Soberana Texto" w:hAnsi="Soberana Texto"/>
          <w:sz w:val="22"/>
          <w:szCs w:val="22"/>
        </w:rPr>
        <w:t>Acuerdo por el que se establecen las disposiciones que se deberán observar para la utilización del Sistema Electrónico de Información Pública Gubernamental denominado COMPRANET (DOF 28-06-2011)</w:t>
      </w:r>
    </w:p>
    <w:p w:rsidR="00164DFB" w:rsidRPr="0033698A" w:rsidRDefault="00164DFB" w:rsidP="00164DFB">
      <w:pPr>
        <w:pStyle w:val="Texto"/>
        <w:spacing w:after="0" w:line="240" w:lineRule="auto"/>
        <w:ind w:left="431" w:firstLine="0"/>
        <w:rPr>
          <w:rFonts w:ascii="Soberana Texto" w:hAnsi="Soberana Texto"/>
          <w:sz w:val="22"/>
          <w:szCs w:val="22"/>
        </w:rPr>
      </w:pPr>
    </w:p>
    <w:p w:rsidR="00E46360" w:rsidRPr="0033698A" w:rsidRDefault="00E46360" w:rsidP="000E3A91">
      <w:pPr>
        <w:pStyle w:val="Texto"/>
        <w:numPr>
          <w:ilvl w:val="1"/>
          <w:numId w:val="32"/>
        </w:numPr>
        <w:spacing w:after="0" w:line="240" w:lineRule="auto"/>
        <w:ind w:left="709" w:hanging="709"/>
        <w:rPr>
          <w:rFonts w:ascii="Soberana Texto" w:hAnsi="Soberana Texto"/>
          <w:bCs/>
          <w:sz w:val="22"/>
          <w:szCs w:val="22"/>
        </w:rPr>
      </w:pPr>
      <w:r w:rsidRPr="0033698A">
        <w:rPr>
          <w:rFonts w:ascii="Soberana Texto" w:hAnsi="Soberana Texto"/>
          <w:sz w:val="22"/>
          <w:szCs w:val="22"/>
        </w:rPr>
        <w:t xml:space="preserve">En caso de interrupción del sistema </w:t>
      </w:r>
      <w:proofErr w:type="spellStart"/>
      <w:r w:rsidRPr="0033698A">
        <w:rPr>
          <w:rFonts w:ascii="Soberana Texto" w:hAnsi="Soberana Texto"/>
          <w:sz w:val="22"/>
          <w:szCs w:val="22"/>
        </w:rPr>
        <w:t>CompraNet</w:t>
      </w:r>
      <w:proofErr w:type="spellEnd"/>
      <w:r w:rsidRPr="0033698A">
        <w:rPr>
          <w:rFonts w:ascii="Soberana Texto" w:hAnsi="Soberana Texto"/>
          <w:sz w:val="22"/>
          <w:szCs w:val="22"/>
        </w:rPr>
        <w:t xml:space="preserve">, la Convocante </w:t>
      </w:r>
      <w:r w:rsidR="00B32CDE" w:rsidRPr="0033698A">
        <w:rPr>
          <w:rFonts w:ascii="Soberana Texto" w:hAnsi="Soberana Texto"/>
          <w:sz w:val="22"/>
          <w:szCs w:val="22"/>
        </w:rPr>
        <w:t>podrá verificar</w:t>
      </w:r>
      <w:r w:rsidRPr="0033698A">
        <w:rPr>
          <w:rFonts w:ascii="Soberana Texto" w:hAnsi="Soberana Texto"/>
          <w:sz w:val="22"/>
          <w:szCs w:val="22"/>
        </w:rPr>
        <w:t xml:space="preserve"> en presencia de la Contraloría y de la Dirección General de Asuntos Jurídicos, que durante ese lapso no se haya suscitado alguna modificación a las proposiciones que obren en dicho sistema.</w:t>
      </w:r>
    </w:p>
    <w:p w:rsidR="005E5D9D" w:rsidRPr="0033698A" w:rsidRDefault="005E5D9D" w:rsidP="00BC0AE8">
      <w:pPr>
        <w:pStyle w:val="Texto"/>
        <w:spacing w:after="0" w:line="240" w:lineRule="auto"/>
        <w:ind w:left="567" w:firstLine="0"/>
        <w:rPr>
          <w:rFonts w:ascii="Soberana Texto" w:hAnsi="Soberana Texto"/>
          <w:bCs/>
          <w:sz w:val="22"/>
          <w:szCs w:val="22"/>
        </w:rPr>
      </w:pPr>
    </w:p>
    <w:p w:rsidR="003A64F0" w:rsidRPr="0033698A" w:rsidRDefault="003A64F0" w:rsidP="003A64F0">
      <w:pPr>
        <w:numPr>
          <w:ilvl w:val="0"/>
          <w:numId w:val="32"/>
        </w:numPr>
        <w:ind w:left="709" w:hanging="709"/>
        <w:jc w:val="both"/>
        <w:rPr>
          <w:rFonts w:ascii="Soberana Texto" w:hAnsi="Soberana Texto" w:cs="Arial"/>
          <w:b/>
          <w:sz w:val="22"/>
          <w:szCs w:val="22"/>
          <w:lang w:eastAsia="es-MX"/>
        </w:rPr>
      </w:pPr>
      <w:r w:rsidRPr="0033698A">
        <w:rPr>
          <w:rFonts w:ascii="Soberana Texto" w:hAnsi="Soberana Texto" w:cs="Arial"/>
          <w:b/>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rsidR="003A64F0" w:rsidRPr="0033698A" w:rsidRDefault="003A64F0" w:rsidP="003A64F0">
      <w:pPr>
        <w:ind w:firstLine="288"/>
        <w:jc w:val="both"/>
        <w:rPr>
          <w:rFonts w:ascii="Soberana Texto" w:hAnsi="Soberana Texto" w:cs="Arial"/>
          <w:b/>
          <w:sz w:val="22"/>
          <w:szCs w:val="22"/>
          <w:lang w:eastAsia="es-MX"/>
        </w:rPr>
      </w:pPr>
    </w:p>
    <w:p w:rsidR="003A64F0" w:rsidRPr="0033698A" w:rsidRDefault="003A64F0" w:rsidP="003F5FDB">
      <w:pPr>
        <w:numPr>
          <w:ilvl w:val="0"/>
          <w:numId w:val="45"/>
        </w:numPr>
        <w:ind w:hanging="720"/>
        <w:jc w:val="both"/>
        <w:rPr>
          <w:rFonts w:ascii="Soberana Texto" w:hAnsi="Soberana Texto" w:cs="Arial"/>
          <w:sz w:val="22"/>
          <w:szCs w:val="22"/>
          <w:lang w:eastAsia="es-MX"/>
        </w:rPr>
      </w:pPr>
      <w:r w:rsidRPr="0033698A">
        <w:rPr>
          <w:rFonts w:ascii="Soberana Texto" w:hAnsi="Soberana Texto"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rsidR="003A64F0" w:rsidRPr="0033698A" w:rsidRDefault="003A64F0" w:rsidP="003F5FDB">
      <w:pPr>
        <w:spacing w:after="101" w:line="216" w:lineRule="exact"/>
        <w:ind w:hanging="720"/>
        <w:jc w:val="both"/>
        <w:rPr>
          <w:rFonts w:ascii="Soberana Texto" w:hAnsi="Soberana Texto" w:cs="Arial"/>
          <w:sz w:val="22"/>
          <w:szCs w:val="22"/>
          <w:lang w:eastAsia="es-MX"/>
        </w:rPr>
      </w:pPr>
    </w:p>
    <w:p w:rsidR="003A64F0" w:rsidRPr="0033698A" w:rsidRDefault="003A64F0" w:rsidP="003F5FDB">
      <w:pPr>
        <w:numPr>
          <w:ilvl w:val="0"/>
          <w:numId w:val="45"/>
        </w:numPr>
        <w:ind w:hanging="720"/>
        <w:jc w:val="both"/>
        <w:rPr>
          <w:rFonts w:ascii="Soberana Texto" w:hAnsi="Soberana Texto" w:cs="Arial"/>
          <w:sz w:val="22"/>
          <w:szCs w:val="22"/>
          <w:lang w:eastAsia="es-MX"/>
        </w:rPr>
      </w:pPr>
      <w:r w:rsidRPr="0033698A">
        <w:rPr>
          <w:rFonts w:ascii="Soberana Texto" w:hAnsi="Soberana Texto" w:cs="Arial"/>
          <w:sz w:val="22"/>
          <w:szCs w:val="22"/>
          <w:lang w:eastAsia="es-MX"/>
        </w:rPr>
        <w:t xml:space="preserve">Las comunicaciones telefónicas serán grabadas y las reuniones, visitas y actos públicos </w:t>
      </w:r>
      <w:r w:rsidR="00A038D1" w:rsidRPr="0033698A">
        <w:rPr>
          <w:rFonts w:ascii="Soberana Texto" w:hAnsi="Soberana Texto" w:cs="Arial"/>
          <w:sz w:val="22"/>
          <w:szCs w:val="22"/>
          <w:lang w:eastAsia="es-MX"/>
        </w:rPr>
        <w:t>video grabados</w:t>
      </w:r>
      <w:r w:rsidRPr="0033698A">
        <w:rPr>
          <w:rFonts w:ascii="Soberana Texto" w:hAnsi="Soberana Texto" w:cs="Arial"/>
          <w:sz w:val="22"/>
          <w:szCs w:val="22"/>
          <w:lang w:eastAsia="es-MX"/>
        </w:rPr>
        <w:t>, así como que dicha información podrá ponerse a disposición de las autoridades encargadas de verificar la legalidad de las contrataciones públicas, licencias, permisos, autorizaciones y concesiones y ser utilizada como elemento de prueba;</w:t>
      </w:r>
    </w:p>
    <w:p w:rsidR="003A64F0" w:rsidRPr="0033698A" w:rsidRDefault="003A64F0" w:rsidP="003F5FDB">
      <w:pPr>
        <w:spacing w:after="101" w:line="216" w:lineRule="exact"/>
        <w:ind w:hanging="720"/>
        <w:jc w:val="both"/>
        <w:rPr>
          <w:rFonts w:ascii="Soberana Texto" w:hAnsi="Soberana Texto" w:cs="Arial"/>
          <w:sz w:val="22"/>
          <w:szCs w:val="22"/>
          <w:lang w:eastAsia="es-MX"/>
        </w:rPr>
      </w:pPr>
    </w:p>
    <w:p w:rsidR="003A64F0" w:rsidRPr="0033698A" w:rsidRDefault="003A64F0" w:rsidP="003F5FDB">
      <w:pPr>
        <w:numPr>
          <w:ilvl w:val="0"/>
          <w:numId w:val="45"/>
        </w:numPr>
        <w:ind w:hanging="720"/>
        <w:jc w:val="both"/>
        <w:rPr>
          <w:rFonts w:ascii="Soberana Texto" w:hAnsi="Soberana Texto" w:cs="Arial"/>
          <w:sz w:val="22"/>
          <w:szCs w:val="22"/>
          <w:lang w:eastAsia="es-MX"/>
        </w:rPr>
      </w:pPr>
      <w:r w:rsidRPr="0033698A">
        <w:rPr>
          <w:rFonts w:ascii="Soberana Texto" w:hAnsi="Soberana Texto" w:cs="Arial"/>
          <w:sz w:val="22"/>
          <w:szCs w:val="22"/>
          <w:lang w:eastAsia="es-MX"/>
        </w:rPr>
        <w:t>Los datos personales que se recaben con motivo del contacto con particulares serán protegidos y tratados conforme a las disposiciones jurídicas aplicables;</w:t>
      </w:r>
    </w:p>
    <w:p w:rsidR="003A64F0" w:rsidRPr="0033698A" w:rsidRDefault="003A64F0" w:rsidP="003A64F0">
      <w:pPr>
        <w:spacing w:after="101" w:line="216" w:lineRule="exact"/>
        <w:ind w:firstLine="288"/>
        <w:jc w:val="both"/>
        <w:rPr>
          <w:rFonts w:ascii="Soberana Texto" w:hAnsi="Soberana Texto" w:cs="Arial"/>
          <w:sz w:val="22"/>
          <w:szCs w:val="22"/>
          <w:lang w:eastAsia="es-MX"/>
        </w:rPr>
      </w:pPr>
    </w:p>
    <w:p w:rsidR="003A64F0" w:rsidRPr="0033698A" w:rsidRDefault="003A64F0" w:rsidP="003F5FDB">
      <w:pPr>
        <w:numPr>
          <w:ilvl w:val="0"/>
          <w:numId w:val="45"/>
        </w:numPr>
        <w:ind w:hanging="578"/>
        <w:jc w:val="both"/>
        <w:rPr>
          <w:rFonts w:ascii="Soberana Texto" w:hAnsi="Soberana Texto" w:cs="Arial"/>
          <w:sz w:val="22"/>
          <w:szCs w:val="22"/>
          <w:lang w:eastAsia="es-MX"/>
        </w:rPr>
      </w:pPr>
      <w:r w:rsidRPr="0033698A">
        <w:rPr>
          <w:rFonts w:ascii="Soberana Texto" w:hAnsi="Soberana Texto" w:cs="Arial"/>
          <w:sz w:val="22"/>
          <w:szCs w:val="22"/>
          <w:lang w:eastAsia="es-MX"/>
        </w:rPr>
        <w:t>El derecho que tienen de presentar queja o denuncia, ante el órgano interno de control en esta institución, por el incumplimiento de obligaciones que adviertan en el contacto con los servidores públicos.</w:t>
      </w:r>
    </w:p>
    <w:p w:rsidR="003A64F0" w:rsidRPr="0033698A" w:rsidRDefault="003A64F0" w:rsidP="003F5FDB">
      <w:pPr>
        <w:ind w:left="708" w:hanging="578"/>
        <w:rPr>
          <w:rFonts w:ascii="Soberana Texto" w:eastAsia="Calibri" w:hAnsi="Soberana Texto"/>
          <w:sz w:val="22"/>
          <w:szCs w:val="22"/>
        </w:rPr>
      </w:pPr>
    </w:p>
    <w:p w:rsidR="003A64F0" w:rsidRPr="0033698A" w:rsidRDefault="003F5FDB" w:rsidP="003F5FDB">
      <w:pPr>
        <w:ind w:left="709" w:hanging="709"/>
        <w:jc w:val="both"/>
        <w:rPr>
          <w:rFonts w:ascii="Soberana Texto" w:hAnsi="Soberana Texto" w:cs="Arial"/>
          <w:sz w:val="22"/>
          <w:szCs w:val="22"/>
          <w:lang w:eastAsia="es-MX"/>
        </w:rPr>
      </w:pPr>
      <w:r w:rsidRPr="0033698A">
        <w:rPr>
          <w:rFonts w:ascii="Soberana Texto" w:hAnsi="Soberana Texto" w:cs="Arial"/>
          <w:b/>
          <w:sz w:val="22"/>
          <w:szCs w:val="22"/>
          <w:lang w:eastAsia="es-MX"/>
        </w:rPr>
        <w:t>8.1</w:t>
      </w:r>
      <w:r w:rsidRPr="0033698A">
        <w:rPr>
          <w:rFonts w:ascii="Soberana Texto" w:hAnsi="Soberana Texto" w:cs="Arial"/>
          <w:b/>
          <w:sz w:val="22"/>
          <w:szCs w:val="22"/>
          <w:lang w:eastAsia="es-MX"/>
        </w:rPr>
        <w:tab/>
      </w:r>
      <w:r w:rsidR="003A64F0" w:rsidRPr="0033698A">
        <w:rPr>
          <w:rFonts w:ascii="Soberana Texto" w:hAnsi="Soberana Texto" w:cs="Arial"/>
          <w:sz w:val="22"/>
          <w:szCs w:val="22"/>
          <w:lang w:eastAsia="es-MX"/>
        </w:rPr>
        <w:t>Los licitantes deberán presentar por escrito, su consentimiento para el caso de que terceras personas accedan a sus datos personales</w:t>
      </w:r>
    </w:p>
    <w:p w:rsidR="003A64F0" w:rsidRPr="0033698A" w:rsidRDefault="003A64F0" w:rsidP="003A64F0">
      <w:pPr>
        <w:pStyle w:val="Texto"/>
        <w:spacing w:after="0" w:line="240" w:lineRule="auto"/>
        <w:ind w:left="709" w:firstLine="0"/>
        <w:rPr>
          <w:rFonts w:ascii="Soberana Texto" w:hAnsi="Soberana Texto"/>
          <w:b/>
          <w:sz w:val="22"/>
          <w:szCs w:val="22"/>
        </w:rPr>
      </w:pPr>
    </w:p>
    <w:p w:rsidR="00F239C5" w:rsidRPr="0033698A" w:rsidRDefault="00F239C5" w:rsidP="000E3A91">
      <w:pPr>
        <w:pStyle w:val="Texto"/>
        <w:numPr>
          <w:ilvl w:val="0"/>
          <w:numId w:val="32"/>
        </w:numPr>
        <w:spacing w:after="0" w:line="240" w:lineRule="auto"/>
        <w:ind w:left="709" w:hanging="709"/>
        <w:rPr>
          <w:rFonts w:ascii="Soberana Texto" w:hAnsi="Soberana Texto"/>
          <w:b/>
          <w:sz w:val="22"/>
          <w:szCs w:val="22"/>
        </w:rPr>
      </w:pPr>
      <w:r w:rsidRPr="0033698A">
        <w:rPr>
          <w:rFonts w:ascii="Soberana Texto" w:hAnsi="Soberana Texto"/>
          <w:b/>
          <w:sz w:val="22"/>
          <w:szCs w:val="22"/>
        </w:rPr>
        <w:t>SUSPENSIÓN, CANCELACIÓN O DECLARATORIA DE DESIERTO</w:t>
      </w:r>
    </w:p>
    <w:p w:rsidR="00F239C5" w:rsidRPr="0033698A" w:rsidRDefault="00F239C5" w:rsidP="00BC0AE8">
      <w:pPr>
        <w:tabs>
          <w:tab w:val="num" w:pos="0"/>
        </w:tabs>
        <w:autoSpaceDE w:val="0"/>
        <w:autoSpaceDN w:val="0"/>
        <w:adjustRightInd w:val="0"/>
        <w:jc w:val="both"/>
        <w:rPr>
          <w:rFonts w:ascii="Soberana Texto" w:hAnsi="Soberana Texto" w:cs="Arial"/>
          <w:sz w:val="22"/>
          <w:szCs w:val="22"/>
        </w:rPr>
      </w:pPr>
    </w:p>
    <w:p w:rsidR="00F239C5" w:rsidRPr="0033698A" w:rsidRDefault="00F239C5" w:rsidP="000E3A91">
      <w:pPr>
        <w:pStyle w:val="Ttulo"/>
        <w:numPr>
          <w:ilvl w:val="1"/>
          <w:numId w:val="32"/>
        </w:numPr>
        <w:spacing w:before="0" w:after="0"/>
        <w:ind w:left="709" w:hanging="709"/>
        <w:jc w:val="both"/>
        <w:rPr>
          <w:rFonts w:ascii="Soberana Texto" w:hAnsi="Soberana Texto"/>
          <w:bCs w:val="0"/>
        </w:rPr>
      </w:pPr>
      <w:r w:rsidRPr="0033698A">
        <w:rPr>
          <w:rFonts w:ascii="Soberana Texto" w:hAnsi="Soberana Texto"/>
          <w:bCs w:val="0"/>
        </w:rPr>
        <w:t>Suspensión del</w:t>
      </w:r>
      <w:r w:rsidR="00170C8C" w:rsidRPr="0033698A">
        <w:rPr>
          <w:rFonts w:ascii="Soberana Texto" w:hAnsi="Soberana Texto"/>
          <w:bCs w:val="0"/>
        </w:rPr>
        <w:t xml:space="preserve"> procedimiento de </w:t>
      </w:r>
      <w:r w:rsidRPr="0033698A">
        <w:rPr>
          <w:rFonts w:ascii="Soberana Texto" w:hAnsi="Soberana Texto"/>
          <w:bCs w:val="0"/>
        </w:rPr>
        <w:t>contratación</w:t>
      </w:r>
      <w:r w:rsidR="003F5FDB" w:rsidRPr="0033698A">
        <w:rPr>
          <w:rFonts w:ascii="Soberana Texto" w:hAnsi="Soberana Texto"/>
          <w:bCs w:val="0"/>
        </w:rPr>
        <w:t>.</w:t>
      </w:r>
      <w:r w:rsidR="003F5FDB" w:rsidRPr="0033698A">
        <w:rPr>
          <w:rFonts w:ascii="Soberana Texto" w:hAnsi="Soberana Texto" w:cs="Times New Roman"/>
          <w:b w:val="0"/>
          <w:bCs w:val="0"/>
          <w:sz w:val="24"/>
          <w:szCs w:val="24"/>
          <w:lang w:eastAsia="es-ES"/>
        </w:rPr>
        <w:t xml:space="preserve"> </w:t>
      </w:r>
      <w:r w:rsidR="003F5FDB" w:rsidRPr="0033698A">
        <w:rPr>
          <w:rFonts w:ascii="Soberana Texto" w:hAnsi="Soberana Texto"/>
          <w:bCs w:val="0"/>
        </w:rPr>
        <w:t>(artículo 70 de la Ley)</w:t>
      </w:r>
    </w:p>
    <w:p w:rsidR="003F5FDB" w:rsidRPr="0033698A" w:rsidRDefault="003F5FDB" w:rsidP="003F5FDB">
      <w:pPr>
        <w:pStyle w:val="Ttulo"/>
        <w:spacing w:before="0" w:after="0"/>
        <w:ind w:left="709"/>
        <w:jc w:val="both"/>
        <w:rPr>
          <w:rFonts w:ascii="Soberana Texto" w:hAnsi="Soberana Texto"/>
          <w:bCs w:val="0"/>
        </w:rPr>
      </w:pPr>
    </w:p>
    <w:p w:rsidR="003F5FDB" w:rsidRPr="0033698A" w:rsidRDefault="003F5FDB" w:rsidP="003F5FDB">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Se decretará la suspensión de los actos del procedimiento de contratación y los que de estos deriven siempre que lo solicite el inconforme en su escrito inicial y advierta que existan o pudieran existir actos contrarios a las disposiciones de la Ley o a las que de ella deriven.</w:t>
      </w:r>
    </w:p>
    <w:p w:rsidR="003F5FDB" w:rsidRPr="0033698A" w:rsidRDefault="003F5FDB" w:rsidP="00BC0AE8">
      <w:pPr>
        <w:autoSpaceDE w:val="0"/>
        <w:autoSpaceDN w:val="0"/>
        <w:adjustRightInd w:val="0"/>
        <w:jc w:val="both"/>
        <w:rPr>
          <w:rFonts w:ascii="Soberana Texto" w:hAnsi="Soberana Texto" w:cs="Arial"/>
          <w:sz w:val="22"/>
          <w:szCs w:val="22"/>
        </w:rPr>
      </w:pPr>
    </w:p>
    <w:p w:rsidR="003F0AB2" w:rsidRPr="0033698A" w:rsidRDefault="003F0AB2" w:rsidP="003F0AB2">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En caso fortuito, fuerza mayor o por causas imputables a la UPN, el titular del área requirente, bajo su estricta responsabilidad podrá solicitar a la Subdirección de Recursos Materiales y Servicios suspender </w:t>
      </w:r>
      <w:r w:rsidR="002B687B" w:rsidRPr="0033698A">
        <w:rPr>
          <w:rFonts w:ascii="Soberana Texto" w:hAnsi="Soberana Texto" w:cs="Arial"/>
          <w:sz w:val="22"/>
          <w:szCs w:val="22"/>
        </w:rPr>
        <w:t>la adquisición</w:t>
      </w:r>
      <w:r w:rsidRPr="0033698A">
        <w:rPr>
          <w:rFonts w:ascii="Soberana Texto" w:hAnsi="Soberana Texto" w:cs="Arial"/>
          <w:sz w:val="22"/>
          <w:szCs w:val="22"/>
        </w:rPr>
        <w:t xml:space="preserve">, hasta por un plazo de 30 días naturales, salvo que solicite por escrito la ampliación de este plazo, justificando la </w:t>
      </w:r>
      <w:r w:rsidRPr="0033698A">
        <w:rPr>
          <w:rFonts w:ascii="Soberana Texto" w:hAnsi="Soberana Texto" w:cs="Arial"/>
          <w:sz w:val="22"/>
          <w:szCs w:val="22"/>
        </w:rPr>
        <w:lastRenderedPageBreak/>
        <w:t xml:space="preserve">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sidRPr="0033698A">
        <w:rPr>
          <w:rFonts w:ascii="Soberana Texto" w:hAnsi="Soberana Texto" w:cs="Arial"/>
          <w:sz w:val="22"/>
          <w:szCs w:val="22"/>
        </w:rPr>
        <w:t>Contrato</w:t>
      </w:r>
      <w:r w:rsidRPr="0033698A">
        <w:rPr>
          <w:rFonts w:ascii="Soberana Texto" w:hAnsi="Soberana Texto" w:cs="Arial"/>
          <w:sz w:val="22"/>
          <w:szCs w:val="22"/>
        </w:rPr>
        <w:t>, presentando un dictamen sustentando las razones o causas justificadas que dieron origen a esta solicitud, así como el finiquito en el que se</w:t>
      </w:r>
      <w:r w:rsidR="002B687B" w:rsidRPr="0033698A">
        <w:rPr>
          <w:rFonts w:ascii="Soberana Texto" w:hAnsi="Soberana Texto" w:cs="Arial"/>
          <w:sz w:val="22"/>
          <w:szCs w:val="22"/>
        </w:rPr>
        <w:t xml:space="preserve"> establezca el pago de los bienes</w:t>
      </w:r>
      <w:r w:rsidRPr="0033698A">
        <w:rPr>
          <w:rFonts w:ascii="Soberana Texto" w:hAnsi="Soberana Texto" w:cs="Arial"/>
          <w:sz w:val="22"/>
          <w:szCs w:val="22"/>
        </w:rPr>
        <w:t xml:space="preserve"> que hubi</w:t>
      </w:r>
      <w:r w:rsidR="002B687B" w:rsidRPr="0033698A">
        <w:rPr>
          <w:rFonts w:ascii="Soberana Texto" w:hAnsi="Soberana Texto" w:cs="Arial"/>
          <w:sz w:val="22"/>
          <w:szCs w:val="22"/>
        </w:rPr>
        <w:t>esen sido efectivamente entregados</w:t>
      </w:r>
      <w:r w:rsidRPr="0033698A">
        <w:rPr>
          <w:rFonts w:ascii="Soberana Texto" w:hAnsi="Soberana Texto" w:cs="Arial"/>
          <w:sz w:val="22"/>
          <w:szCs w:val="22"/>
        </w:rPr>
        <w:t xml:space="preserve"> y los gastos no recuperables durante el tiempo que haya durado esta suspensión, en términos del artículo 55 Bis de la Ley, previa solicitud fundada y documentada por parte del Proveedor.</w:t>
      </w:r>
    </w:p>
    <w:p w:rsidR="00F239C5" w:rsidRPr="0033698A" w:rsidRDefault="00F239C5" w:rsidP="00BC0AE8">
      <w:pPr>
        <w:jc w:val="both"/>
        <w:rPr>
          <w:rFonts w:ascii="Soberana Texto" w:hAnsi="Soberana Texto" w:cs="Arial"/>
          <w:sz w:val="22"/>
          <w:szCs w:val="22"/>
        </w:rPr>
      </w:pPr>
    </w:p>
    <w:p w:rsidR="003F0AB2" w:rsidRPr="0033698A" w:rsidRDefault="003F0AB2" w:rsidP="003F0AB2">
      <w:pPr>
        <w:tabs>
          <w:tab w:val="num" w:pos="0"/>
        </w:tabs>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La Subdirección de Recursos Materiales y Servicios una vez recibido el dictamen señalado en el párrafo anterior procederá al pago correspondiente en un plazo no mayor a 45 días naturales.</w:t>
      </w:r>
    </w:p>
    <w:p w:rsidR="003F5FDB" w:rsidRPr="0033698A" w:rsidRDefault="003F5FDB" w:rsidP="003F0AB2">
      <w:pPr>
        <w:tabs>
          <w:tab w:val="num" w:pos="0"/>
        </w:tabs>
        <w:autoSpaceDE w:val="0"/>
        <w:autoSpaceDN w:val="0"/>
        <w:adjustRightInd w:val="0"/>
        <w:jc w:val="both"/>
        <w:rPr>
          <w:rFonts w:ascii="Soberana Texto" w:hAnsi="Soberana Texto" w:cs="Arial"/>
          <w:sz w:val="22"/>
          <w:szCs w:val="22"/>
        </w:rPr>
      </w:pPr>
    </w:p>
    <w:p w:rsidR="00F239C5" w:rsidRPr="0033698A" w:rsidRDefault="00F239C5" w:rsidP="000E3A91">
      <w:pPr>
        <w:pStyle w:val="Ttulo"/>
        <w:numPr>
          <w:ilvl w:val="1"/>
          <w:numId w:val="32"/>
        </w:numPr>
        <w:spacing w:before="0" w:after="0"/>
        <w:ind w:left="709" w:hanging="709"/>
        <w:jc w:val="both"/>
        <w:rPr>
          <w:rFonts w:ascii="Soberana Texto" w:hAnsi="Soberana Texto"/>
          <w:bCs w:val="0"/>
        </w:rPr>
      </w:pPr>
      <w:r w:rsidRPr="0033698A">
        <w:rPr>
          <w:rFonts w:ascii="Soberana Texto" w:hAnsi="Soberana Texto"/>
          <w:bCs w:val="0"/>
        </w:rPr>
        <w:t>Cancelación del procedimiento de contratación</w:t>
      </w:r>
    </w:p>
    <w:p w:rsidR="00F239C5" w:rsidRPr="0033698A" w:rsidRDefault="00F239C5" w:rsidP="00BC0AE8">
      <w:pPr>
        <w:tabs>
          <w:tab w:val="left" w:pos="567"/>
        </w:tabs>
        <w:autoSpaceDE w:val="0"/>
        <w:autoSpaceDN w:val="0"/>
        <w:adjustRightInd w:val="0"/>
        <w:jc w:val="both"/>
        <w:rPr>
          <w:rFonts w:ascii="Soberana Texto" w:hAnsi="Soberana Texto" w:cs="Arial"/>
          <w:b/>
          <w:bCs/>
          <w:sz w:val="22"/>
          <w:szCs w:val="22"/>
        </w:rPr>
      </w:pPr>
    </w:p>
    <w:p w:rsidR="00F239C5" w:rsidRPr="0033698A" w:rsidRDefault="00F239C5" w:rsidP="00BC0AE8">
      <w:pPr>
        <w:tabs>
          <w:tab w:val="num" w:pos="567"/>
        </w:tabs>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El procedimiento de contratación a que se refiere esta Convocatoria podrá cancelarse en los casos siguientes: </w:t>
      </w:r>
    </w:p>
    <w:p w:rsidR="00F239C5" w:rsidRPr="0033698A" w:rsidRDefault="00F239C5" w:rsidP="00BC0AE8">
      <w:pPr>
        <w:tabs>
          <w:tab w:val="num" w:pos="567"/>
        </w:tabs>
        <w:autoSpaceDE w:val="0"/>
        <w:autoSpaceDN w:val="0"/>
        <w:adjustRightInd w:val="0"/>
        <w:jc w:val="both"/>
        <w:rPr>
          <w:rFonts w:ascii="Soberana Texto" w:hAnsi="Soberana Texto" w:cs="Arial"/>
          <w:sz w:val="22"/>
          <w:szCs w:val="22"/>
        </w:rPr>
      </w:pPr>
    </w:p>
    <w:p w:rsidR="00F239C5" w:rsidRPr="0033698A" w:rsidRDefault="00F239C5" w:rsidP="000E3A91">
      <w:pPr>
        <w:pStyle w:val="Prrafodelista"/>
        <w:numPr>
          <w:ilvl w:val="2"/>
          <w:numId w:val="32"/>
        </w:numPr>
        <w:tabs>
          <w:tab w:val="left" w:pos="709"/>
          <w:tab w:val="left" w:pos="1701"/>
        </w:tabs>
        <w:autoSpaceDE w:val="0"/>
        <w:autoSpaceDN w:val="0"/>
        <w:adjustRightInd w:val="0"/>
        <w:ind w:left="709" w:hanging="709"/>
        <w:jc w:val="both"/>
        <w:rPr>
          <w:rFonts w:ascii="Soberana Texto" w:hAnsi="Soberana Texto" w:cs="Arial"/>
          <w:sz w:val="22"/>
          <w:szCs w:val="22"/>
          <w:lang w:eastAsia="en-US"/>
        </w:rPr>
      </w:pPr>
      <w:r w:rsidRPr="0033698A">
        <w:rPr>
          <w:rFonts w:ascii="Soberana Texto" w:hAnsi="Soberana Texto" w:cs="Arial"/>
          <w:sz w:val="22"/>
          <w:szCs w:val="22"/>
        </w:rPr>
        <w:t>Caso fortuito o de fuerza mayor.</w:t>
      </w:r>
    </w:p>
    <w:p w:rsidR="00F239C5" w:rsidRPr="0033698A" w:rsidRDefault="00F239C5" w:rsidP="00BC0AE8">
      <w:pPr>
        <w:tabs>
          <w:tab w:val="left" w:pos="1701"/>
        </w:tabs>
        <w:autoSpaceDE w:val="0"/>
        <w:autoSpaceDN w:val="0"/>
        <w:adjustRightInd w:val="0"/>
        <w:jc w:val="both"/>
        <w:rPr>
          <w:rFonts w:ascii="Soberana Texto" w:hAnsi="Soberana Texto" w:cs="Arial"/>
          <w:sz w:val="22"/>
          <w:szCs w:val="22"/>
          <w:lang w:eastAsia="en-US"/>
        </w:rPr>
      </w:pPr>
    </w:p>
    <w:p w:rsidR="00F239C5" w:rsidRPr="0033698A" w:rsidRDefault="00F239C5" w:rsidP="000E3A91">
      <w:pPr>
        <w:pStyle w:val="Prrafodelista"/>
        <w:numPr>
          <w:ilvl w:val="2"/>
          <w:numId w:val="32"/>
        </w:numPr>
        <w:tabs>
          <w:tab w:val="left" w:pos="1701"/>
        </w:tabs>
        <w:autoSpaceDE w:val="0"/>
        <w:autoSpaceDN w:val="0"/>
        <w:adjustRightInd w:val="0"/>
        <w:ind w:left="709" w:hanging="709"/>
        <w:jc w:val="both"/>
        <w:rPr>
          <w:rFonts w:ascii="Soberana Texto" w:hAnsi="Soberana Texto" w:cs="Arial"/>
          <w:sz w:val="22"/>
          <w:szCs w:val="22"/>
          <w:lang w:eastAsia="en-US"/>
        </w:rPr>
      </w:pPr>
      <w:r w:rsidRPr="0033698A">
        <w:rPr>
          <w:rFonts w:ascii="Soberana Texto" w:hAnsi="Soberana Texto" w:cs="Arial"/>
          <w:sz w:val="22"/>
          <w:szCs w:val="22"/>
        </w:rPr>
        <w:t>Cuando existan circunstancias, debidamente justificadas que provoquen la ext</w:t>
      </w:r>
      <w:r w:rsidR="002B687B" w:rsidRPr="0033698A">
        <w:rPr>
          <w:rFonts w:ascii="Soberana Texto" w:hAnsi="Soberana Texto" w:cs="Arial"/>
          <w:sz w:val="22"/>
          <w:szCs w:val="22"/>
        </w:rPr>
        <w:t>inción de la necesidad de dichos bienes</w:t>
      </w:r>
      <w:r w:rsidRPr="0033698A">
        <w:rPr>
          <w:rFonts w:ascii="Soberana Texto" w:hAnsi="Soberana Texto" w:cs="Arial"/>
          <w:sz w:val="22"/>
          <w:szCs w:val="22"/>
        </w:rPr>
        <w:t xml:space="preserve"> y que de continuarse con el procedimiento de contratación se pudiera ocasionar un daño o perjuicio a</w:t>
      </w:r>
      <w:r w:rsidR="00C63C52" w:rsidRPr="0033698A">
        <w:rPr>
          <w:rFonts w:ascii="Soberana Texto" w:hAnsi="Soberana Texto" w:cs="Arial"/>
          <w:sz w:val="22"/>
          <w:szCs w:val="22"/>
        </w:rPr>
        <w:t xml:space="preserve"> </w:t>
      </w:r>
      <w:r w:rsidRPr="0033698A">
        <w:rPr>
          <w:rFonts w:ascii="Soberana Texto" w:hAnsi="Soberana Texto" w:cs="Arial"/>
          <w:sz w:val="22"/>
          <w:szCs w:val="22"/>
        </w:rPr>
        <w:t>l</w:t>
      </w:r>
      <w:r w:rsidR="00C63C52" w:rsidRPr="0033698A">
        <w:rPr>
          <w:rFonts w:ascii="Soberana Texto" w:hAnsi="Soberana Texto" w:cs="Arial"/>
          <w:sz w:val="22"/>
          <w:szCs w:val="22"/>
        </w:rPr>
        <w:t>a</w:t>
      </w:r>
      <w:r w:rsidRPr="0033698A">
        <w:rPr>
          <w:rFonts w:ascii="Soberana Texto" w:hAnsi="Soberana Texto" w:cs="Arial"/>
          <w:sz w:val="22"/>
          <w:szCs w:val="22"/>
        </w:rPr>
        <w:t xml:space="preserve"> </w:t>
      </w:r>
      <w:r w:rsidR="003B2D11" w:rsidRPr="0033698A">
        <w:rPr>
          <w:rFonts w:ascii="Soberana Texto" w:hAnsi="Soberana Texto" w:cs="Arial"/>
          <w:sz w:val="22"/>
          <w:szCs w:val="22"/>
        </w:rPr>
        <w:t>UPN</w:t>
      </w:r>
      <w:r w:rsidRPr="0033698A">
        <w:rPr>
          <w:rFonts w:ascii="Soberana Texto" w:hAnsi="Soberana Texto" w:cs="Arial"/>
          <w:sz w:val="22"/>
          <w:szCs w:val="22"/>
        </w:rPr>
        <w:t>.</w:t>
      </w:r>
    </w:p>
    <w:p w:rsidR="00F239C5" w:rsidRPr="0033698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33698A" w:rsidRDefault="00F239C5" w:rsidP="00BC0AE8">
      <w:pPr>
        <w:tabs>
          <w:tab w:val="num" w:pos="1134"/>
        </w:tabs>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 xml:space="preserve">Cuando se cancele el procedimiento de contratación a que se refiere esta Convocatoria, se avisará a todos los involucrados a través del sistema </w:t>
      </w:r>
      <w:proofErr w:type="spellStart"/>
      <w:r w:rsidRPr="0033698A">
        <w:rPr>
          <w:rFonts w:ascii="Soberana Texto" w:hAnsi="Soberana Texto" w:cs="Arial"/>
          <w:sz w:val="22"/>
          <w:szCs w:val="22"/>
        </w:rPr>
        <w:t>CompraNet</w:t>
      </w:r>
      <w:proofErr w:type="spellEnd"/>
      <w:r w:rsidRPr="0033698A">
        <w:rPr>
          <w:rFonts w:ascii="Soberana Texto" w:hAnsi="Soberana Texto" w:cs="Arial"/>
          <w:sz w:val="22"/>
          <w:szCs w:val="22"/>
        </w:rPr>
        <w:t>.</w:t>
      </w:r>
    </w:p>
    <w:p w:rsidR="00F239C5" w:rsidRPr="0033698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33698A" w:rsidRDefault="00F239C5" w:rsidP="000E3A91">
      <w:pPr>
        <w:pStyle w:val="Ttulo"/>
        <w:numPr>
          <w:ilvl w:val="1"/>
          <w:numId w:val="32"/>
        </w:numPr>
        <w:spacing w:before="0" w:after="0"/>
        <w:ind w:left="709" w:hanging="709"/>
        <w:jc w:val="both"/>
        <w:rPr>
          <w:rFonts w:ascii="Soberana Texto" w:hAnsi="Soberana Texto"/>
          <w:bCs w:val="0"/>
        </w:rPr>
      </w:pPr>
      <w:r w:rsidRPr="0033698A">
        <w:rPr>
          <w:rFonts w:ascii="Soberana Texto" w:hAnsi="Soberana Texto"/>
          <w:bCs w:val="0"/>
        </w:rPr>
        <w:t>Declaratoria de desierto</w:t>
      </w:r>
    </w:p>
    <w:p w:rsidR="00F239C5" w:rsidRPr="0033698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33698A" w:rsidRDefault="00F239C5" w:rsidP="00BC0AE8">
      <w:pPr>
        <w:tabs>
          <w:tab w:val="num" w:pos="1440"/>
        </w:tabs>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Esta Convocatoria podrá declarase desierta en los siguientes casos:</w:t>
      </w:r>
    </w:p>
    <w:p w:rsidR="00F239C5" w:rsidRPr="0033698A" w:rsidRDefault="00F239C5" w:rsidP="00BC0AE8">
      <w:pPr>
        <w:tabs>
          <w:tab w:val="num" w:pos="1440"/>
        </w:tabs>
        <w:autoSpaceDE w:val="0"/>
        <w:autoSpaceDN w:val="0"/>
        <w:adjustRightInd w:val="0"/>
        <w:jc w:val="both"/>
        <w:rPr>
          <w:rFonts w:ascii="Soberana Texto" w:hAnsi="Soberana Texto" w:cs="Arial"/>
          <w:sz w:val="22"/>
          <w:szCs w:val="22"/>
        </w:rPr>
      </w:pPr>
    </w:p>
    <w:p w:rsidR="00F239C5" w:rsidRPr="0033698A" w:rsidRDefault="00F239C5" w:rsidP="000E3A91">
      <w:pPr>
        <w:pStyle w:val="Prrafodelista"/>
        <w:numPr>
          <w:ilvl w:val="2"/>
          <w:numId w:val="32"/>
        </w:numPr>
        <w:autoSpaceDE w:val="0"/>
        <w:autoSpaceDN w:val="0"/>
        <w:adjustRightInd w:val="0"/>
        <w:ind w:left="709" w:hanging="709"/>
        <w:jc w:val="both"/>
        <w:rPr>
          <w:rFonts w:ascii="Soberana Texto" w:hAnsi="Soberana Texto" w:cs="Arial"/>
          <w:sz w:val="22"/>
          <w:szCs w:val="22"/>
          <w:lang w:eastAsia="en-US"/>
        </w:rPr>
      </w:pPr>
      <w:r w:rsidRPr="0033698A">
        <w:rPr>
          <w:rFonts w:ascii="Soberana Texto" w:hAnsi="Soberana Texto" w:cs="Arial"/>
          <w:sz w:val="22"/>
          <w:szCs w:val="22"/>
        </w:rPr>
        <w:t>Si no se presenta ninguna proposición en el acto de presentación y apertura de proposiciones</w:t>
      </w:r>
    </w:p>
    <w:p w:rsidR="00F239C5" w:rsidRPr="0033698A" w:rsidRDefault="00F239C5" w:rsidP="00BC0AE8">
      <w:pPr>
        <w:tabs>
          <w:tab w:val="left" w:pos="1701"/>
        </w:tabs>
        <w:autoSpaceDE w:val="0"/>
        <w:autoSpaceDN w:val="0"/>
        <w:adjustRightInd w:val="0"/>
        <w:jc w:val="both"/>
        <w:rPr>
          <w:rFonts w:ascii="Soberana Texto" w:hAnsi="Soberana Texto" w:cs="Arial"/>
          <w:sz w:val="22"/>
          <w:szCs w:val="22"/>
          <w:lang w:eastAsia="en-US"/>
        </w:rPr>
      </w:pPr>
    </w:p>
    <w:p w:rsidR="00F239C5" w:rsidRPr="0033698A" w:rsidRDefault="00F239C5" w:rsidP="000E3A91">
      <w:pPr>
        <w:pStyle w:val="Prrafodelista"/>
        <w:numPr>
          <w:ilvl w:val="2"/>
          <w:numId w:val="32"/>
        </w:numPr>
        <w:tabs>
          <w:tab w:val="left" w:pos="1701"/>
        </w:tabs>
        <w:autoSpaceDE w:val="0"/>
        <w:autoSpaceDN w:val="0"/>
        <w:adjustRightInd w:val="0"/>
        <w:ind w:left="709" w:hanging="709"/>
        <w:jc w:val="both"/>
        <w:rPr>
          <w:rFonts w:ascii="Soberana Texto" w:hAnsi="Soberana Texto" w:cs="Arial"/>
          <w:sz w:val="22"/>
          <w:szCs w:val="22"/>
          <w:lang w:eastAsia="en-US"/>
        </w:rPr>
      </w:pPr>
      <w:r w:rsidRPr="0033698A">
        <w:rPr>
          <w:rFonts w:ascii="Soberana Texto" w:hAnsi="Soberana Texto" w:cs="Arial"/>
          <w:sz w:val="22"/>
          <w:szCs w:val="22"/>
        </w:rPr>
        <w:t>Cuando la totalidad de las proposiciones presentadas no reúnan los requisitos establecidos en la Convocatoria.</w:t>
      </w:r>
    </w:p>
    <w:p w:rsidR="00F239C5" w:rsidRPr="0033698A" w:rsidRDefault="00F239C5" w:rsidP="00BC0AE8">
      <w:pPr>
        <w:pStyle w:val="Texto"/>
        <w:spacing w:after="0" w:line="240" w:lineRule="auto"/>
        <w:ind w:left="567" w:firstLine="0"/>
        <w:rPr>
          <w:rFonts w:ascii="Soberana Texto" w:hAnsi="Soberana Texto"/>
          <w:bCs/>
          <w:sz w:val="22"/>
          <w:szCs w:val="22"/>
        </w:rPr>
      </w:pPr>
    </w:p>
    <w:p w:rsidR="005320EC" w:rsidRPr="0033698A" w:rsidRDefault="005320EC" w:rsidP="000E3A91">
      <w:pPr>
        <w:pStyle w:val="Ttulo"/>
        <w:numPr>
          <w:ilvl w:val="1"/>
          <w:numId w:val="32"/>
        </w:numPr>
        <w:spacing w:before="0" w:after="0"/>
        <w:ind w:left="709" w:hanging="709"/>
        <w:jc w:val="both"/>
        <w:rPr>
          <w:rFonts w:ascii="Soberana Texto" w:hAnsi="Soberana Texto"/>
          <w:bCs w:val="0"/>
        </w:rPr>
      </w:pPr>
      <w:r w:rsidRPr="0033698A">
        <w:rPr>
          <w:rFonts w:ascii="Soberana Texto" w:hAnsi="Soberana Texto"/>
          <w:bCs w:val="0"/>
        </w:rPr>
        <w:t>Cesión de derechos</w:t>
      </w:r>
    </w:p>
    <w:p w:rsidR="005320EC" w:rsidRPr="0033698A" w:rsidRDefault="005320EC" w:rsidP="00BC0AE8">
      <w:pPr>
        <w:tabs>
          <w:tab w:val="num" w:pos="0"/>
        </w:tabs>
        <w:autoSpaceDE w:val="0"/>
        <w:autoSpaceDN w:val="0"/>
        <w:adjustRightInd w:val="0"/>
        <w:jc w:val="both"/>
        <w:rPr>
          <w:rFonts w:ascii="Soberana Texto" w:hAnsi="Soberana Texto" w:cs="Arial"/>
          <w:sz w:val="22"/>
          <w:szCs w:val="22"/>
        </w:rPr>
      </w:pPr>
    </w:p>
    <w:p w:rsidR="00585CA6" w:rsidRPr="0033698A" w:rsidRDefault="005320EC" w:rsidP="00BC0AE8">
      <w:pPr>
        <w:autoSpaceDE w:val="0"/>
        <w:autoSpaceDN w:val="0"/>
        <w:adjustRightInd w:val="0"/>
        <w:jc w:val="both"/>
        <w:rPr>
          <w:rFonts w:ascii="Arial" w:eastAsia="Calibri" w:hAnsi="Arial" w:cs="Arial"/>
          <w:sz w:val="22"/>
          <w:szCs w:val="22"/>
          <w:lang w:eastAsia="en-US"/>
        </w:rPr>
      </w:pPr>
      <w:r w:rsidRPr="0033698A">
        <w:rPr>
          <w:rFonts w:ascii="Soberana Texto" w:hAnsi="Soberana Texto" w:cs="Arial"/>
          <w:sz w:val="22"/>
          <w:szCs w:val="22"/>
        </w:rPr>
        <w:t xml:space="preserve">El </w:t>
      </w:r>
      <w:r w:rsidR="00F76941" w:rsidRPr="0033698A">
        <w:rPr>
          <w:rFonts w:ascii="Soberana Texto" w:hAnsi="Soberana Texto" w:cs="Arial"/>
          <w:sz w:val="22"/>
          <w:szCs w:val="22"/>
        </w:rPr>
        <w:t>Licitante</w:t>
      </w:r>
      <w:r w:rsidRPr="0033698A">
        <w:rPr>
          <w:rFonts w:ascii="Soberana Texto" w:hAnsi="Soberana Texto" w:cs="Arial"/>
          <w:sz w:val="22"/>
          <w:szCs w:val="22"/>
        </w:rPr>
        <w:t xml:space="preserve"> que resulte ganador, bajo ninguna circunstancia podrá ceder los derechos y obligaciones </w:t>
      </w:r>
      <w:r w:rsidRPr="0033698A">
        <w:rPr>
          <w:rFonts w:ascii="Soberana Texto" w:hAnsi="Soberana Texto" w:cs="Arial"/>
          <w:color w:val="000000" w:themeColor="text1"/>
          <w:sz w:val="22"/>
          <w:szCs w:val="22"/>
        </w:rPr>
        <w:t xml:space="preserve">del </w:t>
      </w:r>
      <w:r w:rsidR="00164DFB" w:rsidRPr="0033698A">
        <w:rPr>
          <w:rFonts w:ascii="Soberana Texto" w:hAnsi="Soberana Texto" w:cs="Arial"/>
          <w:color w:val="000000" w:themeColor="text1"/>
          <w:sz w:val="22"/>
          <w:szCs w:val="22"/>
        </w:rPr>
        <w:t>Contrato</w:t>
      </w:r>
      <w:r w:rsidRPr="0033698A">
        <w:rPr>
          <w:rFonts w:ascii="Soberana Texto" w:hAnsi="Soberana Texto" w:cs="Arial"/>
          <w:color w:val="000000" w:themeColor="text1"/>
          <w:sz w:val="22"/>
          <w:szCs w:val="22"/>
        </w:rPr>
        <w:t xml:space="preserve"> </w:t>
      </w:r>
      <w:r w:rsidR="007945ED" w:rsidRPr="0033698A">
        <w:rPr>
          <w:rFonts w:ascii="Soberana Texto" w:hAnsi="Soberana Texto" w:cs="Arial"/>
          <w:sz w:val="22"/>
          <w:szCs w:val="22"/>
        </w:rPr>
        <w:t>derivado del presente procedimiento de contratación</w:t>
      </w:r>
      <w:r w:rsidRPr="0033698A">
        <w:rPr>
          <w:rFonts w:ascii="Soberana Texto" w:hAnsi="Soberana Texto" w:cs="Arial"/>
          <w:sz w:val="22"/>
          <w:szCs w:val="22"/>
        </w:rPr>
        <w:t xml:space="preserve">, salvo los de cobro </w:t>
      </w:r>
      <w:r w:rsidR="00164DFB" w:rsidRPr="0033698A">
        <w:rPr>
          <w:rFonts w:ascii="Soberana Texto" w:hAnsi="Soberana Texto" w:cs="Arial"/>
          <w:sz w:val="22"/>
          <w:szCs w:val="22"/>
        </w:rPr>
        <w:t>(</w:t>
      </w:r>
      <w:r w:rsidR="00164DFB" w:rsidRPr="0033698A">
        <w:rPr>
          <w:rFonts w:ascii="Soberana Texto" w:eastAsia="Calibri" w:hAnsi="Soberana Texto" w:cs="Arial"/>
          <w:sz w:val="22"/>
          <w:szCs w:val="22"/>
          <w:lang w:eastAsia="en-US"/>
        </w:rPr>
        <w:t>último párrafo del artículo 46 de la Ley)</w:t>
      </w:r>
    </w:p>
    <w:p w:rsidR="00164DFB" w:rsidRPr="0033698A" w:rsidRDefault="00164DFB" w:rsidP="00BC0AE8">
      <w:pPr>
        <w:autoSpaceDE w:val="0"/>
        <w:autoSpaceDN w:val="0"/>
        <w:adjustRightInd w:val="0"/>
        <w:jc w:val="both"/>
        <w:rPr>
          <w:rFonts w:ascii="Soberana Texto" w:hAnsi="Soberana Texto" w:cs="Arial"/>
          <w:sz w:val="22"/>
          <w:szCs w:val="22"/>
        </w:rPr>
      </w:pPr>
    </w:p>
    <w:p w:rsidR="005D5C8A" w:rsidRPr="0033698A" w:rsidRDefault="005D5C8A" w:rsidP="000E3A91">
      <w:pPr>
        <w:pStyle w:val="Ttulo"/>
        <w:numPr>
          <w:ilvl w:val="1"/>
          <w:numId w:val="32"/>
        </w:numPr>
        <w:tabs>
          <w:tab w:val="left" w:pos="709"/>
        </w:tabs>
        <w:spacing w:before="0" w:after="0"/>
        <w:ind w:left="709" w:hanging="709"/>
        <w:jc w:val="both"/>
        <w:rPr>
          <w:rFonts w:ascii="Soberana Texto" w:hAnsi="Soberana Texto"/>
          <w:bCs w:val="0"/>
        </w:rPr>
      </w:pPr>
      <w:r w:rsidRPr="0033698A">
        <w:rPr>
          <w:rFonts w:ascii="Soberana Texto" w:hAnsi="Soberana Texto"/>
          <w:bCs w:val="0"/>
        </w:rPr>
        <w:t>Propiedad intelectual</w:t>
      </w:r>
    </w:p>
    <w:p w:rsidR="005D5C8A" w:rsidRPr="0033698A" w:rsidRDefault="005D5C8A" w:rsidP="00BC0AE8">
      <w:pPr>
        <w:tabs>
          <w:tab w:val="left" w:pos="851"/>
        </w:tabs>
        <w:autoSpaceDE w:val="0"/>
        <w:autoSpaceDN w:val="0"/>
        <w:adjustRightInd w:val="0"/>
        <w:jc w:val="both"/>
        <w:rPr>
          <w:rFonts w:ascii="Soberana Texto" w:hAnsi="Soberana Texto" w:cs="Arial"/>
          <w:sz w:val="22"/>
          <w:szCs w:val="22"/>
        </w:rPr>
      </w:pPr>
    </w:p>
    <w:p w:rsidR="003F0AB2" w:rsidRPr="0033698A" w:rsidRDefault="003F0AB2" w:rsidP="003F0AB2">
      <w:pPr>
        <w:autoSpaceDE w:val="0"/>
        <w:autoSpaceDN w:val="0"/>
        <w:adjustRightInd w:val="0"/>
        <w:jc w:val="both"/>
        <w:rPr>
          <w:rFonts w:ascii="Soberana Texto" w:hAnsi="Soberana Texto" w:cs="Arial"/>
          <w:sz w:val="22"/>
          <w:szCs w:val="22"/>
        </w:rPr>
      </w:pPr>
      <w:r w:rsidRPr="0033698A">
        <w:rPr>
          <w:rFonts w:ascii="Soberana Texto" w:hAnsi="Soberana Texto" w:cs="Arial"/>
          <w:sz w:val="22"/>
          <w:szCs w:val="22"/>
        </w:rPr>
        <w:t>El Licitante que resulte ganador asumirá la responsabilidad total en caso de que al presentar su proposición y su cumplimiento infrinja patentes, marcas o violen derechos de la propiedad intelectual de cualquier índole.</w:t>
      </w:r>
    </w:p>
    <w:p w:rsidR="003F0AB2" w:rsidRPr="0033698A" w:rsidRDefault="003F0AB2" w:rsidP="003F0AB2">
      <w:pPr>
        <w:autoSpaceDE w:val="0"/>
        <w:autoSpaceDN w:val="0"/>
        <w:adjustRightInd w:val="0"/>
        <w:jc w:val="both"/>
        <w:rPr>
          <w:rFonts w:ascii="Soberana Texto" w:hAnsi="Soberana Texto" w:cs="Arial"/>
          <w:sz w:val="22"/>
          <w:szCs w:val="22"/>
        </w:rPr>
      </w:pPr>
    </w:p>
    <w:p w:rsidR="008C7E9B" w:rsidRDefault="003F0AB2" w:rsidP="003F0AB2">
      <w:pPr>
        <w:pStyle w:val="Prrafodelista"/>
        <w:autoSpaceDE w:val="0"/>
        <w:autoSpaceDN w:val="0"/>
        <w:adjustRightInd w:val="0"/>
        <w:ind w:left="0"/>
        <w:jc w:val="both"/>
        <w:rPr>
          <w:rFonts w:ascii="Soberana Texto" w:hAnsi="Soberana Texto" w:cs="Arial"/>
          <w:b/>
          <w:snapToGrid w:val="0"/>
          <w:sz w:val="22"/>
          <w:szCs w:val="22"/>
        </w:rPr>
        <w:sectPr w:rsidR="008C7E9B" w:rsidSect="008C7E9B">
          <w:headerReference w:type="default" r:id="rId10"/>
          <w:footerReference w:type="default" r:id="rId11"/>
          <w:pgSz w:w="12240" w:h="15840" w:code="1"/>
          <w:pgMar w:top="238" w:right="1134" w:bottom="993" w:left="1134" w:header="720" w:footer="567" w:gutter="0"/>
          <w:cols w:space="708"/>
          <w:noEndnote/>
          <w:docGrid w:linePitch="326"/>
        </w:sectPr>
      </w:pPr>
      <w:r w:rsidRPr="0033698A">
        <w:rPr>
          <w:rFonts w:ascii="Soberana Texto" w:hAnsi="Soberana Texto" w:cs="Arial"/>
          <w:sz w:val="22"/>
          <w:szCs w:val="22"/>
        </w:rPr>
        <w:lastRenderedPageBreak/>
        <w:t xml:space="preserve">Respecto a las violaciones en materia de derechos inherentes a la propiedad intelectual, la responsabilidad estará a cargo del proveedor según sea el caso. </w:t>
      </w:r>
      <w:r w:rsidRPr="0033698A">
        <w:rPr>
          <w:rFonts w:ascii="Soberana Texto" w:hAnsi="Soberana Texto" w:cs="Arial"/>
          <w:bCs/>
          <w:sz w:val="22"/>
          <w:szCs w:val="22"/>
          <w:lang w:eastAsia="en-US"/>
        </w:rPr>
        <w:t>Los derechos inherentes a la propiedad intelectual, q</w:t>
      </w:r>
      <w:r w:rsidR="002B687B" w:rsidRPr="0033698A">
        <w:rPr>
          <w:rFonts w:ascii="Soberana Texto" w:hAnsi="Soberana Texto" w:cs="Arial"/>
          <w:bCs/>
          <w:sz w:val="22"/>
          <w:szCs w:val="22"/>
          <w:lang w:eastAsia="en-US"/>
        </w:rPr>
        <w:t>ue pudieran derivar de</w:t>
      </w:r>
      <w:r w:rsidR="002E4A40" w:rsidRPr="0033698A">
        <w:rPr>
          <w:rFonts w:ascii="Soberana Texto" w:hAnsi="Soberana Texto" w:cs="Arial"/>
          <w:bCs/>
          <w:sz w:val="22"/>
          <w:szCs w:val="22"/>
          <w:lang w:eastAsia="en-US"/>
        </w:rPr>
        <w:t>l</w:t>
      </w:r>
      <w:r w:rsidRPr="0033698A">
        <w:rPr>
          <w:rFonts w:ascii="Soberana Texto" w:hAnsi="Soberana Texto" w:cs="Arial"/>
          <w:bCs/>
          <w:sz w:val="22"/>
          <w:szCs w:val="22"/>
          <w:lang w:eastAsia="en-US"/>
        </w:rPr>
        <w:t xml:space="preserve"> objeto de esta contratación, se constituirán en todo momento propiedad exclusiva de la “UPN”, y será pública en términos de las disposiciones legales aplicables</w:t>
      </w:r>
      <w:r w:rsidRPr="00EE60DC">
        <w:rPr>
          <w:rFonts w:ascii="Soberana Texto" w:hAnsi="Soberana Texto" w:cs="Arial"/>
          <w:bCs/>
          <w:sz w:val="22"/>
          <w:szCs w:val="22"/>
          <w:lang w:eastAsia="en-US"/>
        </w:rPr>
        <w:t>.</w:t>
      </w:r>
      <w:r w:rsidR="00100040" w:rsidRPr="00EE60DC">
        <w:rPr>
          <w:rFonts w:ascii="Soberana Texto" w:hAnsi="Soberana Texto" w:cs="Arial"/>
          <w:b/>
          <w:snapToGrid w:val="0"/>
          <w:sz w:val="22"/>
          <w:szCs w:val="22"/>
        </w:rPr>
        <w:br w:type="page"/>
      </w:r>
    </w:p>
    <w:p w:rsidR="00CC3076" w:rsidRDefault="00CC3076" w:rsidP="00991C7A">
      <w:pPr>
        <w:tabs>
          <w:tab w:val="left" w:pos="3825"/>
          <w:tab w:val="center" w:pos="4986"/>
        </w:tabs>
        <w:jc w:val="center"/>
        <w:rPr>
          <w:rFonts w:ascii="Soberana Texto" w:hAnsi="Soberana Texto"/>
          <w:b/>
          <w:smallCaps/>
          <w:sz w:val="32"/>
          <w:szCs w:val="32"/>
        </w:rPr>
      </w:pPr>
      <w:r w:rsidRPr="008C7E9B">
        <w:rPr>
          <w:rFonts w:ascii="Soberana Texto" w:hAnsi="Soberana Texto"/>
          <w:b/>
          <w:smallCaps/>
          <w:sz w:val="32"/>
          <w:szCs w:val="32"/>
        </w:rPr>
        <w:lastRenderedPageBreak/>
        <w:t>ANEXO</w:t>
      </w:r>
      <w:r w:rsidR="008C7E9B" w:rsidRPr="008C7E9B">
        <w:rPr>
          <w:rFonts w:ascii="Soberana Texto" w:hAnsi="Soberana Texto"/>
          <w:b/>
          <w:smallCaps/>
          <w:sz w:val="32"/>
          <w:szCs w:val="32"/>
        </w:rPr>
        <w:t>S</w:t>
      </w:r>
      <w:r w:rsidRPr="008C7E9B">
        <w:rPr>
          <w:rFonts w:ascii="Soberana Texto" w:hAnsi="Soberana Texto"/>
          <w:b/>
          <w:smallCaps/>
          <w:sz w:val="32"/>
          <w:szCs w:val="32"/>
        </w:rPr>
        <w:t xml:space="preserve"> 1</w:t>
      </w:r>
    </w:p>
    <w:p w:rsidR="008C7E9B" w:rsidRPr="008C7E9B" w:rsidRDefault="008C7E9B" w:rsidP="00BC0AE8">
      <w:pPr>
        <w:tabs>
          <w:tab w:val="left" w:pos="3825"/>
          <w:tab w:val="center" w:pos="4986"/>
        </w:tabs>
        <w:jc w:val="both"/>
        <w:rPr>
          <w:rFonts w:ascii="Soberana Texto" w:hAnsi="Soberana Texto"/>
          <w:b/>
          <w:smallCaps/>
          <w:sz w:val="16"/>
          <w:szCs w:val="16"/>
        </w:rPr>
      </w:pPr>
    </w:p>
    <w:p w:rsidR="008C7E9B" w:rsidRPr="008C7E9B" w:rsidRDefault="008C7E9B" w:rsidP="00BC0AE8">
      <w:pPr>
        <w:tabs>
          <w:tab w:val="left" w:pos="3825"/>
          <w:tab w:val="center" w:pos="4986"/>
        </w:tabs>
        <w:jc w:val="both"/>
        <w:rPr>
          <w:rFonts w:ascii="Soberana Texto" w:hAnsi="Soberana Texto"/>
          <w:b/>
          <w:smallCaps/>
          <w:sz w:val="22"/>
          <w:szCs w:val="22"/>
        </w:rPr>
      </w:pPr>
      <w:r w:rsidRPr="008C7E9B">
        <w:rPr>
          <w:rFonts w:ascii="Soberana Texto" w:hAnsi="Soberana Texto"/>
          <w:b/>
          <w:smallCaps/>
          <w:sz w:val="22"/>
          <w:szCs w:val="22"/>
        </w:rPr>
        <w:t>Ciudad de</w:t>
      </w:r>
      <w:r w:rsidR="00434748">
        <w:rPr>
          <w:rFonts w:ascii="Soberana Texto" w:hAnsi="Soberana Texto"/>
          <w:b/>
          <w:smallCaps/>
          <w:sz w:val="22"/>
          <w:szCs w:val="22"/>
        </w:rPr>
        <w:t xml:space="preserve"> México a __ de ________ </w:t>
      </w:r>
      <w:proofErr w:type="spellStart"/>
      <w:r w:rsidR="00434748">
        <w:rPr>
          <w:rFonts w:ascii="Soberana Texto" w:hAnsi="Soberana Texto"/>
          <w:b/>
          <w:smallCaps/>
          <w:sz w:val="22"/>
          <w:szCs w:val="22"/>
        </w:rPr>
        <w:t>de</w:t>
      </w:r>
      <w:proofErr w:type="spellEnd"/>
      <w:r w:rsidR="00434748">
        <w:rPr>
          <w:rFonts w:ascii="Soberana Texto" w:hAnsi="Soberana Texto"/>
          <w:b/>
          <w:smallCaps/>
          <w:sz w:val="22"/>
          <w:szCs w:val="22"/>
        </w:rPr>
        <w:t xml:space="preserve"> 2019</w:t>
      </w:r>
    </w:p>
    <w:p w:rsidR="008C7E9B" w:rsidRPr="008C7E9B" w:rsidRDefault="008C7E9B" w:rsidP="00BC0AE8">
      <w:pPr>
        <w:tabs>
          <w:tab w:val="left" w:pos="3825"/>
          <w:tab w:val="center" w:pos="4986"/>
        </w:tabs>
        <w:jc w:val="both"/>
        <w:rPr>
          <w:rFonts w:ascii="Soberana Texto" w:hAnsi="Soberana Texto"/>
          <w:b/>
          <w:smallCaps/>
          <w:sz w:val="18"/>
          <w:szCs w:val="18"/>
        </w:rPr>
      </w:pPr>
    </w:p>
    <w:p w:rsidR="005017F1" w:rsidRPr="007A5AF2" w:rsidRDefault="005017F1" w:rsidP="008C7E9B">
      <w:pPr>
        <w:spacing w:line="20" w:lineRule="atLeast"/>
        <w:jc w:val="center"/>
        <w:rPr>
          <w:rFonts w:ascii="Arial" w:eastAsia="Calibri" w:hAnsi="Arial" w:cs="Arial"/>
          <w:b/>
          <w:bCs/>
          <w:sz w:val="22"/>
          <w:szCs w:val="22"/>
          <w:lang w:eastAsia="en-US"/>
        </w:rPr>
      </w:pPr>
      <w:r w:rsidRPr="007A5AF2">
        <w:rPr>
          <w:rFonts w:ascii="Arial" w:eastAsia="Calibri" w:hAnsi="Arial" w:cs="Arial"/>
          <w:b/>
          <w:bCs/>
          <w:sz w:val="22"/>
          <w:szCs w:val="22"/>
          <w:lang w:eastAsia="en-US"/>
        </w:rPr>
        <w:t>ANEXO TÉCNICO</w:t>
      </w:r>
      <w:r w:rsidR="008C7E9B" w:rsidRPr="007A5AF2">
        <w:rPr>
          <w:rFonts w:ascii="Arial" w:eastAsia="Calibri" w:hAnsi="Arial" w:cs="Arial"/>
          <w:b/>
          <w:bCs/>
          <w:sz w:val="22"/>
          <w:szCs w:val="22"/>
          <w:lang w:eastAsia="en-US"/>
        </w:rPr>
        <w:t>.</w:t>
      </w:r>
    </w:p>
    <w:p w:rsidR="005017F1" w:rsidRPr="007A5AF2" w:rsidRDefault="00772572" w:rsidP="005017F1">
      <w:pPr>
        <w:spacing w:line="20" w:lineRule="atLeast"/>
        <w:jc w:val="center"/>
        <w:rPr>
          <w:rFonts w:ascii="Arial" w:eastAsia="Calibri" w:hAnsi="Arial" w:cs="Arial"/>
          <w:b/>
          <w:noProof/>
          <w:sz w:val="22"/>
          <w:szCs w:val="22"/>
          <w:lang w:eastAsia="es-MX"/>
        </w:rPr>
      </w:pPr>
      <w:r w:rsidRPr="007A5AF2">
        <w:rPr>
          <w:rFonts w:ascii="Arial" w:eastAsia="Calibri" w:hAnsi="Arial" w:cs="Arial"/>
          <w:b/>
          <w:noProof/>
          <w:sz w:val="22"/>
          <w:szCs w:val="22"/>
          <w:lang w:eastAsia="es-MX"/>
        </w:rPr>
        <w:t xml:space="preserve">VESTUARIO, Y </w:t>
      </w:r>
      <w:r w:rsidR="007D6AF8" w:rsidRPr="007A5AF2">
        <w:rPr>
          <w:rFonts w:ascii="Arial" w:eastAsia="Calibri" w:hAnsi="Arial" w:cs="Arial"/>
          <w:b/>
          <w:noProof/>
          <w:sz w:val="22"/>
          <w:szCs w:val="22"/>
          <w:lang w:eastAsia="es-MX"/>
        </w:rPr>
        <w:t xml:space="preserve"> EQUIPO DEPORTIVO</w:t>
      </w:r>
      <w:r w:rsidR="005017F1" w:rsidRPr="007A5AF2">
        <w:rPr>
          <w:rFonts w:ascii="Arial" w:eastAsia="Calibri" w:hAnsi="Arial" w:cs="Arial"/>
          <w:b/>
          <w:noProof/>
          <w:sz w:val="22"/>
          <w:szCs w:val="22"/>
          <w:lang w:eastAsia="es-MX"/>
        </w:rPr>
        <w:t>.</w:t>
      </w:r>
    </w:p>
    <w:p w:rsidR="00656CB3" w:rsidRPr="007A5AF2" w:rsidRDefault="00656CB3" w:rsidP="005017F1">
      <w:pPr>
        <w:spacing w:line="20" w:lineRule="atLeast"/>
        <w:jc w:val="center"/>
        <w:rPr>
          <w:rFonts w:ascii="Arial" w:eastAsia="Calibri" w:hAnsi="Arial" w:cs="Arial"/>
          <w:b/>
          <w:noProof/>
          <w:sz w:val="22"/>
          <w:szCs w:val="22"/>
          <w:lang w:eastAsia="es-MX"/>
        </w:rPr>
      </w:pPr>
    </w:p>
    <w:p w:rsidR="00296BEE" w:rsidRPr="007A5AF2" w:rsidRDefault="00656CB3" w:rsidP="00656CB3">
      <w:pPr>
        <w:jc w:val="center"/>
        <w:rPr>
          <w:rFonts w:ascii="Arial" w:hAnsi="Arial" w:cs="Arial"/>
          <w:b/>
          <w:bCs/>
          <w:smallCaps/>
          <w:sz w:val="28"/>
          <w:szCs w:val="28"/>
        </w:rPr>
      </w:pPr>
      <w:r w:rsidRPr="007A5AF2">
        <w:rPr>
          <w:rFonts w:ascii="Arial" w:hAnsi="Arial" w:cs="Arial"/>
          <w:b/>
          <w:bCs/>
          <w:smallCaps/>
          <w:sz w:val="28"/>
          <w:szCs w:val="28"/>
        </w:rPr>
        <w:t>LOTE 1 VESTUARIO.</w:t>
      </w:r>
    </w:p>
    <w:tbl>
      <w:tblPr>
        <w:tblStyle w:val="Tablaconcuadrcula"/>
        <w:tblW w:w="10343" w:type="dxa"/>
        <w:tblLook w:val="04A0" w:firstRow="1" w:lastRow="0" w:firstColumn="1" w:lastColumn="0" w:noHBand="0" w:noVBand="1"/>
      </w:tblPr>
      <w:tblGrid>
        <w:gridCol w:w="1200"/>
        <w:gridCol w:w="4891"/>
        <w:gridCol w:w="1437"/>
        <w:gridCol w:w="1365"/>
        <w:gridCol w:w="1450"/>
      </w:tblGrid>
      <w:tr w:rsidR="001D51C5" w:rsidRPr="007A5AF2" w:rsidTr="001D51C5">
        <w:trPr>
          <w:trHeight w:val="510"/>
        </w:trPr>
        <w:tc>
          <w:tcPr>
            <w:tcW w:w="1200" w:type="dxa"/>
            <w:shd w:val="pct15" w:color="auto" w:fill="auto"/>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PARTIDA</w:t>
            </w:r>
          </w:p>
        </w:tc>
        <w:tc>
          <w:tcPr>
            <w:tcW w:w="4891" w:type="dxa"/>
            <w:shd w:val="pct15" w:color="auto" w:fill="auto"/>
            <w:vAlign w:val="center"/>
            <w:hideMark/>
          </w:tcPr>
          <w:p w:rsidR="001D51C5" w:rsidRPr="00C9326E" w:rsidRDefault="001D51C5" w:rsidP="00656CB3">
            <w:pPr>
              <w:jc w:val="center"/>
              <w:rPr>
                <w:rFonts w:ascii="Arial" w:hAnsi="Arial" w:cs="Arial"/>
                <w:b/>
                <w:bCs/>
                <w:smallCaps/>
                <w:sz w:val="22"/>
                <w:szCs w:val="22"/>
              </w:rPr>
            </w:pPr>
            <w:r w:rsidRPr="00C9326E">
              <w:rPr>
                <w:rFonts w:ascii="Arial" w:hAnsi="Arial" w:cs="Arial"/>
                <w:b/>
                <w:bCs/>
                <w:smallCaps/>
                <w:sz w:val="22"/>
                <w:szCs w:val="22"/>
              </w:rPr>
              <w:t>DESCRIPCION</w:t>
            </w:r>
          </w:p>
        </w:tc>
        <w:tc>
          <w:tcPr>
            <w:tcW w:w="1437" w:type="dxa"/>
            <w:shd w:val="pct15" w:color="auto" w:fill="auto"/>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UNIDAD DE</w:t>
            </w:r>
            <w:r w:rsidRPr="007A5AF2">
              <w:rPr>
                <w:rFonts w:ascii="Arial" w:hAnsi="Arial" w:cs="Arial"/>
                <w:b/>
                <w:bCs/>
                <w:smallCaps/>
                <w:sz w:val="22"/>
                <w:szCs w:val="22"/>
              </w:rPr>
              <w:br/>
              <w:t>MEDIDA</w:t>
            </w:r>
          </w:p>
        </w:tc>
        <w:tc>
          <w:tcPr>
            <w:tcW w:w="1365" w:type="dxa"/>
            <w:shd w:val="pct15" w:color="auto" w:fill="auto"/>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CANTIDAD</w:t>
            </w:r>
          </w:p>
        </w:tc>
        <w:tc>
          <w:tcPr>
            <w:tcW w:w="1450" w:type="dxa"/>
            <w:shd w:val="pct15" w:color="auto" w:fill="auto"/>
          </w:tcPr>
          <w:p w:rsidR="001D51C5" w:rsidRPr="007A5AF2" w:rsidRDefault="001D51C5" w:rsidP="00656CB3">
            <w:pPr>
              <w:jc w:val="center"/>
              <w:rPr>
                <w:rFonts w:ascii="Arial" w:hAnsi="Arial" w:cs="Arial"/>
                <w:b/>
                <w:bCs/>
                <w:smallCaps/>
                <w:sz w:val="22"/>
                <w:szCs w:val="22"/>
              </w:rPr>
            </w:pPr>
            <w:r>
              <w:rPr>
                <w:rFonts w:ascii="Arial" w:hAnsi="Arial" w:cs="Arial"/>
                <w:b/>
                <w:bCs/>
                <w:smallCaps/>
                <w:sz w:val="22"/>
                <w:szCs w:val="22"/>
              </w:rPr>
              <w:t>ENTREGO MUESTRA</w:t>
            </w:r>
          </w:p>
        </w:tc>
      </w:tr>
      <w:tr w:rsidR="001D51C5" w:rsidRPr="007A5AF2" w:rsidTr="001D51C5">
        <w:trPr>
          <w:trHeight w:val="1500"/>
        </w:trPr>
        <w:tc>
          <w:tcPr>
            <w:tcW w:w="1200" w:type="dxa"/>
            <w:noWrap/>
            <w:hideMark/>
          </w:tcPr>
          <w:p w:rsidR="001D51C5" w:rsidRPr="007A5AF2" w:rsidRDefault="001D51C5" w:rsidP="00656CB3">
            <w:pPr>
              <w:jc w:val="both"/>
              <w:rPr>
                <w:rFonts w:ascii="Arial" w:hAnsi="Arial" w:cs="Arial"/>
                <w:b/>
                <w:bCs/>
                <w:smallCaps/>
                <w:sz w:val="22"/>
                <w:szCs w:val="22"/>
              </w:rPr>
            </w:pPr>
            <w:r w:rsidRPr="007A5AF2">
              <w:rPr>
                <w:rFonts w:ascii="Arial" w:hAnsi="Arial" w:cs="Arial"/>
                <w:b/>
                <w:bCs/>
                <w:smallCaps/>
                <w:sz w:val="22"/>
                <w:szCs w:val="22"/>
              </w:rPr>
              <w:t>1</w:t>
            </w:r>
          </w:p>
        </w:tc>
        <w:tc>
          <w:tcPr>
            <w:tcW w:w="4891" w:type="dxa"/>
            <w:hideMark/>
          </w:tcPr>
          <w:p w:rsidR="001D51C5" w:rsidRPr="00C9326E" w:rsidRDefault="001D51C5" w:rsidP="00656CB3">
            <w:pPr>
              <w:jc w:val="both"/>
              <w:rPr>
                <w:rFonts w:ascii="Arial" w:hAnsi="Arial" w:cs="Arial"/>
                <w:b/>
                <w:bCs/>
                <w:smallCaps/>
                <w:sz w:val="18"/>
                <w:szCs w:val="18"/>
              </w:rPr>
            </w:pPr>
            <w:r w:rsidRPr="00C9326E">
              <w:rPr>
                <w:rFonts w:ascii="Arial" w:hAnsi="Arial" w:cs="Arial"/>
                <w:b/>
                <w:bCs/>
                <w:smallCaps/>
                <w:sz w:val="18"/>
                <w:szCs w:val="18"/>
              </w:rPr>
              <w:t>BATA MANGA LARGA CORTE FEMENINO, COLOR AZUL MARINO, CONFECCIONADA EN GABARDINA 20% POLIÉSTER Y 80% ALGODÓN, CON CINTURÓN EN LA PARTE TRASERA DE LA MISMA TELA, COSIDA EN SUS PUNTAS, CON 3 BOLSAS DE PARCHE AL FRENTE, UNA EN LA PARTE SUPERIOR IZQUIERDA CON EL BORDADO DEL LOGOTIPO DE LA UPN Y DOS EN LA PARTE INFERIOR, CON CINCO BOTONES OCULTOS PARA ABROCHARSE AL FRENTE, LARGO A LAS RODILLAS, CON ABERTURAS LATERALES Y TRASERAS, TODAS LAS COSTURAS DEBEN ESTAR REFORZADAS.</w:t>
            </w:r>
          </w:p>
        </w:tc>
        <w:tc>
          <w:tcPr>
            <w:tcW w:w="1437"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11</w:t>
            </w:r>
          </w:p>
        </w:tc>
        <w:tc>
          <w:tcPr>
            <w:tcW w:w="1450" w:type="dxa"/>
          </w:tcPr>
          <w:p w:rsidR="001D51C5" w:rsidRPr="007A5AF2" w:rsidRDefault="001D51C5" w:rsidP="00656CB3">
            <w:pPr>
              <w:jc w:val="center"/>
              <w:rPr>
                <w:rFonts w:ascii="Arial" w:hAnsi="Arial" w:cs="Arial"/>
                <w:b/>
                <w:bCs/>
                <w:smallCaps/>
                <w:sz w:val="22"/>
                <w:szCs w:val="22"/>
              </w:rPr>
            </w:pPr>
          </w:p>
        </w:tc>
      </w:tr>
      <w:tr w:rsidR="001D51C5" w:rsidRPr="007A5AF2" w:rsidTr="001D51C5">
        <w:trPr>
          <w:trHeight w:val="1500"/>
        </w:trPr>
        <w:tc>
          <w:tcPr>
            <w:tcW w:w="1200" w:type="dxa"/>
            <w:noWrap/>
            <w:hideMark/>
          </w:tcPr>
          <w:p w:rsidR="001D51C5" w:rsidRPr="007A5AF2" w:rsidRDefault="001D51C5" w:rsidP="00656CB3">
            <w:pPr>
              <w:jc w:val="both"/>
              <w:rPr>
                <w:rFonts w:ascii="Arial" w:hAnsi="Arial" w:cs="Arial"/>
                <w:b/>
                <w:bCs/>
                <w:smallCaps/>
                <w:sz w:val="22"/>
                <w:szCs w:val="22"/>
              </w:rPr>
            </w:pPr>
            <w:r w:rsidRPr="007A5AF2">
              <w:rPr>
                <w:rFonts w:ascii="Arial" w:hAnsi="Arial" w:cs="Arial"/>
                <w:b/>
                <w:bCs/>
                <w:smallCaps/>
                <w:sz w:val="22"/>
                <w:szCs w:val="22"/>
              </w:rPr>
              <w:t>2</w:t>
            </w:r>
          </w:p>
        </w:tc>
        <w:tc>
          <w:tcPr>
            <w:tcW w:w="4891" w:type="dxa"/>
            <w:hideMark/>
          </w:tcPr>
          <w:p w:rsidR="001D51C5" w:rsidRPr="00C9326E" w:rsidRDefault="001D51C5" w:rsidP="00656CB3">
            <w:pPr>
              <w:jc w:val="both"/>
              <w:rPr>
                <w:rFonts w:ascii="Arial" w:hAnsi="Arial" w:cs="Arial"/>
                <w:b/>
                <w:bCs/>
                <w:smallCaps/>
                <w:sz w:val="18"/>
                <w:szCs w:val="18"/>
              </w:rPr>
            </w:pPr>
            <w:r w:rsidRPr="00C9326E">
              <w:rPr>
                <w:rFonts w:ascii="Arial" w:hAnsi="Arial" w:cs="Arial"/>
                <w:b/>
                <w:bCs/>
                <w:smallCaps/>
                <w:sz w:val="18"/>
                <w:szCs w:val="18"/>
              </w:rPr>
              <w:t>BATA MANGA LARGA CORTE MASCULINO, COLOR AZUL MARINO, CONFECCIONADA EN GABARDINA 20% POLIÉSTER Y 80% ALGODÓN, CON CINTURÓN EN LA PARTE TRASERA DE LA MISMA TELA, COSIDA EN SUS PUNTAS, CON  3 BOLSAS DE PARCHE AL FRENTE, UNA EN LA PARTE SUPERIOR IZQUIERDA CON EL BORDADO DEL LOGOTIPO DE LA UPN Y DOS EN LA PARTE INFERIOR, CON CINCO BOTONES OCULTOS PARA ABROCHARSE AL FRENTE, LARGO A LAS RODILLAS, CON ABERTURAS LATERALES Y TRASERAS, TODAS LAS COSTURAS DEBEN ESTAR REFORZADAS.</w:t>
            </w:r>
          </w:p>
        </w:tc>
        <w:tc>
          <w:tcPr>
            <w:tcW w:w="1437"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20</w:t>
            </w:r>
          </w:p>
        </w:tc>
        <w:tc>
          <w:tcPr>
            <w:tcW w:w="1450" w:type="dxa"/>
          </w:tcPr>
          <w:p w:rsidR="001D51C5" w:rsidRPr="007A5AF2" w:rsidRDefault="001D51C5" w:rsidP="00656CB3">
            <w:pPr>
              <w:jc w:val="center"/>
              <w:rPr>
                <w:rFonts w:ascii="Arial" w:hAnsi="Arial" w:cs="Arial"/>
                <w:b/>
                <w:bCs/>
                <w:smallCaps/>
                <w:sz w:val="22"/>
                <w:szCs w:val="22"/>
              </w:rPr>
            </w:pPr>
          </w:p>
        </w:tc>
      </w:tr>
      <w:tr w:rsidR="001D51C5" w:rsidRPr="007A5AF2" w:rsidTr="001D51C5">
        <w:trPr>
          <w:trHeight w:val="1500"/>
        </w:trPr>
        <w:tc>
          <w:tcPr>
            <w:tcW w:w="1200" w:type="dxa"/>
            <w:noWrap/>
            <w:hideMark/>
          </w:tcPr>
          <w:p w:rsidR="001D51C5" w:rsidRPr="007A5AF2" w:rsidRDefault="001D51C5" w:rsidP="00656CB3">
            <w:pPr>
              <w:jc w:val="both"/>
              <w:rPr>
                <w:rFonts w:ascii="Arial" w:hAnsi="Arial" w:cs="Arial"/>
                <w:b/>
                <w:bCs/>
                <w:smallCaps/>
                <w:sz w:val="22"/>
                <w:szCs w:val="22"/>
              </w:rPr>
            </w:pPr>
            <w:r w:rsidRPr="007A5AF2">
              <w:rPr>
                <w:rFonts w:ascii="Arial" w:hAnsi="Arial" w:cs="Arial"/>
                <w:b/>
                <w:bCs/>
                <w:smallCaps/>
                <w:sz w:val="22"/>
                <w:szCs w:val="22"/>
              </w:rPr>
              <w:t>3</w:t>
            </w:r>
          </w:p>
        </w:tc>
        <w:tc>
          <w:tcPr>
            <w:tcW w:w="4891" w:type="dxa"/>
            <w:hideMark/>
          </w:tcPr>
          <w:p w:rsidR="001D51C5" w:rsidRPr="00C9326E" w:rsidRDefault="001D51C5" w:rsidP="00656CB3">
            <w:pPr>
              <w:jc w:val="both"/>
              <w:rPr>
                <w:rFonts w:ascii="Arial" w:hAnsi="Arial" w:cs="Arial"/>
                <w:b/>
                <w:bCs/>
                <w:smallCaps/>
                <w:sz w:val="18"/>
                <w:szCs w:val="18"/>
              </w:rPr>
            </w:pPr>
            <w:r w:rsidRPr="00C9326E">
              <w:rPr>
                <w:rFonts w:ascii="Arial" w:hAnsi="Arial" w:cs="Arial"/>
                <w:b/>
                <w:bCs/>
                <w:smallCaps/>
                <w:sz w:val="18"/>
                <w:szCs w:val="18"/>
              </w:rPr>
              <w:t>BATA MANGA LARGA CORTE FEMENINO, COLOR BLANCO, CONFECCIONADA EN GABARDINA 50% POLIÉSTER Y 50% ALGODÓN, CON CINTURÓN EN LA PARTE TRASERA DE LA MISMA TELA, COSIDA EN SUS PUNTAS, CON 3 BOLSAS DE PARCHE AL FRENTE, UNA EN LA PARTE SUPERIOR IZQUIERDA CON EL BORDADO DEL LOGOTIPO DE LA UPN Y DOS EN LA PARTE INFERIOR, CON CINCO BOTONES OCULTOS PARA ABROCHARSE AL FRENTE,  CON ABERTURAS LATERALES Y TRASERAS, TODAS LAS COSTURAS DEBEN ESTAR REFORZADAS.</w:t>
            </w:r>
          </w:p>
        </w:tc>
        <w:tc>
          <w:tcPr>
            <w:tcW w:w="1437"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4</w:t>
            </w:r>
          </w:p>
        </w:tc>
        <w:tc>
          <w:tcPr>
            <w:tcW w:w="1450" w:type="dxa"/>
          </w:tcPr>
          <w:p w:rsidR="001D51C5" w:rsidRPr="007A5AF2" w:rsidRDefault="001D51C5" w:rsidP="00656CB3">
            <w:pPr>
              <w:jc w:val="center"/>
              <w:rPr>
                <w:rFonts w:ascii="Arial" w:hAnsi="Arial" w:cs="Arial"/>
                <w:b/>
                <w:bCs/>
                <w:smallCaps/>
                <w:sz w:val="22"/>
                <w:szCs w:val="22"/>
              </w:rPr>
            </w:pPr>
          </w:p>
        </w:tc>
      </w:tr>
      <w:tr w:rsidR="001D51C5" w:rsidRPr="007A5AF2" w:rsidTr="001D51C5">
        <w:trPr>
          <w:trHeight w:val="1500"/>
        </w:trPr>
        <w:tc>
          <w:tcPr>
            <w:tcW w:w="1200" w:type="dxa"/>
            <w:noWrap/>
            <w:hideMark/>
          </w:tcPr>
          <w:p w:rsidR="001D51C5" w:rsidRPr="007A5AF2" w:rsidRDefault="001D51C5" w:rsidP="00656CB3">
            <w:pPr>
              <w:jc w:val="both"/>
              <w:rPr>
                <w:rFonts w:ascii="Arial" w:hAnsi="Arial" w:cs="Arial"/>
                <w:b/>
                <w:bCs/>
                <w:smallCaps/>
                <w:sz w:val="22"/>
                <w:szCs w:val="22"/>
              </w:rPr>
            </w:pPr>
            <w:r w:rsidRPr="007A5AF2">
              <w:rPr>
                <w:rFonts w:ascii="Arial" w:hAnsi="Arial" w:cs="Arial"/>
                <w:b/>
                <w:bCs/>
                <w:smallCaps/>
                <w:sz w:val="22"/>
                <w:szCs w:val="22"/>
              </w:rPr>
              <w:lastRenderedPageBreak/>
              <w:t>4</w:t>
            </w:r>
          </w:p>
        </w:tc>
        <w:tc>
          <w:tcPr>
            <w:tcW w:w="4891" w:type="dxa"/>
            <w:hideMark/>
          </w:tcPr>
          <w:p w:rsidR="001D51C5" w:rsidRPr="00C9326E" w:rsidRDefault="001D51C5" w:rsidP="00656CB3">
            <w:pPr>
              <w:jc w:val="both"/>
              <w:rPr>
                <w:rFonts w:ascii="Arial" w:hAnsi="Arial" w:cs="Arial"/>
                <w:b/>
                <w:bCs/>
                <w:smallCaps/>
                <w:sz w:val="18"/>
                <w:szCs w:val="18"/>
              </w:rPr>
            </w:pPr>
            <w:r w:rsidRPr="00C9326E">
              <w:rPr>
                <w:rFonts w:ascii="Arial" w:hAnsi="Arial" w:cs="Arial"/>
                <w:b/>
                <w:bCs/>
                <w:smallCaps/>
                <w:sz w:val="18"/>
                <w:szCs w:val="18"/>
              </w:rPr>
              <w:t>BATA MANGA LARGA CORTE MASCULINO, COLOR BLANCO, CONFECCIONADA EN GABARDINA 50% POLIÉSTER Y 50% ALGODÓN, CON CINTURÓN EN LA PARTE TRASERA DE LA MISMA TELA, COSIDA EN SUS PUNTAS, CON 3 BOLSAS DE PARCHE AL FRENTE, UNA EN LA PARTE SUPERIOR IZQUIERDA CON EL BORDADO DEL LOGOTIPO DE LA UPN Y DOS EN LA PARTE INFERIOR, CON CINCO BOTONES OCULTOS PARA ABROCHARSE AL FRENTE,  CON RESORTE EN PUÑO, LARGO A LAS RODILLAS, CON ABERTURAS LATERALES Y TRASERAS, TODAS LAS COSTURAS DEBEN ESTAR REFORZADAS.</w:t>
            </w:r>
          </w:p>
        </w:tc>
        <w:tc>
          <w:tcPr>
            <w:tcW w:w="1437"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8</w:t>
            </w:r>
          </w:p>
        </w:tc>
        <w:tc>
          <w:tcPr>
            <w:tcW w:w="1450" w:type="dxa"/>
          </w:tcPr>
          <w:p w:rsidR="001D51C5" w:rsidRPr="007A5AF2" w:rsidRDefault="001D51C5" w:rsidP="00656CB3">
            <w:pPr>
              <w:jc w:val="center"/>
              <w:rPr>
                <w:rFonts w:ascii="Arial" w:hAnsi="Arial" w:cs="Arial"/>
                <w:b/>
                <w:bCs/>
                <w:smallCaps/>
                <w:sz w:val="22"/>
                <w:szCs w:val="22"/>
              </w:rPr>
            </w:pPr>
          </w:p>
        </w:tc>
      </w:tr>
      <w:tr w:rsidR="001D51C5" w:rsidRPr="007A5AF2" w:rsidTr="001D51C5">
        <w:trPr>
          <w:trHeight w:val="1200"/>
        </w:trPr>
        <w:tc>
          <w:tcPr>
            <w:tcW w:w="1200" w:type="dxa"/>
            <w:noWrap/>
            <w:hideMark/>
          </w:tcPr>
          <w:p w:rsidR="001D51C5" w:rsidRPr="007A5AF2" w:rsidRDefault="001D51C5" w:rsidP="00656CB3">
            <w:pPr>
              <w:jc w:val="both"/>
              <w:rPr>
                <w:rFonts w:ascii="Arial" w:hAnsi="Arial" w:cs="Arial"/>
                <w:b/>
                <w:bCs/>
                <w:smallCaps/>
                <w:sz w:val="22"/>
                <w:szCs w:val="22"/>
              </w:rPr>
            </w:pPr>
            <w:r w:rsidRPr="007A5AF2">
              <w:rPr>
                <w:rFonts w:ascii="Arial" w:hAnsi="Arial" w:cs="Arial"/>
                <w:b/>
                <w:bCs/>
                <w:smallCaps/>
                <w:sz w:val="22"/>
                <w:szCs w:val="22"/>
              </w:rPr>
              <w:t>5</w:t>
            </w:r>
          </w:p>
        </w:tc>
        <w:tc>
          <w:tcPr>
            <w:tcW w:w="4891" w:type="dxa"/>
            <w:hideMark/>
          </w:tcPr>
          <w:p w:rsidR="001D51C5" w:rsidRPr="00C9326E" w:rsidRDefault="001D51C5" w:rsidP="00656CB3">
            <w:pPr>
              <w:jc w:val="both"/>
              <w:rPr>
                <w:rFonts w:ascii="Arial" w:hAnsi="Arial" w:cs="Arial"/>
                <w:b/>
                <w:bCs/>
                <w:smallCaps/>
                <w:sz w:val="18"/>
                <w:szCs w:val="18"/>
              </w:rPr>
            </w:pPr>
            <w:r w:rsidRPr="00C9326E">
              <w:rPr>
                <w:rFonts w:ascii="Arial" w:hAnsi="Arial" w:cs="Arial"/>
                <w:b/>
                <w:bCs/>
                <w:smallCaps/>
                <w:sz w:val="18"/>
                <w:szCs w:val="18"/>
              </w:rPr>
              <w:t>BATA MANGA CORTA, CORTE FEMENINO, COLOR BLANCO, CONFECCIONADA EN GABARDINA 50% POLIÉSTER Y 50 % ALGODÓN, CON CINTURÓN EN LA PARTE TRASERA DE LA MISMA TELA COSIDA EN SUS PUNTAS, CON BOLSAS DE PARCHE AL FRENTE EN LA PARTE INFERIOR, CON CINCO BOTONES AL FRENTE PARA ABROCHARSE OCULTOS, LARGO A LAS RODILLAS, CON ABERTURAS LATERALES Y TRASERAS, LOGOTIPO DE LA UPN BORDADO AL FRENTE EN LA PARTE SUPERIOR IZQUIERA.</w:t>
            </w:r>
          </w:p>
        </w:tc>
        <w:tc>
          <w:tcPr>
            <w:tcW w:w="1437"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1D51C5" w:rsidRPr="007A5AF2" w:rsidRDefault="001D51C5" w:rsidP="00656CB3">
            <w:pPr>
              <w:jc w:val="center"/>
              <w:rPr>
                <w:rFonts w:ascii="Arial" w:hAnsi="Arial" w:cs="Arial"/>
                <w:b/>
                <w:bCs/>
                <w:smallCaps/>
                <w:sz w:val="22"/>
                <w:szCs w:val="22"/>
              </w:rPr>
            </w:pPr>
            <w:r w:rsidRPr="007A5AF2">
              <w:rPr>
                <w:rFonts w:ascii="Arial" w:hAnsi="Arial" w:cs="Arial"/>
                <w:b/>
                <w:bCs/>
                <w:smallCaps/>
                <w:sz w:val="22"/>
                <w:szCs w:val="22"/>
              </w:rPr>
              <w:t>2</w:t>
            </w:r>
          </w:p>
        </w:tc>
        <w:tc>
          <w:tcPr>
            <w:tcW w:w="1450" w:type="dxa"/>
          </w:tcPr>
          <w:p w:rsidR="001D51C5" w:rsidRPr="007A5AF2" w:rsidRDefault="001D51C5" w:rsidP="00656CB3">
            <w:pPr>
              <w:jc w:val="center"/>
              <w:rPr>
                <w:rFonts w:ascii="Arial" w:hAnsi="Arial" w:cs="Arial"/>
                <w:b/>
                <w:bCs/>
                <w:smallCaps/>
                <w:sz w:val="22"/>
                <w:szCs w:val="22"/>
              </w:rPr>
            </w:pPr>
          </w:p>
        </w:tc>
      </w:tr>
      <w:tr w:rsidR="006D31D4" w:rsidRPr="007A5AF2" w:rsidTr="001D51C5">
        <w:trPr>
          <w:trHeight w:val="1200"/>
        </w:trPr>
        <w:tc>
          <w:tcPr>
            <w:tcW w:w="1200" w:type="dxa"/>
            <w:noWrap/>
            <w:hideMark/>
          </w:tcPr>
          <w:p w:rsidR="006D31D4" w:rsidRPr="007A5AF2" w:rsidRDefault="006D31D4" w:rsidP="00656CB3">
            <w:pPr>
              <w:jc w:val="both"/>
              <w:rPr>
                <w:rFonts w:ascii="Arial" w:hAnsi="Arial" w:cs="Arial"/>
                <w:b/>
                <w:bCs/>
                <w:smallCaps/>
                <w:sz w:val="22"/>
                <w:szCs w:val="22"/>
              </w:rPr>
            </w:pPr>
            <w:r>
              <w:rPr>
                <w:rFonts w:ascii="Arial" w:hAnsi="Arial" w:cs="Arial"/>
                <w:b/>
                <w:bCs/>
                <w:smallCaps/>
                <w:sz w:val="22"/>
                <w:szCs w:val="22"/>
              </w:rPr>
              <w:t>6</w:t>
            </w:r>
          </w:p>
        </w:tc>
        <w:tc>
          <w:tcPr>
            <w:tcW w:w="4891" w:type="dxa"/>
            <w:hideMark/>
          </w:tcPr>
          <w:p w:rsidR="006D31D4" w:rsidRPr="00C9326E" w:rsidRDefault="006D31D4" w:rsidP="00656CB3">
            <w:pPr>
              <w:jc w:val="both"/>
              <w:rPr>
                <w:rFonts w:ascii="Arial" w:hAnsi="Arial" w:cs="Arial"/>
                <w:b/>
                <w:bCs/>
                <w:smallCaps/>
                <w:sz w:val="18"/>
                <w:szCs w:val="18"/>
              </w:rPr>
            </w:pPr>
            <w:r w:rsidRPr="00C9326E">
              <w:rPr>
                <w:rFonts w:ascii="Arial" w:hAnsi="Arial" w:cs="Arial"/>
                <w:b/>
                <w:bCs/>
                <w:smallCaps/>
                <w:sz w:val="18"/>
                <w:szCs w:val="18"/>
              </w:rPr>
              <w:t xml:space="preserve">CHAMARRA DE MICROFIBRA SÚPER, CORTE FEMENINO, COLOR A ELEGIR POR LA UPN, CAPITONADO O LISO, ELASTICO EN CINTURA; CON FORRO FLEECE 100% POLIÉSTER; TELA: 92% POLIÉSTER, 8% POLIAMIDA, RELLENO: 100% POLIÉSTER-DELCROM; BOLSAS EN LA PARTE INFERIOR A LOS COSTADOS; REPELENTE AL AGUA </w:t>
            </w:r>
          </w:p>
        </w:tc>
        <w:tc>
          <w:tcPr>
            <w:tcW w:w="1437" w:type="dxa"/>
            <w:noWrap/>
            <w:vAlign w:val="center"/>
            <w:hideMark/>
          </w:tcPr>
          <w:p w:rsidR="006D31D4" w:rsidRPr="007A5AF2" w:rsidRDefault="006D31D4" w:rsidP="00656CB3">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6D31D4" w:rsidRPr="007A5AF2" w:rsidRDefault="006D31D4" w:rsidP="00656CB3">
            <w:pPr>
              <w:jc w:val="center"/>
              <w:rPr>
                <w:rFonts w:ascii="Arial" w:hAnsi="Arial" w:cs="Arial"/>
                <w:b/>
                <w:bCs/>
                <w:smallCaps/>
                <w:sz w:val="22"/>
                <w:szCs w:val="22"/>
              </w:rPr>
            </w:pPr>
            <w:r w:rsidRPr="007A5AF2">
              <w:rPr>
                <w:rFonts w:ascii="Arial" w:hAnsi="Arial" w:cs="Arial"/>
                <w:b/>
                <w:bCs/>
                <w:smallCaps/>
                <w:sz w:val="22"/>
                <w:szCs w:val="22"/>
              </w:rPr>
              <w:t>39</w:t>
            </w:r>
          </w:p>
        </w:tc>
        <w:tc>
          <w:tcPr>
            <w:tcW w:w="1450" w:type="dxa"/>
          </w:tcPr>
          <w:p w:rsidR="006D31D4" w:rsidRPr="007A5AF2" w:rsidRDefault="006D31D4" w:rsidP="00656CB3">
            <w:pPr>
              <w:jc w:val="center"/>
              <w:rPr>
                <w:rFonts w:ascii="Arial" w:hAnsi="Arial" w:cs="Arial"/>
                <w:b/>
                <w:bCs/>
                <w:smallCaps/>
                <w:sz w:val="22"/>
                <w:szCs w:val="22"/>
              </w:rPr>
            </w:pPr>
          </w:p>
        </w:tc>
      </w:tr>
      <w:tr w:rsidR="006D31D4" w:rsidRPr="007A5AF2" w:rsidTr="00AA181D">
        <w:trPr>
          <w:trHeight w:val="900"/>
        </w:trPr>
        <w:tc>
          <w:tcPr>
            <w:tcW w:w="1200" w:type="dxa"/>
            <w:noWrap/>
          </w:tcPr>
          <w:p w:rsidR="006D31D4" w:rsidRPr="007A5AF2" w:rsidRDefault="00AA181D" w:rsidP="00656CB3">
            <w:pPr>
              <w:jc w:val="both"/>
              <w:rPr>
                <w:rFonts w:ascii="Arial" w:hAnsi="Arial" w:cs="Arial"/>
                <w:b/>
                <w:bCs/>
                <w:smallCaps/>
                <w:sz w:val="22"/>
                <w:szCs w:val="22"/>
              </w:rPr>
            </w:pPr>
            <w:r>
              <w:rPr>
                <w:rFonts w:ascii="Arial" w:hAnsi="Arial" w:cs="Arial"/>
                <w:b/>
                <w:bCs/>
                <w:smallCaps/>
                <w:sz w:val="22"/>
                <w:szCs w:val="22"/>
              </w:rPr>
              <w:t>7</w:t>
            </w:r>
          </w:p>
        </w:tc>
        <w:tc>
          <w:tcPr>
            <w:tcW w:w="4891" w:type="dxa"/>
            <w:hideMark/>
          </w:tcPr>
          <w:p w:rsidR="006D31D4" w:rsidRPr="00C9326E" w:rsidRDefault="006D31D4" w:rsidP="00656CB3">
            <w:pPr>
              <w:jc w:val="both"/>
              <w:rPr>
                <w:rFonts w:ascii="Arial" w:hAnsi="Arial" w:cs="Arial"/>
                <w:b/>
                <w:bCs/>
                <w:smallCaps/>
                <w:sz w:val="18"/>
                <w:szCs w:val="18"/>
              </w:rPr>
            </w:pPr>
            <w:r w:rsidRPr="00C9326E">
              <w:rPr>
                <w:rFonts w:ascii="Arial" w:hAnsi="Arial" w:cs="Arial"/>
                <w:b/>
                <w:bCs/>
                <w:smallCaps/>
                <w:sz w:val="18"/>
                <w:szCs w:val="18"/>
              </w:rPr>
              <w:t>CHAMARRA DE MICROFIBRA CON GORRO, CORTE MASCULINO, COLOR A ELEGIR POR LA UPN, CON FORRO DE FRANELA O SIMILAR, DE COMPOSICIÓN EXTERIOR 75% POLIÉSTER, 25% POLIURETANO, BOLSAS EN LA PARTE INFERIOR, AL COSTADO Y CON LOGOTIPO DE LA UPN BORDADO EN LA PARTE SUPERIOR IZQUIERDO, CON CIERRE Y BROCHES, CON COSTURAS REFORZADAS.</w:t>
            </w:r>
          </w:p>
        </w:tc>
        <w:tc>
          <w:tcPr>
            <w:tcW w:w="1437" w:type="dxa"/>
            <w:noWrap/>
            <w:vAlign w:val="center"/>
            <w:hideMark/>
          </w:tcPr>
          <w:p w:rsidR="006D31D4" w:rsidRPr="007A5AF2" w:rsidRDefault="006D31D4" w:rsidP="00656CB3">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6D31D4" w:rsidRPr="007A5AF2" w:rsidRDefault="006D31D4" w:rsidP="00656CB3">
            <w:pPr>
              <w:jc w:val="center"/>
              <w:rPr>
                <w:rFonts w:ascii="Arial" w:hAnsi="Arial" w:cs="Arial"/>
                <w:b/>
                <w:bCs/>
                <w:smallCaps/>
                <w:sz w:val="22"/>
                <w:szCs w:val="22"/>
              </w:rPr>
            </w:pPr>
            <w:r w:rsidRPr="007A5AF2">
              <w:rPr>
                <w:rFonts w:ascii="Arial" w:hAnsi="Arial" w:cs="Arial"/>
                <w:b/>
                <w:bCs/>
                <w:smallCaps/>
                <w:sz w:val="22"/>
                <w:szCs w:val="22"/>
              </w:rPr>
              <w:t>39</w:t>
            </w:r>
          </w:p>
        </w:tc>
        <w:tc>
          <w:tcPr>
            <w:tcW w:w="1450" w:type="dxa"/>
          </w:tcPr>
          <w:p w:rsidR="006D31D4" w:rsidRPr="007A5AF2" w:rsidRDefault="006D31D4" w:rsidP="00656CB3">
            <w:pPr>
              <w:jc w:val="center"/>
              <w:rPr>
                <w:rFonts w:ascii="Arial" w:hAnsi="Arial" w:cs="Arial"/>
                <w:b/>
                <w:bCs/>
                <w:smallCaps/>
                <w:sz w:val="22"/>
                <w:szCs w:val="22"/>
              </w:rPr>
            </w:pPr>
          </w:p>
        </w:tc>
      </w:tr>
      <w:tr w:rsidR="00AA181D" w:rsidRPr="007A5AF2" w:rsidTr="00AA181D">
        <w:trPr>
          <w:trHeight w:val="9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8</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CHAMARRA DE MICROFIBRA PARÍS, DOBLE VISTA, PARA HOMBRE, COLOR A ELEGIR POR LA UPN, CONFECCIONADA EN TELA 1: 92% POLIÉSTER Y 8% POLIAMIDA; TELA 2: 92% POLIÉSTER Y 8% POLIAMIDA; CUELLO LISO, PUÑO CON CIERRE DE BOTÓN, ELASTICO EN PRETINA; REPELENTE AL AGUA Y CIERRE CORPORATIVO.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17</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9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9</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CHAMARRA DE MEZCLILLA CON FORRO DE BORREGO, CORTE MASCULINO, COLOR A ELEGIR POR LA UPN, 14 ONZAS 100% ALGODÓN, CON BOLSAS AL FRENTE Y AL COSTADO, OJALES Y BOTONES METÁLICOS, CON LOGOTIPO DE LA UPN BORDADO EN LA PARTE SUPERIOR IZQUIERDA.</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66</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9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lastRenderedPageBreak/>
              <w:t>10</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CHAMARRA DE MEZCLILLA CON FORRO DE BORREGO, CORTE FEMENINO, COLOR A ELEGIR POR LA UPN, 14 ONZAS 100% ALGODÓN, CON BOLSAS AL FRENTE Y AL COSTADO, OJALES Y BOTONES METÁLICOS, CON LOGOTIPO DE LA UPN BORDADO EN LA PARTE SUPERIOR IZQUIERDA.</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6</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9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11</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PANTALÓN DE MEZCLILLA, CORTE FEMENINO, CINTURA ALTA COLOR EN TONALIDADES DE AZUL, 14 ONZAS, 84% ALGODÓN, 14 % POLIÉSTER, 2% ELASTANO, CON BOTÓN Y ZIPPER SUPERIOR, BOLSILLOS FRONTALES Y POSTERIORES, TEXTURA LISA  Y DETALLES EN PESPUNTE.</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76</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9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12</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PANTALÓN DE MEZCLILLA, CORTE MASCULINO, COLOR AZUL PRELAVADO "STONE WHASH", 14 ONZAS, 100% ALGODÓN, CORTE RECTO A LA CINTURA, PRESILLAS PARA CINTURÓN, CIERRE DE ALTA RESISTENCIA, BOTÓN METÁLICO. BOLSAS AL FRENTE Y TRASERAS.</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222</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9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13</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PANTALON CORTE MASCULINO, CONFECCIONADO EN 100% POLIÉSTER, COLOR NEGRO, BOLSAS DE PAQUETIN LATERALES Y DOS TRASERAS CON BOTÓN, PRESILLAS PARA CINTURÓN Y CIERRE DE ALTA RESISTENCIA.</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6</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6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14</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PANTALON CONFECCIONADO PARA HOMBRE, COLOR A ELEGIR POR LA UPN, 35% ALGODÓN Y 65% POLIPESTER, CORTE RECTO A LA CINTURA CON BOLSAS LATERALES, CON CIERRE Y BOTÓN METÁLICO.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6</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6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15</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PANTALÓN CONFECCIONADO PARA MUJER, COLOR A ELEGIR POR LA UPN, 35% ALGODÓN Y 65% POLIÉSTER, CORTE RECTO A LA CINTURA CON BOLSAS LATERALES, CON CIERRE Y BOTÓN METÁLICO.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8</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6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16</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OVEROL, CORTE MASCULINO, CONFECCIONADO EN GABARDINA, 20% POLIÉSTER 80% ALGODÓN, COLOR AZUL MARINO, CON CIERRE AL FRENTE, CON DOBLE CREMALLERA, CON BOLSAS SUPERIORES AL FRENTE, A LOS LADOS Y ATRÁS, DE MANGA LARGA. CON LOGOTIPO BORDADO DE LA UPN EN LADO SUPERIOR IZQUIERDO.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5</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9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17</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 xml:space="preserve">CAMISOLA DE MEZCLILLA DE 12 ONZAS, CORTE FEMENINO, 100% ALGODÓN, COLOR AZUL "STONE WHASH", CUELLO TIPO CAMISERO CON PIE DE CUELLO CON CIERRE AL FRENTE POR UN BOTÓN; SE UNE AL FRENTE CON 7 BOTONES DE PASTA DE 4 PERFORACIONES, CON DOS BOLSAS DE </w:t>
            </w:r>
            <w:proofErr w:type="gramStart"/>
            <w:r w:rsidRPr="00C9326E">
              <w:rPr>
                <w:rFonts w:ascii="Arial" w:hAnsi="Arial" w:cs="Arial"/>
                <w:b/>
                <w:bCs/>
                <w:smallCaps/>
                <w:sz w:val="18"/>
                <w:szCs w:val="18"/>
              </w:rPr>
              <w:t>SOLAPA  AL</w:t>
            </w:r>
            <w:proofErr w:type="gramEnd"/>
            <w:r w:rsidRPr="00C9326E">
              <w:rPr>
                <w:rFonts w:ascii="Arial" w:hAnsi="Arial" w:cs="Arial"/>
                <w:b/>
                <w:bCs/>
                <w:smallCaps/>
                <w:sz w:val="18"/>
                <w:szCs w:val="18"/>
              </w:rPr>
              <w:t xml:space="preserve"> FRENTE EN LA PARTE SUPERIOR POR UN OJAL. LOGOTIPO BORDADO DE LA UPN EN LA BOLSA SUPERIOR IZQUIERDA, MANGA LARGA, CON CIERRE POR MEDIO DE UN OJAL Y DOS BOTONES DE PASTA.</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56</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12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lastRenderedPageBreak/>
              <w:t>18</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 xml:space="preserve">CAMISOLA DE MEZCLILLA DE 12 ONZAS, CORTE MASCULINO, 100% ALGODÓN, COLOR AZUL "STONE WHASH", CUELLO TIPO CAMISERO CON PIE DE CUELLO CON CIERRE AL FRENTE POR UN BOTÓN; SE UNE AL FRENTE CON 7 BOTONES DE PASTA DE 4 PERFORACIONES, CON DOS BOLSAS DE </w:t>
            </w:r>
            <w:proofErr w:type="gramStart"/>
            <w:r w:rsidRPr="00C9326E">
              <w:rPr>
                <w:rFonts w:ascii="Arial" w:hAnsi="Arial" w:cs="Arial"/>
                <w:b/>
                <w:bCs/>
                <w:smallCaps/>
                <w:sz w:val="18"/>
                <w:szCs w:val="18"/>
              </w:rPr>
              <w:t>SOLAPA  AL</w:t>
            </w:r>
            <w:proofErr w:type="gramEnd"/>
            <w:r w:rsidRPr="00C9326E">
              <w:rPr>
                <w:rFonts w:ascii="Arial" w:hAnsi="Arial" w:cs="Arial"/>
                <w:b/>
                <w:bCs/>
                <w:smallCaps/>
                <w:sz w:val="18"/>
                <w:szCs w:val="18"/>
              </w:rPr>
              <w:t xml:space="preserve"> FRENTE EN LA PARTE SUPERIOR POR UN OJAL. LOGOTIPO BORDADO DE LA UPN EN LA BOLSA SUPERIOR IZQUIERDA MANGA LARGA, CON CIERRE POR MEDIO DE UN OJAL Y DOS BOTONES DE PASTA.</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182</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12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19</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CAMISA CABALLERO MANGA CORTA, COLOR BLANCA, 35% POLIÉSTER 65% ALGODÓN DELANTEROS: DE UNA SOLA PIEZA, SE UNE AL FRENTE CON 6 BOTONES DE PASTA DEL N° 20 DE CUATRO PERFORACIONES, EN EL DELANTERO DERECHO ALETILLA CON PESPUNTE AL FILO EN CADA EXTREMO OJALES EN EL DELANTERO IZQUIERDO. BOLSA: EN DELANTERO IZQUIERDO, DE PARCHE CON PUNTAS ANGULARES A 90° DE 13 CMS; DE ANCHO POR 15 CMS. DE LARGO MEDIDA TOMADA EN EL CENTRO DE LA BOLSA, FIJADA CON PESPUNTE AL FILO Y REMATADA EN LOS EXTREMOS EN FORMA RECTANGULO. CUELLO: TIPO CAMISERO CON PIE DE CUELLO, Y PESPUNTE AL FILO EN TODO SU CONTORNO, CIERRE AL FRENTE POR UN OJAL DEL N°20. ESPALDA: DE UNA SOLA PIEZA CON CORTE EN LA PARTE SUPERIOR FORMANDO UNA DOBLE BATA, LA PARTE SUPERIOR DE LA ESPALDA CON DOS PINZAS UBICADAS A LOS LADOS EN LA UNIÓN DE LA DOBLE BATA, LA DOBLE BATA DEBE IR UNIDA CON PESPUNTE AL FILO.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2</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902"/>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20</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 xml:space="preserve">CAMISA CABALLERO MANGA LARGA 35% POLIÉSTER 65% ALGODÓN DELANTEROS: DE UNA SOLA PIEZA, SE UNE AL FRENTE CON 6 BOTONES DE PASTA DEL N°20 DE CUATRO PERFORACIONES, EN EL DELANTERO DERECHO ALETILLA CON PESPUNTE AL FILO EN CADA EXTREMO OJALES EN EL DELANTERO IZQUIERDO. BOLSA: EN DELANTERO IZQUIERDO, DE PARCHE CON PUNTAS ANGULARES A 90° DE 13 CMS; DE ANCHO POR 15 CMS. DE LARGO MEDIDA TOMADA EN EL CENTRO DE LA BOLSA, FIJADA CON PESPUNTE AL FILO Y REMATADA EN LOS EXTREMOS EN FORMA RECTANGULO. CUELLO: TIPO CAMISERO CON PIE DE CUELLO, Y PESPUNTE AL FILO EN TODO SU CONTORNO, CIERRE AL FRENTE POR UN OJAL DEL N°20. ESPALDA: DE UNA SOLA PIEZA CON CORTE EN LA PARTE SUPERIOR FORMANDO UNA DOBLE BATA, LA PARTE SUPERIOR DE LA ESPALDA CON DOS PINZAS UBICADAS A LOS LADOS EN LA UNIÓN DE LA DOBLE BATA, LA DOBLE BATA DEBE IR UNIDA CON PESPUNTE AL FILO.MANGAS: LARGAS CON PUÑO DE 7 CM DE ANCHO UNIDO A LA MANGA </w:t>
            </w:r>
            <w:r w:rsidRPr="00C9326E">
              <w:rPr>
                <w:rFonts w:ascii="Arial" w:hAnsi="Arial" w:cs="Arial"/>
                <w:b/>
                <w:bCs/>
                <w:smallCaps/>
                <w:sz w:val="18"/>
                <w:szCs w:val="18"/>
              </w:rPr>
              <w:lastRenderedPageBreak/>
              <w:t>POR MEDIO DEL DOBLE PESPUNTE, CIERRA POR MEDIO DE 1 OJAL Y 2 BOTONES DE PASTA DEL N°20, LOS PUÑOS EN SU TERMINACIÓN DEBEN TENER UN CORTE DIAGONAL DE 4 CM DE LARGO, UN BEBEDERO DE 13.5 CM DE LARGO POR 2.5 CM DE ANCHO, TERMINADOS EN PICO CON UN BOTÓN DOWN; DEBEN LLEVAR 2 PINZAS UNA COLOCADA A 2 CM; DE LA COSTURA EXTERIOR DEL BEBEDERO Y OTRA A 1.8 CM DE LA PARTE EXTERIOR DE LA COSTURA DEL BEBEDERO. COLOR A ELEGIR POR LA UPN, CON LOGOTIPO BORDADO DE LA UPN EN PARTE SUPERIOR IZQUIERDA, MUY PEQUEÑO.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lastRenderedPageBreak/>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136</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2745"/>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lastRenderedPageBreak/>
              <w:t>21</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 xml:space="preserve">CHALECO PARA CAMARÓGRAFO, COLOR CAQUI, CONFECCIONADO EN GABARDINA 65% POLIÉSTER y </w:t>
            </w:r>
            <w:r w:rsidRPr="00C9326E">
              <w:rPr>
                <w:rFonts w:ascii="Arial" w:hAnsi="Arial" w:cs="Arial"/>
                <w:b/>
                <w:bCs/>
                <w:smallCaps/>
                <w:sz w:val="18"/>
                <w:szCs w:val="18"/>
              </w:rPr>
              <w:br/>
              <w:t xml:space="preserve">35% ALGODÓN, CUELLO “V”, </w:t>
            </w:r>
            <w:r w:rsidRPr="00C9326E">
              <w:rPr>
                <w:rFonts w:ascii="Arial" w:hAnsi="Arial" w:cs="Arial"/>
                <w:b/>
                <w:bCs/>
                <w:smallCaps/>
                <w:sz w:val="18"/>
                <w:szCs w:val="18"/>
              </w:rPr>
              <w:br/>
              <w:t xml:space="preserve">CON BOLSAS AL FRENTE, LATERALES Y TRASERAS; </w:t>
            </w:r>
            <w:r w:rsidRPr="00C9326E">
              <w:rPr>
                <w:rFonts w:ascii="Arial" w:hAnsi="Arial" w:cs="Arial"/>
                <w:b/>
                <w:bCs/>
                <w:smallCaps/>
                <w:sz w:val="18"/>
                <w:szCs w:val="18"/>
              </w:rPr>
              <w:br/>
              <w:t>CIERRE METÁLICO Y BROCHE DE SEGURIDAD.  LOGOTIPO BORDADO EN LA PARTE SUPERIOR IZQUIERDO.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PIEZA</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11</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15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22</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 xml:space="preserve">FILIPINA CON MANGAS ¾ PARA MUJER, COLOR A ELEGIR POR LA UPN, 35% ALGODÓN, 65% POLIÉSTER, 2 PIEZAS CON CORTE PRINCESA, 2 PIEZAS DE COSTADILLO (PINZAS DELANTERAS DE SISA A LA PARTE INFERIOR DE LA FILIPINA), CUELLO REDONDO, CON CIERRE Y BORDADO AL FRENTE, BOLSA DE CADA LADO SOBREPUESTO EN LA PARTE INFERIOR DE LA FILIPINA, PARTE POSTERIOR ESTÁ COMPUESTA POR TRES PIEZAS Y DOS PINZAS TIPO PRINCESA. </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PAR</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8</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AA181D">
        <w:trPr>
          <w:trHeight w:val="12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23</w:t>
            </w:r>
          </w:p>
        </w:tc>
        <w:tc>
          <w:tcPr>
            <w:tcW w:w="4891" w:type="dxa"/>
            <w:hideMark/>
          </w:tcPr>
          <w:p w:rsidR="00AA181D" w:rsidRPr="00C9326E" w:rsidRDefault="00AA181D" w:rsidP="00AA181D">
            <w:pPr>
              <w:jc w:val="both"/>
              <w:rPr>
                <w:rFonts w:ascii="Arial" w:hAnsi="Arial" w:cs="Arial"/>
                <w:b/>
                <w:bCs/>
                <w:smallCaps/>
                <w:sz w:val="18"/>
                <w:szCs w:val="18"/>
              </w:rPr>
            </w:pPr>
            <w:r w:rsidRPr="00C9326E">
              <w:rPr>
                <w:rFonts w:ascii="Arial" w:hAnsi="Arial" w:cs="Arial"/>
                <w:b/>
                <w:bCs/>
                <w:smallCaps/>
                <w:sz w:val="18"/>
                <w:szCs w:val="18"/>
              </w:rPr>
              <w:t>PIJAMA ODONTOLOGICA PARA DENTISTAS, COLOR A ELEGIR POR LA UPN,  CORTE MASCULINO TELA SQUARE, 96% ALGODÓN, 4% SPANDEX, FACIL PLANCHADO, ULTRA FRESH, MULTI BOLSILLO.</w:t>
            </w:r>
          </w:p>
        </w:tc>
        <w:tc>
          <w:tcPr>
            <w:tcW w:w="1437"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PAR</w:t>
            </w:r>
          </w:p>
        </w:tc>
        <w:tc>
          <w:tcPr>
            <w:tcW w:w="1365" w:type="dxa"/>
            <w:noWrap/>
            <w:vAlign w:val="center"/>
            <w:hideMark/>
          </w:tcPr>
          <w:p w:rsidR="00AA181D" w:rsidRPr="007A5AF2" w:rsidRDefault="00AA181D" w:rsidP="00AA181D">
            <w:pPr>
              <w:jc w:val="center"/>
              <w:rPr>
                <w:rFonts w:ascii="Arial" w:hAnsi="Arial" w:cs="Arial"/>
                <w:b/>
                <w:bCs/>
                <w:smallCaps/>
                <w:sz w:val="22"/>
                <w:szCs w:val="22"/>
              </w:rPr>
            </w:pPr>
            <w:r w:rsidRPr="007A5AF2">
              <w:rPr>
                <w:rFonts w:ascii="Arial" w:hAnsi="Arial" w:cs="Arial"/>
                <w:b/>
                <w:bCs/>
                <w:smallCaps/>
                <w:sz w:val="22"/>
                <w:szCs w:val="22"/>
              </w:rPr>
              <w:t>4</w:t>
            </w:r>
          </w:p>
        </w:tc>
        <w:tc>
          <w:tcPr>
            <w:tcW w:w="1450" w:type="dxa"/>
          </w:tcPr>
          <w:p w:rsidR="00AA181D" w:rsidRPr="007A5AF2" w:rsidRDefault="00AA181D" w:rsidP="00AA181D">
            <w:pPr>
              <w:jc w:val="center"/>
              <w:rPr>
                <w:rFonts w:ascii="Arial" w:hAnsi="Arial" w:cs="Arial"/>
                <w:b/>
                <w:bCs/>
                <w:smallCaps/>
                <w:sz w:val="22"/>
                <w:szCs w:val="22"/>
              </w:rPr>
            </w:pPr>
          </w:p>
        </w:tc>
      </w:tr>
      <w:tr w:rsidR="00AA181D" w:rsidRPr="007A5AF2" w:rsidTr="002B687B">
        <w:trPr>
          <w:trHeight w:val="600"/>
        </w:trPr>
        <w:tc>
          <w:tcPr>
            <w:tcW w:w="1200" w:type="dxa"/>
            <w:noWrap/>
          </w:tcPr>
          <w:p w:rsidR="00AA181D" w:rsidRPr="007A5AF2" w:rsidRDefault="00AA181D" w:rsidP="00AA181D">
            <w:pPr>
              <w:jc w:val="both"/>
              <w:rPr>
                <w:rFonts w:ascii="Arial" w:hAnsi="Arial" w:cs="Arial"/>
                <w:b/>
                <w:bCs/>
                <w:smallCaps/>
                <w:sz w:val="22"/>
                <w:szCs w:val="22"/>
              </w:rPr>
            </w:pPr>
            <w:r w:rsidRPr="007A5AF2">
              <w:rPr>
                <w:rFonts w:ascii="Arial" w:hAnsi="Arial" w:cs="Arial"/>
                <w:b/>
                <w:bCs/>
                <w:smallCaps/>
                <w:sz w:val="22"/>
                <w:szCs w:val="22"/>
              </w:rPr>
              <w:t>24</w:t>
            </w:r>
          </w:p>
        </w:tc>
        <w:tc>
          <w:tcPr>
            <w:tcW w:w="4891" w:type="dxa"/>
          </w:tcPr>
          <w:p w:rsidR="00AA181D" w:rsidRPr="00C9326E" w:rsidRDefault="00AA181D" w:rsidP="00AA181D">
            <w:pPr>
              <w:jc w:val="both"/>
              <w:rPr>
                <w:rFonts w:ascii="Arial" w:hAnsi="Arial" w:cs="Arial"/>
                <w:b/>
                <w:bCs/>
                <w:smallCaps/>
                <w:sz w:val="18"/>
                <w:szCs w:val="18"/>
              </w:rPr>
            </w:pPr>
          </w:p>
        </w:tc>
        <w:tc>
          <w:tcPr>
            <w:tcW w:w="1437" w:type="dxa"/>
            <w:noWrap/>
            <w:vAlign w:val="center"/>
          </w:tcPr>
          <w:p w:rsidR="00AA181D" w:rsidRPr="007A5AF2" w:rsidRDefault="00AA181D" w:rsidP="00AA181D">
            <w:pPr>
              <w:jc w:val="center"/>
              <w:rPr>
                <w:rFonts w:ascii="Arial" w:hAnsi="Arial" w:cs="Arial"/>
                <w:b/>
                <w:bCs/>
                <w:smallCaps/>
                <w:sz w:val="22"/>
                <w:szCs w:val="22"/>
              </w:rPr>
            </w:pPr>
          </w:p>
        </w:tc>
        <w:tc>
          <w:tcPr>
            <w:tcW w:w="1365" w:type="dxa"/>
            <w:noWrap/>
            <w:vAlign w:val="center"/>
          </w:tcPr>
          <w:p w:rsidR="00AA181D" w:rsidRPr="007A5AF2" w:rsidRDefault="00AA181D" w:rsidP="00AA181D">
            <w:pPr>
              <w:jc w:val="center"/>
              <w:rPr>
                <w:rFonts w:ascii="Arial" w:hAnsi="Arial" w:cs="Arial"/>
                <w:b/>
                <w:bCs/>
                <w:smallCaps/>
                <w:sz w:val="22"/>
                <w:szCs w:val="22"/>
              </w:rPr>
            </w:pPr>
          </w:p>
        </w:tc>
        <w:tc>
          <w:tcPr>
            <w:tcW w:w="1450" w:type="dxa"/>
          </w:tcPr>
          <w:p w:rsidR="00AA181D" w:rsidRPr="007A5AF2" w:rsidRDefault="00AA181D" w:rsidP="00AA181D">
            <w:pPr>
              <w:jc w:val="center"/>
              <w:rPr>
                <w:rFonts w:ascii="Arial" w:hAnsi="Arial" w:cs="Arial"/>
                <w:b/>
                <w:bCs/>
                <w:smallCaps/>
                <w:sz w:val="22"/>
                <w:szCs w:val="22"/>
              </w:rPr>
            </w:pPr>
          </w:p>
        </w:tc>
      </w:tr>
    </w:tbl>
    <w:p w:rsidR="009A66B7" w:rsidRPr="007A5AF2" w:rsidRDefault="009A66B7" w:rsidP="00DA7810">
      <w:pPr>
        <w:jc w:val="both"/>
        <w:rPr>
          <w:rFonts w:ascii="Arial" w:hAnsi="Arial" w:cs="Arial"/>
          <w:b/>
          <w:bCs/>
          <w:smallCaps/>
          <w:sz w:val="22"/>
          <w:szCs w:val="22"/>
        </w:rPr>
      </w:pPr>
    </w:p>
    <w:p w:rsidR="00656CB3" w:rsidRPr="007A5AF2" w:rsidRDefault="00656CB3" w:rsidP="00DA7810">
      <w:pPr>
        <w:spacing w:line="20" w:lineRule="atLeast"/>
        <w:jc w:val="center"/>
        <w:rPr>
          <w:rFonts w:ascii="Arial" w:eastAsia="Calibri" w:hAnsi="Arial" w:cs="Arial"/>
          <w:b/>
          <w:bCs/>
          <w:sz w:val="18"/>
          <w:szCs w:val="18"/>
          <w:lang w:eastAsia="en-US"/>
        </w:rPr>
      </w:pPr>
    </w:p>
    <w:p w:rsidR="00E51D89" w:rsidRPr="007A5AF2" w:rsidRDefault="00E51D89" w:rsidP="00E51D89">
      <w:pPr>
        <w:jc w:val="center"/>
        <w:rPr>
          <w:rFonts w:ascii="Arial" w:hAnsi="Arial" w:cs="Arial"/>
          <w:b/>
          <w:bCs/>
          <w:smallCaps/>
          <w:sz w:val="28"/>
          <w:szCs w:val="28"/>
        </w:rPr>
      </w:pPr>
      <w:r w:rsidRPr="007A5AF2">
        <w:rPr>
          <w:rFonts w:ascii="Arial" w:hAnsi="Arial" w:cs="Arial"/>
          <w:b/>
          <w:bCs/>
          <w:smallCaps/>
          <w:sz w:val="28"/>
          <w:szCs w:val="28"/>
        </w:rPr>
        <w:t>LOTE 2 TRAJE CABALLERO.</w:t>
      </w:r>
    </w:p>
    <w:tbl>
      <w:tblPr>
        <w:tblStyle w:val="Tablaconcuadrcula"/>
        <w:tblW w:w="10343" w:type="dxa"/>
        <w:tblLook w:val="04A0" w:firstRow="1" w:lastRow="0" w:firstColumn="1" w:lastColumn="0" w:noHBand="0" w:noVBand="1"/>
      </w:tblPr>
      <w:tblGrid>
        <w:gridCol w:w="1200"/>
        <w:gridCol w:w="5133"/>
        <w:gridCol w:w="1525"/>
        <w:gridCol w:w="1156"/>
        <w:gridCol w:w="1329"/>
      </w:tblGrid>
      <w:tr w:rsidR="001D51C5" w:rsidRPr="007A5AF2" w:rsidTr="001D51C5">
        <w:trPr>
          <w:trHeight w:val="510"/>
        </w:trPr>
        <w:tc>
          <w:tcPr>
            <w:tcW w:w="1200" w:type="dxa"/>
            <w:shd w:val="pct12" w:color="auto" w:fill="auto"/>
            <w:vAlign w:val="center"/>
            <w:hideMark/>
          </w:tcPr>
          <w:p w:rsidR="001D51C5" w:rsidRPr="007A5AF2" w:rsidRDefault="001D51C5" w:rsidP="00656CB3">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5133" w:type="dxa"/>
            <w:shd w:val="pct12" w:color="auto" w:fill="auto"/>
            <w:vAlign w:val="center"/>
            <w:hideMark/>
          </w:tcPr>
          <w:p w:rsidR="001D51C5" w:rsidRPr="007A5AF2" w:rsidRDefault="001D51C5" w:rsidP="00656CB3">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525" w:type="dxa"/>
            <w:shd w:val="pct12" w:color="auto" w:fill="auto"/>
            <w:vAlign w:val="center"/>
            <w:hideMark/>
          </w:tcPr>
          <w:p w:rsidR="001D51C5" w:rsidRPr="007A5AF2" w:rsidRDefault="001D51C5" w:rsidP="00656CB3">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2" w:color="auto" w:fill="auto"/>
            <w:vAlign w:val="center"/>
            <w:hideMark/>
          </w:tcPr>
          <w:p w:rsidR="001D51C5" w:rsidRPr="007A5AF2" w:rsidRDefault="001D51C5" w:rsidP="00656CB3">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329" w:type="dxa"/>
            <w:shd w:val="pct12" w:color="auto" w:fill="auto"/>
          </w:tcPr>
          <w:p w:rsidR="001D51C5" w:rsidRPr="007A5AF2" w:rsidRDefault="001D51C5" w:rsidP="00656CB3">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ENTREGO MUESTRA</w:t>
            </w:r>
          </w:p>
        </w:tc>
      </w:tr>
      <w:tr w:rsidR="001D51C5" w:rsidRPr="007A5AF2" w:rsidTr="001D51C5">
        <w:trPr>
          <w:trHeight w:val="1335"/>
        </w:trPr>
        <w:tc>
          <w:tcPr>
            <w:tcW w:w="1200" w:type="dxa"/>
            <w:noWrap/>
            <w:hideMark/>
          </w:tcPr>
          <w:p w:rsidR="001D51C5" w:rsidRPr="007A5AF2" w:rsidRDefault="001D51C5" w:rsidP="00656CB3">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1</w:t>
            </w:r>
          </w:p>
        </w:tc>
        <w:tc>
          <w:tcPr>
            <w:tcW w:w="5133" w:type="dxa"/>
            <w:hideMark/>
          </w:tcPr>
          <w:p w:rsidR="001D51C5" w:rsidRPr="007A5AF2" w:rsidRDefault="001D51C5" w:rsidP="00656CB3">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TRAJE PARA CABALLERO </w:t>
            </w:r>
            <w:r w:rsidRPr="007A5AF2">
              <w:rPr>
                <w:rFonts w:ascii="Arial" w:eastAsia="Calibri" w:hAnsi="Arial" w:cs="Arial"/>
                <w:b/>
                <w:bCs/>
                <w:sz w:val="18"/>
                <w:szCs w:val="18"/>
                <w:lang w:eastAsia="en-US"/>
              </w:rPr>
              <w:br/>
              <w:t>TRAJE COLOR A ELEGIR POR LA UPN, CONFECCIONADO EN MEZCLA DE 66% POLIESTER, 30% VISCOSA, 4% ELASTANO PARA MAYOR COMODIDAD. RECTO DE DOS BOTONES, SOLAPA RECTA, PUÑO DE TRES BOTONES, FORRO INTERNO COMPLETO, DOS ABERTURAS EN LA PARTE PORTERIOR DEL SACO.</w:t>
            </w:r>
          </w:p>
        </w:tc>
        <w:tc>
          <w:tcPr>
            <w:tcW w:w="1525" w:type="dxa"/>
            <w:noWrap/>
            <w:vAlign w:val="center"/>
            <w:hideMark/>
          </w:tcPr>
          <w:p w:rsidR="001D51C5" w:rsidRPr="007A5AF2" w:rsidRDefault="001D51C5" w:rsidP="00656CB3">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656CB3">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124</w:t>
            </w:r>
          </w:p>
        </w:tc>
        <w:tc>
          <w:tcPr>
            <w:tcW w:w="1329" w:type="dxa"/>
          </w:tcPr>
          <w:p w:rsidR="001D51C5" w:rsidRPr="007A5AF2" w:rsidRDefault="001D51C5" w:rsidP="00656CB3">
            <w:pPr>
              <w:spacing w:line="20" w:lineRule="atLeast"/>
              <w:rPr>
                <w:rFonts w:ascii="Arial" w:eastAsia="Calibri" w:hAnsi="Arial" w:cs="Arial"/>
                <w:b/>
                <w:bCs/>
                <w:sz w:val="18"/>
                <w:szCs w:val="18"/>
                <w:lang w:eastAsia="en-US"/>
              </w:rPr>
            </w:pPr>
          </w:p>
        </w:tc>
      </w:tr>
    </w:tbl>
    <w:p w:rsidR="00656CB3" w:rsidRPr="007A5AF2" w:rsidRDefault="00656CB3" w:rsidP="00656CB3">
      <w:pPr>
        <w:spacing w:line="20" w:lineRule="atLeast"/>
        <w:rPr>
          <w:rFonts w:ascii="Arial" w:eastAsia="Calibri" w:hAnsi="Arial" w:cs="Arial"/>
          <w:b/>
          <w:bCs/>
          <w:sz w:val="18"/>
          <w:szCs w:val="18"/>
          <w:lang w:eastAsia="en-US"/>
        </w:rPr>
      </w:pPr>
    </w:p>
    <w:p w:rsidR="00C81C76" w:rsidRPr="007A5AF2" w:rsidRDefault="00C81C76" w:rsidP="00656CB3">
      <w:pPr>
        <w:spacing w:line="20" w:lineRule="atLeast"/>
        <w:rPr>
          <w:rFonts w:ascii="Arial" w:eastAsia="Calibri" w:hAnsi="Arial" w:cs="Arial"/>
          <w:b/>
          <w:bCs/>
          <w:sz w:val="18"/>
          <w:szCs w:val="18"/>
          <w:lang w:eastAsia="en-US"/>
        </w:rPr>
      </w:pPr>
    </w:p>
    <w:p w:rsidR="00C81C76" w:rsidRPr="007A5AF2" w:rsidRDefault="00C81C76" w:rsidP="00C81C76">
      <w:pPr>
        <w:spacing w:line="20" w:lineRule="atLeast"/>
        <w:jc w:val="center"/>
        <w:rPr>
          <w:rFonts w:ascii="Arial" w:eastAsia="Calibri" w:hAnsi="Arial" w:cs="Arial"/>
          <w:b/>
          <w:bCs/>
          <w:lang w:eastAsia="en-US"/>
        </w:rPr>
      </w:pPr>
      <w:r w:rsidRPr="007A5AF2">
        <w:rPr>
          <w:rFonts w:ascii="Arial" w:eastAsia="Calibri" w:hAnsi="Arial" w:cs="Arial"/>
          <w:b/>
          <w:bCs/>
          <w:lang w:eastAsia="en-US"/>
        </w:rPr>
        <w:t>LOTE 3 COORDINADO DE MUJER</w:t>
      </w:r>
    </w:p>
    <w:tbl>
      <w:tblPr>
        <w:tblStyle w:val="Tablaconcuadrcula"/>
        <w:tblW w:w="10343" w:type="dxa"/>
        <w:tblLook w:val="04A0" w:firstRow="1" w:lastRow="0" w:firstColumn="1" w:lastColumn="0" w:noHBand="0" w:noVBand="1"/>
      </w:tblPr>
      <w:tblGrid>
        <w:gridCol w:w="1200"/>
        <w:gridCol w:w="5350"/>
        <w:gridCol w:w="1298"/>
        <w:gridCol w:w="1156"/>
        <w:gridCol w:w="1339"/>
      </w:tblGrid>
      <w:tr w:rsidR="001D51C5" w:rsidRPr="007A5AF2" w:rsidTr="001D51C5">
        <w:trPr>
          <w:trHeight w:val="510"/>
        </w:trPr>
        <w:tc>
          <w:tcPr>
            <w:tcW w:w="1200" w:type="dxa"/>
            <w:shd w:val="pct15" w:color="auto" w:fill="auto"/>
            <w:vAlign w:val="center"/>
            <w:hideMark/>
          </w:tcPr>
          <w:p w:rsidR="001D51C5" w:rsidRPr="007A5AF2" w:rsidRDefault="001D51C5" w:rsidP="00C81C76">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5350" w:type="dxa"/>
            <w:shd w:val="pct15" w:color="auto" w:fill="auto"/>
            <w:vAlign w:val="center"/>
            <w:hideMark/>
          </w:tcPr>
          <w:p w:rsidR="001D51C5" w:rsidRPr="007A5AF2" w:rsidRDefault="001D51C5" w:rsidP="00C81C76">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298" w:type="dxa"/>
            <w:shd w:val="pct15" w:color="auto" w:fill="auto"/>
            <w:vAlign w:val="center"/>
            <w:hideMark/>
          </w:tcPr>
          <w:p w:rsidR="001D51C5" w:rsidRPr="007A5AF2" w:rsidRDefault="001D51C5" w:rsidP="00C81C76">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5" w:color="auto" w:fill="auto"/>
            <w:vAlign w:val="center"/>
            <w:hideMark/>
          </w:tcPr>
          <w:p w:rsidR="001D51C5" w:rsidRPr="007A5AF2" w:rsidRDefault="001D51C5" w:rsidP="00C81C76">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339" w:type="dxa"/>
            <w:shd w:val="pct15" w:color="auto" w:fill="auto"/>
          </w:tcPr>
          <w:p w:rsidR="001D51C5" w:rsidRPr="007A5AF2" w:rsidRDefault="001D51C5" w:rsidP="00C81C76">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ENTREGO MUESTRA</w:t>
            </w:r>
          </w:p>
        </w:tc>
      </w:tr>
      <w:tr w:rsidR="001D51C5" w:rsidRPr="007A5AF2" w:rsidTr="001D51C5">
        <w:trPr>
          <w:trHeight w:val="5700"/>
        </w:trPr>
        <w:tc>
          <w:tcPr>
            <w:tcW w:w="1200" w:type="dxa"/>
            <w:noWrap/>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5350" w:type="dxa"/>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COORDINADO DE MUJER QUE CONSTA DE:</w:t>
            </w:r>
            <w:r w:rsidRPr="007A5AF2">
              <w:rPr>
                <w:rFonts w:ascii="Arial" w:eastAsia="Calibri" w:hAnsi="Arial" w:cs="Arial"/>
                <w:b/>
                <w:bCs/>
                <w:sz w:val="18"/>
                <w:szCs w:val="18"/>
                <w:lang w:eastAsia="en-US"/>
              </w:rPr>
              <w:br/>
              <w:t>SACO: TELA JASPE COLOR A ELEGIR POR LA UPN, COMPOSICIÓN 65% POLIÉSTER Y 35% VISCOSA, CORTE RECTO, TERMINACIÓN REDONDEADA AL FRENTE, LLEVA PINZAS LATERALES DE 17 CM, QUE VAN DEL BUSTO A LA BOLSA, CON UN BOTÓN DE PASTA DE 2.5 CM, AL TONO DE LA TELA, CON OJAL BORDADO, ESPALDA CON COSTURA VERTICAL AL CENTRO Y COSTURAS LATERALES EN DIAGONAL, DESDE LA PARTE MEDIA DE LAS SISAS HASTA ABAJO.</w:t>
            </w:r>
            <w:r w:rsidRPr="007A5AF2">
              <w:rPr>
                <w:rFonts w:ascii="Arial" w:eastAsia="Calibri" w:hAnsi="Arial" w:cs="Arial"/>
                <w:b/>
                <w:bCs/>
                <w:sz w:val="18"/>
                <w:szCs w:val="18"/>
                <w:lang w:eastAsia="en-US"/>
              </w:rPr>
              <w:br/>
              <w:t>CUELLO SPORT CON SOLAPA EN ESCUADRA DE 35 CM, EN COMBINACIÓN CON TELA LISA DEL MISMO TONO.</w:t>
            </w:r>
            <w:r w:rsidRPr="007A5AF2">
              <w:rPr>
                <w:rFonts w:ascii="Arial" w:eastAsia="Calibri" w:hAnsi="Arial" w:cs="Arial"/>
                <w:b/>
                <w:bCs/>
                <w:sz w:val="18"/>
                <w:szCs w:val="18"/>
                <w:lang w:eastAsia="en-US"/>
              </w:rPr>
              <w:br/>
              <w:t>BOLSAS LATERALES DE 12 CM DE ANCHO.</w:t>
            </w:r>
            <w:r w:rsidRPr="007A5AF2">
              <w:rPr>
                <w:rFonts w:ascii="Arial" w:eastAsia="Calibri" w:hAnsi="Arial" w:cs="Arial"/>
                <w:b/>
                <w:bCs/>
                <w:sz w:val="18"/>
                <w:szCs w:val="18"/>
                <w:lang w:eastAsia="en-US"/>
              </w:rPr>
              <w:br/>
              <w:t>MANGA LARGA SIN BOTONES DE 58 CM.</w:t>
            </w:r>
            <w:r w:rsidRPr="007A5AF2">
              <w:rPr>
                <w:rFonts w:ascii="Arial" w:eastAsia="Calibri" w:hAnsi="Arial" w:cs="Arial"/>
                <w:b/>
                <w:bCs/>
                <w:sz w:val="18"/>
                <w:szCs w:val="18"/>
                <w:lang w:eastAsia="en-US"/>
              </w:rPr>
              <w:br/>
              <w:t>HOMBRERAS DESMONTABLES, DE VELCRO Y FORRADAS.</w:t>
            </w:r>
            <w:r w:rsidRPr="007A5AF2">
              <w:rPr>
                <w:rFonts w:ascii="Arial" w:eastAsia="Calibri" w:hAnsi="Arial" w:cs="Arial"/>
                <w:b/>
                <w:bCs/>
                <w:sz w:val="18"/>
                <w:szCs w:val="18"/>
                <w:lang w:eastAsia="en-US"/>
              </w:rPr>
              <w:br/>
              <w:t>FALDA: TELA LISA COLOR A ELEGIR POR LA UPN, COMPOSICIÓN 65% POLIÉSTER Y 35% VISCOSA, CORTE RECTO CLÁSICO CON PRETINA DE 2.5 CM.</w:t>
            </w:r>
            <w:r w:rsidRPr="007A5AF2">
              <w:rPr>
                <w:rFonts w:ascii="Arial" w:eastAsia="Calibri" w:hAnsi="Arial" w:cs="Arial"/>
                <w:b/>
                <w:bCs/>
                <w:sz w:val="18"/>
                <w:szCs w:val="18"/>
                <w:lang w:eastAsia="en-US"/>
              </w:rPr>
              <w:br/>
              <w:t>DOS PINZAS EN LA PARTE DELANTERA Y DOS EN LA PARTE TRASERA, AMBAS DE 9 CM.</w:t>
            </w:r>
            <w:r w:rsidRPr="007A5AF2">
              <w:rPr>
                <w:rFonts w:ascii="Arial" w:eastAsia="Calibri" w:hAnsi="Arial" w:cs="Arial"/>
                <w:b/>
                <w:bCs/>
                <w:sz w:val="18"/>
                <w:szCs w:val="18"/>
                <w:lang w:eastAsia="en-US"/>
              </w:rPr>
              <w:br/>
              <w:t>CIERRE EN LA PARTE TRASERA DE POLIÉSTER AL TONO DE 18 CM, CON BOTÓN DE PASTA Y OJAL.</w:t>
            </w:r>
            <w:r w:rsidRPr="007A5AF2">
              <w:rPr>
                <w:rFonts w:ascii="Arial" w:eastAsia="Calibri" w:hAnsi="Arial" w:cs="Arial"/>
                <w:b/>
                <w:bCs/>
                <w:sz w:val="18"/>
                <w:szCs w:val="18"/>
                <w:lang w:eastAsia="en-US"/>
              </w:rPr>
              <w:br/>
              <w:t>LLEVA APERTURA EN LA PARTE TRASERA CON UN TABLÓN CRUZADO DE 20 CM.</w:t>
            </w:r>
            <w:r w:rsidRPr="007A5AF2">
              <w:rPr>
                <w:rFonts w:ascii="Arial" w:eastAsia="Calibri" w:hAnsi="Arial" w:cs="Arial"/>
                <w:b/>
                <w:bCs/>
                <w:sz w:val="18"/>
                <w:szCs w:val="18"/>
                <w:lang w:eastAsia="en-US"/>
              </w:rPr>
              <w:br/>
              <w:t>PANTALÓN: TELA LISA COLOR A ELEGIR POR LA UPN, COMPOSICIÓN 65% POLIÉSTER Y 35% VISCOSA, CORTE RECTO CLÁSICO CON PRETINA PASADA CON DOS BOTONES DE PASTA AL TONO DE 2.5 CM Y OJALES BORDADOS DE 6 CM DE ANCHO, CIERRE AL FRENTE DE 12 CM.</w:t>
            </w:r>
            <w:r w:rsidRPr="007A5AF2">
              <w:rPr>
                <w:rFonts w:ascii="Arial" w:eastAsia="Calibri" w:hAnsi="Arial" w:cs="Arial"/>
                <w:b/>
                <w:bCs/>
                <w:sz w:val="18"/>
                <w:szCs w:val="18"/>
                <w:lang w:eastAsia="en-US"/>
              </w:rPr>
              <w:br/>
              <w:t>[LA TRABAJADORA ELIGIRÁ LA FALDA O EL PANTALÓN EN LA CORRIDA DE TALLAS ]</w:t>
            </w:r>
          </w:p>
        </w:tc>
        <w:tc>
          <w:tcPr>
            <w:tcW w:w="1298" w:type="dxa"/>
            <w:noWrap/>
            <w:vAlign w:val="center"/>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127</w:t>
            </w:r>
          </w:p>
        </w:tc>
        <w:tc>
          <w:tcPr>
            <w:tcW w:w="1339" w:type="dxa"/>
          </w:tcPr>
          <w:p w:rsidR="001D51C5" w:rsidRPr="007A5AF2" w:rsidRDefault="001D51C5" w:rsidP="00C81C76">
            <w:pPr>
              <w:spacing w:line="20" w:lineRule="atLeast"/>
              <w:rPr>
                <w:rFonts w:ascii="Arial" w:eastAsia="Calibri" w:hAnsi="Arial" w:cs="Arial"/>
                <w:b/>
                <w:bCs/>
                <w:sz w:val="18"/>
                <w:szCs w:val="18"/>
                <w:lang w:eastAsia="en-US"/>
              </w:rPr>
            </w:pPr>
          </w:p>
        </w:tc>
      </w:tr>
      <w:tr w:rsidR="001D51C5" w:rsidRPr="007A5AF2" w:rsidTr="001D51C5">
        <w:trPr>
          <w:trHeight w:val="1800"/>
        </w:trPr>
        <w:tc>
          <w:tcPr>
            <w:tcW w:w="1200" w:type="dxa"/>
            <w:noWrap/>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2</w:t>
            </w:r>
          </w:p>
        </w:tc>
        <w:tc>
          <w:tcPr>
            <w:tcW w:w="5350" w:type="dxa"/>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BLUSA, CORTE FEMENINO, COMPOSICIÓN 50% POLIÉSTER Y 50% ALGODÓN.</w:t>
            </w:r>
            <w:r w:rsidRPr="007A5AF2">
              <w:rPr>
                <w:rFonts w:ascii="Arial" w:eastAsia="Calibri" w:hAnsi="Arial" w:cs="Arial"/>
                <w:b/>
                <w:bCs/>
                <w:sz w:val="18"/>
                <w:szCs w:val="18"/>
                <w:lang w:eastAsia="en-US"/>
              </w:rPr>
              <w:br/>
              <w:t>CUELLO SPORT CON PIE DE CUELLO, ALETILLA Y PUÑOS LLEVAN TELA BLANCA LISA EN CONTRASTE.</w:t>
            </w:r>
            <w:r w:rsidRPr="007A5AF2">
              <w:rPr>
                <w:rFonts w:ascii="Arial" w:eastAsia="Calibri" w:hAnsi="Arial" w:cs="Arial"/>
                <w:b/>
                <w:bCs/>
                <w:sz w:val="18"/>
                <w:szCs w:val="18"/>
                <w:lang w:eastAsia="en-US"/>
              </w:rPr>
              <w:br/>
              <w:t>PINZAS EN ESPALDA DE 39 CM.</w:t>
            </w:r>
            <w:r w:rsidRPr="007A5AF2">
              <w:rPr>
                <w:rFonts w:ascii="Arial" w:eastAsia="Calibri" w:hAnsi="Arial" w:cs="Arial"/>
                <w:b/>
                <w:bCs/>
                <w:sz w:val="18"/>
                <w:szCs w:val="18"/>
                <w:lang w:eastAsia="en-US"/>
              </w:rPr>
              <w:br/>
              <w:t>ALETILLA AL FRENTE CON SIETE BOTONES DE 1CM AL TONO Y OJALES BORDADOS.</w:t>
            </w:r>
            <w:r w:rsidRPr="007A5AF2">
              <w:rPr>
                <w:rFonts w:ascii="Arial" w:eastAsia="Calibri" w:hAnsi="Arial" w:cs="Arial"/>
                <w:b/>
                <w:bCs/>
                <w:sz w:val="18"/>
                <w:szCs w:val="18"/>
                <w:lang w:eastAsia="en-US"/>
              </w:rPr>
              <w:br/>
              <w:t>MANGA LARGA CON UN BOTÓN EN CADA PUÑO.</w:t>
            </w:r>
            <w:r w:rsidRPr="007A5AF2">
              <w:rPr>
                <w:rFonts w:ascii="Arial" w:eastAsia="Calibri" w:hAnsi="Arial" w:cs="Arial"/>
                <w:b/>
                <w:bCs/>
                <w:sz w:val="18"/>
                <w:szCs w:val="18"/>
                <w:lang w:eastAsia="en-US"/>
              </w:rPr>
              <w:br/>
              <w:t>COLOR A ELEGIR POR LA UPN.</w:t>
            </w:r>
          </w:p>
        </w:tc>
        <w:tc>
          <w:tcPr>
            <w:tcW w:w="1298" w:type="dxa"/>
            <w:noWrap/>
            <w:vAlign w:val="center"/>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125</w:t>
            </w:r>
          </w:p>
        </w:tc>
        <w:tc>
          <w:tcPr>
            <w:tcW w:w="1339" w:type="dxa"/>
          </w:tcPr>
          <w:p w:rsidR="001D51C5" w:rsidRPr="007A5AF2" w:rsidRDefault="001D51C5" w:rsidP="00C81C76">
            <w:pPr>
              <w:spacing w:line="20" w:lineRule="atLeast"/>
              <w:rPr>
                <w:rFonts w:ascii="Arial" w:eastAsia="Calibri" w:hAnsi="Arial" w:cs="Arial"/>
                <w:b/>
                <w:bCs/>
                <w:sz w:val="18"/>
                <w:szCs w:val="18"/>
                <w:lang w:eastAsia="en-US"/>
              </w:rPr>
            </w:pPr>
          </w:p>
        </w:tc>
      </w:tr>
      <w:tr w:rsidR="001D51C5" w:rsidRPr="007A5AF2" w:rsidTr="001D51C5">
        <w:trPr>
          <w:trHeight w:val="2100"/>
        </w:trPr>
        <w:tc>
          <w:tcPr>
            <w:tcW w:w="1200" w:type="dxa"/>
            <w:noWrap/>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w:t>
            </w:r>
          </w:p>
        </w:tc>
        <w:tc>
          <w:tcPr>
            <w:tcW w:w="5350" w:type="dxa"/>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BLUSA, CORTE FEMENINO, COMPOSICIÓN 100% ALGODÓN, POR PRESCRIPCION MEDICA.</w:t>
            </w:r>
            <w:r w:rsidRPr="007A5AF2">
              <w:rPr>
                <w:rFonts w:ascii="Arial" w:eastAsia="Calibri" w:hAnsi="Arial" w:cs="Arial"/>
                <w:b/>
                <w:bCs/>
                <w:sz w:val="18"/>
                <w:szCs w:val="18"/>
                <w:lang w:eastAsia="en-US"/>
              </w:rPr>
              <w:br/>
              <w:t>CUELLO SPORT CON PIE DE CUELLO, ALETILLA Y PUÑOS LLEVAN TELA BLANCA LISA EN CONTRASTE.</w:t>
            </w:r>
            <w:r w:rsidRPr="007A5AF2">
              <w:rPr>
                <w:rFonts w:ascii="Arial" w:eastAsia="Calibri" w:hAnsi="Arial" w:cs="Arial"/>
                <w:b/>
                <w:bCs/>
                <w:sz w:val="18"/>
                <w:szCs w:val="18"/>
                <w:lang w:eastAsia="en-US"/>
              </w:rPr>
              <w:br/>
              <w:t>PINZAS EN ESPALDA DE 39 CM.</w:t>
            </w:r>
            <w:r w:rsidRPr="007A5AF2">
              <w:rPr>
                <w:rFonts w:ascii="Arial" w:eastAsia="Calibri" w:hAnsi="Arial" w:cs="Arial"/>
                <w:b/>
                <w:bCs/>
                <w:sz w:val="18"/>
                <w:szCs w:val="18"/>
                <w:lang w:eastAsia="en-US"/>
              </w:rPr>
              <w:br/>
              <w:t>ALETILLA AL FRENTE CON SIETE BOTONES DE 1CM AL TONO Y OJALES BORDADOS.</w:t>
            </w:r>
            <w:r w:rsidRPr="007A5AF2">
              <w:rPr>
                <w:rFonts w:ascii="Arial" w:eastAsia="Calibri" w:hAnsi="Arial" w:cs="Arial"/>
                <w:b/>
                <w:bCs/>
                <w:sz w:val="18"/>
                <w:szCs w:val="18"/>
                <w:lang w:eastAsia="en-US"/>
              </w:rPr>
              <w:br/>
              <w:t>MANGA LARGA CON UN BOTÓN EN CADA PUÑO.</w:t>
            </w:r>
            <w:r w:rsidRPr="007A5AF2">
              <w:rPr>
                <w:rFonts w:ascii="Arial" w:eastAsia="Calibri" w:hAnsi="Arial" w:cs="Arial"/>
                <w:b/>
                <w:bCs/>
                <w:sz w:val="18"/>
                <w:szCs w:val="18"/>
                <w:lang w:eastAsia="en-US"/>
              </w:rPr>
              <w:br/>
              <w:t xml:space="preserve">COLOR A EJEGIR POR LA UPN. </w:t>
            </w:r>
          </w:p>
        </w:tc>
        <w:tc>
          <w:tcPr>
            <w:tcW w:w="1298" w:type="dxa"/>
            <w:noWrap/>
            <w:vAlign w:val="center"/>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C81C7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339" w:type="dxa"/>
          </w:tcPr>
          <w:p w:rsidR="001D51C5" w:rsidRPr="007A5AF2" w:rsidRDefault="001D51C5" w:rsidP="00C81C76">
            <w:pPr>
              <w:spacing w:line="20" w:lineRule="atLeast"/>
              <w:rPr>
                <w:rFonts w:ascii="Arial" w:eastAsia="Calibri" w:hAnsi="Arial" w:cs="Arial"/>
                <w:b/>
                <w:bCs/>
                <w:sz w:val="18"/>
                <w:szCs w:val="18"/>
                <w:lang w:eastAsia="en-US"/>
              </w:rPr>
            </w:pPr>
          </w:p>
        </w:tc>
      </w:tr>
    </w:tbl>
    <w:p w:rsidR="00C81C76" w:rsidRPr="007A5AF2" w:rsidRDefault="00C81C76" w:rsidP="00C81C76">
      <w:pPr>
        <w:spacing w:line="20" w:lineRule="atLeast"/>
        <w:rPr>
          <w:rFonts w:ascii="Arial" w:eastAsia="Calibri" w:hAnsi="Arial" w:cs="Arial"/>
          <w:b/>
          <w:bCs/>
          <w:sz w:val="18"/>
          <w:szCs w:val="18"/>
          <w:lang w:eastAsia="en-US"/>
        </w:rPr>
      </w:pPr>
    </w:p>
    <w:p w:rsidR="00C81C76" w:rsidRDefault="00C81C76" w:rsidP="00DA7810">
      <w:pPr>
        <w:spacing w:line="20" w:lineRule="atLeast"/>
        <w:jc w:val="center"/>
        <w:rPr>
          <w:rFonts w:ascii="Arial" w:eastAsia="Calibri" w:hAnsi="Arial" w:cs="Arial"/>
          <w:b/>
          <w:bCs/>
          <w:sz w:val="18"/>
          <w:szCs w:val="18"/>
          <w:lang w:eastAsia="en-US"/>
        </w:rPr>
      </w:pPr>
    </w:p>
    <w:p w:rsidR="00C9326E" w:rsidRPr="007A5AF2" w:rsidRDefault="00C9326E" w:rsidP="00DA7810">
      <w:pPr>
        <w:spacing w:line="20" w:lineRule="atLeast"/>
        <w:jc w:val="center"/>
        <w:rPr>
          <w:rFonts w:ascii="Arial" w:eastAsia="Calibri" w:hAnsi="Arial" w:cs="Arial"/>
          <w:b/>
          <w:bCs/>
          <w:sz w:val="18"/>
          <w:szCs w:val="18"/>
          <w:lang w:eastAsia="en-US"/>
        </w:rPr>
      </w:pPr>
    </w:p>
    <w:p w:rsidR="00C81C76" w:rsidRPr="007A5AF2" w:rsidRDefault="007A5AF2" w:rsidP="00DA7810">
      <w:pPr>
        <w:spacing w:line="20" w:lineRule="atLeast"/>
        <w:jc w:val="center"/>
        <w:rPr>
          <w:rFonts w:ascii="Arial" w:eastAsia="Calibri" w:hAnsi="Arial" w:cs="Arial"/>
          <w:b/>
          <w:bCs/>
          <w:sz w:val="28"/>
          <w:szCs w:val="28"/>
          <w:lang w:eastAsia="en-US"/>
        </w:rPr>
      </w:pPr>
      <w:r w:rsidRPr="007A5AF2">
        <w:rPr>
          <w:rFonts w:ascii="Arial" w:eastAsia="Calibri" w:hAnsi="Arial" w:cs="Arial"/>
          <w:b/>
          <w:bCs/>
          <w:sz w:val="28"/>
          <w:szCs w:val="28"/>
          <w:lang w:eastAsia="en-US"/>
        </w:rPr>
        <w:t>LOTE 4 CALZADO</w:t>
      </w:r>
    </w:p>
    <w:tbl>
      <w:tblPr>
        <w:tblStyle w:val="Tablaconcuadrcula"/>
        <w:tblW w:w="10343" w:type="dxa"/>
        <w:tblLook w:val="04A0" w:firstRow="1" w:lastRow="0" w:firstColumn="1" w:lastColumn="0" w:noHBand="0" w:noVBand="1"/>
      </w:tblPr>
      <w:tblGrid>
        <w:gridCol w:w="1200"/>
        <w:gridCol w:w="5649"/>
        <w:gridCol w:w="1014"/>
        <w:gridCol w:w="1156"/>
        <w:gridCol w:w="1324"/>
      </w:tblGrid>
      <w:tr w:rsidR="001D51C5" w:rsidRPr="007A5AF2" w:rsidTr="001D51C5">
        <w:trPr>
          <w:trHeight w:val="510"/>
        </w:trPr>
        <w:tc>
          <w:tcPr>
            <w:tcW w:w="1200"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5649"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014"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324" w:type="dxa"/>
            <w:shd w:val="pct15" w:color="auto" w:fill="auto"/>
          </w:tcPr>
          <w:p w:rsidR="001D51C5" w:rsidRPr="007A5AF2" w:rsidRDefault="001D51C5" w:rsidP="007A5AF2">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ENTREGO MUESTRA</w:t>
            </w:r>
          </w:p>
        </w:tc>
      </w:tr>
      <w:tr w:rsidR="001D51C5" w:rsidRPr="007A5AF2" w:rsidTr="001D51C5">
        <w:trPr>
          <w:trHeight w:val="6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CALZADO DE VESTIR CASUAL, HORMA FEMENINA, COLOR A ELEGIR POR LA UPN, CORTE VACUNO; FORRO SINTÉTICO, PLANTILLA DE CERDO; SUELA SINTÉTICA DE POLIURETANO (I.D. P.U.) ANTIDESLIZANTE.TACON DE 5 CM</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84</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6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CALZADO DE VESTIR, MOCASÍN, HORMA FEMENINA, COLOR A ELEGIR POR LA UPN, CON SUPERFICIE LISA Y ANTIFAZ, EN PIEL, SUELA SINTÉTICA ANTIDERRAPANTE, DE TACÓN-TALÓN DE 2 CM, PUNTA REDONDA. CIERRE LISO. </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114</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9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CALZADO DE VESTIR CHOCLO, HORMA MASCULINA, COLOR A ELEGIR POR LA UPN, CORTE VACUNO CON O SIN AGUJETA A ELEGIR POR LA UPN, FORRO COMPLETO DE PIEL, PLANTILLA ORTOPÉDICA DE PIEL, SUELA CORRIDA DE POLIURETANO ANTIDERRAPANTE, CON DIBUJO DESLIZANTE DE LÍQUIDOS. TACÓN DE 2.5 CM.</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182</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6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CALZADO PARA SERVICIO MEDICO, HORMA MASCULINA, COLOR BLANCO:  CORTE BORREGO, FORRO CABALLO, SUELA RANIL, FACIL LAVADO, SUELA ANTIDERRAPANTE.</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9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¼, HORMA FEMENINA, COLOR A ELEGIR POR LA UPN, CORTE EN PIEL, PLANTILLA ORTHOLITE, FORRO NYLON MESH; ALTURA DEL EJE CON AGUJETAS, PUNTA REDONDA, TALÓN EN EVA PREFORMADA. SUELA DE CAUCHO MOLDEADA ANTIDERRAPANTE, SISTEMA TECHNIFLEX.</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6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¼ HORMA FEMENINA, COLOR A ELEGIR POR LA UPN, CORTE CUERO PLENA FLOR, CON FORRO DE NYLON, SUELA DE GOMA ANTIDERRAPANTE</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705"/>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7</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¼, HORMA FEMENINA, COLOR A ELEGIR POR LA UPN, CORTE SUPERFICIE DE PIEL DE ANTE CUELLO Y LENGÜETA ACOLCHADOS CON FORRO PLANTILLA ACOLCHADA , ORIFICIOS LATERALES DE OJILLOS METALICOS PARA VENTILACION Y SUELA FLEXIBLE DE CAUCHO.</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9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1/4, HORMA MASCULINA, COLOR A ELEGIR POR LA UPN, TECHNIFLEX FORRO DE MALLA DE NYLON, PLANTILLA ANTIBACTERIANA CON AMORTIGUACIÓN INTERNA, SUELA ANTIDESLIZANTE, ANTIESTÁTICA, RESISTENTE AL CALOR Y AL ACEITE. CUELLO DE LA BOTA ALCOLCHADO; TRIPLE CIERRE DE CORDÓN EN LA PARTE SUPERIOR.</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108</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12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9</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1/4, HORMA MASCULINA, COLOR A ELEGIR POR LA UPN, CORTE EN PIEL SUAVE, PROTECCIÓN HASTA EL TOBILLO CON CUELLO ACOLCHADO, PUNTERA DE ACERO. INTERIOR DE LA BOTA: FORRO DE MALLA DE NYLON, MEDIA SUELA EVA EXTRAIBLE, PLANTILLA ORTHOLITE. SUELA DE POLIURETANO Y MATERIALES DE CAUCHO RECICLADO, ANTIDESLIZANTE. CIERRE EN CORDONES PARA MAYOR AJUSTE.</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90</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3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BOTAS COMPLETAS DE HULE, COLOR NEGRO, CON FORRO, TIPO JARDINERO.</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15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11</w:t>
            </w:r>
          </w:p>
        </w:tc>
        <w:tc>
          <w:tcPr>
            <w:tcW w:w="5649"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TENIS CORTE MASCULINO Y FEMENINO DE CORTE DE PIEL DE FLOR ENTERA CON MATERIAL SINTÉTICO MOLDEADO, FORRO TEXTIL CON ACOJINAMIENTO Y SIN COSTURAS, PERÍMETRO DEL TOBILLO ACOLCHONADO, SISTEMA DE ENCINTADO RÁPIDO, ENTRE SUELA DE POLIURETANO CON UNIDAD DE AIRE VISIBLE EN EL TALÓN Y UNA PLACA DE SOPORTE DE ¾ EN LA PARTE MEDIA Y EN LOS LATERALES, SUELA DE HULE QUE NO DEJA MARCAS Y DISEÑO WAFFLE PARA DAR TRACCIÓN EN MÚLTIPLES SUPERFICIES, OJILLOS TIPO JARETA. COLOR A ELEGIR POR LA UPN.</w:t>
            </w:r>
          </w:p>
        </w:tc>
        <w:tc>
          <w:tcPr>
            <w:tcW w:w="1014"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324" w:type="dxa"/>
          </w:tcPr>
          <w:p w:rsidR="001D51C5" w:rsidRPr="007A5AF2" w:rsidRDefault="001D51C5" w:rsidP="007A5AF2">
            <w:pPr>
              <w:spacing w:line="20" w:lineRule="atLeast"/>
              <w:rPr>
                <w:rFonts w:ascii="Arial" w:eastAsia="Calibri" w:hAnsi="Arial" w:cs="Arial"/>
                <w:b/>
                <w:bCs/>
                <w:sz w:val="18"/>
                <w:szCs w:val="18"/>
                <w:lang w:eastAsia="en-US"/>
              </w:rPr>
            </w:pPr>
          </w:p>
        </w:tc>
      </w:tr>
    </w:tbl>
    <w:p w:rsidR="00C81C76" w:rsidRPr="007A5AF2" w:rsidRDefault="00C81C76" w:rsidP="007A5AF2">
      <w:pPr>
        <w:spacing w:line="20" w:lineRule="atLeast"/>
        <w:rPr>
          <w:rFonts w:ascii="Arial" w:eastAsia="Calibri" w:hAnsi="Arial" w:cs="Arial"/>
          <w:b/>
          <w:bCs/>
          <w:sz w:val="18"/>
          <w:szCs w:val="18"/>
          <w:lang w:eastAsia="en-US"/>
        </w:rPr>
      </w:pPr>
    </w:p>
    <w:p w:rsidR="00C81C76" w:rsidRDefault="00C81C76" w:rsidP="00DA7810">
      <w:pPr>
        <w:spacing w:line="20" w:lineRule="atLeast"/>
        <w:jc w:val="center"/>
        <w:rPr>
          <w:rFonts w:ascii="Arial" w:eastAsia="Calibri" w:hAnsi="Arial" w:cs="Arial"/>
          <w:b/>
          <w:bCs/>
          <w:sz w:val="18"/>
          <w:szCs w:val="18"/>
          <w:lang w:eastAsia="en-US"/>
        </w:rPr>
      </w:pPr>
    </w:p>
    <w:p w:rsidR="00C9326E" w:rsidRPr="007A5AF2" w:rsidRDefault="00C9326E" w:rsidP="00DA7810">
      <w:pPr>
        <w:spacing w:line="20" w:lineRule="atLeast"/>
        <w:jc w:val="center"/>
        <w:rPr>
          <w:rFonts w:ascii="Arial" w:eastAsia="Calibri" w:hAnsi="Arial" w:cs="Arial"/>
          <w:b/>
          <w:bCs/>
          <w:sz w:val="18"/>
          <w:szCs w:val="18"/>
          <w:lang w:eastAsia="en-US"/>
        </w:rPr>
      </w:pPr>
    </w:p>
    <w:p w:rsidR="00C81C76" w:rsidRPr="007A5AF2" w:rsidRDefault="007A5AF2" w:rsidP="00DA7810">
      <w:pPr>
        <w:spacing w:line="20" w:lineRule="atLeast"/>
        <w:jc w:val="center"/>
        <w:rPr>
          <w:rFonts w:ascii="Arial" w:eastAsia="Calibri" w:hAnsi="Arial" w:cs="Arial"/>
          <w:b/>
          <w:bCs/>
          <w:sz w:val="28"/>
          <w:szCs w:val="28"/>
          <w:lang w:eastAsia="en-US"/>
        </w:rPr>
      </w:pPr>
      <w:r w:rsidRPr="007A5AF2">
        <w:rPr>
          <w:rFonts w:ascii="Arial" w:eastAsia="Calibri" w:hAnsi="Arial" w:cs="Arial"/>
          <w:b/>
          <w:bCs/>
          <w:sz w:val="28"/>
          <w:szCs w:val="28"/>
          <w:lang w:eastAsia="en-US"/>
        </w:rPr>
        <w:t>LOTE 5 ROPA DEPORTIVA</w:t>
      </w:r>
    </w:p>
    <w:tbl>
      <w:tblPr>
        <w:tblStyle w:val="Tablaconcuadrcula"/>
        <w:tblW w:w="10343" w:type="dxa"/>
        <w:tblLook w:val="04A0" w:firstRow="1" w:lastRow="0" w:firstColumn="1" w:lastColumn="0" w:noHBand="0" w:noVBand="1"/>
      </w:tblPr>
      <w:tblGrid>
        <w:gridCol w:w="1200"/>
        <w:gridCol w:w="5269"/>
        <w:gridCol w:w="1384"/>
        <w:gridCol w:w="1156"/>
        <w:gridCol w:w="1334"/>
      </w:tblGrid>
      <w:tr w:rsidR="006D31D4" w:rsidRPr="007A5AF2" w:rsidTr="006D31D4">
        <w:trPr>
          <w:trHeight w:val="510"/>
        </w:trPr>
        <w:tc>
          <w:tcPr>
            <w:tcW w:w="1200" w:type="dxa"/>
            <w:shd w:val="pct15" w:color="auto" w:fill="auto"/>
            <w:vAlign w:val="center"/>
            <w:hideMark/>
          </w:tcPr>
          <w:p w:rsidR="006D31D4" w:rsidRPr="007A5AF2" w:rsidRDefault="006D31D4"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5269" w:type="dxa"/>
            <w:shd w:val="pct15" w:color="auto" w:fill="auto"/>
            <w:vAlign w:val="center"/>
            <w:hideMark/>
          </w:tcPr>
          <w:p w:rsidR="006D31D4" w:rsidRPr="007A5AF2" w:rsidRDefault="006D31D4"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384" w:type="dxa"/>
            <w:shd w:val="pct15" w:color="auto" w:fill="auto"/>
            <w:vAlign w:val="center"/>
            <w:hideMark/>
          </w:tcPr>
          <w:p w:rsidR="006D31D4" w:rsidRPr="007A5AF2" w:rsidRDefault="006D31D4"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5" w:color="auto" w:fill="auto"/>
            <w:vAlign w:val="center"/>
            <w:hideMark/>
          </w:tcPr>
          <w:p w:rsidR="006D31D4" w:rsidRPr="007A5AF2" w:rsidRDefault="006D31D4"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334" w:type="dxa"/>
            <w:shd w:val="pct15" w:color="auto" w:fill="auto"/>
          </w:tcPr>
          <w:p w:rsidR="006D31D4" w:rsidRPr="007A5AF2" w:rsidRDefault="00AA181D" w:rsidP="007A5AF2">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ENTREGO MUESTRA</w:t>
            </w:r>
          </w:p>
        </w:tc>
      </w:tr>
      <w:tr w:rsidR="006D31D4" w:rsidRPr="007A5AF2" w:rsidTr="006D31D4">
        <w:trPr>
          <w:trHeight w:val="900"/>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PLAYERA POLO, CORTE MASCULINO Y FEMENINO, COLOR A ELEGIR POR LA UPN, PESO: 235 g/m2, TEJIDO PIQUE 100% ALGODÓN. JASPE 90% ALGODON Y 10% POLIESTER, CON LOGOTIPO BORDADO DE LA UPN EN LA PARTE SUPERIOR IZQUIERDA, CUELLO SPORT, 3 BOTONES AL FRENTE, MANGA CORTA, COSTURAS REFORZADAS DE SEGURIDAD OVERLOCKED.</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138</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6D31D4">
        <w:trPr>
          <w:trHeight w:val="1200"/>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PLAYERA POLO, CORTE MASCULINO Y FEMENINO, COLOR A ELEGIR POR LA UPN, PESO: 235 g/m2, TEJIDO PIQUE 100% ALGODÓN. JASPE 90% ALGODON Y 10% POLIESTER, CON LOGOTIPO BORDADO DE LA UPN EN LA PARTE SUPERIOR IZQUIERDA Y EN LA PARTE DERECHA LOGOTIPO DE PROTECCION CIVIL DE LA UPN, CUELLO SPORT, 3 BOTONES AL FRENTE, MANGA </w:t>
            </w:r>
            <w:r w:rsidRPr="007A5AF2">
              <w:rPr>
                <w:rFonts w:ascii="Arial" w:eastAsia="Calibri" w:hAnsi="Arial" w:cs="Arial"/>
                <w:b/>
                <w:bCs/>
                <w:sz w:val="18"/>
                <w:szCs w:val="18"/>
                <w:lang w:eastAsia="en-US"/>
              </w:rPr>
              <w:lastRenderedPageBreak/>
              <w:t>CORTA, COSTURAS REFORZADAS DE SEGURIDAD OVERLOCKED.</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6D31D4">
        <w:trPr>
          <w:trHeight w:val="1200"/>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3</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PLAYERA POLO DE TENNIS BARRICADE, CORTE MASCULINO Y FEMENINO, COLOR A ELEGIR POR LA UPN, CLÁSICO PUNTO DOBLE, 83% POLIÉSTER, 17% ELASTANO, CUELLO DE POLO DE TEJIDO ELÁSTICO, DE CANALE CON BOTONES FRONTALES. INSERCIÓN </w:t>
            </w:r>
            <w:proofErr w:type="gramStart"/>
            <w:r w:rsidRPr="007A5AF2">
              <w:rPr>
                <w:rFonts w:ascii="Arial" w:eastAsia="Calibri" w:hAnsi="Arial" w:cs="Arial"/>
                <w:b/>
                <w:bCs/>
                <w:sz w:val="18"/>
                <w:szCs w:val="18"/>
                <w:lang w:eastAsia="en-US"/>
              </w:rPr>
              <w:t>DE  MALLA</w:t>
            </w:r>
            <w:proofErr w:type="gramEnd"/>
            <w:r w:rsidRPr="007A5AF2">
              <w:rPr>
                <w:rFonts w:ascii="Arial" w:eastAsia="Calibri" w:hAnsi="Arial" w:cs="Arial"/>
                <w:b/>
                <w:bCs/>
                <w:sz w:val="18"/>
                <w:szCs w:val="18"/>
                <w:lang w:eastAsia="en-US"/>
              </w:rPr>
              <w:t xml:space="preserve"> SELLADA EN EL PECHO, COSTURAS SELLADAS EN LOS HOMBROS, PANEL DE MALLA EN LA ESPALDA, PANEL PERFORADO A LASER EN LA ESPALDA. TECNOLOGÍA CLIMACHILL, TECHFIT.</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6D31D4">
        <w:trPr>
          <w:trHeight w:val="2235"/>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PANTS JUEGO, CORTE FEMENINO Y MASCULINO,</w:t>
            </w:r>
            <w:r w:rsidRPr="007A5AF2">
              <w:rPr>
                <w:rFonts w:ascii="Arial" w:eastAsia="Calibri" w:hAnsi="Arial" w:cs="Arial"/>
                <w:b/>
                <w:bCs/>
                <w:sz w:val="18"/>
                <w:szCs w:val="18"/>
                <w:lang w:eastAsia="en-US"/>
              </w:rPr>
              <w:br/>
              <w:t>TEJIDO CLIMALITE, CHAMARRA CON BOLSILLOS FRONTALES OCULTOS; PANTALONES CON BOLSILLOS FRONTALES CON CREMALLERA.</w:t>
            </w:r>
            <w:r w:rsidRPr="007A5AF2">
              <w:rPr>
                <w:rFonts w:ascii="Arial" w:eastAsia="Calibri" w:hAnsi="Arial" w:cs="Arial"/>
                <w:b/>
                <w:bCs/>
                <w:sz w:val="18"/>
                <w:szCs w:val="18"/>
                <w:lang w:eastAsia="en-US"/>
              </w:rPr>
              <w:br/>
              <w:t>CHAMARRA: CREMALLERA CON COLORES EN CONTRASTE CON CUELLO ALZADO; BANDAS EN TRES TONOS A LO LARGO DE LAS MANGAS, LOGOTIPO DE LA UPN BORDADO AL FRENTE DEL LADO IZQUIERDO.</w:t>
            </w:r>
            <w:r w:rsidRPr="007A5AF2">
              <w:rPr>
                <w:rFonts w:ascii="Arial" w:eastAsia="Calibri" w:hAnsi="Arial" w:cs="Arial"/>
                <w:b/>
                <w:bCs/>
                <w:sz w:val="18"/>
                <w:szCs w:val="18"/>
                <w:lang w:eastAsia="en-US"/>
              </w:rPr>
              <w:br/>
              <w:t xml:space="preserve">PANTALÓN: CINTURA ELÁSTICA CON CORDÓN; BANDAS EN TRES TONOS A LO LARGO DE LOS LATERALES, CREMALLERA A NIVEL DE TOBILLO, 100% POLIÉSTER EN TEJIDO DE PUNTO. </w:t>
            </w:r>
            <w:r w:rsidRPr="007A5AF2">
              <w:rPr>
                <w:rFonts w:ascii="Arial" w:eastAsia="Calibri" w:hAnsi="Arial" w:cs="Arial"/>
                <w:b/>
                <w:bCs/>
                <w:sz w:val="18"/>
                <w:szCs w:val="18"/>
                <w:lang w:eastAsia="en-US"/>
              </w:rPr>
              <w:br/>
              <w:t>COLOR A ELEGIR POR LA UPN.</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6D31D4">
        <w:trPr>
          <w:trHeight w:val="900"/>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SHORT PARA TENISTA, CORTE FEMENINO Y MASCULINO, TELA DE NYLON, CON BOLSAS A LOS LADOS, ELÁSTICO Y JARETA EN LA CINTURA, 100% FORRO DE ALGODÓN O 100% POLIÉSTER FORRO LINING, COLOR A ELEGIR POR LA UPN, BOLSAS LATERALES, COSTURA REFORZADA.</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6D31D4">
        <w:trPr>
          <w:trHeight w:val="1305"/>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br/>
              <w:t>GUANTES PARA PESISTA, FABRICADO EN NYLON Y PIEL, CON COJINES EN LA PALMA DE LA MANO PARA MAYOR COMODIDAD EN EL AGARRE, NYLON EN LA PARTE SUPERIOR DE LA MANO PARA BUENA RESPIRACIÓN Y TRANSPIRACIÓN DE LA PIEL, CON DOBLE CORREA DE VELCRO PARA AJUSTE FIRME Y SEGURO; ESTÁNDAR.</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6D31D4">
        <w:trPr>
          <w:trHeight w:val="705"/>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FAJA PARA PESISTA DE CARNAZA, FAJA RÍGIDA DE 5 PULGADAS DE ANCHO, CUENTA CON UN COJÍN LUMBAR EN LA PARTE ANTERIOR Y HEBILLA DE SEGURIDAD, CON UN ANCHO DE 10 CENTIMETROS EN LA REGIÓN LUMBAR Y 8 CENTÍMETROS EN LA ABDOMINAL.</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6D31D4">
        <w:trPr>
          <w:trHeight w:val="1290"/>
        </w:trPr>
        <w:tc>
          <w:tcPr>
            <w:tcW w:w="1200" w:type="dxa"/>
            <w:noWrap/>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8</w:t>
            </w:r>
          </w:p>
        </w:tc>
        <w:tc>
          <w:tcPr>
            <w:tcW w:w="5269"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MALETA DEPORTIVA, TEJIDO LISO 100% POLYESTER, DIMENSIONES: 60 CM X 29 CM X 29 CM, COMPARTIMENTO PRINCIPAL CON CREMALLERA, BOLSILLOS LATERALES CON CREMALLERA, BOLSILLOS PARA GUARDAR BOTELLA DE AGUA, COMPARTIMENTO INDEPENDIENTE INTEGRADO PARA GUARDAR CALZADO, COMPARTIMENTO PARA PRENDAS HUMEDAS/SECAS, CORREA REGULABLE PARA EL HOMBRO QUE INCORPORA UNA PARTE ACOLCHADA MOVIL, DOS ASAS CON SUJECIÒN ACOLCHADAS.</w:t>
            </w:r>
          </w:p>
        </w:tc>
        <w:tc>
          <w:tcPr>
            <w:tcW w:w="1384"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334" w:type="dxa"/>
          </w:tcPr>
          <w:p w:rsidR="006D31D4" w:rsidRPr="007A5AF2" w:rsidRDefault="006D31D4" w:rsidP="007A5AF2">
            <w:pPr>
              <w:spacing w:line="20" w:lineRule="atLeast"/>
              <w:rPr>
                <w:rFonts w:ascii="Arial" w:eastAsia="Calibri" w:hAnsi="Arial" w:cs="Arial"/>
                <w:b/>
                <w:bCs/>
                <w:sz w:val="18"/>
                <w:szCs w:val="18"/>
                <w:lang w:eastAsia="en-US"/>
              </w:rPr>
            </w:pPr>
          </w:p>
        </w:tc>
      </w:tr>
    </w:tbl>
    <w:p w:rsidR="00C81C76" w:rsidRPr="007A5AF2" w:rsidRDefault="00C81C76" w:rsidP="007A5AF2">
      <w:pPr>
        <w:spacing w:line="20" w:lineRule="atLeast"/>
        <w:rPr>
          <w:rFonts w:ascii="Arial" w:eastAsia="Calibri" w:hAnsi="Arial" w:cs="Arial"/>
          <w:b/>
          <w:bCs/>
          <w:sz w:val="18"/>
          <w:szCs w:val="18"/>
          <w:lang w:eastAsia="en-US"/>
        </w:rPr>
      </w:pPr>
    </w:p>
    <w:p w:rsidR="007A5AF2" w:rsidRDefault="007A5AF2" w:rsidP="00DA7810">
      <w:pPr>
        <w:spacing w:line="20" w:lineRule="atLeast"/>
        <w:jc w:val="center"/>
        <w:rPr>
          <w:rFonts w:ascii="Arial" w:eastAsia="Calibri" w:hAnsi="Arial" w:cs="Arial"/>
          <w:b/>
          <w:bCs/>
          <w:sz w:val="18"/>
          <w:szCs w:val="18"/>
          <w:lang w:eastAsia="en-US"/>
        </w:rPr>
      </w:pPr>
    </w:p>
    <w:p w:rsidR="00C9326E" w:rsidRDefault="00C9326E" w:rsidP="00DA7810">
      <w:pPr>
        <w:spacing w:line="20" w:lineRule="atLeast"/>
        <w:jc w:val="center"/>
        <w:rPr>
          <w:rFonts w:ascii="Arial" w:eastAsia="Calibri" w:hAnsi="Arial" w:cs="Arial"/>
          <w:b/>
          <w:bCs/>
          <w:sz w:val="18"/>
          <w:szCs w:val="18"/>
          <w:lang w:eastAsia="en-US"/>
        </w:rPr>
      </w:pPr>
    </w:p>
    <w:p w:rsidR="00C9326E" w:rsidRDefault="00C9326E" w:rsidP="00DA7810">
      <w:pPr>
        <w:spacing w:line="20" w:lineRule="atLeast"/>
        <w:jc w:val="center"/>
        <w:rPr>
          <w:rFonts w:ascii="Arial" w:eastAsia="Calibri" w:hAnsi="Arial" w:cs="Arial"/>
          <w:b/>
          <w:bCs/>
          <w:sz w:val="18"/>
          <w:szCs w:val="18"/>
          <w:lang w:eastAsia="en-US"/>
        </w:rPr>
      </w:pPr>
    </w:p>
    <w:p w:rsidR="00C9326E" w:rsidRDefault="00C9326E" w:rsidP="00DA7810">
      <w:pPr>
        <w:spacing w:line="20" w:lineRule="atLeast"/>
        <w:jc w:val="center"/>
        <w:rPr>
          <w:rFonts w:ascii="Arial" w:eastAsia="Calibri" w:hAnsi="Arial" w:cs="Arial"/>
          <w:b/>
          <w:bCs/>
          <w:sz w:val="18"/>
          <w:szCs w:val="18"/>
          <w:lang w:eastAsia="en-US"/>
        </w:rPr>
      </w:pPr>
    </w:p>
    <w:p w:rsidR="00C9326E" w:rsidRPr="007A5AF2" w:rsidRDefault="00C9326E" w:rsidP="00DA7810">
      <w:pPr>
        <w:spacing w:line="20" w:lineRule="atLeast"/>
        <w:jc w:val="center"/>
        <w:rPr>
          <w:rFonts w:ascii="Arial" w:eastAsia="Calibri" w:hAnsi="Arial" w:cs="Arial"/>
          <w:b/>
          <w:bCs/>
          <w:sz w:val="18"/>
          <w:szCs w:val="18"/>
          <w:lang w:eastAsia="en-US"/>
        </w:rPr>
      </w:pPr>
    </w:p>
    <w:p w:rsidR="007A5AF2" w:rsidRPr="007A5AF2" w:rsidRDefault="007A5AF2" w:rsidP="00DA7810">
      <w:pPr>
        <w:spacing w:line="20" w:lineRule="atLeast"/>
        <w:jc w:val="center"/>
        <w:rPr>
          <w:rFonts w:ascii="Arial" w:eastAsia="Calibri" w:hAnsi="Arial" w:cs="Arial"/>
          <w:b/>
          <w:bCs/>
          <w:sz w:val="28"/>
          <w:szCs w:val="28"/>
          <w:lang w:eastAsia="en-US"/>
        </w:rPr>
      </w:pPr>
      <w:r w:rsidRPr="007A5AF2">
        <w:rPr>
          <w:rFonts w:ascii="Arial" w:eastAsia="Calibri" w:hAnsi="Arial" w:cs="Arial"/>
          <w:b/>
          <w:bCs/>
          <w:sz w:val="28"/>
          <w:szCs w:val="28"/>
          <w:lang w:eastAsia="en-US"/>
        </w:rPr>
        <w:t>LOTE 6 PRENDAS DE PROTECCIÓN</w:t>
      </w:r>
    </w:p>
    <w:tbl>
      <w:tblPr>
        <w:tblStyle w:val="Tablaconcuadrcula"/>
        <w:tblW w:w="10485" w:type="dxa"/>
        <w:tblLook w:val="04A0" w:firstRow="1" w:lastRow="0" w:firstColumn="1" w:lastColumn="0" w:noHBand="0" w:noVBand="1"/>
      </w:tblPr>
      <w:tblGrid>
        <w:gridCol w:w="1200"/>
        <w:gridCol w:w="5363"/>
        <w:gridCol w:w="1298"/>
        <w:gridCol w:w="1156"/>
        <w:gridCol w:w="1468"/>
      </w:tblGrid>
      <w:tr w:rsidR="001D51C5" w:rsidRPr="007A5AF2" w:rsidTr="001D51C5">
        <w:trPr>
          <w:trHeight w:val="510"/>
        </w:trPr>
        <w:tc>
          <w:tcPr>
            <w:tcW w:w="1200"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5363"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298"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5" w:color="auto" w:fill="auto"/>
            <w:vAlign w:val="center"/>
            <w:hideMark/>
          </w:tcPr>
          <w:p w:rsidR="001D51C5" w:rsidRPr="007A5AF2" w:rsidRDefault="001D51C5" w:rsidP="007A5AF2">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468" w:type="dxa"/>
            <w:shd w:val="pct15" w:color="auto" w:fill="auto"/>
          </w:tcPr>
          <w:p w:rsidR="001D51C5" w:rsidRPr="007A5AF2" w:rsidRDefault="001D51C5" w:rsidP="007A5AF2">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ENTREGO MUESTRA</w:t>
            </w:r>
          </w:p>
        </w:tc>
      </w:tr>
      <w:tr w:rsidR="001D51C5" w:rsidRPr="007A5AF2" w:rsidTr="001D51C5">
        <w:trPr>
          <w:trHeight w:val="3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5363"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COFIA PARA COCINERA, TELA 100% ALGODÓN, COLOR BLANCO, AJUSTABLE CON CINTAS.</w:t>
            </w:r>
          </w:p>
        </w:tc>
        <w:tc>
          <w:tcPr>
            <w:tcW w:w="1298"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468" w:type="dxa"/>
          </w:tcPr>
          <w:p w:rsidR="001D51C5" w:rsidRPr="007A5AF2" w:rsidRDefault="001D51C5" w:rsidP="007A5AF2">
            <w:pPr>
              <w:spacing w:line="20" w:lineRule="atLeast"/>
              <w:rPr>
                <w:rFonts w:ascii="Arial" w:eastAsia="Calibri" w:hAnsi="Arial" w:cs="Arial"/>
                <w:b/>
                <w:bCs/>
                <w:sz w:val="18"/>
                <w:szCs w:val="18"/>
                <w:lang w:eastAsia="en-US"/>
              </w:rPr>
            </w:pPr>
          </w:p>
        </w:tc>
      </w:tr>
      <w:tr w:rsidR="001D51C5" w:rsidRPr="007A5AF2" w:rsidTr="001D51C5">
        <w:trPr>
          <w:trHeight w:val="300"/>
        </w:trPr>
        <w:tc>
          <w:tcPr>
            <w:tcW w:w="1200" w:type="dxa"/>
            <w:noWrap/>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5363" w:type="dxa"/>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COFIA PARA ENFERMERA, TELA 100% ALGODÓN, COLOR BLANCO.</w:t>
            </w:r>
          </w:p>
        </w:tc>
        <w:tc>
          <w:tcPr>
            <w:tcW w:w="1298"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468" w:type="dxa"/>
          </w:tcPr>
          <w:p w:rsidR="001D51C5" w:rsidRPr="007A5AF2" w:rsidRDefault="001D51C5" w:rsidP="007A5AF2">
            <w:pPr>
              <w:spacing w:line="20" w:lineRule="atLeast"/>
              <w:rPr>
                <w:rFonts w:ascii="Arial" w:eastAsia="Calibri" w:hAnsi="Arial" w:cs="Arial"/>
                <w:b/>
                <w:bCs/>
                <w:sz w:val="18"/>
                <w:szCs w:val="18"/>
                <w:lang w:eastAsia="en-US"/>
              </w:rPr>
            </w:pPr>
          </w:p>
        </w:tc>
      </w:tr>
      <w:tr w:rsidR="006D31D4" w:rsidRPr="007A5AF2" w:rsidTr="001D51C5">
        <w:trPr>
          <w:trHeight w:val="3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3</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DELANTAL DE GABARDINA COLOR BLANCO, 100% ALGODÓN, CON PETO LARGO, UNA BOLSA AL FRENTE, CINTILLOS LARGOS, COSTURAS REFORZADAS, TELA COSIDAS EN SUS PUNTAS EN LA PARTE SUPERIOR Y TRASERA.</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6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4</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PETO DE CARNAZA LARGO DEL PECHO HASTA EL TOBILLO, COLOR NATURAL, PARA CARPINTERO, CERRAJERO Y HERRERO.</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3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5</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TRAJE FUNCTION COLOR NEGRO DE PROTECCION ERGO DE PROTECCIÓN ANTICORTE, (PANTALON, CHAMARRA Y CASCO) </w:t>
            </w:r>
            <w:r w:rsidRPr="007A5AF2">
              <w:rPr>
                <w:rFonts w:ascii="Arial" w:eastAsia="Calibri" w:hAnsi="Arial" w:cs="Arial"/>
                <w:b/>
                <w:bCs/>
                <w:sz w:val="18"/>
                <w:szCs w:val="18"/>
                <w:lang w:eastAsia="en-US"/>
              </w:rPr>
              <w:br/>
              <w:t>PANTALON: APLIQUES ELASTICOS, CREMALLERAS DE VENTILACIÓN, REFUERZOS EN LAS RODILLAS, APLIQUES REFLECTANTES PARA MEJOR VISIBILIDAD, BOLSILLOS VERSÁTILES, DOS BOLSILLOS DIAGONALES DELANTEROS CON CREMALLERA.</w:t>
            </w:r>
            <w:r w:rsidRPr="007A5AF2">
              <w:rPr>
                <w:rFonts w:ascii="Arial" w:eastAsia="Calibri" w:hAnsi="Arial" w:cs="Arial"/>
                <w:b/>
                <w:bCs/>
                <w:sz w:val="18"/>
                <w:szCs w:val="18"/>
                <w:lang w:eastAsia="en-US"/>
              </w:rPr>
              <w:br/>
              <w:t>CHAMARRA: FUNCTION, APLIQUES ELASTICOS, APLIQUES DE VENTILACIÓN, BOLSILLO CON BOTIQUIN DE PRIMEROS AUXILIOS, DOS BOLSILLOS CON CREMALLERA EN EL PECHO, REFUERZOS EN LOS CODOS, TIRAS REFLECTANTES Y GRANDES ZONAS EN COLOR DE ADVERTENCIA PARA MEJOR VISIBILIDAD.</w:t>
            </w:r>
            <w:r w:rsidRPr="007A5AF2">
              <w:rPr>
                <w:rFonts w:ascii="Arial" w:eastAsia="Calibri" w:hAnsi="Arial" w:cs="Arial"/>
                <w:b/>
                <w:bCs/>
                <w:sz w:val="18"/>
                <w:szCs w:val="18"/>
                <w:lang w:eastAsia="en-US"/>
              </w:rPr>
              <w:br/>
              <w:t xml:space="preserve">'CASCO DE PROTECCIÓN, CASCO LIGERO CON REJILLA GRANDE. CON PROTECCIÓN CONTRA EL DESLUMBRAMIENTO. SUSPENSIÓN DE LA PANTALLA CON 4 PUNTOS DE ANCLAJE. CON PANTALLA PROTECTORA DE TEJIDO DE NYLON Y PROTECTORES DE OÍDOS. </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9</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24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lastRenderedPageBreak/>
              <w:t>6</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GUANTES TEJIDOS Y RECUBIERTOS DE ESPUMA DE NITRILO, CON MÁXIMA SENSIBILIDAD, RESISTENCIA AL CORTE, SUJECIÓN FIRME EN ENTORNO SECO Y LIGERAMENTE ACEITOSO.</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65</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6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7</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GUANTES DE PIEL SUAVE Y FLEXIBLE, ESTÁNDAR.</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57</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3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8</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 DE ALTA PROTECCIÓN DE 18” PULGADAS, PVC/ALGODÓN, GUANTE COMPLETAMENTE RECUBIERTO DE DOBLE CAPA DE PVC Y SOPORTE INTERNO DE ALGODÓN; EL ACABADO ÁSPERO PERMITE UNA MAYOR MANIPULACIÓN EN APLICACIONES HÚMEDAS O CON ACEITES, EL SEGUNDO RECUBRIMIENTO DE PVC AGREGA UNA MAYOR RESISTENCIA A QUÍMICOS, CORTES, ABRASIÓN Y DESGARRE, CONTIENE UN AGENTE FUNGICIDA (SANITIZED®) QUE RETARDA LA APARICIÓN DE MICROORGANISMOS QUE PUEDEN OCASIONAR IRRITACIÓN EN LA PIEL (MICOSIS), MALOS OLORES, INFECCIONES Y HONGOS. PUÑO: GUANTELETA.</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15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9</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GUANTES TEXTURIZADOS, REFORZADOS PARA LAVAR INSTRUMENTAL DENTAL.</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50</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3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10</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GOOGLES DE PROTECCIÓN PARA SOLDAR CON ACETILENO, ESTANDÁR.</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3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11</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CARETA PARA SOLDAR, CON LENTE DE POLICARBONATO, SUSPENSIÓN CON AJUSTE DE MATRACA, ESTÁNDAR.</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3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12</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MONOGAFAS DE PROTECCIÓN TIPO LENTE, MICA </w:t>
            </w:r>
            <w:proofErr w:type="gramStart"/>
            <w:r w:rsidRPr="007A5AF2">
              <w:rPr>
                <w:rFonts w:ascii="Arial" w:eastAsia="Calibri" w:hAnsi="Arial" w:cs="Arial"/>
                <w:b/>
                <w:bCs/>
                <w:sz w:val="18"/>
                <w:szCs w:val="18"/>
                <w:lang w:eastAsia="en-US"/>
              </w:rPr>
              <w:t>BLANCA  EN</w:t>
            </w:r>
            <w:proofErr w:type="gramEnd"/>
            <w:r w:rsidRPr="007A5AF2">
              <w:rPr>
                <w:rFonts w:ascii="Arial" w:eastAsia="Calibri" w:hAnsi="Arial" w:cs="Arial"/>
                <w:b/>
                <w:bCs/>
                <w:sz w:val="18"/>
                <w:szCs w:val="18"/>
                <w:lang w:eastAsia="en-US"/>
              </w:rPr>
              <w:t xml:space="preserve"> BORDES PARA SELLAR, CON CANALES DE VENTILACIÓN. PUENTE NASAL DE NYLON FIJO INTEGRADO CON EL MARCO, GOMA ESPUMA DE POLIURETANO AUTOEXTINGUIBLE.</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6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13</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MONOGAFAS DE PROTECCIÓN TIPO LENTE TRANSPARENTE DE POLICARBONATO, NYLON CON TPR. PUENTE TPR, PUNTAS DE CAUCHO FLEXIBLES EN LAS SIENES.</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6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14</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CASCO PROTECTOR DE ALUMINIO, </w:t>
            </w:r>
            <w:r w:rsidRPr="007A5AF2">
              <w:rPr>
                <w:rFonts w:ascii="Arial" w:eastAsia="Calibri" w:hAnsi="Arial" w:cs="Arial"/>
                <w:b/>
                <w:bCs/>
                <w:sz w:val="18"/>
                <w:szCs w:val="18"/>
                <w:lang w:eastAsia="en-US"/>
              </w:rPr>
              <w:br/>
              <w:t>TIPO INGENIERO, ESTÁNDAR.</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9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lastRenderedPageBreak/>
              <w:t>15</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CASCO DE PROTECCIÓN CIVIL. POLIETILENO DE ALTA DENSIDAD, ESTILO GORRA, BANDA DE SUSPENSIÓN DE NYLON, CON RANURA PARA ACCESORIOS, CON ADITAMENTO PARA CORREA DE BARBILLA, ESTILO DE SUSPENSIÓN DE TRINQUETE DE 4 PUNTOS, CON SUSPENSIÓN DE REEMPLAZO, APTO PARA PUESTA INVERSA, CON CANAL PARA LLUVIA. PESO DE 0.36 KG (12.7 OZ) Y TAMAÑOS DE BANDA DE 16.5-20.3 CM (6 1/2 - 8")</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12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16</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GORRA DE 6 GAJOS, 65% POLIÉSTER 35% ALGODÓN, COLOR A ELEGIR POR UPN, CON AJUSTADOR ESTÁNDAR. BORDADO CON LOGOTIPO DE LA UPN.</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16</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6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17</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FAJA LUMBAR CON TIRANTES DE ELASTICO, FAJA ELÁSTICA CON SOPORTE SACRO-LUMBAR, DE ALTO RENDIMIENTO LIGERA Y FRESCA; DISEÑO CON TRIPLE AJUSTE, PRIMER CINTURÓN DE 8" PULGADAS DE ANCHO, DISEÑADA CON 4 VARILLAS FLEXIBLES EN EL ÁREA LUMBAR CON DOS BANDAS ELÁSTICAS DE 5” PULGADAS DE ANCHO Y CON UN REFUERZO DE 4” PULGADAS Y AJUSTE CON VELCRO, CUENTA CON BIES DE 1¼" PULGADA EN LA PARTE SUPERIOR E INFERIOR DEL ÁREA LUMBAR COSIDO CON SISTEMA ZIG-ZAG PARA NO PERDER ELASTICIDAD SEGUNDO CINTURÓN DE 5” PULGADAS CON AJUSTE DE VELCRO. CUENTA CON UN CINTURÓN DE POLIPROPILENO DE 2 PULGADAS DE ANCHO, COMO SISTEMA DE SUJECIÓN DE PASA-CINTO METÁLICO Y VELCRO QUE FUNCIONA COMO TERCER CINTURÓN; CON TIRANTES ELÁSTICOS DE 1¼" DE PULGADA DE ANCHO CON COSTURA TIPO PARACAIDISTA, QUE OFRECE LA MISMA TENSIÓN HACIA LOS CUATRO PUNTOS DE SUJECIÓN.</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51</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24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18</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PORTA HERRAMIENTA DE CUERO PARA ELECTRICISTA: FABRICADO EN CUERO COLOR NATURAL COSIDO Y REMACHADO PARA OFRECER UNA VIDA UTIL PROLONGADA, POSEE UN BOLSILLO GRANDE PARA USO GENERAL, DOS PARA PINZAS Y DOS PARA DESARMADORES INCLUYE CADENA PARA SUJETAR CINTA. RANURADO, SE ADAPTA A CINTURONES DE HASTA 2" (51 mm) DE ANCHO CON CINTURON DE CUERO ACOLCHADO DE LIBERACION RAPIDA, GRANDE.</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12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19</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BOLSA PORTA HERRAMIENTAS CON CINTURÓN , CON ESTRUCTURA DE POLIÉSTER 1200 DENIER, PARA TRABAJOS DE CONSTRUCCIÓN; REFORZADA CON REMACHES METÁLICOS PARA MAYOR SEGURIDAD, CON ALMOHADILLA, EXTREMOS REFORZADOS CON PIEL AUTÉNTICA Y VARIOS COMPARTIMENTOS DE </w:t>
            </w:r>
            <w:r w:rsidRPr="007A5AF2">
              <w:rPr>
                <w:rFonts w:ascii="Arial" w:eastAsia="Calibri" w:hAnsi="Arial" w:cs="Arial"/>
                <w:b/>
                <w:bCs/>
                <w:sz w:val="18"/>
                <w:szCs w:val="18"/>
                <w:lang w:eastAsia="en-US"/>
              </w:rPr>
              <w:lastRenderedPageBreak/>
              <w:t xml:space="preserve">DIFERENTES MEDIDAS PARA COLOCAR DISTINTOS TIPOS DE HERRAMIENTAS </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PAR</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28</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1D51C5">
        <w:trPr>
          <w:trHeight w:val="900"/>
        </w:trPr>
        <w:tc>
          <w:tcPr>
            <w:tcW w:w="1200" w:type="dxa"/>
            <w:noWrap/>
            <w:hideMark/>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lastRenderedPageBreak/>
              <w:t>20</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CARTUCHERA PORTACLAVOS PARA CINTURÓN, CON UN COMPARTIMIENTO, DE CUERO, CORTE BOBINO, COLOR NATURAL, ESTÁNDAR.</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6D31D4" w:rsidRPr="007A5AF2" w:rsidTr="00AA181D">
        <w:trPr>
          <w:trHeight w:val="600"/>
        </w:trPr>
        <w:tc>
          <w:tcPr>
            <w:tcW w:w="1200" w:type="dxa"/>
            <w:noWrap/>
          </w:tcPr>
          <w:p w:rsidR="006D31D4" w:rsidRPr="007A5AF2" w:rsidRDefault="00AA181D" w:rsidP="007A5AF2">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21</w:t>
            </w:r>
          </w:p>
        </w:tc>
        <w:tc>
          <w:tcPr>
            <w:tcW w:w="5363" w:type="dxa"/>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TAPONES DE OÍDO DE SILICÓN CON MANGO INDIVIDUALES Y AISLANTE DE RUIDO.</w:t>
            </w:r>
          </w:p>
        </w:tc>
        <w:tc>
          <w:tcPr>
            <w:tcW w:w="1298"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6D31D4" w:rsidRPr="007A5AF2" w:rsidRDefault="006D31D4"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11</w:t>
            </w:r>
          </w:p>
        </w:tc>
        <w:tc>
          <w:tcPr>
            <w:tcW w:w="1468" w:type="dxa"/>
          </w:tcPr>
          <w:p w:rsidR="006D31D4" w:rsidRPr="007A5AF2" w:rsidRDefault="006D31D4" w:rsidP="007A5AF2">
            <w:pPr>
              <w:spacing w:line="20" w:lineRule="atLeast"/>
              <w:rPr>
                <w:rFonts w:ascii="Arial" w:eastAsia="Calibri" w:hAnsi="Arial" w:cs="Arial"/>
                <w:b/>
                <w:bCs/>
                <w:sz w:val="18"/>
                <w:szCs w:val="18"/>
                <w:lang w:eastAsia="en-US"/>
              </w:rPr>
            </w:pPr>
          </w:p>
        </w:tc>
      </w:tr>
      <w:tr w:rsidR="00AA181D" w:rsidRPr="007A5AF2" w:rsidTr="00AA181D">
        <w:trPr>
          <w:trHeight w:val="300"/>
        </w:trPr>
        <w:tc>
          <w:tcPr>
            <w:tcW w:w="1200" w:type="dxa"/>
            <w:noWrap/>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22</w:t>
            </w:r>
          </w:p>
        </w:tc>
        <w:tc>
          <w:tcPr>
            <w:tcW w:w="5363" w:type="dxa"/>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MANGA PROTECTORA PARA LLUVIA, DE HULE VULCANIZADO O NEOPRENO, CON CAPUCHA, ESTÁNDAR.</w:t>
            </w:r>
          </w:p>
        </w:tc>
        <w:tc>
          <w:tcPr>
            <w:tcW w:w="1298"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468" w:type="dxa"/>
          </w:tcPr>
          <w:p w:rsidR="00AA181D" w:rsidRPr="007A5AF2" w:rsidRDefault="00AA181D" w:rsidP="00AA181D">
            <w:pPr>
              <w:spacing w:line="20" w:lineRule="atLeast"/>
              <w:rPr>
                <w:rFonts w:ascii="Arial" w:eastAsia="Calibri" w:hAnsi="Arial" w:cs="Arial"/>
                <w:b/>
                <w:bCs/>
                <w:sz w:val="18"/>
                <w:szCs w:val="18"/>
                <w:lang w:eastAsia="en-US"/>
              </w:rPr>
            </w:pPr>
          </w:p>
        </w:tc>
      </w:tr>
      <w:tr w:rsidR="00AA181D" w:rsidRPr="007A5AF2" w:rsidTr="00AA181D">
        <w:trPr>
          <w:trHeight w:val="300"/>
        </w:trPr>
        <w:tc>
          <w:tcPr>
            <w:tcW w:w="1200" w:type="dxa"/>
            <w:noWrap/>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23</w:t>
            </w:r>
          </w:p>
        </w:tc>
        <w:tc>
          <w:tcPr>
            <w:tcW w:w="5363" w:type="dxa"/>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IMPERMEABLE TIPO GABARDINA, CONFECCIONADA EN TELA POLIÉSTER PLASTIFICADA DE PVC, DE 0.35 MM DE ESPESOR, CAPUCHA INTEGRADA, SELLADA MEDIANTE DOBLE VULCANIZACIÓN CON MÁQUINAS DIELÉCTRICAS DE ALTA FRECUENCIA EN TODAS LAS UNIONES, DOBLE SOLAPA: EN ÁREA DE BROCHES PARA EVITAR FRICCIÓN DE AGUA POR ESA ZONA, DOS BOLSAS SIMILADAS CON CARTERA, MANGA RANGLAN, CINCO BROCHES DE PLÁSTICO RESISTENTES AL FRENTE PARA EVITAR OXIDACIÓN.</w:t>
            </w:r>
          </w:p>
        </w:tc>
        <w:tc>
          <w:tcPr>
            <w:tcW w:w="1298"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w:t>
            </w:r>
          </w:p>
        </w:tc>
        <w:tc>
          <w:tcPr>
            <w:tcW w:w="1468" w:type="dxa"/>
          </w:tcPr>
          <w:p w:rsidR="00AA181D" w:rsidRPr="007A5AF2" w:rsidRDefault="00AA181D" w:rsidP="00AA181D">
            <w:pPr>
              <w:spacing w:line="20" w:lineRule="atLeast"/>
              <w:rPr>
                <w:rFonts w:ascii="Arial" w:eastAsia="Calibri" w:hAnsi="Arial" w:cs="Arial"/>
                <w:b/>
                <w:bCs/>
                <w:sz w:val="18"/>
                <w:szCs w:val="18"/>
                <w:lang w:eastAsia="en-US"/>
              </w:rPr>
            </w:pPr>
          </w:p>
        </w:tc>
      </w:tr>
      <w:tr w:rsidR="00AA181D" w:rsidRPr="007A5AF2" w:rsidTr="00AA181D">
        <w:trPr>
          <w:trHeight w:val="1200"/>
        </w:trPr>
        <w:tc>
          <w:tcPr>
            <w:tcW w:w="1200" w:type="dxa"/>
            <w:noWrap/>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24</w:t>
            </w:r>
          </w:p>
        </w:tc>
        <w:tc>
          <w:tcPr>
            <w:tcW w:w="5363" w:type="dxa"/>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MASCARILLA DE FILTRO INTERCAMBIABLE CONTRA SOLVENTES, DE CARBÓN ACTIVADO, TIPO INDUSTRIAL. ESTÁNDAR.</w:t>
            </w:r>
          </w:p>
        </w:tc>
        <w:tc>
          <w:tcPr>
            <w:tcW w:w="1298"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32</w:t>
            </w:r>
          </w:p>
        </w:tc>
        <w:tc>
          <w:tcPr>
            <w:tcW w:w="1468" w:type="dxa"/>
          </w:tcPr>
          <w:p w:rsidR="00AA181D" w:rsidRPr="007A5AF2" w:rsidRDefault="00AA181D" w:rsidP="00AA181D">
            <w:pPr>
              <w:spacing w:line="20" w:lineRule="atLeast"/>
              <w:rPr>
                <w:rFonts w:ascii="Arial" w:eastAsia="Calibri" w:hAnsi="Arial" w:cs="Arial"/>
                <w:b/>
                <w:bCs/>
                <w:sz w:val="18"/>
                <w:szCs w:val="18"/>
                <w:lang w:eastAsia="en-US"/>
              </w:rPr>
            </w:pPr>
          </w:p>
        </w:tc>
      </w:tr>
      <w:tr w:rsidR="00AA181D" w:rsidRPr="007A5AF2" w:rsidTr="00AA181D">
        <w:trPr>
          <w:trHeight w:val="300"/>
        </w:trPr>
        <w:tc>
          <w:tcPr>
            <w:tcW w:w="1200" w:type="dxa"/>
            <w:noWrap/>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25</w:t>
            </w:r>
          </w:p>
        </w:tc>
        <w:tc>
          <w:tcPr>
            <w:tcW w:w="5363" w:type="dxa"/>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CUBRE BOCAS, TIPO CONCHA, COLOR BLANCO, UNITALLA.</w:t>
            </w:r>
          </w:p>
        </w:tc>
        <w:tc>
          <w:tcPr>
            <w:tcW w:w="1298"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77</w:t>
            </w:r>
          </w:p>
        </w:tc>
        <w:tc>
          <w:tcPr>
            <w:tcW w:w="1468" w:type="dxa"/>
          </w:tcPr>
          <w:p w:rsidR="00AA181D" w:rsidRPr="007A5AF2" w:rsidRDefault="00AA181D" w:rsidP="00AA181D">
            <w:pPr>
              <w:spacing w:line="20" w:lineRule="atLeast"/>
              <w:rPr>
                <w:rFonts w:ascii="Arial" w:eastAsia="Calibri" w:hAnsi="Arial" w:cs="Arial"/>
                <w:b/>
                <w:bCs/>
                <w:sz w:val="18"/>
                <w:szCs w:val="18"/>
                <w:lang w:eastAsia="en-US"/>
              </w:rPr>
            </w:pPr>
          </w:p>
        </w:tc>
      </w:tr>
      <w:tr w:rsidR="00AA181D" w:rsidRPr="007A5AF2" w:rsidTr="00AA181D">
        <w:trPr>
          <w:trHeight w:val="477"/>
        </w:trPr>
        <w:tc>
          <w:tcPr>
            <w:tcW w:w="1200" w:type="dxa"/>
            <w:noWrap/>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26</w:t>
            </w:r>
          </w:p>
        </w:tc>
        <w:tc>
          <w:tcPr>
            <w:tcW w:w="5363" w:type="dxa"/>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RODILLERAS, LIGERAS, FABRICADAS EN EVA, FORRO TRANSPIRABLE, AJUSTE CON BANDA ELÁSTICA, IDEAL PARA SUPERFICIES PLANAS COMO AZULEJO, CONCRETO, ETC. </w:t>
            </w:r>
          </w:p>
        </w:tc>
        <w:tc>
          <w:tcPr>
            <w:tcW w:w="1298"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AA181D" w:rsidRPr="007A5AF2" w:rsidRDefault="00AA181D" w:rsidP="00AA181D">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1468" w:type="dxa"/>
          </w:tcPr>
          <w:p w:rsidR="00AA181D" w:rsidRPr="007A5AF2" w:rsidRDefault="00AA181D" w:rsidP="00AA181D">
            <w:pPr>
              <w:spacing w:line="20" w:lineRule="atLeast"/>
              <w:rPr>
                <w:rFonts w:ascii="Arial" w:eastAsia="Calibri" w:hAnsi="Arial" w:cs="Arial"/>
                <w:b/>
                <w:bCs/>
                <w:sz w:val="18"/>
                <w:szCs w:val="18"/>
                <w:lang w:eastAsia="en-US"/>
              </w:rPr>
            </w:pPr>
          </w:p>
        </w:tc>
      </w:tr>
      <w:tr w:rsidR="00AA181D" w:rsidRPr="007A5AF2" w:rsidTr="002B687B">
        <w:trPr>
          <w:trHeight w:val="600"/>
        </w:trPr>
        <w:tc>
          <w:tcPr>
            <w:tcW w:w="1200" w:type="dxa"/>
            <w:noWrap/>
          </w:tcPr>
          <w:p w:rsidR="00AA181D" w:rsidRPr="007A5AF2" w:rsidRDefault="00AA181D" w:rsidP="00AA181D">
            <w:pPr>
              <w:spacing w:line="20" w:lineRule="atLeast"/>
              <w:rPr>
                <w:rFonts w:ascii="Arial" w:eastAsia="Calibri" w:hAnsi="Arial" w:cs="Arial"/>
                <w:b/>
                <w:bCs/>
                <w:sz w:val="18"/>
                <w:szCs w:val="18"/>
                <w:lang w:eastAsia="en-US"/>
              </w:rPr>
            </w:pPr>
          </w:p>
        </w:tc>
        <w:tc>
          <w:tcPr>
            <w:tcW w:w="5363" w:type="dxa"/>
          </w:tcPr>
          <w:p w:rsidR="00AA181D" w:rsidRPr="007A5AF2" w:rsidRDefault="00AA181D" w:rsidP="00AA181D">
            <w:pPr>
              <w:spacing w:line="20" w:lineRule="atLeast"/>
              <w:rPr>
                <w:rFonts w:ascii="Arial" w:eastAsia="Calibri" w:hAnsi="Arial" w:cs="Arial"/>
                <w:b/>
                <w:bCs/>
                <w:sz w:val="18"/>
                <w:szCs w:val="18"/>
                <w:lang w:eastAsia="en-US"/>
              </w:rPr>
            </w:pPr>
          </w:p>
        </w:tc>
        <w:tc>
          <w:tcPr>
            <w:tcW w:w="1298" w:type="dxa"/>
            <w:noWrap/>
            <w:vAlign w:val="center"/>
          </w:tcPr>
          <w:p w:rsidR="00AA181D" w:rsidRPr="007A5AF2" w:rsidRDefault="00AA181D" w:rsidP="00AA181D">
            <w:pPr>
              <w:spacing w:line="20" w:lineRule="atLeast"/>
              <w:rPr>
                <w:rFonts w:ascii="Arial" w:eastAsia="Calibri" w:hAnsi="Arial" w:cs="Arial"/>
                <w:b/>
                <w:bCs/>
                <w:sz w:val="18"/>
                <w:szCs w:val="18"/>
                <w:lang w:eastAsia="en-US"/>
              </w:rPr>
            </w:pPr>
          </w:p>
        </w:tc>
        <w:tc>
          <w:tcPr>
            <w:tcW w:w="1156" w:type="dxa"/>
            <w:noWrap/>
            <w:vAlign w:val="center"/>
          </w:tcPr>
          <w:p w:rsidR="00AA181D" w:rsidRPr="007A5AF2" w:rsidRDefault="00AA181D" w:rsidP="00AA181D">
            <w:pPr>
              <w:spacing w:line="20" w:lineRule="atLeast"/>
              <w:rPr>
                <w:rFonts w:ascii="Arial" w:eastAsia="Calibri" w:hAnsi="Arial" w:cs="Arial"/>
                <w:b/>
                <w:bCs/>
                <w:sz w:val="18"/>
                <w:szCs w:val="18"/>
                <w:lang w:eastAsia="en-US"/>
              </w:rPr>
            </w:pPr>
          </w:p>
        </w:tc>
        <w:tc>
          <w:tcPr>
            <w:tcW w:w="1468" w:type="dxa"/>
          </w:tcPr>
          <w:p w:rsidR="00AA181D" w:rsidRPr="007A5AF2" w:rsidRDefault="00AA181D" w:rsidP="00AA181D">
            <w:pPr>
              <w:spacing w:line="20" w:lineRule="atLeast"/>
              <w:rPr>
                <w:rFonts w:ascii="Arial" w:eastAsia="Calibri" w:hAnsi="Arial" w:cs="Arial"/>
                <w:b/>
                <w:bCs/>
                <w:sz w:val="18"/>
                <w:szCs w:val="18"/>
                <w:lang w:eastAsia="en-US"/>
              </w:rPr>
            </w:pPr>
          </w:p>
        </w:tc>
      </w:tr>
      <w:tr w:rsidR="00AA181D" w:rsidRPr="007A5AF2" w:rsidTr="002B687B">
        <w:trPr>
          <w:trHeight w:val="600"/>
        </w:trPr>
        <w:tc>
          <w:tcPr>
            <w:tcW w:w="1200" w:type="dxa"/>
            <w:noWrap/>
          </w:tcPr>
          <w:p w:rsidR="00AA181D" w:rsidRPr="007A5AF2" w:rsidRDefault="00AA181D" w:rsidP="00AA181D">
            <w:pPr>
              <w:spacing w:line="20" w:lineRule="atLeast"/>
              <w:rPr>
                <w:rFonts w:ascii="Arial" w:eastAsia="Calibri" w:hAnsi="Arial" w:cs="Arial"/>
                <w:b/>
                <w:bCs/>
                <w:sz w:val="18"/>
                <w:szCs w:val="18"/>
                <w:lang w:eastAsia="en-US"/>
              </w:rPr>
            </w:pPr>
          </w:p>
        </w:tc>
        <w:tc>
          <w:tcPr>
            <w:tcW w:w="5363" w:type="dxa"/>
          </w:tcPr>
          <w:p w:rsidR="00AA181D" w:rsidRPr="007A5AF2" w:rsidRDefault="00AA181D" w:rsidP="00AA181D">
            <w:pPr>
              <w:spacing w:line="20" w:lineRule="atLeast"/>
              <w:rPr>
                <w:rFonts w:ascii="Arial" w:eastAsia="Calibri" w:hAnsi="Arial" w:cs="Arial"/>
                <w:b/>
                <w:bCs/>
                <w:sz w:val="18"/>
                <w:szCs w:val="18"/>
                <w:lang w:eastAsia="en-US"/>
              </w:rPr>
            </w:pPr>
          </w:p>
        </w:tc>
        <w:tc>
          <w:tcPr>
            <w:tcW w:w="1298" w:type="dxa"/>
            <w:noWrap/>
            <w:vAlign w:val="center"/>
          </w:tcPr>
          <w:p w:rsidR="00AA181D" w:rsidRPr="007A5AF2" w:rsidRDefault="00AA181D" w:rsidP="00AA181D">
            <w:pPr>
              <w:spacing w:line="20" w:lineRule="atLeast"/>
              <w:rPr>
                <w:rFonts w:ascii="Arial" w:eastAsia="Calibri" w:hAnsi="Arial" w:cs="Arial"/>
                <w:b/>
                <w:bCs/>
                <w:sz w:val="18"/>
                <w:szCs w:val="18"/>
                <w:lang w:eastAsia="en-US"/>
              </w:rPr>
            </w:pPr>
          </w:p>
        </w:tc>
        <w:tc>
          <w:tcPr>
            <w:tcW w:w="1156" w:type="dxa"/>
            <w:noWrap/>
            <w:vAlign w:val="center"/>
          </w:tcPr>
          <w:p w:rsidR="00AA181D" w:rsidRPr="007A5AF2" w:rsidRDefault="00AA181D" w:rsidP="00AA181D">
            <w:pPr>
              <w:spacing w:line="20" w:lineRule="atLeast"/>
              <w:rPr>
                <w:rFonts w:ascii="Arial" w:eastAsia="Calibri" w:hAnsi="Arial" w:cs="Arial"/>
                <w:b/>
                <w:bCs/>
                <w:sz w:val="18"/>
                <w:szCs w:val="18"/>
                <w:lang w:eastAsia="en-US"/>
              </w:rPr>
            </w:pPr>
          </w:p>
        </w:tc>
        <w:tc>
          <w:tcPr>
            <w:tcW w:w="1468" w:type="dxa"/>
          </w:tcPr>
          <w:p w:rsidR="00AA181D" w:rsidRPr="007A5AF2" w:rsidRDefault="00AA181D" w:rsidP="00AA181D">
            <w:pPr>
              <w:spacing w:line="20" w:lineRule="atLeast"/>
              <w:rPr>
                <w:rFonts w:ascii="Arial" w:eastAsia="Calibri" w:hAnsi="Arial" w:cs="Arial"/>
                <w:b/>
                <w:bCs/>
                <w:sz w:val="18"/>
                <w:szCs w:val="18"/>
                <w:lang w:eastAsia="en-US"/>
              </w:rPr>
            </w:pPr>
          </w:p>
        </w:tc>
      </w:tr>
    </w:tbl>
    <w:p w:rsidR="00C81C76" w:rsidRPr="007A5AF2" w:rsidRDefault="00C81C76" w:rsidP="007A5AF2">
      <w:pPr>
        <w:spacing w:line="20" w:lineRule="atLeast"/>
        <w:rPr>
          <w:rFonts w:ascii="Arial" w:eastAsia="Calibri" w:hAnsi="Arial" w:cs="Arial"/>
          <w:b/>
          <w:bCs/>
          <w:sz w:val="18"/>
          <w:szCs w:val="18"/>
          <w:lang w:eastAsia="en-US"/>
        </w:rPr>
      </w:pPr>
    </w:p>
    <w:p w:rsidR="007A5AF2" w:rsidRPr="007A5AF2" w:rsidRDefault="007A5AF2" w:rsidP="00DA7810">
      <w:pPr>
        <w:spacing w:line="20" w:lineRule="atLeast"/>
        <w:jc w:val="center"/>
        <w:rPr>
          <w:rFonts w:ascii="Arial" w:eastAsia="Calibri" w:hAnsi="Arial" w:cs="Arial"/>
          <w:b/>
          <w:bCs/>
          <w:sz w:val="18"/>
          <w:szCs w:val="18"/>
          <w:lang w:eastAsia="en-US"/>
        </w:rPr>
      </w:pPr>
    </w:p>
    <w:tbl>
      <w:tblPr>
        <w:tblW w:w="10065" w:type="dxa"/>
        <w:tblInd w:w="-152" w:type="dxa"/>
        <w:tblLayout w:type="fixed"/>
        <w:tblCellMar>
          <w:left w:w="70" w:type="dxa"/>
          <w:right w:w="70" w:type="dxa"/>
        </w:tblCellMar>
        <w:tblLook w:val="04A0" w:firstRow="1" w:lastRow="0" w:firstColumn="1" w:lastColumn="0" w:noHBand="0" w:noVBand="1"/>
      </w:tblPr>
      <w:tblGrid>
        <w:gridCol w:w="567"/>
        <w:gridCol w:w="5670"/>
        <w:gridCol w:w="996"/>
        <w:gridCol w:w="1360"/>
        <w:gridCol w:w="1200"/>
        <w:gridCol w:w="272"/>
      </w:tblGrid>
      <w:tr w:rsidR="007A5AF2" w:rsidRPr="007A5AF2" w:rsidTr="0027088A">
        <w:trPr>
          <w:trHeight w:val="1215"/>
        </w:trPr>
        <w:tc>
          <w:tcPr>
            <w:tcW w:w="10065" w:type="dxa"/>
            <w:gridSpan w:val="6"/>
            <w:tcBorders>
              <w:top w:val="single" w:sz="8" w:space="0" w:color="auto"/>
              <w:left w:val="single" w:sz="8" w:space="0" w:color="auto"/>
              <w:bottom w:val="nil"/>
              <w:right w:val="single" w:sz="8" w:space="0" w:color="000000"/>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bookmarkStart w:id="1" w:name="RANGE!A66"/>
            <w:r w:rsidRPr="007A5AF2">
              <w:rPr>
                <w:rFonts w:ascii="Arial" w:eastAsia="Calibri" w:hAnsi="Arial" w:cs="Arial"/>
                <w:b/>
                <w:bCs/>
                <w:sz w:val="18"/>
                <w:szCs w:val="18"/>
                <w:lang w:eastAsia="en-US"/>
              </w:rPr>
              <w:t xml:space="preserve">Las marcas enunciadas son como </w:t>
            </w:r>
            <w:proofErr w:type="gramStart"/>
            <w:r w:rsidRPr="007A5AF2">
              <w:rPr>
                <w:rFonts w:ascii="Arial" w:eastAsia="Calibri" w:hAnsi="Arial" w:cs="Arial"/>
                <w:b/>
                <w:bCs/>
                <w:sz w:val="18"/>
                <w:szCs w:val="18"/>
                <w:lang w:eastAsia="en-US"/>
              </w:rPr>
              <w:t>referencia  de</w:t>
            </w:r>
            <w:proofErr w:type="gramEnd"/>
            <w:r w:rsidRPr="007A5AF2">
              <w:rPr>
                <w:rFonts w:ascii="Arial" w:eastAsia="Calibri" w:hAnsi="Arial" w:cs="Arial"/>
                <w:b/>
                <w:bCs/>
                <w:sz w:val="18"/>
                <w:szCs w:val="18"/>
                <w:lang w:eastAsia="en-US"/>
              </w:rPr>
              <w:t xml:space="preserve"> calidad, lo presentado tendrá que ser de igual o mayor calidad.</w:t>
            </w:r>
          </w:p>
          <w:p w:rsidR="007A5AF2" w:rsidRPr="007A5AF2" w:rsidRDefault="007A5AF2" w:rsidP="007A5AF2">
            <w:pPr>
              <w:spacing w:line="20" w:lineRule="atLeast"/>
              <w:rPr>
                <w:rFonts w:ascii="Arial" w:eastAsia="Calibri" w:hAnsi="Arial" w:cs="Arial"/>
                <w:b/>
                <w:bCs/>
                <w:sz w:val="18"/>
                <w:szCs w:val="18"/>
                <w:lang w:eastAsia="en-US"/>
              </w:rPr>
            </w:pPr>
          </w:p>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 TRASLADO:</w:t>
            </w:r>
            <w:bookmarkEnd w:id="1"/>
          </w:p>
        </w:tc>
      </w:tr>
      <w:tr w:rsidR="007A5AF2" w:rsidRPr="007A5AF2" w:rsidTr="0027088A">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LAS PRENDAS DEBERÁN TRASLADARSE POR CUENTA Y RIESGO DEL PROVEEDOR Y LA FORMA DE QUE SE DEBERÁ UTILIZAR SERÁ LA NECESARIA PARA ENTREGAR LAS PRENDAS EN CONDICIONES ÓPTIMAS DE  EMBALAJE QUE PRESERVEN SU BUEN ESTADO Y CALIDAD DURANTE SU TRASLADO Y ALMACENAJE HASTA EL LUGAR DE ENTREGA REFERIDO EN EL PUNTO 6 DE LA PRESENTE CONVOCATORIA, SIN MERMA DE SU VIDA ÚTIL.</w:t>
            </w:r>
          </w:p>
        </w:tc>
      </w:tr>
      <w:tr w:rsidR="007A5AF2" w:rsidRPr="007A5AF2" w:rsidTr="0027088A">
        <w:trPr>
          <w:trHeight w:val="300"/>
        </w:trPr>
        <w:tc>
          <w:tcPr>
            <w:tcW w:w="567" w:type="dxa"/>
            <w:tcBorders>
              <w:top w:val="nil"/>
              <w:left w:val="single" w:sz="8" w:space="0" w:color="auto"/>
              <w:bottom w:val="nil"/>
              <w:right w:val="nil"/>
            </w:tcBorders>
            <w:shd w:val="clear" w:color="auto" w:fill="auto"/>
            <w:noWrap/>
            <w:vAlign w:val="bottom"/>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7A5AF2" w:rsidRPr="007A5AF2" w:rsidTr="0027088A">
        <w:trPr>
          <w:trHeight w:val="300"/>
        </w:trPr>
        <w:tc>
          <w:tcPr>
            <w:tcW w:w="10065" w:type="dxa"/>
            <w:gridSpan w:val="6"/>
            <w:tcBorders>
              <w:top w:val="nil"/>
              <w:left w:val="single" w:sz="8" w:space="0" w:color="auto"/>
              <w:bottom w:val="nil"/>
              <w:right w:val="single" w:sz="8" w:space="0" w:color="000000"/>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 RECHAZO Y DEVOLUCIONES:</w:t>
            </w:r>
          </w:p>
        </w:tc>
      </w:tr>
      <w:tr w:rsidR="007A5AF2" w:rsidRPr="007A5AF2" w:rsidTr="0027088A">
        <w:trPr>
          <w:trHeight w:val="570"/>
        </w:trPr>
        <w:tc>
          <w:tcPr>
            <w:tcW w:w="10065" w:type="dxa"/>
            <w:gridSpan w:val="6"/>
            <w:tcBorders>
              <w:top w:val="nil"/>
              <w:left w:val="single" w:sz="8" w:space="0" w:color="auto"/>
              <w:bottom w:val="nil"/>
              <w:right w:val="single" w:sz="8" w:space="0" w:color="000000"/>
            </w:tcBorders>
            <w:shd w:val="clear" w:color="auto" w:fill="auto"/>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EN CASO DE QUE SE DETECTEN DEFECTOS O INCUMPLIMIENTOS EN LAS ESPECIFICACIONES ESTABLECIDAS EN EL O (LOS) PEDIDO (S), SE PROCEDERÁ AL RECHAZO DE LAS PRENDAS.</w:t>
            </w:r>
          </w:p>
        </w:tc>
      </w:tr>
      <w:tr w:rsidR="007A5AF2" w:rsidRPr="007A5AF2" w:rsidTr="0027088A">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LA UPN HARÁ LA DEVOLUCIÓN DE LAS PRENDAS CUANDO SE IDENTIFIQUEN VICIOS OCULTOS O DEFECTOS DE FABRICACIÓN DURANTE SU USO DENTRO DEL PERIODO DE GARANTÍA OBLIGÁNDOSE EL PROVEEDOR A SUSTITUIR DICHAS PRENDAS POR NUEVAS EN UN PERIODO DE 5 DÍAS HÁBILES.</w:t>
            </w:r>
          </w:p>
        </w:tc>
      </w:tr>
      <w:tr w:rsidR="007A5AF2" w:rsidRPr="007A5AF2" w:rsidTr="0027088A">
        <w:trPr>
          <w:trHeight w:val="300"/>
        </w:trPr>
        <w:tc>
          <w:tcPr>
            <w:tcW w:w="567" w:type="dxa"/>
            <w:tcBorders>
              <w:top w:val="nil"/>
              <w:left w:val="single" w:sz="8" w:space="0" w:color="auto"/>
              <w:bottom w:val="nil"/>
              <w:right w:val="nil"/>
            </w:tcBorders>
            <w:shd w:val="clear" w:color="auto" w:fill="auto"/>
            <w:noWrap/>
            <w:vAlign w:val="bottom"/>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7A5AF2" w:rsidRPr="007A5AF2" w:rsidTr="0027088A">
        <w:trPr>
          <w:trHeight w:val="300"/>
        </w:trPr>
        <w:tc>
          <w:tcPr>
            <w:tcW w:w="10065" w:type="dxa"/>
            <w:gridSpan w:val="6"/>
            <w:tcBorders>
              <w:top w:val="nil"/>
              <w:left w:val="single" w:sz="8" w:space="0" w:color="auto"/>
              <w:bottom w:val="nil"/>
              <w:right w:val="single" w:sz="8" w:space="0" w:color="000000"/>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 SEGURO DE TRASLADO:</w:t>
            </w:r>
          </w:p>
        </w:tc>
      </w:tr>
      <w:tr w:rsidR="007A5AF2" w:rsidRPr="007A5AF2" w:rsidTr="0027088A">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EL SEGURO DE TRASLADO SERÁ POR CUENTA DEL PROVEEDOR HASTA LA ENTREGA TOTAL DE LAS PRENDAS ADQUIRIDAS, EN EL DOMICILIO DE LA UNIVERSIDAD DESCRITO EN LA CONVOCATORIA.</w:t>
            </w:r>
          </w:p>
        </w:tc>
      </w:tr>
      <w:tr w:rsidR="007A5AF2" w:rsidRPr="007A5AF2" w:rsidTr="0027088A">
        <w:trPr>
          <w:trHeight w:val="300"/>
        </w:trPr>
        <w:tc>
          <w:tcPr>
            <w:tcW w:w="567" w:type="dxa"/>
            <w:tcBorders>
              <w:top w:val="nil"/>
              <w:left w:val="single" w:sz="8" w:space="0" w:color="auto"/>
              <w:bottom w:val="nil"/>
              <w:right w:val="nil"/>
            </w:tcBorders>
            <w:shd w:val="clear" w:color="auto" w:fill="auto"/>
            <w:noWrap/>
            <w:vAlign w:val="bottom"/>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7A5AF2" w:rsidRPr="007A5AF2" w:rsidTr="0027088A">
        <w:trPr>
          <w:trHeight w:val="300"/>
        </w:trPr>
        <w:tc>
          <w:tcPr>
            <w:tcW w:w="10065" w:type="dxa"/>
            <w:gridSpan w:val="6"/>
            <w:tcBorders>
              <w:top w:val="nil"/>
              <w:left w:val="single" w:sz="8" w:space="0" w:color="auto"/>
              <w:bottom w:val="nil"/>
              <w:right w:val="single" w:sz="8" w:space="0" w:color="000000"/>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 CORRIDA DE TALLAS:</w:t>
            </w:r>
          </w:p>
        </w:tc>
      </w:tr>
      <w:tr w:rsidR="007A5AF2" w:rsidRPr="007A5AF2" w:rsidTr="0027088A">
        <w:trPr>
          <w:trHeight w:val="510"/>
        </w:trPr>
        <w:tc>
          <w:tcPr>
            <w:tcW w:w="10065" w:type="dxa"/>
            <w:gridSpan w:val="6"/>
            <w:tcBorders>
              <w:top w:val="nil"/>
              <w:left w:val="single" w:sz="8" w:space="0" w:color="auto"/>
              <w:bottom w:val="nil"/>
              <w:right w:val="single" w:sz="8" w:space="0" w:color="000000"/>
            </w:tcBorders>
            <w:shd w:val="clear" w:color="auto" w:fill="auto"/>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LA CORRIDA DE TALLAS DE LAS PRENDAS PARA </w:t>
            </w:r>
            <w:proofErr w:type="gramStart"/>
            <w:r w:rsidRPr="007A5AF2">
              <w:rPr>
                <w:rFonts w:ascii="Arial" w:eastAsia="Calibri" w:hAnsi="Arial" w:cs="Arial"/>
                <w:b/>
                <w:bCs/>
                <w:sz w:val="18"/>
                <w:szCs w:val="18"/>
                <w:lang w:eastAsia="en-US"/>
              </w:rPr>
              <w:t>EL  PERSONAL</w:t>
            </w:r>
            <w:proofErr w:type="gramEnd"/>
            <w:r w:rsidRPr="007A5AF2">
              <w:rPr>
                <w:rFonts w:ascii="Arial" w:eastAsia="Calibri" w:hAnsi="Arial" w:cs="Arial"/>
                <w:b/>
                <w:bCs/>
                <w:sz w:val="18"/>
                <w:szCs w:val="18"/>
                <w:lang w:eastAsia="en-US"/>
              </w:rPr>
              <w:t xml:space="preserve"> DE LA UPN QUE SE  PROPORCIONEN AL PROVEEDOR GANADOR, SE LLEVARA A CABO DURANTE LOS PRIMEROS 5 DÍAS HÁBILES POSTERIORES A LA EMISIÓN DEL FALLO, DE ACUERDO A UN PROGRAMA QUE SE FORMULARA CONJUNTAMENTE, SIENDO RESPONSABILIDAD DEL PROVEEDOR GANADOR ENTREGAR LAS PRENDAS CON LAS TALLAS CORRECTAS QUE RESULTEN DE ESTA CORRIDA. </w:t>
            </w:r>
          </w:p>
        </w:tc>
      </w:tr>
      <w:tr w:rsidR="007A5AF2" w:rsidRPr="007A5AF2" w:rsidTr="0027088A">
        <w:trPr>
          <w:trHeight w:val="300"/>
        </w:trPr>
        <w:tc>
          <w:tcPr>
            <w:tcW w:w="567" w:type="dxa"/>
            <w:tcBorders>
              <w:top w:val="nil"/>
              <w:left w:val="single" w:sz="8" w:space="0" w:color="auto"/>
              <w:bottom w:val="nil"/>
              <w:right w:val="nil"/>
            </w:tcBorders>
            <w:shd w:val="clear" w:color="auto" w:fill="auto"/>
            <w:noWrap/>
            <w:vAlign w:val="bottom"/>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7A5AF2" w:rsidRPr="007A5AF2" w:rsidTr="0027088A">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5.- LOS BIENES A ENTREGAR EN ESTE CONCURSO DEBERÁN SER NUEVOS Y DE RECIENTE FABRICACIÓN, LOS CUALES DEBERÁN APEGARSE COMPLETAMENTE A LO REQUERIDO EN ESTAS CONVOCATORIA. </w:t>
            </w:r>
          </w:p>
        </w:tc>
      </w:tr>
      <w:tr w:rsidR="007A5AF2" w:rsidRPr="007A5AF2" w:rsidTr="0027088A">
        <w:trPr>
          <w:trHeight w:val="300"/>
        </w:trPr>
        <w:tc>
          <w:tcPr>
            <w:tcW w:w="567" w:type="dxa"/>
            <w:tcBorders>
              <w:top w:val="nil"/>
              <w:left w:val="single" w:sz="8" w:space="0" w:color="auto"/>
              <w:bottom w:val="nil"/>
              <w:right w:val="nil"/>
            </w:tcBorders>
            <w:shd w:val="clear" w:color="auto" w:fill="auto"/>
            <w:noWrap/>
            <w:vAlign w:val="bottom"/>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7A5AF2" w:rsidRPr="007A5AF2" w:rsidTr="0027088A">
        <w:trPr>
          <w:trHeight w:val="540"/>
        </w:trPr>
        <w:tc>
          <w:tcPr>
            <w:tcW w:w="10065" w:type="dxa"/>
            <w:gridSpan w:val="6"/>
            <w:tcBorders>
              <w:top w:val="nil"/>
              <w:left w:val="single" w:sz="8" w:space="0" w:color="auto"/>
              <w:bottom w:val="single" w:sz="8" w:space="0" w:color="auto"/>
              <w:right w:val="single" w:sz="8" w:space="0" w:color="000000"/>
            </w:tcBorders>
            <w:shd w:val="clear" w:color="auto" w:fill="auto"/>
            <w:vAlign w:val="center"/>
            <w:hideMark/>
          </w:tcPr>
          <w:p w:rsidR="007A5AF2" w:rsidRPr="007A5AF2" w:rsidRDefault="007A5AF2" w:rsidP="007A5AF2">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 LA CONVOCANTE SE RESERVA EL DERECHO DE REDUCIR EL NUMERO DE PIEZAS POR PARTIDA HASTA EN UN 10 %</w:t>
            </w:r>
          </w:p>
        </w:tc>
      </w:tr>
    </w:tbl>
    <w:p w:rsidR="007A5AF2" w:rsidRPr="007A5AF2" w:rsidRDefault="007A5AF2" w:rsidP="007A5AF2">
      <w:pPr>
        <w:spacing w:line="20" w:lineRule="atLeast"/>
        <w:rPr>
          <w:rFonts w:ascii="Arial" w:eastAsia="Calibri" w:hAnsi="Arial" w:cs="Arial"/>
          <w:b/>
          <w:bCs/>
          <w:sz w:val="18"/>
          <w:szCs w:val="18"/>
          <w:lang w:eastAsia="en-US"/>
        </w:rPr>
      </w:pPr>
    </w:p>
    <w:p w:rsidR="00C81C76" w:rsidRPr="00DA7810" w:rsidRDefault="00C81C76" w:rsidP="00DA7810">
      <w:pPr>
        <w:spacing w:line="20" w:lineRule="atLeast"/>
        <w:jc w:val="center"/>
        <w:rPr>
          <w:rFonts w:ascii="Arial" w:eastAsia="Calibri" w:hAnsi="Arial" w:cs="Arial"/>
          <w:b/>
          <w:bCs/>
          <w:sz w:val="18"/>
          <w:szCs w:val="18"/>
          <w:lang w:eastAsia="en-US"/>
        </w:rPr>
      </w:pPr>
    </w:p>
    <w:p w:rsidR="008C7E9B" w:rsidRDefault="00C17396">
      <w:pPr>
        <w:rPr>
          <w:rFonts w:ascii="Soberana Texto" w:hAnsi="Soberana Texto" w:cs="Arial"/>
          <w:sz w:val="22"/>
          <w:szCs w:val="22"/>
        </w:rPr>
        <w:sectPr w:rsidR="008C7E9B" w:rsidSect="008C7E9B">
          <w:pgSz w:w="12240" w:h="15840" w:code="1"/>
          <w:pgMar w:top="238" w:right="1134" w:bottom="993" w:left="1134" w:header="720" w:footer="567" w:gutter="0"/>
          <w:cols w:space="708"/>
          <w:noEndnote/>
          <w:docGrid w:linePitch="326"/>
        </w:sectPr>
      </w:pPr>
      <w:r w:rsidRPr="00EE60DC">
        <w:rPr>
          <w:rFonts w:ascii="Soberana Texto" w:hAnsi="Soberana Texto" w:cs="Arial"/>
          <w:sz w:val="22"/>
          <w:szCs w:val="22"/>
        </w:rPr>
        <w:br w:type="page"/>
      </w:r>
    </w:p>
    <w:p w:rsidR="00F74BF3" w:rsidRPr="00F74BF3" w:rsidRDefault="00F74BF3" w:rsidP="00F74BF3">
      <w:pPr>
        <w:jc w:val="both"/>
        <w:rPr>
          <w:rFonts w:ascii="Soberana Texto" w:hAnsi="Soberana Texto" w:cs="Arial"/>
          <w:b/>
          <w:sz w:val="22"/>
          <w:szCs w:val="22"/>
        </w:rPr>
      </w:pPr>
      <w:r w:rsidRPr="00F74BF3">
        <w:rPr>
          <w:rFonts w:ascii="Soberana Texto" w:hAnsi="Soberana Texto" w:cs="Arial"/>
          <w:b/>
          <w:sz w:val="22"/>
          <w:szCs w:val="22"/>
        </w:rPr>
        <w:lastRenderedPageBreak/>
        <w:t>ANEXO 2</w:t>
      </w:r>
    </w:p>
    <w:p w:rsidR="00F74BF3" w:rsidRPr="00F74BF3" w:rsidRDefault="00F74BF3" w:rsidP="00F74BF3">
      <w:pPr>
        <w:jc w:val="both"/>
        <w:rPr>
          <w:rFonts w:ascii="Soberana Texto" w:hAnsi="Soberana Texto" w:cs="Arial"/>
          <w:b/>
          <w:sz w:val="22"/>
          <w:szCs w:val="22"/>
        </w:rPr>
      </w:pPr>
    </w:p>
    <w:p w:rsidR="00F74BF3" w:rsidRPr="00F74BF3" w:rsidRDefault="00F74BF3" w:rsidP="00F74BF3">
      <w:pPr>
        <w:jc w:val="both"/>
        <w:rPr>
          <w:rFonts w:ascii="Soberana Texto" w:hAnsi="Soberana Texto" w:cs="Arial"/>
          <w:b/>
          <w:sz w:val="22"/>
          <w:szCs w:val="22"/>
        </w:rPr>
      </w:pPr>
      <w:r w:rsidRPr="00F74BF3">
        <w:rPr>
          <w:rFonts w:ascii="Soberana Texto" w:hAnsi="Soberana Texto" w:cs="Arial"/>
          <w:b/>
          <w:sz w:val="22"/>
          <w:szCs w:val="22"/>
        </w:rPr>
        <w:t xml:space="preserve">Ciudad de México a __ de ________ </w:t>
      </w:r>
      <w:proofErr w:type="spellStart"/>
      <w:r w:rsidRPr="00F74BF3">
        <w:rPr>
          <w:rFonts w:ascii="Soberana Texto" w:hAnsi="Soberana Texto" w:cs="Arial"/>
          <w:b/>
          <w:sz w:val="22"/>
          <w:szCs w:val="22"/>
        </w:rPr>
        <w:t>de</w:t>
      </w:r>
      <w:proofErr w:type="spellEnd"/>
      <w:r w:rsidRPr="00F74BF3">
        <w:rPr>
          <w:rFonts w:ascii="Soberana Texto" w:hAnsi="Soberana Texto" w:cs="Arial"/>
          <w:b/>
          <w:sz w:val="22"/>
          <w:szCs w:val="22"/>
        </w:rPr>
        <w:t xml:space="preserve"> 2018</w:t>
      </w:r>
    </w:p>
    <w:p w:rsidR="00F74BF3" w:rsidRPr="00F74BF3" w:rsidRDefault="00F74BF3" w:rsidP="00F74BF3">
      <w:pPr>
        <w:jc w:val="both"/>
        <w:rPr>
          <w:rFonts w:ascii="Soberana Texto" w:hAnsi="Soberana Texto" w:cs="Arial"/>
          <w:b/>
          <w:sz w:val="22"/>
          <w:szCs w:val="22"/>
        </w:rPr>
      </w:pPr>
    </w:p>
    <w:p w:rsidR="00F74BF3" w:rsidRPr="00F74BF3" w:rsidRDefault="00F74BF3" w:rsidP="00F74BF3">
      <w:pPr>
        <w:jc w:val="both"/>
        <w:rPr>
          <w:rFonts w:ascii="Soberana Texto" w:hAnsi="Soberana Texto" w:cs="Arial"/>
          <w:b/>
          <w:bCs/>
          <w:sz w:val="22"/>
          <w:szCs w:val="22"/>
        </w:rPr>
      </w:pPr>
      <w:r w:rsidRPr="00F74BF3">
        <w:rPr>
          <w:rFonts w:ascii="Soberana Texto" w:hAnsi="Soberana Texto" w:cs="Arial"/>
          <w:b/>
          <w:bCs/>
          <w:sz w:val="22"/>
          <w:szCs w:val="22"/>
        </w:rPr>
        <w:t>ANEXO ECONÓMICO.</w:t>
      </w:r>
    </w:p>
    <w:p w:rsidR="00991C7A" w:rsidRDefault="00991C7A" w:rsidP="00BC0AE8">
      <w:pPr>
        <w:jc w:val="both"/>
        <w:rPr>
          <w:rFonts w:ascii="Soberana Texto" w:hAnsi="Soberana Texto" w:cs="Arial"/>
          <w:b/>
          <w:sz w:val="22"/>
          <w:szCs w:val="22"/>
        </w:rPr>
      </w:pPr>
    </w:p>
    <w:p w:rsidR="007E750E" w:rsidRDefault="007E750E" w:rsidP="00BC0AE8">
      <w:pPr>
        <w:jc w:val="both"/>
        <w:rPr>
          <w:rFonts w:ascii="Soberana Texto" w:hAnsi="Soberana Texto" w:cs="Arial"/>
          <w:b/>
          <w:sz w:val="22"/>
          <w:szCs w:val="22"/>
        </w:rPr>
      </w:pPr>
    </w:p>
    <w:p w:rsidR="00991C7A" w:rsidRDefault="00991C7A" w:rsidP="00BC0AE8">
      <w:pPr>
        <w:jc w:val="both"/>
        <w:rPr>
          <w:rFonts w:ascii="Soberana Texto" w:hAnsi="Soberana Texto" w:cs="Arial"/>
          <w:b/>
          <w:sz w:val="22"/>
          <w:szCs w:val="22"/>
        </w:rPr>
      </w:pPr>
    </w:p>
    <w:p w:rsidR="00C9326E" w:rsidRPr="007A5AF2" w:rsidRDefault="00C9326E" w:rsidP="00C9326E">
      <w:pPr>
        <w:jc w:val="center"/>
        <w:rPr>
          <w:rFonts w:ascii="Arial" w:hAnsi="Arial" w:cs="Arial"/>
          <w:b/>
          <w:bCs/>
          <w:smallCaps/>
          <w:sz w:val="28"/>
          <w:szCs w:val="28"/>
        </w:rPr>
      </w:pPr>
      <w:r w:rsidRPr="007A5AF2">
        <w:rPr>
          <w:rFonts w:ascii="Arial" w:hAnsi="Arial" w:cs="Arial"/>
          <w:b/>
          <w:bCs/>
          <w:smallCaps/>
          <w:sz w:val="28"/>
          <w:szCs w:val="28"/>
        </w:rPr>
        <w:t>LOTE 1 VESTUARIO.</w:t>
      </w:r>
    </w:p>
    <w:tbl>
      <w:tblPr>
        <w:tblStyle w:val="Tablaconcuadrcula"/>
        <w:tblW w:w="10343" w:type="dxa"/>
        <w:tblLook w:val="04A0" w:firstRow="1" w:lastRow="0" w:firstColumn="1" w:lastColumn="0" w:noHBand="0" w:noVBand="1"/>
      </w:tblPr>
      <w:tblGrid>
        <w:gridCol w:w="1200"/>
        <w:gridCol w:w="4181"/>
        <w:gridCol w:w="1005"/>
        <w:gridCol w:w="1264"/>
        <w:gridCol w:w="1440"/>
        <w:gridCol w:w="1253"/>
      </w:tblGrid>
      <w:tr w:rsidR="00C9326E" w:rsidRPr="007A5AF2" w:rsidTr="007E750E">
        <w:trPr>
          <w:trHeight w:val="510"/>
        </w:trPr>
        <w:tc>
          <w:tcPr>
            <w:tcW w:w="1200" w:type="dxa"/>
            <w:shd w:val="pct15" w:color="auto" w:fill="auto"/>
            <w:vAlign w:val="center"/>
            <w:hideMark/>
          </w:tcPr>
          <w:p w:rsidR="00C9326E" w:rsidRPr="00C9326E" w:rsidRDefault="00C9326E" w:rsidP="00C9326E">
            <w:pPr>
              <w:jc w:val="center"/>
              <w:rPr>
                <w:rFonts w:ascii="Arial" w:hAnsi="Arial" w:cs="Arial"/>
                <w:b/>
                <w:bCs/>
                <w:smallCaps/>
                <w:sz w:val="20"/>
                <w:szCs w:val="20"/>
              </w:rPr>
            </w:pPr>
            <w:r w:rsidRPr="00C9326E">
              <w:rPr>
                <w:rFonts w:ascii="Arial" w:hAnsi="Arial" w:cs="Arial"/>
                <w:b/>
                <w:bCs/>
                <w:smallCaps/>
                <w:sz w:val="20"/>
                <w:szCs w:val="20"/>
              </w:rPr>
              <w:t>PARTIDA</w:t>
            </w:r>
          </w:p>
        </w:tc>
        <w:tc>
          <w:tcPr>
            <w:tcW w:w="4181" w:type="dxa"/>
            <w:shd w:val="pct15" w:color="auto" w:fill="auto"/>
            <w:vAlign w:val="center"/>
            <w:hideMark/>
          </w:tcPr>
          <w:p w:rsidR="00C9326E" w:rsidRPr="00C9326E" w:rsidRDefault="00C9326E" w:rsidP="00C9326E">
            <w:pPr>
              <w:jc w:val="center"/>
              <w:rPr>
                <w:rFonts w:ascii="Arial" w:hAnsi="Arial" w:cs="Arial"/>
                <w:b/>
                <w:bCs/>
                <w:smallCaps/>
                <w:sz w:val="20"/>
                <w:szCs w:val="20"/>
              </w:rPr>
            </w:pPr>
            <w:r w:rsidRPr="00C9326E">
              <w:rPr>
                <w:rFonts w:ascii="Arial" w:hAnsi="Arial" w:cs="Arial"/>
                <w:b/>
                <w:bCs/>
                <w:smallCaps/>
                <w:sz w:val="20"/>
                <w:szCs w:val="20"/>
              </w:rPr>
              <w:t>DESCRIPCION</w:t>
            </w:r>
          </w:p>
        </w:tc>
        <w:tc>
          <w:tcPr>
            <w:tcW w:w="1005" w:type="dxa"/>
            <w:shd w:val="pct15" w:color="auto" w:fill="auto"/>
            <w:vAlign w:val="center"/>
            <w:hideMark/>
          </w:tcPr>
          <w:p w:rsidR="00C9326E" w:rsidRPr="00C9326E" w:rsidRDefault="00C9326E" w:rsidP="00C9326E">
            <w:pPr>
              <w:jc w:val="center"/>
              <w:rPr>
                <w:rFonts w:ascii="Arial" w:hAnsi="Arial" w:cs="Arial"/>
                <w:b/>
                <w:bCs/>
                <w:smallCaps/>
                <w:sz w:val="20"/>
                <w:szCs w:val="20"/>
              </w:rPr>
            </w:pPr>
            <w:r w:rsidRPr="00C9326E">
              <w:rPr>
                <w:rFonts w:ascii="Arial" w:hAnsi="Arial" w:cs="Arial"/>
                <w:b/>
                <w:bCs/>
                <w:smallCaps/>
                <w:sz w:val="20"/>
                <w:szCs w:val="20"/>
              </w:rPr>
              <w:t>UNIDAD DE</w:t>
            </w:r>
            <w:r w:rsidRPr="00C9326E">
              <w:rPr>
                <w:rFonts w:ascii="Arial" w:hAnsi="Arial" w:cs="Arial"/>
                <w:b/>
                <w:bCs/>
                <w:smallCaps/>
                <w:sz w:val="20"/>
                <w:szCs w:val="20"/>
              </w:rPr>
              <w:br/>
              <w:t>MEDIDA</w:t>
            </w:r>
          </w:p>
        </w:tc>
        <w:tc>
          <w:tcPr>
            <w:tcW w:w="1264" w:type="dxa"/>
            <w:shd w:val="pct15" w:color="auto" w:fill="auto"/>
            <w:vAlign w:val="center"/>
            <w:hideMark/>
          </w:tcPr>
          <w:p w:rsidR="00C9326E" w:rsidRPr="00C9326E" w:rsidRDefault="00C9326E" w:rsidP="00C9326E">
            <w:pPr>
              <w:jc w:val="center"/>
              <w:rPr>
                <w:rFonts w:ascii="Arial" w:hAnsi="Arial" w:cs="Arial"/>
                <w:b/>
                <w:bCs/>
                <w:smallCaps/>
                <w:sz w:val="20"/>
                <w:szCs w:val="20"/>
              </w:rPr>
            </w:pPr>
            <w:r w:rsidRPr="00C9326E">
              <w:rPr>
                <w:rFonts w:ascii="Arial" w:hAnsi="Arial" w:cs="Arial"/>
                <w:b/>
                <w:bCs/>
                <w:smallCaps/>
                <w:sz w:val="20"/>
                <w:szCs w:val="20"/>
              </w:rPr>
              <w:t>CANTIDAD</w:t>
            </w:r>
          </w:p>
        </w:tc>
        <w:tc>
          <w:tcPr>
            <w:tcW w:w="1440" w:type="dxa"/>
            <w:shd w:val="pct15" w:color="auto" w:fill="auto"/>
            <w:vAlign w:val="center"/>
          </w:tcPr>
          <w:p w:rsidR="00C9326E" w:rsidRPr="00C9326E" w:rsidRDefault="007E750E" w:rsidP="00C9326E">
            <w:pPr>
              <w:jc w:val="center"/>
              <w:rPr>
                <w:rFonts w:ascii="Arial" w:hAnsi="Arial" w:cs="Arial"/>
                <w:b/>
                <w:bCs/>
                <w:smallCaps/>
                <w:sz w:val="20"/>
                <w:szCs w:val="20"/>
              </w:rPr>
            </w:pPr>
            <w:r>
              <w:rPr>
                <w:rFonts w:ascii="Arial" w:hAnsi="Arial" w:cs="Arial"/>
                <w:b/>
                <w:bCs/>
                <w:smallCaps/>
                <w:sz w:val="20"/>
                <w:szCs w:val="20"/>
              </w:rPr>
              <w:t>PRECIO UNITARIO</w:t>
            </w:r>
          </w:p>
        </w:tc>
        <w:tc>
          <w:tcPr>
            <w:tcW w:w="1253" w:type="dxa"/>
            <w:shd w:val="pct15" w:color="auto" w:fill="auto"/>
            <w:vAlign w:val="center"/>
          </w:tcPr>
          <w:p w:rsidR="00C9326E" w:rsidRPr="00C9326E" w:rsidRDefault="007E750E" w:rsidP="00C9326E">
            <w:pPr>
              <w:jc w:val="center"/>
              <w:rPr>
                <w:rFonts w:ascii="Arial" w:hAnsi="Arial" w:cs="Arial"/>
                <w:b/>
                <w:bCs/>
                <w:smallCaps/>
                <w:sz w:val="20"/>
                <w:szCs w:val="20"/>
              </w:rPr>
            </w:pPr>
            <w:r>
              <w:rPr>
                <w:rFonts w:ascii="Arial" w:hAnsi="Arial" w:cs="Arial"/>
                <w:b/>
                <w:bCs/>
                <w:smallCaps/>
                <w:sz w:val="20"/>
                <w:szCs w:val="20"/>
              </w:rPr>
              <w:t>TOTAL</w:t>
            </w:r>
          </w:p>
        </w:tc>
      </w:tr>
      <w:tr w:rsidR="00C9326E" w:rsidRPr="007A5AF2" w:rsidTr="00C9326E">
        <w:trPr>
          <w:trHeight w:val="1500"/>
        </w:trPr>
        <w:tc>
          <w:tcPr>
            <w:tcW w:w="1200" w:type="dxa"/>
            <w:noWrap/>
            <w:hideMark/>
          </w:tcPr>
          <w:p w:rsidR="00C9326E" w:rsidRPr="007A5AF2" w:rsidRDefault="00C9326E" w:rsidP="00C9326E">
            <w:pPr>
              <w:jc w:val="both"/>
              <w:rPr>
                <w:rFonts w:ascii="Arial" w:hAnsi="Arial" w:cs="Arial"/>
                <w:b/>
                <w:bCs/>
                <w:smallCaps/>
                <w:sz w:val="22"/>
                <w:szCs w:val="22"/>
              </w:rPr>
            </w:pPr>
            <w:r w:rsidRPr="007A5AF2">
              <w:rPr>
                <w:rFonts w:ascii="Arial" w:hAnsi="Arial" w:cs="Arial"/>
                <w:b/>
                <w:bCs/>
                <w:smallCaps/>
                <w:sz w:val="22"/>
                <w:szCs w:val="22"/>
              </w:rPr>
              <w:t>1</w:t>
            </w:r>
          </w:p>
        </w:tc>
        <w:tc>
          <w:tcPr>
            <w:tcW w:w="4181" w:type="dxa"/>
            <w:hideMark/>
          </w:tcPr>
          <w:p w:rsidR="00C9326E" w:rsidRPr="00C9326E" w:rsidRDefault="00C9326E" w:rsidP="00C9326E">
            <w:pPr>
              <w:jc w:val="both"/>
              <w:rPr>
                <w:rFonts w:ascii="Arial" w:hAnsi="Arial" w:cs="Arial"/>
                <w:b/>
                <w:bCs/>
                <w:smallCaps/>
                <w:sz w:val="18"/>
                <w:szCs w:val="18"/>
              </w:rPr>
            </w:pPr>
            <w:r w:rsidRPr="00C9326E">
              <w:rPr>
                <w:rFonts w:ascii="Arial" w:hAnsi="Arial" w:cs="Arial"/>
                <w:b/>
                <w:bCs/>
                <w:smallCaps/>
                <w:sz w:val="18"/>
                <w:szCs w:val="18"/>
              </w:rPr>
              <w:t>BATA MANGA LARGA CORTE FEMENINO, COLOR AZUL MARINO, CONFECCIONADA EN GABARDINA 20% POLIÉSTER Y 80% ALGODÓN, CON CINTURÓN EN LA PARTE TRASERA DE LA MISMA TELA, COSIDA EN SUS PUNTAS, CON 3 BOLSAS DE PARCHE AL FRENTE, UNA EN LA PARTE SUPERIOR IZQUIERDA CON EL BORDADO DEL LOGOTIPO DE LA UPN Y DOS EN LA PARTE INFERIOR, CON CINCO BOTONES OCULTOS PARA ABROCHARSE AL FRENTE, LARGO A LAS RODILLAS, CON ABERTURAS LATERALES Y TRASERAS, TODAS LAS COSTURAS DEBEN ESTAR REFORZADAS.</w:t>
            </w:r>
          </w:p>
        </w:tc>
        <w:tc>
          <w:tcPr>
            <w:tcW w:w="1005"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11</w:t>
            </w:r>
          </w:p>
        </w:tc>
        <w:tc>
          <w:tcPr>
            <w:tcW w:w="1440" w:type="dxa"/>
          </w:tcPr>
          <w:p w:rsidR="00C9326E" w:rsidRPr="007A5AF2" w:rsidRDefault="00C9326E" w:rsidP="00C9326E">
            <w:pPr>
              <w:jc w:val="center"/>
              <w:rPr>
                <w:rFonts w:ascii="Arial" w:hAnsi="Arial" w:cs="Arial"/>
                <w:b/>
                <w:bCs/>
                <w:smallCaps/>
                <w:sz w:val="22"/>
                <w:szCs w:val="22"/>
              </w:rPr>
            </w:pPr>
          </w:p>
        </w:tc>
        <w:tc>
          <w:tcPr>
            <w:tcW w:w="1253" w:type="dxa"/>
          </w:tcPr>
          <w:p w:rsidR="00C9326E" w:rsidRPr="007A5AF2" w:rsidRDefault="00C9326E" w:rsidP="00C9326E">
            <w:pPr>
              <w:jc w:val="center"/>
              <w:rPr>
                <w:rFonts w:ascii="Arial" w:hAnsi="Arial" w:cs="Arial"/>
                <w:b/>
                <w:bCs/>
                <w:smallCaps/>
                <w:sz w:val="22"/>
                <w:szCs w:val="22"/>
              </w:rPr>
            </w:pPr>
          </w:p>
        </w:tc>
      </w:tr>
      <w:tr w:rsidR="00C9326E" w:rsidRPr="007A5AF2" w:rsidTr="00C9326E">
        <w:trPr>
          <w:trHeight w:val="1500"/>
        </w:trPr>
        <w:tc>
          <w:tcPr>
            <w:tcW w:w="1200" w:type="dxa"/>
            <w:noWrap/>
            <w:hideMark/>
          </w:tcPr>
          <w:p w:rsidR="00C9326E" w:rsidRPr="007A5AF2" w:rsidRDefault="00C9326E" w:rsidP="00C9326E">
            <w:pPr>
              <w:jc w:val="both"/>
              <w:rPr>
                <w:rFonts w:ascii="Arial" w:hAnsi="Arial" w:cs="Arial"/>
                <w:b/>
                <w:bCs/>
                <w:smallCaps/>
                <w:sz w:val="22"/>
                <w:szCs w:val="22"/>
              </w:rPr>
            </w:pPr>
            <w:r w:rsidRPr="007A5AF2">
              <w:rPr>
                <w:rFonts w:ascii="Arial" w:hAnsi="Arial" w:cs="Arial"/>
                <w:b/>
                <w:bCs/>
                <w:smallCaps/>
                <w:sz w:val="22"/>
                <w:szCs w:val="22"/>
              </w:rPr>
              <w:t>2</w:t>
            </w:r>
          </w:p>
        </w:tc>
        <w:tc>
          <w:tcPr>
            <w:tcW w:w="4181" w:type="dxa"/>
            <w:hideMark/>
          </w:tcPr>
          <w:p w:rsidR="00C9326E" w:rsidRPr="00C9326E" w:rsidRDefault="00C9326E" w:rsidP="00C9326E">
            <w:pPr>
              <w:jc w:val="both"/>
              <w:rPr>
                <w:rFonts w:ascii="Arial" w:hAnsi="Arial" w:cs="Arial"/>
                <w:b/>
                <w:bCs/>
                <w:smallCaps/>
                <w:sz w:val="18"/>
                <w:szCs w:val="18"/>
              </w:rPr>
            </w:pPr>
            <w:r w:rsidRPr="00C9326E">
              <w:rPr>
                <w:rFonts w:ascii="Arial" w:hAnsi="Arial" w:cs="Arial"/>
                <w:b/>
                <w:bCs/>
                <w:smallCaps/>
                <w:sz w:val="18"/>
                <w:szCs w:val="18"/>
              </w:rPr>
              <w:t>BATA MANGA LARGA CORTE MASCULINO, COLOR AZUL MARINO, CONFECCIONADA EN GABARDINA 20% POLIÉSTER Y 80% ALGODÓN, CON CINTURÓN EN LA PARTE TRASERA DE LA MISMA TELA, COSIDA EN SUS PUNTAS, CON  3 BOLSAS DE PARCHE AL FRENTE, UNA EN LA PARTE SUPERIOR IZQUIERDA CON EL BORDADO DEL LOGOTIPO DE LA UPN Y DOS EN LA PARTE INFERIOR, CON CINCO BOTONES OCULTOS PARA ABROCHARSE AL FRENTE, LARGO A LAS RODILLAS, CON ABERTURAS LATERALES Y TRASERAS, TODAS LAS COSTURAS DEBEN ESTAR REFORZADAS.</w:t>
            </w:r>
          </w:p>
        </w:tc>
        <w:tc>
          <w:tcPr>
            <w:tcW w:w="1005"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20</w:t>
            </w:r>
          </w:p>
        </w:tc>
        <w:tc>
          <w:tcPr>
            <w:tcW w:w="1440" w:type="dxa"/>
          </w:tcPr>
          <w:p w:rsidR="00C9326E" w:rsidRPr="007A5AF2" w:rsidRDefault="00C9326E" w:rsidP="00C9326E">
            <w:pPr>
              <w:jc w:val="center"/>
              <w:rPr>
                <w:rFonts w:ascii="Arial" w:hAnsi="Arial" w:cs="Arial"/>
                <w:b/>
                <w:bCs/>
                <w:smallCaps/>
                <w:sz w:val="22"/>
                <w:szCs w:val="22"/>
              </w:rPr>
            </w:pPr>
          </w:p>
        </w:tc>
        <w:tc>
          <w:tcPr>
            <w:tcW w:w="1253" w:type="dxa"/>
          </w:tcPr>
          <w:p w:rsidR="00C9326E" w:rsidRPr="007A5AF2" w:rsidRDefault="00C9326E" w:rsidP="00C9326E">
            <w:pPr>
              <w:jc w:val="center"/>
              <w:rPr>
                <w:rFonts w:ascii="Arial" w:hAnsi="Arial" w:cs="Arial"/>
                <w:b/>
                <w:bCs/>
                <w:smallCaps/>
                <w:sz w:val="22"/>
                <w:szCs w:val="22"/>
              </w:rPr>
            </w:pPr>
          </w:p>
        </w:tc>
      </w:tr>
      <w:tr w:rsidR="00C9326E" w:rsidRPr="007A5AF2" w:rsidTr="00C9326E">
        <w:trPr>
          <w:trHeight w:val="1500"/>
        </w:trPr>
        <w:tc>
          <w:tcPr>
            <w:tcW w:w="1200" w:type="dxa"/>
            <w:noWrap/>
            <w:hideMark/>
          </w:tcPr>
          <w:p w:rsidR="00C9326E" w:rsidRPr="007A5AF2" w:rsidRDefault="00C9326E" w:rsidP="00C9326E">
            <w:pPr>
              <w:jc w:val="both"/>
              <w:rPr>
                <w:rFonts w:ascii="Arial" w:hAnsi="Arial" w:cs="Arial"/>
                <w:b/>
                <w:bCs/>
                <w:smallCaps/>
                <w:sz w:val="22"/>
                <w:szCs w:val="22"/>
              </w:rPr>
            </w:pPr>
            <w:r w:rsidRPr="007A5AF2">
              <w:rPr>
                <w:rFonts w:ascii="Arial" w:hAnsi="Arial" w:cs="Arial"/>
                <w:b/>
                <w:bCs/>
                <w:smallCaps/>
                <w:sz w:val="22"/>
                <w:szCs w:val="22"/>
              </w:rPr>
              <w:t>3</w:t>
            </w:r>
          </w:p>
        </w:tc>
        <w:tc>
          <w:tcPr>
            <w:tcW w:w="4181" w:type="dxa"/>
            <w:hideMark/>
          </w:tcPr>
          <w:p w:rsidR="00C9326E" w:rsidRPr="00C9326E" w:rsidRDefault="00C9326E" w:rsidP="00C9326E">
            <w:pPr>
              <w:jc w:val="both"/>
              <w:rPr>
                <w:rFonts w:ascii="Arial" w:hAnsi="Arial" w:cs="Arial"/>
                <w:b/>
                <w:bCs/>
                <w:smallCaps/>
                <w:sz w:val="18"/>
                <w:szCs w:val="18"/>
              </w:rPr>
            </w:pPr>
            <w:r w:rsidRPr="00C9326E">
              <w:rPr>
                <w:rFonts w:ascii="Arial" w:hAnsi="Arial" w:cs="Arial"/>
                <w:b/>
                <w:bCs/>
                <w:smallCaps/>
                <w:sz w:val="18"/>
                <w:szCs w:val="18"/>
              </w:rPr>
              <w:t xml:space="preserve">BATA MANGA LARGA CORTE FEMENINO, COLOR BLANCO, CONFECCIONADA EN GABARDINA 50% POLIÉSTER Y 50% ALGODÓN, CON CINTURÓN EN LA PARTE TRASERA DE LA MISMA TELA, COSIDA EN SUS PUNTAS, CON 3 BOLSAS DE PARCHE AL FRENTE, UNA EN LA PARTE SUPERIOR IZQUIERDA CON EL BORDADO DEL LOGOTIPO DE LA UPN Y DOS EN LA PARTE </w:t>
            </w:r>
            <w:r w:rsidRPr="00C9326E">
              <w:rPr>
                <w:rFonts w:ascii="Arial" w:hAnsi="Arial" w:cs="Arial"/>
                <w:b/>
                <w:bCs/>
                <w:smallCaps/>
                <w:sz w:val="18"/>
                <w:szCs w:val="18"/>
              </w:rPr>
              <w:lastRenderedPageBreak/>
              <w:t>INFERIOR, CON CINCO BOTONES OCULTOS PARA ABROCHARSE AL FRENTE,  CON ABERTURAS LATERALES Y TRASERAS, TODAS LAS COSTURAS DEBEN ESTAR REFORZADAS.</w:t>
            </w:r>
          </w:p>
        </w:tc>
        <w:tc>
          <w:tcPr>
            <w:tcW w:w="1005"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lastRenderedPageBreak/>
              <w:t>PIEZA</w:t>
            </w:r>
          </w:p>
        </w:tc>
        <w:tc>
          <w:tcPr>
            <w:tcW w:w="1264"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4</w:t>
            </w:r>
          </w:p>
        </w:tc>
        <w:tc>
          <w:tcPr>
            <w:tcW w:w="1440" w:type="dxa"/>
          </w:tcPr>
          <w:p w:rsidR="00C9326E" w:rsidRPr="007A5AF2" w:rsidRDefault="00C9326E" w:rsidP="00C9326E">
            <w:pPr>
              <w:jc w:val="center"/>
              <w:rPr>
                <w:rFonts w:ascii="Arial" w:hAnsi="Arial" w:cs="Arial"/>
                <w:b/>
                <w:bCs/>
                <w:smallCaps/>
                <w:sz w:val="22"/>
                <w:szCs w:val="22"/>
              </w:rPr>
            </w:pPr>
          </w:p>
        </w:tc>
        <w:tc>
          <w:tcPr>
            <w:tcW w:w="1253" w:type="dxa"/>
          </w:tcPr>
          <w:p w:rsidR="00C9326E" w:rsidRPr="007A5AF2" w:rsidRDefault="00C9326E" w:rsidP="00C9326E">
            <w:pPr>
              <w:jc w:val="center"/>
              <w:rPr>
                <w:rFonts w:ascii="Arial" w:hAnsi="Arial" w:cs="Arial"/>
                <w:b/>
                <w:bCs/>
                <w:smallCaps/>
                <w:sz w:val="22"/>
                <w:szCs w:val="22"/>
              </w:rPr>
            </w:pPr>
          </w:p>
        </w:tc>
      </w:tr>
      <w:tr w:rsidR="00C9326E" w:rsidRPr="007A5AF2" w:rsidTr="00C9326E">
        <w:trPr>
          <w:trHeight w:val="1500"/>
        </w:trPr>
        <w:tc>
          <w:tcPr>
            <w:tcW w:w="1200" w:type="dxa"/>
            <w:noWrap/>
            <w:hideMark/>
          </w:tcPr>
          <w:p w:rsidR="00C9326E" w:rsidRPr="007A5AF2" w:rsidRDefault="00C9326E" w:rsidP="00C9326E">
            <w:pPr>
              <w:jc w:val="both"/>
              <w:rPr>
                <w:rFonts w:ascii="Arial" w:hAnsi="Arial" w:cs="Arial"/>
                <w:b/>
                <w:bCs/>
                <w:smallCaps/>
                <w:sz w:val="22"/>
                <w:szCs w:val="22"/>
              </w:rPr>
            </w:pPr>
            <w:r w:rsidRPr="007A5AF2">
              <w:rPr>
                <w:rFonts w:ascii="Arial" w:hAnsi="Arial" w:cs="Arial"/>
                <w:b/>
                <w:bCs/>
                <w:smallCaps/>
                <w:sz w:val="22"/>
                <w:szCs w:val="22"/>
              </w:rPr>
              <w:lastRenderedPageBreak/>
              <w:t>4</w:t>
            </w:r>
          </w:p>
        </w:tc>
        <w:tc>
          <w:tcPr>
            <w:tcW w:w="4181" w:type="dxa"/>
            <w:hideMark/>
          </w:tcPr>
          <w:p w:rsidR="00C9326E" w:rsidRPr="00C9326E" w:rsidRDefault="00C9326E" w:rsidP="00C9326E">
            <w:pPr>
              <w:jc w:val="both"/>
              <w:rPr>
                <w:rFonts w:ascii="Arial" w:hAnsi="Arial" w:cs="Arial"/>
                <w:b/>
                <w:bCs/>
                <w:smallCaps/>
                <w:sz w:val="18"/>
                <w:szCs w:val="18"/>
              </w:rPr>
            </w:pPr>
            <w:r w:rsidRPr="00C9326E">
              <w:rPr>
                <w:rFonts w:ascii="Arial" w:hAnsi="Arial" w:cs="Arial"/>
                <w:b/>
                <w:bCs/>
                <w:smallCaps/>
                <w:sz w:val="18"/>
                <w:szCs w:val="18"/>
              </w:rPr>
              <w:t>BATA MANGA LARGA CORTE MASCULINO, COLOR BLANCO, CONFECCIONADA EN GABARDINA 50% POLIÉSTER Y 50% ALGODÓN, CON CINTURÓN EN LA PARTE TRASERA DE LA MISMA TELA, COSIDA EN SUS PUNTAS, CON 3 BOLSAS DE PARCHE AL FRENTE, UNA EN LA PARTE SUPERIOR IZQUIERDA CON EL BORDADO DEL LOGOTIPO DE LA UPN Y DOS EN LA PARTE INFERIOR, CON CINCO BOTONES OCULTOS PARA ABROCHARSE AL FRENTE,  CON RESORTE EN PUÑO, LARGO A LAS RODILLAS, CON ABERTURAS LATERALES Y TRASERAS, TODAS LAS COSTURAS DEBEN ESTAR REFORZADAS.</w:t>
            </w:r>
          </w:p>
        </w:tc>
        <w:tc>
          <w:tcPr>
            <w:tcW w:w="1005"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8</w:t>
            </w:r>
          </w:p>
        </w:tc>
        <w:tc>
          <w:tcPr>
            <w:tcW w:w="1440" w:type="dxa"/>
          </w:tcPr>
          <w:p w:rsidR="00C9326E" w:rsidRPr="007A5AF2" w:rsidRDefault="00C9326E" w:rsidP="00C9326E">
            <w:pPr>
              <w:jc w:val="center"/>
              <w:rPr>
                <w:rFonts w:ascii="Arial" w:hAnsi="Arial" w:cs="Arial"/>
                <w:b/>
                <w:bCs/>
                <w:smallCaps/>
                <w:sz w:val="22"/>
                <w:szCs w:val="22"/>
              </w:rPr>
            </w:pPr>
          </w:p>
        </w:tc>
        <w:tc>
          <w:tcPr>
            <w:tcW w:w="1253" w:type="dxa"/>
          </w:tcPr>
          <w:p w:rsidR="00C9326E" w:rsidRPr="007A5AF2" w:rsidRDefault="00C9326E" w:rsidP="00C9326E">
            <w:pPr>
              <w:jc w:val="center"/>
              <w:rPr>
                <w:rFonts w:ascii="Arial" w:hAnsi="Arial" w:cs="Arial"/>
                <w:b/>
                <w:bCs/>
                <w:smallCaps/>
                <w:sz w:val="22"/>
                <w:szCs w:val="22"/>
              </w:rPr>
            </w:pPr>
          </w:p>
        </w:tc>
      </w:tr>
      <w:tr w:rsidR="00C9326E" w:rsidRPr="007A5AF2" w:rsidTr="00C9326E">
        <w:trPr>
          <w:trHeight w:val="1200"/>
        </w:trPr>
        <w:tc>
          <w:tcPr>
            <w:tcW w:w="1200" w:type="dxa"/>
            <w:noWrap/>
            <w:hideMark/>
          </w:tcPr>
          <w:p w:rsidR="00C9326E" w:rsidRPr="007A5AF2" w:rsidRDefault="00C9326E" w:rsidP="00C9326E">
            <w:pPr>
              <w:jc w:val="both"/>
              <w:rPr>
                <w:rFonts w:ascii="Arial" w:hAnsi="Arial" w:cs="Arial"/>
                <w:b/>
                <w:bCs/>
                <w:smallCaps/>
                <w:sz w:val="22"/>
                <w:szCs w:val="22"/>
              </w:rPr>
            </w:pPr>
            <w:r w:rsidRPr="007A5AF2">
              <w:rPr>
                <w:rFonts w:ascii="Arial" w:hAnsi="Arial" w:cs="Arial"/>
                <w:b/>
                <w:bCs/>
                <w:smallCaps/>
                <w:sz w:val="22"/>
                <w:szCs w:val="22"/>
              </w:rPr>
              <w:t>5</w:t>
            </w:r>
          </w:p>
        </w:tc>
        <w:tc>
          <w:tcPr>
            <w:tcW w:w="4181" w:type="dxa"/>
            <w:hideMark/>
          </w:tcPr>
          <w:p w:rsidR="00C9326E" w:rsidRPr="00C9326E" w:rsidRDefault="00C9326E" w:rsidP="00C9326E">
            <w:pPr>
              <w:jc w:val="both"/>
              <w:rPr>
                <w:rFonts w:ascii="Arial" w:hAnsi="Arial" w:cs="Arial"/>
                <w:b/>
                <w:bCs/>
                <w:smallCaps/>
                <w:sz w:val="18"/>
                <w:szCs w:val="18"/>
              </w:rPr>
            </w:pPr>
            <w:r w:rsidRPr="00C9326E">
              <w:rPr>
                <w:rFonts w:ascii="Arial" w:hAnsi="Arial" w:cs="Arial"/>
                <w:b/>
                <w:bCs/>
                <w:smallCaps/>
                <w:sz w:val="18"/>
                <w:szCs w:val="18"/>
              </w:rPr>
              <w:t>BATA MANGA CORTA, CORTE FEMENINO, COLOR BLANCO, CONFECCIONADA EN GABARDINA 50% POLIÉSTER Y 50 % ALGODÓN, CON CINTURÓN EN LA PARTE TRASERA DE LA MISMA TELA COSIDA EN SUS PUNTAS, CON BOLSAS DE PARCHE AL FRENTE EN LA PARTE INFERIOR, CON CINCO BOTONES AL FRENTE PARA ABROCHARSE OCULTOS, LARGO A LAS RODILLAS, CON ABERTURAS LATERALES Y TRASERAS, LOGOTIPO DE LA UPN BORDADO AL FRENTE EN LA PARTE SUPERIOR IZQUIERA.</w:t>
            </w:r>
          </w:p>
        </w:tc>
        <w:tc>
          <w:tcPr>
            <w:tcW w:w="1005"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C9326E" w:rsidRPr="007A5AF2" w:rsidRDefault="00C9326E" w:rsidP="00C9326E">
            <w:pPr>
              <w:jc w:val="center"/>
              <w:rPr>
                <w:rFonts w:ascii="Arial" w:hAnsi="Arial" w:cs="Arial"/>
                <w:b/>
                <w:bCs/>
                <w:smallCaps/>
                <w:sz w:val="22"/>
                <w:szCs w:val="22"/>
              </w:rPr>
            </w:pPr>
            <w:r w:rsidRPr="007A5AF2">
              <w:rPr>
                <w:rFonts w:ascii="Arial" w:hAnsi="Arial" w:cs="Arial"/>
                <w:b/>
                <w:bCs/>
                <w:smallCaps/>
                <w:sz w:val="22"/>
                <w:szCs w:val="22"/>
              </w:rPr>
              <w:t>2</w:t>
            </w:r>
          </w:p>
        </w:tc>
        <w:tc>
          <w:tcPr>
            <w:tcW w:w="1440" w:type="dxa"/>
          </w:tcPr>
          <w:p w:rsidR="00C9326E" w:rsidRPr="007A5AF2" w:rsidRDefault="00C9326E" w:rsidP="00C9326E">
            <w:pPr>
              <w:jc w:val="center"/>
              <w:rPr>
                <w:rFonts w:ascii="Arial" w:hAnsi="Arial" w:cs="Arial"/>
                <w:b/>
                <w:bCs/>
                <w:smallCaps/>
                <w:sz w:val="22"/>
                <w:szCs w:val="22"/>
              </w:rPr>
            </w:pPr>
          </w:p>
        </w:tc>
        <w:tc>
          <w:tcPr>
            <w:tcW w:w="1253" w:type="dxa"/>
          </w:tcPr>
          <w:p w:rsidR="00C9326E" w:rsidRPr="007A5AF2" w:rsidRDefault="00C9326E" w:rsidP="00C9326E">
            <w:pPr>
              <w:jc w:val="center"/>
              <w:rPr>
                <w:rFonts w:ascii="Arial" w:hAnsi="Arial" w:cs="Arial"/>
                <w:b/>
                <w:bCs/>
                <w:smallCaps/>
                <w:sz w:val="22"/>
                <w:szCs w:val="22"/>
              </w:rPr>
            </w:pPr>
          </w:p>
        </w:tc>
      </w:tr>
      <w:tr w:rsidR="00BE7F16" w:rsidRPr="007A5AF2" w:rsidTr="00BE7F16">
        <w:trPr>
          <w:trHeight w:val="1200"/>
        </w:trPr>
        <w:tc>
          <w:tcPr>
            <w:tcW w:w="1200" w:type="dxa"/>
            <w:noWrap/>
          </w:tcPr>
          <w:p w:rsidR="00BE7F16" w:rsidRPr="007A5AF2" w:rsidRDefault="00BE7F16" w:rsidP="00C9326E">
            <w:pPr>
              <w:jc w:val="both"/>
              <w:rPr>
                <w:rFonts w:ascii="Arial" w:hAnsi="Arial" w:cs="Arial"/>
                <w:b/>
                <w:bCs/>
                <w:smallCaps/>
                <w:sz w:val="22"/>
                <w:szCs w:val="22"/>
              </w:rPr>
            </w:pPr>
            <w:r>
              <w:rPr>
                <w:rFonts w:ascii="Arial" w:hAnsi="Arial" w:cs="Arial"/>
                <w:b/>
                <w:bCs/>
                <w:smallCaps/>
                <w:sz w:val="22"/>
                <w:szCs w:val="22"/>
              </w:rPr>
              <w:t>6</w:t>
            </w:r>
          </w:p>
        </w:tc>
        <w:tc>
          <w:tcPr>
            <w:tcW w:w="4181" w:type="dxa"/>
            <w:hideMark/>
          </w:tcPr>
          <w:p w:rsidR="00BE7F16" w:rsidRPr="00C9326E" w:rsidRDefault="00BE7F16" w:rsidP="00C9326E">
            <w:pPr>
              <w:jc w:val="both"/>
              <w:rPr>
                <w:rFonts w:ascii="Arial" w:hAnsi="Arial" w:cs="Arial"/>
                <w:b/>
                <w:bCs/>
                <w:smallCaps/>
                <w:sz w:val="18"/>
                <w:szCs w:val="18"/>
              </w:rPr>
            </w:pPr>
            <w:r w:rsidRPr="00C9326E">
              <w:rPr>
                <w:rFonts w:ascii="Arial" w:hAnsi="Arial" w:cs="Arial"/>
                <w:b/>
                <w:bCs/>
                <w:smallCaps/>
                <w:sz w:val="18"/>
                <w:szCs w:val="18"/>
              </w:rPr>
              <w:t xml:space="preserve">CHAMARRA DE MICROFIBRA SÚPER, CORTE FEMENINO, COLOR A ELEGIR POR LA UPN, CAPITONADO O LISO, ELASTICO EN CINTURA; CON FORRO FLEECE 100% POLIÉSTER; TELA: 92% POLIÉSTER, 8% POLIAMIDA, RELLENO: 100% POLIÉSTER-DELCROM; BOLSAS EN LA PARTE INFERIOR A LOS COSTADOS; REPELENTE AL AGUA </w:t>
            </w:r>
          </w:p>
        </w:tc>
        <w:tc>
          <w:tcPr>
            <w:tcW w:w="1005" w:type="dxa"/>
            <w:noWrap/>
            <w:vAlign w:val="center"/>
            <w:hideMark/>
          </w:tcPr>
          <w:p w:rsidR="00BE7F16" w:rsidRPr="007A5AF2" w:rsidRDefault="00BE7F16" w:rsidP="00C9326E">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C9326E">
            <w:pPr>
              <w:jc w:val="center"/>
              <w:rPr>
                <w:rFonts w:ascii="Arial" w:hAnsi="Arial" w:cs="Arial"/>
                <w:b/>
                <w:bCs/>
                <w:smallCaps/>
                <w:sz w:val="22"/>
                <w:szCs w:val="22"/>
              </w:rPr>
            </w:pPr>
            <w:r w:rsidRPr="007A5AF2">
              <w:rPr>
                <w:rFonts w:ascii="Arial" w:hAnsi="Arial" w:cs="Arial"/>
                <w:b/>
                <w:bCs/>
                <w:smallCaps/>
                <w:sz w:val="22"/>
                <w:szCs w:val="22"/>
              </w:rPr>
              <w:t>39</w:t>
            </w:r>
          </w:p>
        </w:tc>
        <w:tc>
          <w:tcPr>
            <w:tcW w:w="1440" w:type="dxa"/>
          </w:tcPr>
          <w:p w:rsidR="00BE7F16" w:rsidRPr="007A5AF2" w:rsidRDefault="00BE7F16" w:rsidP="00C9326E">
            <w:pPr>
              <w:jc w:val="center"/>
              <w:rPr>
                <w:rFonts w:ascii="Arial" w:hAnsi="Arial" w:cs="Arial"/>
                <w:b/>
                <w:bCs/>
                <w:smallCaps/>
                <w:sz w:val="22"/>
                <w:szCs w:val="22"/>
              </w:rPr>
            </w:pPr>
          </w:p>
        </w:tc>
        <w:tc>
          <w:tcPr>
            <w:tcW w:w="1253" w:type="dxa"/>
          </w:tcPr>
          <w:p w:rsidR="00BE7F16" w:rsidRPr="007A5AF2" w:rsidRDefault="00BE7F16" w:rsidP="00C9326E">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7</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CHAMARRA DE MICROFIBRA CON GORRO, CORTE MASCULINO, COLOR A ELEGIR POR LA UPN, CON FORRO DE FRANELA O SIMILAR, DE COMPOSICIÓN EXTERIOR 75% POLIÉSTER, 25% POLIURETANO, BOLSAS EN LA PARTE INFERIOR, AL COSTADO Y CON LOGOTIPO DE LA UPN BORDADO EN LA PARTE SUPERIOR IZQUIERDO, CON CIERRE Y BROCHES, CON COSTURAS REFORZADAS.</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39</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lastRenderedPageBreak/>
              <w:t>8</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CHAMARRA DE MICROFIBRA PARÍS, DOBLE VISTA, PARA HOMBRE, COLOR A ELEGIR POR LA UPN, CONFECCIONADA EN TELA 1: 92% POLIÉSTER Y 8% POLIAMIDA; TELA 2: 92% POLIÉSTER Y 8% POLIAMIDA; CUELLO LISO, PUÑO CON CIERRE DE BOTÓN, ELASTICO EN PRETINA; REPELENTE AL AGUA Y CIERRE CORPORATIVO.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17</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9</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CHAMARRA DE MEZCLILLA CON FORRO DE BORREGO, CORTE MASCULINO, COLOR A ELEGIR POR LA UPN, 14 ONZAS 100% ALGODÓN, CON BOLSAS AL FRENTE Y AL COSTADO, OJALES Y BOTONES METÁLICOS, CON LOGOTIPO DE LA UPN BORDADO EN LA PARTE SUPERIOR IZQUIERDA.</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66</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10</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CHAMARRA DE MEZCLILLA CON FORRO DE BORREGO, CORTE FEMENINO, COLOR A ELEGIR POR LA UPN, 14 ONZAS 100% ALGODÓN, CON BOLSAS AL FRENTE Y AL COSTADO, OJALES Y BOTONES METÁLICOS, CON LOGOTIPO DE LA UPN BORDADO EN LA PARTE SUPERIOR IZQUIERDA.</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6</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11</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PANTALÓN DE MEZCLILLA, CORTE FEMENINO, CINTURA ALTA COLOR EN TONALIDADES DE AZUL, 14 ONZAS, 84% ALGODÓN, 14 % POLIÉSTER, 2% ELASTANO, CON BOTÓN Y ZIPPER SUPERIOR, BOLSILLOS FRONTALES Y POSTERIORES, TEXTURA LISA  Y DETALLES EN PESPUNTE.</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76</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12</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PANTALÓN DE MEZCLILLA, CORTE MASCULINO, COLOR AZUL PRELAVADO "STONE WHASH", 14 ONZAS, 100% ALGODÓN, CORTE RECTO A LA CINTURA, PRESILLAS PARA CINTURÓN, CIERRE DE ALTA RESISTENCIA, BOTÓN METÁLICO. BOLSAS AL FRENTE Y TRASERAS.</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222</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13</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PANTALON CORTE MASCULINO, CONFECCIONADO EN 100% POLIÉSTER, COLOR NEGRO, BOLSAS DE PAQUETIN LATERALES Y DOS TRASERAS CON BOTÓN, PRESILLAS PARA CINTURÓN Y CIERRE DE ALTA RESISTENCIA.</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6</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6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14</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PANTALON CONFECCIONADO PARA HOMBRE, COLOR A ELEGIR POR LA UPN, 35% ALGODÓN Y 65% POLIPESTER, CORTE RECTO A LA CINTURA CON BOLSAS LATERALES, CON CIERRE Y BOTÓN METÁLICO.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6</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6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15</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 xml:space="preserve">PANTALÓN CONFECCIONADO PARA MUJER, COLOR A ELEGIR POR LA UPN, 35% ALGODÓN Y 65% POLIÉSTER, CORTE RECTO </w:t>
            </w:r>
            <w:r w:rsidRPr="00C9326E">
              <w:rPr>
                <w:rFonts w:ascii="Arial" w:hAnsi="Arial" w:cs="Arial"/>
                <w:b/>
                <w:bCs/>
                <w:smallCaps/>
                <w:sz w:val="18"/>
                <w:szCs w:val="18"/>
              </w:rPr>
              <w:lastRenderedPageBreak/>
              <w:t>A LA CINTURA CON BOLSAS LATERALES, CON CIERRE Y BOTÓN METÁLICO.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lastRenderedPageBreak/>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8</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6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lastRenderedPageBreak/>
              <w:t>16</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OVEROL, CORTE MASCULINO, CONFECCIONADO EN GABARDINA, 20% POLIÉSTER 80% ALGODÓN, COLOR AZUL MARINO, CON CIERRE AL FRENTE, CON DOBLE CREMALLERA, CON BOLSAS SUPERIORES AL FRENTE, A LOS LADOS Y ATRÁS, DE MANGA LARGA. CON LOGOTIPO BORDADO DE LA UPN EN LADO SUPERIOR IZQUIERDO.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5</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17</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 xml:space="preserve">CAMISOLA DE MEZCLILLA DE 12 ONZAS, CORTE FEMENINO, 100% ALGODÓN, COLOR AZUL "STONE WHASH", CUELLO TIPO CAMISERO CON PIE DE CUELLO CON CIERRE AL FRENTE POR UN BOTÓN; SE UNE AL FRENTE CON 7 BOTONES DE PASTA DE 4 PERFORACIONES, CON DOS BOLSAS DE </w:t>
            </w:r>
            <w:proofErr w:type="gramStart"/>
            <w:r w:rsidRPr="00C9326E">
              <w:rPr>
                <w:rFonts w:ascii="Arial" w:hAnsi="Arial" w:cs="Arial"/>
                <w:b/>
                <w:bCs/>
                <w:smallCaps/>
                <w:sz w:val="18"/>
                <w:szCs w:val="18"/>
              </w:rPr>
              <w:t>SOLAPA  AL</w:t>
            </w:r>
            <w:proofErr w:type="gramEnd"/>
            <w:r w:rsidRPr="00C9326E">
              <w:rPr>
                <w:rFonts w:ascii="Arial" w:hAnsi="Arial" w:cs="Arial"/>
                <w:b/>
                <w:bCs/>
                <w:smallCaps/>
                <w:sz w:val="18"/>
                <w:szCs w:val="18"/>
              </w:rPr>
              <w:t xml:space="preserve"> FRENTE EN LA PARTE SUPERIOR POR UN OJAL. LOGOTIPO BORDADO DE LA UPN EN LA BOLSA SUPERIOR IZQUIERDA, MANGA LARGA, CON CIERRE POR MEDIO DE UN OJAL Y DOS BOTONES DE PASTA.</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56</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12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18</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 xml:space="preserve">CAMISOLA DE MEZCLILLA DE 12 ONZAS, CORTE MASCULINO, 100% ALGODÓN, COLOR AZUL "STONE WHASH", CUELLO TIPO CAMISERO CON PIE DE CUELLO CON CIERRE AL FRENTE POR UN BOTÓN; SE UNE AL FRENTE CON 7 BOTONES DE PASTA DE 4 PERFORACIONES, CON DOS BOLSAS DE </w:t>
            </w:r>
            <w:proofErr w:type="gramStart"/>
            <w:r w:rsidRPr="00C9326E">
              <w:rPr>
                <w:rFonts w:ascii="Arial" w:hAnsi="Arial" w:cs="Arial"/>
                <w:b/>
                <w:bCs/>
                <w:smallCaps/>
                <w:sz w:val="18"/>
                <w:szCs w:val="18"/>
              </w:rPr>
              <w:t>SOLAPA  AL</w:t>
            </w:r>
            <w:proofErr w:type="gramEnd"/>
            <w:r w:rsidRPr="00C9326E">
              <w:rPr>
                <w:rFonts w:ascii="Arial" w:hAnsi="Arial" w:cs="Arial"/>
                <w:b/>
                <w:bCs/>
                <w:smallCaps/>
                <w:sz w:val="18"/>
                <w:szCs w:val="18"/>
              </w:rPr>
              <w:t xml:space="preserve"> FRENTE EN LA PARTE SUPERIOR POR UN OJAL. LOGOTIPO BORDADO DE LA UPN EN LA BOLSA SUPERIOR IZQUIERDA MANGA LARGA, CON CIERRE POR MEDIO DE UN OJAL Y DOS BOTONES DE PASTA.</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182</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12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19</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 xml:space="preserve">CAMISA CABALLERO MANGA CORTA, COLOR BLANCA, 35% POLIÉSTER 65% ALGODÓN DELANTEROS: DE UNA SOLA PIEZA, SE UNE AL FRENTE CON 6 BOTONES DE PASTA DEL N° 20 DE CUATRO PERFORACIONES, EN EL DELANTERO DERECHO ALETILLA CON PESPUNTE AL FILO EN CADA EXTREMO OJALES EN EL DELANTERO IZQUIERDO. BOLSA: EN DELANTERO IZQUIERDO, DE PARCHE CON PUNTAS ANGULARES A 90° DE 13 CMS; DE ANCHO POR 15 CMS. DE LARGO MEDIDA TOMADA EN EL CENTRO DE LA BOLSA, FIJADA CON PESPUNTE AL FILO Y REMATADA EN LOS EXTREMOS EN FORMA RECTANGULO. CUELLO: TIPO CAMISERO </w:t>
            </w:r>
            <w:r w:rsidRPr="00C9326E">
              <w:rPr>
                <w:rFonts w:ascii="Arial" w:hAnsi="Arial" w:cs="Arial"/>
                <w:b/>
                <w:bCs/>
                <w:smallCaps/>
                <w:sz w:val="18"/>
                <w:szCs w:val="18"/>
              </w:rPr>
              <w:lastRenderedPageBreak/>
              <w:t>CON PIE DE CUELLO, Y PESPUNTE AL FILO EN TODO SU CONTORNO, CIERRE AL FRENTE POR UN OJAL DEL N°20. ESPALDA: DE UNA SOLA PIEZA CON CORTE EN LA PARTE SUPERIOR FORMANDO UNA DOBLE BATA, LA PARTE SUPERIOR DE LA ESPALDA CON DOS PINZAS UBICADAS A LOS LADOS EN LA UNIÓN DE LA DOBLE BATA, LA DOBLE BATA DEBE IR UNIDA CON PESPUNTE AL FILO.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lastRenderedPageBreak/>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2</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902"/>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lastRenderedPageBreak/>
              <w:t>20</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CAMISA CABALLERO MANGA LARGA 35% POLIÉSTER 65% ALGODÓN DELANTEROS: DE UNA SOLA PIEZA, SE UNE AL FRENTE CON 6 BOTONES DE PASTA DEL N°20 DE CUATRO PERFORACIONES, EN EL DELANTERO DERECHO ALETILLA CON PESPUNTE AL FILO EN CADA EXTREMO OJALES EN EL DELANTERO IZQUIERDO. BOLSA: EN DELANTERO IZQUIERDO, DE PARCHE CON PUNTAS ANGULARES A 90° DE 13 CMS; DE ANCHO POR 15 CMS. DE LARGO MEDIDA TOMADA EN EL CENTRO DE LA BOLSA, FIJADA CON PESPUNTE AL FILO Y REMATADA EN LOS EXTREMOS EN FORMA RECTANGULO. CUELLO: TIPO CAMISERO CON PIE DE CUELLO, Y PESPUNTE AL FILO EN TODO SU CONTORNO, CIERRE AL FRENTE POR UN OJAL DEL N°20. ESPALDA: DE UNA SOLA PIEZA CON CORTE EN LA PARTE SUPERIOR FORMANDO UNA DOBLE BATA, LA PARTE SUPERIOR DE LA ESPALDA CON DOS PINZAS UBICADAS A LOS LADOS EN LA UNIÓN DE LA DOBLE BATA, LA DOBLE BATA DEBE IR UNIDA CON PESPUNTE AL FILO.MANGAS: LARGAS CON PUÑO DE 7 CM DE ANCHO UNIDO A LA MANGA POR MEDIO DEL DOBLE PESPUNTE, CIERRA POR MEDIO DE 1 OJAL Y 2 BOTONES DE PASTA DEL N°20, LOS PUÑOS EN SU TERMINACIÓN DEBEN TENER UN CORTE DIAGONAL DE 4 CM DE LARGO, UN BEBEDERO DE 13.5 CM DE LARGO POR 2.5 CM DE ANCHO, TERMINADOS EN PICO CON UN BOTÓN DOWN; DEBEN LLEVAR 2 PINZAS UNA COLOCADA A 2 CM; DE LA COSTURA EXTERIOR DEL BEBEDERO Y OTRA A 1.8 CM DE LA PARTE EXTERIOR DE LA COSTURA DEL BEBEDERO. COLOR A ELEGIR POR LA UPN, CON LOGOTIPO BORDADO DE LA UPN EN PARTE SUPERIOR IZQUIERDA, MUY PEQUEÑO.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136</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2745"/>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lastRenderedPageBreak/>
              <w:t>21</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 xml:space="preserve">CHALECO PARA CAMARÓGRAFO, COLOR CAQUI, CONFECCIONADO EN GABARDINA 65% POLIÉSTER y </w:t>
            </w:r>
            <w:r w:rsidRPr="00C9326E">
              <w:rPr>
                <w:rFonts w:ascii="Arial" w:hAnsi="Arial" w:cs="Arial"/>
                <w:b/>
                <w:bCs/>
                <w:smallCaps/>
                <w:sz w:val="18"/>
                <w:szCs w:val="18"/>
              </w:rPr>
              <w:br/>
              <w:t xml:space="preserve">35% ALGODÓN, CUELLO “V”, </w:t>
            </w:r>
            <w:r w:rsidRPr="00C9326E">
              <w:rPr>
                <w:rFonts w:ascii="Arial" w:hAnsi="Arial" w:cs="Arial"/>
                <w:b/>
                <w:bCs/>
                <w:smallCaps/>
                <w:sz w:val="18"/>
                <w:szCs w:val="18"/>
              </w:rPr>
              <w:br/>
              <w:t xml:space="preserve">CON BOLSAS AL FRENTE, LATERALES Y TRASERAS; </w:t>
            </w:r>
            <w:r w:rsidRPr="00C9326E">
              <w:rPr>
                <w:rFonts w:ascii="Arial" w:hAnsi="Arial" w:cs="Arial"/>
                <w:b/>
                <w:bCs/>
                <w:smallCaps/>
                <w:sz w:val="18"/>
                <w:szCs w:val="18"/>
              </w:rPr>
              <w:br/>
              <w:t>CIERRE METÁLICO Y BROCHE DE SEGURIDAD.  LOGOTIPO BORDADO EN LA PARTE SUPERIOR IZQUIERDO.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PIEZA</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11</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15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22</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 xml:space="preserve">FILIPINA CON MANGAS ¾ PARA MUJER, COLOR A ELEGIR POR LA UPN, 35% ALGODÓN, 65% POLIÉSTER, 2 PIEZAS CON CORTE PRINCESA, 2 PIEZAS DE COSTADILLO (PINZAS DELANTERAS DE SISA A LA PARTE INFERIOR DE LA FILIPINA), CUELLO REDONDO, CON CIERRE Y BORDADO AL FRENTE, BOLSA DE CADA LADO SOBREPUESTO EN LA PARTE INFERIOR DE LA FILIPINA, PARTE POSTERIOR ESTÁ COMPUESTA POR TRES PIEZAS Y DOS PINZAS TIPO PRINCESA. </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PAR</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8</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BE7F16">
        <w:trPr>
          <w:trHeight w:val="1200"/>
        </w:trPr>
        <w:tc>
          <w:tcPr>
            <w:tcW w:w="1200" w:type="dxa"/>
            <w:noWrap/>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23</w:t>
            </w:r>
          </w:p>
        </w:tc>
        <w:tc>
          <w:tcPr>
            <w:tcW w:w="4181" w:type="dxa"/>
            <w:hideMark/>
          </w:tcPr>
          <w:p w:rsidR="00BE7F16" w:rsidRPr="00C9326E" w:rsidRDefault="00BE7F16" w:rsidP="00BE7F16">
            <w:pPr>
              <w:jc w:val="both"/>
              <w:rPr>
                <w:rFonts w:ascii="Arial" w:hAnsi="Arial" w:cs="Arial"/>
                <w:b/>
                <w:bCs/>
                <w:smallCaps/>
                <w:sz w:val="18"/>
                <w:szCs w:val="18"/>
              </w:rPr>
            </w:pPr>
            <w:r w:rsidRPr="00C9326E">
              <w:rPr>
                <w:rFonts w:ascii="Arial" w:hAnsi="Arial" w:cs="Arial"/>
                <w:b/>
                <w:bCs/>
                <w:smallCaps/>
                <w:sz w:val="18"/>
                <w:szCs w:val="18"/>
              </w:rPr>
              <w:t>PIJAMA ODONTOLOGICA PARA DENTISTAS, COLOR A ELEGIR POR LA UPN,  CORTE MASCULINO TELA SQUARE, 96% ALGODÓN, 4% SPANDEX, FACIL PLANCHADO, ULTRA FRESH, MULTI BOLSILLO.</w:t>
            </w:r>
          </w:p>
        </w:tc>
        <w:tc>
          <w:tcPr>
            <w:tcW w:w="1005"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PAR</w:t>
            </w:r>
          </w:p>
        </w:tc>
        <w:tc>
          <w:tcPr>
            <w:tcW w:w="1264" w:type="dxa"/>
            <w:noWrap/>
            <w:vAlign w:val="center"/>
            <w:hideMark/>
          </w:tcPr>
          <w:p w:rsidR="00BE7F16" w:rsidRPr="007A5AF2" w:rsidRDefault="00BE7F16" w:rsidP="00BE7F16">
            <w:pPr>
              <w:jc w:val="center"/>
              <w:rPr>
                <w:rFonts w:ascii="Arial" w:hAnsi="Arial" w:cs="Arial"/>
                <w:b/>
                <w:bCs/>
                <w:smallCaps/>
                <w:sz w:val="22"/>
                <w:szCs w:val="22"/>
              </w:rPr>
            </w:pPr>
            <w:r w:rsidRPr="007A5AF2">
              <w:rPr>
                <w:rFonts w:ascii="Arial" w:hAnsi="Arial" w:cs="Arial"/>
                <w:b/>
                <w:bCs/>
                <w:smallCaps/>
                <w:sz w:val="22"/>
                <w:szCs w:val="22"/>
              </w:rPr>
              <w:t>4</w:t>
            </w: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2B687B">
        <w:trPr>
          <w:trHeight w:val="600"/>
        </w:trPr>
        <w:tc>
          <w:tcPr>
            <w:tcW w:w="1200" w:type="dxa"/>
            <w:noWrap/>
            <w:hideMark/>
          </w:tcPr>
          <w:p w:rsidR="00BE7F16" w:rsidRPr="007A5AF2" w:rsidRDefault="00BE7F16" w:rsidP="00BE7F16">
            <w:pPr>
              <w:jc w:val="both"/>
              <w:rPr>
                <w:rFonts w:ascii="Arial" w:hAnsi="Arial" w:cs="Arial"/>
                <w:b/>
                <w:bCs/>
                <w:smallCaps/>
                <w:sz w:val="22"/>
                <w:szCs w:val="22"/>
              </w:rPr>
            </w:pPr>
            <w:r w:rsidRPr="007A5AF2">
              <w:rPr>
                <w:rFonts w:ascii="Arial" w:hAnsi="Arial" w:cs="Arial"/>
                <w:b/>
                <w:bCs/>
                <w:smallCaps/>
                <w:sz w:val="22"/>
                <w:szCs w:val="22"/>
              </w:rPr>
              <w:t>24</w:t>
            </w:r>
          </w:p>
        </w:tc>
        <w:tc>
          <w:tcPr>
            <w:tcW w:w="4181" w:type="dxa"/>
            <w:vAlign w:val="center"/>
            <w:hideMark/>
          </w:tcPr>
          <w:p w:rsidR="00BE7F16" w:rsidRPr="00C9326E" w:rsidRDefault="00BE7F16" w:rsidP="00BE7F16">
            <w:pPr>
              <w:jc w:val="both"/>
              <w:rPr>
                <w:rFonts w:ascii="Arial" w:hAnsi="Arial" w:cs="Arial"/>
                <w:b/>
                <w:bCs/>
                <w:smallCaps/>
                <w:sz w:val="18"/>
                <w:szCs w:val="18"/>
              </w:rPr>
            </w:pPr>
            <w:r>
              <w:rPr>
                <w:rFonts w:ascii="Arial" w:hAnsi="Arial" w:cs="Arial"/>
                <w:b/>
                <w:bCs/>
                <w:smallCaps/>
                <w:sz w:val="22"/>
                <w:szCs w:val="22"/>
              </w:rPr>
              <w:t>SUBTOTAL</w:t>
            </w:r>
          </w:p>
        </w:tc>
        <w:tc>
          <w:tcPr>
            <w:tcW w:w="1005" w:type="dxa"/>
            <w:noWrap/>
            <w:hideMark/>
          </w:tcPr>
          <w:p w:rsidR="00BE7F16" w:rsidRPr="007A5AF2" w:rsidRDefault="00BE7F16" w:rsidP="00BE7F16">
            <w:pPr>
              <w:jc w:val="center"/>
              <w:rPr>
                <w:rFonts w:ascii="Arial" w:hAnsi="Arial" w:cs="Arial"/>
                <w:b/>
                <w:bCs/>
                <w:smallCaps/>
                <w:sz w:val="22"/>
                <w:szCs w:val="22"/>
              </w:rPr>
            </w:pPr>
          </w:p>
        </w:tc>
        <w:tc>
          <w:tcPr>
            <w:tcW w:w="1264" w:type="dxa"/>
            <w:noWrap/>
            <w:hideMark/>
          </w:tcPr>
          <w:p w:rsidR="00BE7F16" w:rsidRPr="007A5AF2" w:rsidRDefault="00BE7F16" w:rsidP="00BE7F16">
            <w:pPr>
              <w:jc w:val="center"/>
              <w:rPr>
                <w:rFonts w:ascii="Arial" w:hAnsi="Arial" w:cs="Arial"/>
                <w:b/>
                <w:bCs/>
                <w:smallCaps/>
                <w:sz w:val="22"/>
                <w:szCs w:val="22"/>
              </w:rPr>
            </w:pPr>
          </w:p>
        </w:tc>
        <w:tc>
          <w:tcPr>
            <w:tcW w:w="1440" w:type="dxa"/>
          </w:tcPr>
          <w:p w:rsidR="00BE7F16" w:rsidRPr="007A5AF2" w:rsidRDefault="00BE7F16" w:rsidP="00BE7F16">
            <w:pPr>
              <w:jc w:val="center"/>
              <w:rPr>
                <w:rFonts w:ascii="Arial" w:hAnsi="Arial" w:cs="Arial"/>
                <w:b/>
                <w:bCs/>
                <w:smallCaps/>
                <w:sz w:val="22"/>
                <w:szCs w:val="22"/>
              </w:rPr>
            </w:pPr>
          </w:p>
        </w:tc>
        <w:tc>
          <w:tcPr>
            <w:tcW w:w="1253" w:type="dxa"/>
          </w:tcPr>
          <w:p w:rsidR="00BE7F16" w:rsidRPr="007A5AF2" w:rsidRDefault="00BE7F16" w:rsidP="00BE7F16">
            <w:pPr>
              <w:jc w:val="center"/>
              <w:rPr>
                <w:rFonts w:ascii="Arial" w:hAnsi="Arial" w:cs="Arial"/>
                <w:b/>
                <w:bCs/>
                <w:smallCaps/>
                <w:sz w:val="22"/>
                <w:szCs w:val="22"/>
              </w:rPr>
            </w:pPr>
          </w:p>
        </w:tc>
      </w:tr>
      <w:tr w:rsidR="00BE7F16" w:rsidRPr="007A5AF2" w:rsidTr="00ED42CD">
        <w:trPr>
          <w:trHeight w:val="600"/>
        </w:trPr>
        <w:tc>
          <w:tcPr>
            <w:tcW w:w="5381" w:type="dxa"/>
            <w:gridSpan w:val="2"/>
            <w:vMerge w:val="restart"/>
            <w:noWrap/>
          </w:tcPr>
          <w:p w:rsidR="00BE7F16" w:rsidRDefault="00BE7F16" w:rsidP="00BE7F16">
            <w:pPr>
              <w:jc w:val="both"/>
              <w:rPr>
                <w:rFonts w:ascii="Arial" w:hAnsi="Arial" w:cs="Arial"/>
                <w:b/>
                <w:bCs/>
                <w:smallCaps/>
                <w:sz w:val="18"/>
                <w:szCs w:val="18"/>
              </w:rPr>
            </w:pPr>
          </w:p>
          <w:p w:rsidR="00BE7F16" w:rsidRDefault="00BE7F16" w:rsidP="00BE7F16">
            <w:pPr>
              <w:jc w:val="both"/>
              <w:rPr>
                <w:rFonts w:ascii="Arial" w:hAnsi="Arial" w:cs="Arial"/>
                <w:b/>
                <w:bCs/>
                <w:smallCaps/>
                <w:sz w:val="18"/>
                <w:szCs w:val="18"/>
              </w:rPr>
            </w:pPr>
          </w:p>
          <w:p w:rsidR="00BE7F16" w:rsidRPr="00C9326E" w:rsidRDefault="00BE7F16" w:rsidP="00BE7F16">
            <w:pPr>
              <w:jc w:val="both"/>
              <w:rPr>
                <w:rFonts w:ascii="Arial" w:hAnsi="Arial" w:cs="Arial"/>
                <w:b/>
                <w:bCs/>
                <w:smallCaps/>
                <w:sz w:val="18"/>
                <w:szCs w:val="18"/>
              </w:rPr>
            </w:pPr>
            <w:r>
              <w:rPr>
                <w:rFonts w:ascii="Arial" w:hAnsi="Arial" w:cs="Arial"/>
                <w:b/>
                <w:bCs/>
                <w:smallCaps/>
                <w:sz w:val="18"/>
                <w:szCs w:val="18"/>
              </w:rPr>
              <w:t>COSTO TOTAL CON LETRA SIN ICLUIR I.V.A.:</w:t>
            </w:r>
          </w:p>
        </w:tc>
        <w:tc>
          <w:tcPr>
            <w:tcW w:w="2269" w:type="dxa"/>
            <w:gridSpan w:val="2"/>
            <w:noWrap/>
            <w:vAlign w:val="center"/>
          </w:tcPr>
          <w:p w:rsidR="00BE7F16" w:rsidRPr="007A5AF2" w:rsidRDefault="00BE7F16" w:rsidP="00BE7F16">
            <w:pPr>
              <w:jc w:val="center"/>
              <w:rPr>
                <w:rFonts w:ascii="Arial" w:hAnsi="Arial" w:cs="Arial"/>
                <w:b/>
                <w:bCs/>
                <w:smallCaps/>
                <w:sz w:val="22"/>
                <w:szCs w:val="22"/>
              </w:rPr>
            </w:pPr>
            <w:r>
              <w:rPr>
                <w:rFonts w:ascii="Arial" w:hAnsi="Arial" w:cs="Arial"/>
                <w:b/>
                <w:bCs/>
                <w:smallCaps/>
                <w:sz w:val="22"/>
                <w:szCs w:val="22"/>
              </w:rPr>
              <w:t>TOTAL</w:t>
            </w:r>
          </w:p>
        </w:tc>
        <w:tc>
          <w:tcPr>
            <w:tcW w:w="2693" w:type="dxa"/>
            <w:gridSpan w:val="2"/>
          </w:tcPr>
          <w:p w:rsidR="00BE7F16" w:rsidRPr="007A5AF2" w:rsidRDefault="00BE7F16" w:rsidP="00BE7F16">
            <w:pPr>
              <w:jc w:val="center"/>
              <w:rPr>
                <w:rFonts w:ascii="Arial" w:hAnsi="Arial" w:cs="Arial"/>
                <w:b/>
                <w:bCs/>
                <w:smallCaps/>
                <w:sz w:val="22"/>
                <w:szCs w:val="22"/>
              </w:rPr>
            </w:pPr>
          </w:p>
        </w:tc>
      </w:tr>
      <w:tr w:rsidR="00BE7F16" w:rsidRPr="007A5AF2" w:rsidTr="00ED42CD">
        <w:trPr>
          <w:trHeight w:val="600"/>
        </w:trPr>
        <w:tc>
          <w:tcPr>
            <w:tcW w:w="5381" w:type="dxa"/>
            <w:gridSpan w:val="2"/>
            <w:vMerge/>
            <w:noWrap/>
          </w:tcPr>
          <w:p w:rsidR="00BE7F16" w:rsidRPr="00C9326E" w:rsidRDefault="00BE7F16" w:rsidP="00BE7F16">
            <w:pPr>
              <w:jc w:val="both"/>
              <w:rPr>
                <w:rFonts w:ascii="Arial" w:hAnsi="Arial" w:cs="Arial"/>
                <w:b/>
                <w:bCs/>
                <w:smallCaps/>
                <w:sz w:val="18"/>
                <w:szCs w:val="18"/>
              </w:rPr>
            </w:pPr>
          </w:p>
        </w:tc>
        <w:tc>
          <w:tcPr>
            <w:tcW w:w="2269" w:type="dxa"/>
            <w:gridSpan w:val="2"/>
            <w:noWrap/>
            <w:vAlign w:val="center"/>
          </w:tcPr>
          <w:p w:rsidR="00BE7F16" w:rsidRPr="007A5AF2" w:rsidRDefault="00BE7F16" w:rsidP="00BE7F16">
            <w:pPr>
              <w:jc w:val="center"/>
              <w:rPr>
                <w:rFonts w:ascii="Arial" w:hAnsi="Arial" w:cs="Arial"/>
                <w:b/>
                <w:bCs/>
                <w:smallCaps/>
                <w:sz w:val="22"/>
                <w:szCs w:val="22"/>
              </w:rPr>
            </w:pPr>
          </w:p>
        </w:tc>
        <w:tc>
          <w:tcPr>
            <w:tcW w:w="2693" w:type="dxa"/>
            <w:gridSpan w:val="2"/>
          </w:tcPr>
          <w:p w:rsidR="00BE7F16" w:rsidRPr="007A5AF2" w:rsidRDefault="00BE7F16" w:rsidP="00BE7F16">
            <w:pPr>
              <w:jc w:val="center"/>
              <w:rPr>
                <w:rFonts w:ascii="Arial" w:hAnsi="Arial" w:cs="Arial"/>
                <w:b/>
                <w:bCs/>
                <w:smallCaps/>
                <w:sz w:val="22"/>
                <w:szCs w:val="22"/>
              </w:rPr>
            </w:pPr>
          </w:p>
        </w:tc>
      </w:tr>
    </w:tbl>
    <w:p w:rsidR="00C9326E" w:rsidRPr="007A5AF2" w:rsidRDefault="00C9326E" w:rsidP="00C9326E">
      <w:pPr>
        <w:jc w:val="both"/>
        <w:rPr>
          <w:rFonts w:ascii="Arial" w:hAnsi="Arial" w:cs="Arial"/>
          <w:b/>
          <w:bCs/>
          <w:smallCaps/>
          <w:sz w:val="22"/>
          <w:szCs w:val="22"/>
        </w:rPr>
      </w:pPr>
    </w:p>
    <w:p w:rsidR="00C9326E" w:rsidRDefault="00C9326E" w:rsidP="00C9326E">
      <w:pPr>
        <w:spacing w:line="20" w:lineRule="atLeast"/>
        <w:jc w:val="center"/>
        <w:rPr>
          <w:rFonts w:ascii="Arial" w:eastAsia="Calibri" w:hAnsi="Arial" w:cs="Arial"/>
          <w:b/>
          <w:bCs/>
          <w:sz w:val="18"/>
          <w:szCs w:val="18"/>
          <w:lang w:eastAsia="en-US"/>
        </w:rPr>
      </w:pPr>
    </w:p>
    <w:p w:rsidR="007E750E" w:rsidRDefault="007E750E" w:rsidP="00C9326E">
      <w:pPr>
        <w:spacing w:line="20" w:lineRule="atLeast"/>
        <w:jc w:val="center"/>
        <w:rPr>
          <w:rFonts w:ascii="Arial" w:eastAsia="Calibri" w:hAnsi="Arial" w:cs="Arial"/>
          <w:b/>
          <w:bCs/>
          <w:sz w:val="18"/>
          <w:szCs w:val="18"/>
          <w:lang w:eastAsia="en-US"/>
        </w:rPr>
      </w:pPr>
    </w:p>
    <w:p w:rsidR="007E750E" w:rsidRDefault="007E750E" w:rsidP="00C9326E">
      <w:pPr>
        <w:spacing w:line="20" w:lineRule="atLeast"/>
        <w:jc w:val="center"/>
        <w:rPr>
          <w:rFonts w:ascii="Arial" w:eastAsia="Calibri" w:hAnsi="Arial" w:cs="Arial"/>
          <w:b/>
          <w:bCs/>
          <w:sz w:val="18"/>
          <w:szCs w:val="18"/>
          <w:lang w:eastAsia="en-US"/>
        </w:rPr>
      </w:pPr>
    </w:p>
    <w:p w:rsidR="007E750E" w:rsidRDefault="007E750E" w:rsidP="00C9326E">
      <w:pPr>
        <w:spacing w:line="20" w:lineRule="atLeast"/>
        <w:jc w:val="center"/>
        <w:rPr>
          <w:rFonts w:ascii="Arial" w:eastAsia="Calibri" w:hAnsi="Arial" w:cs="Arial"/>
          <w:b/>
          <w:bCs/>
          <w:sz w:val="18"/>
          <w:szCs w:val="18"/>
          <w:lang w:eastAsia="en-US"/>
        </w:rPr>
      </w:pPr>
    </w:p>
    <w:p w:rsidR="007E750E" w:rsidRPr="007A5AF2" w:rsidRDefault="007E750E" w:rsidP="00C9326E">
      <w:pPr>
        <w:spacing w:line="20" w:lineRule="atLeast"/>
        <w:jc w:val="center"/>
        <w:rPr>
          <w:rFonts w:ascii="Arial" w:eastAsia="Calibri" w:hAnsi="Arial" w:cs="Arial"/>
          <w:b/>
          <w:bCs/>
          <w:sz w:val="18"/>
          <w:szCs w:val="18"/>
          <w:lang w:eastAsia="en-US"/>
        </w:rPr>
      </w:pPr>
    </w:p>
    <w:p w:rsidR="00C9326E" w:rsidRPr="007A5AF2" w:rsidRDefault="00C9326E" w:rsidP="00C9326E">
      <w:pPr>
        <w:jc w:val="center"/>
        <w:rPr>
          <w:rFonts w:ascii="Arial" w:hAnsi="Arial" w:cs="Arial"/>
          <w:b/>
          <w:bCs/>
          <w:smallCaps/>
          <w:sz w:val="28"/>
          <w:szCs w:val="28"/>
        </w:rPr>
      </w:pPr>
      <w:r w:rsidRPr="007A5AF2">
        <w:rPr>
          <w:rFonts w:ascii="Arial" w:hAnsi="Arial" w:cs="Arial"/>
          <w:b/>
          <w:bCs/>
          <w:smallCaps/>
          <w:sz w:val="28"/>
          <w:szCs w:val="28"/>
        </w:rPr>
        <w:t>LOTE 2 TRAJE CABALLERO.</w:t>
      </w:r>
    </w:p>
    <w:tbl>
      <w:tblPr>
        <w:tblStyle w:val="Tablaconcuadrcula"/>
        <w:tblW w:w="0" w:type="auto"/>
        <w:tblLook w:val="04A0" w:firstRow="1" w:lastRow="0" w:firstColumn="1" w:lastColumn="0" w:noHBand="0" w:noVBand="1"/>
      </w:tblPr>
      <w:tblGrid>
        <w:gridCol w:w="1201"/>
        <w:gridCol w:w="4308"/>
        <w:gridCol w:w="926"/>
        <w:gridCol w:w="1156"/>
        <w:gridCol w:w="1193"/>
        <w:gridCol w:w="1178"/>
      </w:tblGrid>
      <w:tr w:rsidR="007E750E" w:rsidRPr="007A5AF2" w:rsidTr="007E750E">
        <w:trPr>
          <w:trHeight w:val="510"/>
        </w:trPr>
        <w:tc>
          <w:tcPr>
            <w:tcW w:w="1201" w:type="dxa"/>
            <w:shd w:val="pct12"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4308" w:type="dxa"/>
            <w:shd w:val="pct12"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926" w:type="dxa"/>
            <w:shd w:val="pct12"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2"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193" w:type="dxa"/>
            <w:shd w:val="pct12" w:color="auto" w:fill="auto"/>
            <w:vAlign w:val="center"/>
          </w:tcPr>
          <w:p w:rsidR="007E750E" w:rsidRPr="007A5AF2" w:rsidRDefault="007E750E"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PRECIO UNITARIO</w:t>
            </w:r>
          </w:p>
        </w:tc>
        <w:tc>
          <w:tcPr>
            <w:tcW w:w="1178" w:type="dxa"/>
            <w:shd w:val="pct12" w:color="auto" w:fill="auto"/>
            <w:vAlign w:val="center"/>
          </w:tcPr>
          <w:p w:rsidR="007E750E" w:rsidRPr="007A5AF2" w:rsidRDefault="007E750E"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TOTAL</w:t>
            </w:r>
          </w:p>
        </w:tc>
      </w:tr>
      <w:tr w:rsidR="007E750E" w:rsidRPr="007A5AF2" w:rsidTr="007E750E">
        <w:trPr>
          <w:trHeight w:val="1335"/>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1</w:t>
            </w:r>
          </w:p>
        </w:tc>
        <w:tc>
          <w:tcPr>
            <w:tcW w:w="4308"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TRAJE PARA CABALLERO </w:t>
            </w:r>
            <w:r w:rsidRPr="007A5AF2">
              <w:rPr>
                <w:rFonts w:ascii="Arial" w:eastAsia="Calibri" w:hAnsi="Arial" w:cs="Arial"/>
                <w:b/>
                <w:bCs/>
                <w:sz w:val="18"/>
                <w:szCs w:val="18"/>
                <w:lang w:eastAsia="en-US"/>
              </w:rPr>
              <w:br/>
              <w:t>TRAJE COLOR A ELEGIR POR LA UPN, CONFECCIONADO EN MEZCLA DE 66% POLIESTER, 30% VISCOSA, 4% ELASTANO PARA MAYOR COMODIDAD. RECTO DE DOS BOTONES, SOLAPA RECTA, PUÑO DE TRES BOTONES, FORRO INTERNO COMPLETO, DOS ABERTURAS EN LA PARTE PORTERIOR DEL SACO.</w:t>
            </w:r>
          </w:p>
        </w:tc>
        <w:tc>
          <w:tcPr>
            <w:tcW w:w="92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124</w:t>
            </w:r>
          </w:p>
        </w:tc>
        <w:tc>
          <w:tcPr>
            <w:tcW w:w="1193" w:type="dxa"/>
          </w:tcPr>
          <w:p w:rsidR="007E750E" w:rsidRPr="007A5AF2" w:rsidRDefault="007E750E" w:rsidP="00C9326E">
            <w:pPr>
              <w:spacing w:line="20" w:lineRule="atLeast"/>
              <w:rPr>
                <w:rFonts w:ascii="Arial" w:eastAsia="Calibri" w:hAnsi="Arial" w:cs="Arial"/>
                <w:b/>
                <w:bCs/>
                <w:sz w:val="18"/>
                <w:szCs w:val="18"/>
                <w:lang w:eastAsia="en-US"/>
              </w:rPr>
            </w:pPr>
          </w:p>
        </w:tc>
        <w:tc>
          <w:tcPr>
            <w:tcW w:w="1178" w:type="dxa"/>
          </w:tcPr>
          <w:p w:rsidR="007E750E" w:rsidRPr="007A5AF2" w:rsidRDefault="007E750E" w:rsidP="00C9326E">
            <w:pPr>
              <w:spacing w:line="20" w:lineRule="atLeast"/>
              <w:rPr>
                <w:rFonts w:ascii="Arial" w:eastAsia="Calibri" w:hAnsi="Arial" w:cs="Arial"/>
                <w:b/>
                <w:bCs/>
                <w:sz w:val="18"/>
                <w:szCs w:val="18"/>
                <w:lang w:eastAsia="en-US"/>
              </w:rPr>
            </w:pPr>
          </w:p>
        </w:tc>
      </w:tr>
    </w:tbl>
    <w:tbl>
      <w:tblPr>
        <w:tblStyle w:val="Tablaconcuadrcula10"/>
        <w:tblW w:w="10060" w:type="dxa"/>
        <w:tblLook w:val="04A0" w:firstRow="1" w:lastRow="0" w:firstColumn="1" w:lastColumn="0" w:noHBand="0" w:noVBand="1"/>
      </w:tblPr>
      <w:tblGrid>
        <w:gridCol w:w="5381"/>
        <w:gridCol w:w="2269"/>
        <w:gridCol w:w="2410"/>
      </w:tblGrid>
      <w:tr w:rsidR="001D51C5" w:rsidRPr="007A5AF2" w:rsidTr="001D51C5">
        <w:trPr>
          <w:trHeight w:val="600"/>
        </w:trPr>
        <w:tc>
          <w:tcPr>
            <w:tcW w:w="5381" w:type="dxa"/>
            <w:vMerge w:val="restart"/>
            <w:noWrap/>
          </w:tcPr>
          <w:p w:rsidR="001D51C5" w:rsidRDefault="001D51C5" w:rsidP="00ED42CD">
            <w:pPr>
              <w:jc w:val="both"/>
              <w:rPr>
                <w:rFonts w:ascii="Arial" w:hAnsi="Arial" w:cs="Arial"/>
                <w:b/>
                <w:bCs/>
                <w:smallCaps/>
                <w:sz w:val="18"/>
                <w:szCs w:val="18"/>
              </w:rPr>
            </w:pPr>
          </w:p>
          <w:p w:rsidR="001D51C5" w:rsidRDefault="001D51C5" w:rsidP="00ED42CD">
            <w:pPr>
              <w:jc w:val="both"/>
              <w:rPr>
                <w:rFonts w:ascii="Arial" w:hAnsi="Arial" w:cs="Arial"/>
                <w:b/>
                <w:bCs/>
                <w:smallCaps/>
                <w:sz w:val="18"/>
                <w:szCs w:val="18"/>
              </w:rPr>
            </w:pPr>
          </w:p>
          <w:p w:rsidR="001D51C5" w:rsidRPr="00C9326E" w:rsidRDefault="001D51C5" w:rsidP="00ED42CD">
            <w:pPr>
              <w:jc w:val="both"/>
              <w:rPr>
                <w:rFonts w:ascii="Arial" w:hAnsi="Arial" w:cs="Arial"/>
                <w:b/>
                <w:bCs/>
                <w:smallCaps/>
                <w:sz w:val="18"/>
                <w:szCs w:val="18"/>
              </w:rPr>
            </w:pPr>
            <w:r>
              <w:rPr>
                <w:rFonts w:ascii="Arial" w:hAnsi="Arial" w:cs="Arial"/>
                <w:b/>
                <w:bCs/>
                <w:smallCaps/>
                <w:sz w:val="18"/>
                <w:szCs w:val="18"/>
              </w:rPr>
              <w:t>COSTO TOTAL CON LETRA SIN ICLUIR I.V.A.:</w:t>
            </w: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SUBTOTAL</w:t>
            </w:r>
          </w:p>
        </w:tc>
        <w:tc>
          <w:tcPr>
            <w:tcW w:w="2410" w:type="dxa"/>
          </w:tcPr>
          <w:p w:rsidR="001D51C5" w:rsidRPr="007A5AF2" w:rsidRDefault="001D51C5" w:rsidP="00ED42CD">
            <w:pPr>
              <w:jc w:val="center"/>
              <w:rPr>
                <w:rFonts w:ascii="Arial" w:hAnsi="Arial" w:cs="Arial"/>
                <w:b/>
                <w:bCs/>
                <w:smallCaps/>
                <w:sz w:val="22"/>
                <w:szCs w:val="22"/>
              </w:rPr>
            </w:pPr>
          </w:p>
        </w:tc>
      </w:tr>
      <w:tr w:rsidR="001D51C5" w:rsidRPr="007A5AF2" w:rsidTr="001D51C5">
        <w:trPr>
          <w:trHeight w:val="600"/>
        </w:trPr>
        <w:tc>
          <w:tcPr>
            <w:tcW w:w="5381" w:type="dxa"/>
            <w:vMerge/>
            <w:noWrap/>
          </w:tcPr>
          <w:p w:rsidR="001D51C5" w:rsidRPr="00C9326E" w:rsidRDefault="001D51C5" w:rsidP="00ED42CD">
            <w:pPr>
              <w:jc w:val="both"/>
              <w:rPr>
                <w:rFonts w:ascii="Arial" w:hAnsi="Arial" w:cs="Arial"/>
                <w:b/>
                <w:bCs/>
                <w:smallCaps/>
                <w:sz w:val="18"/>
                <w:szCs w:val="18"/>
              </w:rPr>
            </w:pP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TOTAL</w:t>
            </w:r>
          </w:p>
        </w:tc>
        <w:tc>
          <w:tcPr>
            <w:tcW w:w="2410" w:type="dxa"/>
          </w:tcPr>
          <w:p w:rsidR="001D51C5" w:rsidRPr="007A5AF2" w:rsidRDefault="001D51C5" w:rsidP="00ED42CD">
            <w:pPr>
              <w:jc w:val="center"/>
              <w:rPr>
                <w:rFonts w:ascii="Arial" w:hAnsi="Arial" w:cs="Arial"/>
                <w:b/>
                <w:bCs/>
                <w:smallCaps/>
                <w:sz w:val="22"/>
                <w:szCs w:val="22"/>
              </w:rPr>
            </w:pPr>
          </w:p>
        </w:tc>
      </w:tr>
    </w:tbl>
    <w:p w:rsidR="00C9326E" w:rsidRDefault="00C9326E" w:rsidP="00C9326E">
      <w:pPr>
        <w:spacing w:line="20" w:lineRule="atLeast"/>
        <w:rPr>
          <w:rFonts w:ascii="Arial" w:eastAsia="Calibri" w:hAnsi="Arial" w:cs="Arial"/>
          <w:b/>
          <w:bCs/>
          <w:sz w:val="18"/>
          <w:szCs w:val="18"/>
          <w:lang w:eastAsia="en-US"/>
        </w:rPr>
      </w:pPr>
    </w:p>
    <w:p w:rsidR="001D51C5" w:rsidRPr="007A5AF2" w:rsidRDefault="001D51C5" w:rsidP="00C9326E">
      <w:pPr>
        <w:spacing w:line="20" w:lineRule="atLeast"/>
        <w:rPr>
          <w:rFonts w:ascii="Arial" w:eastAsia="Calibri" w:hAnsi="Arial" w:cs="Arial"/>
          <w:b/>
          <w:bCs/>
          <w:sz w:val="18"/>
          <w:szCs w:val="18"/>
          <w:lang w:eastAsia="en-US"/>
        </w:rPr>
      </w:pPr>
    </w:p>
    <w:p w:rsidR="00C9326E" w:rsidRPr="007A5AF2" w:rsidRDefault="00C9326E" w:rsidP="00C9326E">
      <w:pPr>
        <w:spacing w:line="20" w:lineRule="atLeast"/>
        <w:jc w:val="center"/>
        <w:rPr>
          <w:rFonts w:ascii="Arial" w:eastAsia="Calibri" w:hAnsi="Arial" w:cs="Arial"/>
          <w:b/>
          <w:bCs/>
          <w:lang w:eastAsia="en-US"/>
        </w:rPr>
      </w:pPr>
      <w:r w:rsidRPr="007A5AF2">
        <w:rPr>
          <w:rFonts w:ascii="Arial" w:eastAsia="Calibri" w:hAnsi="Arial" w:cs="Arial"/>
          <w:b/>
          <w:bCs/>
          <w:lang w:eastAsia="en-US"/>
        </w:rPr>
        <w:t>LOTE 3 COORDINADO DE MUJER</w:t>
      </w:r>
    </w:p>
    <w:tbl>
      <w:tblPr>
        <w:tblStyle w:val="Tablaconcuadrcula"/>
        <w:tblW w:w="0" w:type="auto"/>
        <w:tblLook w:val="04A0" w:firstRow="1" w:lastRow="0" w:firstColumn="1" w:lastColumn="0" w:noHBand="0" w:noVBand="1"/>
      </w:tblPr>
      <w:tblGrid>
        <w:gridCol w:w="1200"/>
        <w:gridCol w:w="4257"/>
        <w:gridCol w:w="1071"/>
        <w:gridCol w:w="1156"/>
        <w:gridCol w:w="1130"/>
        <w:gridCol w:w="1148"/>
      </w:tblGrid>
      <w:tr w:rsidR="007E750E" w:rsidRPr="007A5AF2" w:rsidTr="007E750E">
        <w:trPr>
          <w:trHeight w:val="510"/>
        </w:trPr>
        <w:tc>
          <w:tcPr>
            <w:tcW w:w="1200"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4479"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071"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900"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134" w:type="dxa"/>
            <w:shd w:val="pct15" w:color="auto" w:fill="auto"/>
            <w:vAlign w:val="center"/>
          </w:tcPr>
          <w:p w:rsidR="007E750E" w:rsidRPr="007A5AF2" w:rsidRDefault="007E750E"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PRECIO UNITARIO</w:t>
            </w:r>
          </w:p>
        </w:tc>
        <w:tc>
          <w:tcPr>
            <w:tcW w:w="1178" w:type="dxa"/>
            <w:shd w:val="pct15" w:color="auto" w:fill="auto"/>
            <w:vAlign w:val="center"/>
          </w:tcPr>
          <w:p w:rsidR="007E750E" w:rsidRPr="007A5AF2" w:rsidRDefault="007E750E"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TOTAL</w:t>
            </w:r>
          </w:p>
        </w:tc>
      </w:tr>
      <w:tr w:rsidR="007E750E" w:rsidRPr="007A5AF2" w:rsidTr="001D51C5">
        <w:trPr>
          <w:trHeight w:val="3028"/>
        </w:trPr>
        <w:tc>
          <w:tcPr>
            <w:tcW w:w="1200"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4479"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COORDINADO DE MUJER QUE CONSTA DE:</w:t>
            </w:r>
            <w:r w:rsidRPr="007A5AF2">
              <w:rPr>
                <w:rFonts w:ascii="Arial" w:eastAsia="Calibri" w:hAnsi="Arial" w:cs="Arial"/>
                <w:b/>
                <w:bCs/>
                <w:sz w:val="18"/>
                <w:szCs w:val="18"/>
                <w:lang w:eastAsia="en-US"/>
              </w:rPr>
              <w:br/>
              <w:t>SACO: TELA JASPE COLOR A ELEGIR POR LA UPN, COMPOSICIÓN 65% POLIÉSTER Y 35% VISCOSA, CORTE RECTO, TERMINACIÓN REDONDEADA AL FRENTE, LLEVA PINZAS LATERALES DE 17 CM, QUE VAN DEL BUSTO A LA BOLSA, CON UN BOTÓN DE PASTA DE 2.5 CM, AL TONO DE LA TELA, CON OJAL BORDADO, ESPALDA CON COSTURA VERTICAL AL CENTRO Y COSTURAS LATERALES EN DIAGONAL, DESDE LA PARTE MEDIA DE LAS SISAS HASTA ABAJO.</w:t>
            </w:r>
            <w:r w:rsidRPr="007A5AF2">
              <w:rPr>
                <w:rFonts w:ascii="Arial" w:eastAsia="Calibri" w:hAnsi="Arial" w:cs="Arial"/>
                <w:b/>
                <w:bCs/>
                <w:sz w:val="18"/>
                <w:szCs w:val="18"/>
                <w:lang w:eastAsia="en-US"/>
              </w:rPr>
              <w:br/>
              <w:t>CUELLO SPORT CON SOLAPA EN ESCUADRA DE 35 CM, EN COMBINACIÓN CON TELA LISA DEL MISMO TONO.</w:t>
            </w:r>
            <w:r w:rsidRPr="007A5AF2">
              <w:rPr>
                <w:rFonts w:ascii="Arial" w:eastAsia="Calibri" w:hAnsi="Arial" w:cs="Arial"/>
                <w:b/>
                <w:bCs/>
                <w:sz w:val="18"/>
                <w:szCs w:val="18"/>
                <w:lang w:eastAsia="en-US"/>
              </w:rPr>
              <w:br/>
              <w:t>BOLSAS LATERALES DE 12 CM DE ANCHO.</w:t>
            </w:r>
            <w:r w:rsidRPr="007A5AF2">
              <w:rPr>
                <w:rFonts w:ascii="Arial" w:eastAsia="Calibri" w:hAnsi="Arial" w:cs="Arial"/>
                <w:b/>
                <w:bCs/>
                <w:sz w:val="18"/>
                <w:szCs w:val="18"/>
                <w:lang w:eastAsia="en-US"/>
              </w:rPr>
              <w:br/>
              <w:t>MANGA LARGA SIN BOTONES DE 58 CM.</w:t>
            </w:r>
            <w:r w:rsidRPr="007A5AF2">
              <w:rPr>
                <w:rFonts w:ascii="Arial" w:eastAsia="Calibri" w:hAnsi="Arial" w:cs="Arial"/>
                <w:b/>
                <w:bCs/>
                <w:sz w:val="18"/>
                <w:szCs w:val="18"/>
                <w:lang w:eastAsia="en-US"/>
              </w:rPr>
              <w:br/>
              <w:t>HOMBRERAS DESMONTABLES, DE VELCRO Y FORRADAS.</w:t>
            </w:r>
            <w:r w:rsidRPr="007A5AF2">
              <w:rPr>
                <w:rFonts w:ascii="Arial" w:eastAsia="Calibri" w:hAnsi="Arial" w:cs="Arial"/>
                <w:b/>
                <w:bCs/>
                <w:sz w:val="18"/>
                <w:szCs w:val="18"/>
                <w:lang w:eastAsia="en-US"/>
              </w:rPr>
              <w:br/>
              <w:t>FALDA: TELA LISA COLOR A ELEGIR POR LA UPN, COMPOSICIÓN 65% POLIÉSTER Y 35% VISCOSA, CORTE RECTO CLÁSICO CON PRETINA DE 2.5 CM.</w:t>
            </w:r>
            <w:r w:rsidRPr="007A5AF2">
              <w:rPr>
                <w:rFonts w:ascii="Arial" w:eastAsia="Calibri" w:hAnsi="Arial" w:cs="Arial"/>
                <w:b/>
                <w:bCs/>
                <w:sz w:val="18"/>
                <w:szCs w:val="18"/>
                <w:lang w:eastAsia="en-US"/>
              </w:rPr>
              <w:br/>
              <w:t>DOS PINZAS EN LA PARTE DELANTERA Y DOS EN LA PARTE TRASERA, AMBAS DE 9 CM.</w:t>
            </w:r>
            <w:r w:rsidRPr="007A5AF2">
              <w:rPr>
                <w:rFonts w:ascii="Arial" w:eastAsia="Calibri" w:hAnsi="Arial" w:cs="Arial"/>
                <w:b/>
                <w:bCs/>
                <w:sz w:val="18"/>
                <w:szCs w:val="18"/>
                <w:lang w:eastAsia="en-US"/>
              </w:rPr>
              <w:br/>
              <w:t>CIERRE EN LA PARTE TRASERA DE POLIÉSTER AL TONO DE 18 CM, CON BOTÓN DE PASTA Y OJAL.</w:t>
            </w:r>
            <w:r w:rsidRPr="007A5AF2">
              <w:rPr>
                <w:rFonts w:ascii="Arial" w:eastAsia="Calibri" w:hAnsi="Arial" w:cs="Arial"/>
                <w:b/>
                <w:bCs/>
                <w:sz w:val="18"/>
                <w:szCs w:val="18"/>
                <w:lang w:eastAsia="en-US"/>
              </w:rPr>
              <w:br/>
              <w:t>LLEVA APERTURA EN LA PARTE TRASERA CON UN TABLÓN CRUZADO DE 20 CM.</w:t>
            </w:r>
            <w:r w:rsidRPr="007A5AF2">
              <w:rPr>
                <w:rFonts w:ascii="Arial" w:eastAsia="Calibri" w:hAnsi="Arial" w:cs="Arial"/>
                <w:b/>
                <w:bCs/>
                <w:sz w:val="18"/>
                <w:szCs w:val="18"/>
                <w:lang w:eastAsia="en-US"/>
              </w:rPr>
              <w:br/>
            </w:r>
            <w:r w:rsidRPr="007A5AF2">
              <w:rPr>
                <w:rFonts w:ascii="Arial" w:eastAsia="Calibri" w:hAnsi="Arial" w:cs="Arial"/>
                <w:b/>
                <w:bCs/>
                <w:sz w:val="18"/>
                <w:szCs w:val="18"/>
                <w:lang w:eastAsia="en-US"/>
              </w:rPr>
              <w:lastRenderedPageBreak/>
              <w:t>PANTALÓN: TELA LISA COLOR A ELEGIR POR LA UPN, COMPOSICIÓN 65% POLIÉSTER Y 35% VISCOSA, CORTE RECTO CLÁSICO CON PRETINA PASADA CON DOS BOTONES DE PASTA AL TONO DE 2.5 CM Y OJALES BORDADOS DE 6 CM DE ANCHO, CIERRE AL FRENTE DE 12 CM.</w:t>
            </w:r>
            <w:r w:rsidRPr="007A5AF2">
              <w:rPr>
                <w:rFonts w:ascii="Arial" w:eastAsia="Calibri" w:hAnsi="Arial" w:cs="Arial"/>
                <w:b/>
                <w:bCs/>
                <w:sz w:val="18"/>
                <w:szCs w:val="18"/>
                <w:lang w:eastAsia="en-US"/>
              </w:rPr>
              <w:br/>
              <w:t>[LA TRABAJADORA ELIGIRÁ LA FALDA O EL PANTALÓN EN LA CORRIDA DE TALLAS ]</w:t>
            </w:r>
          </w:p>
        </w:tc>
        <w:tc>
          <w:tcPr>
            <w:tcW w:w="1071"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PIEZA</w:t>
            </w:r>
          </w:p>
        </w:tc>
        <w:tc>
          <w:tcPr>
            <w:tcW w:w="900"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127</w:t>
            </w:r>
          </w:p>
        </w:tc>
        <w:tc>
          <w:tcPr>
            <w:tcW w:w="1134" w:type="dxa"/>
          </w:tcPr>
          <w:p w:rsidR="007E750E" w:rsidRPr="007A5AF2" w:rsidRDefault="007E750E" w:rsidP="00C9326E">
            <w:pPr>
              <w:spacing w:line="20" w:lineRule="atLeast"/>
              <w:rPr>
                <w:rFonts w:ascii="Arial" w:eastAsia="Calibri" w:hAnsi="Arial" w:cs="Arial"/>
                <w:b/>
                <w:bCs/>
                <w:sz w:val="18"/>
                <w:szCs w:val="18"/>
                <w:lang w:eastAsia="en-US"/>
              </w:rPr>
            </w:pPr>
          </w:p>
        </w:tc>
        <w:tc>
          <w:tcPr>
            <w:tcW w:w="1178"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1800"/>
        </w:trPr>
        <w:tc>
          <w:tcPr>
            <w:tcW w:w="1200"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2</w:t>
            </w:r>
          </w:p>
        </w:tc>
        <w:tc>
          <w:tcPr>
            <w:tcW w:w="4479"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BLUSA, CORTE FEMENINO, COMPOSICIÓN 50% POLIÉSTER Y 50% ALGODÓN.</w:t>
            </w:r>
            <w:r w:rsidRPr="007A5AF2">
              <w:rPr>
                <w:rFonts w:ascii="Arial" w:eastAsia="Calibri" w:hAnsi="Arial" w:cs="Arial"/>
                <w:b/>
                <w:bCs/>
                <w:sz w:val="18"/>
                <w:szCs w:val="18"/>
                <w:lang w:eastAsia="en-US"/>
              </w:rPr>
              <w:br/>
              <w:t>CUELLO SPORT CON PIE DE CUELLO, ALETILLA Y PUÑOS LLEVAN TELA BLANCA LISA EN CONTRASTE.</w:t>
            </w:r>
            <w:r w:rsidRPr="007A5AF2">
              <w:rPr>
                <w:rFonts w:ascii="Arial" w:eastAsia="Calibri" w:hAnsi="Arial" w:cs="Arial"/>
                <w:b/>
                <w:bCs/>
                <w:sz w:val="18"/>
                <w:szCs w:val="18"/>
                <w:lang w:eastAsia="en-US"/>
              </w:rPr>
              <w:br/>
              <w:t>PINZAS EN ESPALDA DE 39 CM.</w:t>
            </w:r>
            <w:r w:rsidRPr="007A5AF2">
              <w:rPr>
                <w:rFonts w:ascii="Arial" w:eastAsia="Calibri" w:hAnsi="Arial" w:cs="Arial"/>
                <w:b/>
                <w:bCs/>
                <w:sz w:val="18"/>
                <w:szCs w:val="18"/>
                <w:lang w:eastAsia="en-US"/>
              </w:rPr>
              <w:br/>
              <w:t>ALETILLA AL FRENTE CON SIETE BOTONES DE 1CM AL TONO Y OJALES BORDADOS.</w:t>
            </w:r>
            <w:r w:rsidRPr="007A5AF2">
              <w:rPr>
                <w:rFonts w:ascii="Arial" w:eastAsia="Calibri" w:hAnsi="Arial" w:cs="Arial"/>
                <w:b/>
                <w:bCs/>
                <w:sz w:val="18"/>
                <w:szCs w:val="18"/>
                <w:lang w:eastAsia="en-US"/>
              </w:rPr>
              <w:br/>
              <w:t>MANGA LARGA CON UN BOTÓN EN CADA PUÑO.</w:t>
            </w:r>
            <w:r w:rsidRPr="007A5AF2">
              <w:rPr>
                <w:rFonts w:ascii="Arial" w:eastAsia="Calibri" w:hAnsi="Arial" w:cs="Arial"/>
                <w:b/>
                <w:bCs/>
                <w:sz w:val="18"/>
                <w:szCs w:val="18"/>
                <w:lang w:eastAsia="en-US"/>
              </w:rPr>
              <w:br/>
              <w:t>COLOR A ELEGIR POR LA UPN.</w:t>
            </w:r>
          </w:p>
        </w:tc>
        <w:tc>
          <w:tcPr>
            <w:tcW w:w="1071"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900"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125</w:t>
            </w:r>
          </w:p>
        </w:tc>
        <w:tc>
          <w:tcPr>
            <w:tcW w:w="1134" w:type="dxa"/>
          </w:tcPr>
          <w:p w:rsidR="007E750E" w:rsidRPr="007A5AF2" w:rsidRDefault="007E750E" w:rsidP="00C9326E">
            <w:pPr>
              <w:spacing w:line="20" w:lineRule="atLeast"/>
              <w:rPr>
                <w:rFonts w:ascii="Arial" w:eastAsia="Calibri" w:hAnsi="Arial" w:cs="Arial"/>
                <w:b/>
                <w:bCs/>
                <w:sz w:val="18"/>
                <w:szCs w:val="18"/>
                <w:lang w:eastAsia="en-US"/>
              </w:rPr>
            </w:pPr>
          </w:p>
        </w:tc>
        <w:tc>
          <w:tcPr>
            <w:tcW w:w="1178"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2100"/>
        </w:trPr>
        <w:tc>
          <w:tcPr>
            <w:tcW w:w="1200"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w:t>
            </w:r>
          </w:p>
        </w:tc>
        <w:tc>
          <w:tcPr>
            <w:tcW w:w="4479"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BLUSA, CORTE FEMENINO, COMPOSICIÓN 100% ALGODÓN, POR PRESCRIPCION MEDICA.</w:t>
            </w:r>
            <w:r w:rsidRPr="007A5AF2">
              <w:rPr>
                <w:rFonts w:ascii="Arial" w:eastAsia="Calibri" w:hAnsi="Arial" w:cs="Arial"/>
                <w:b/>
                <w:bCs/>
                <w:sz w:val="18"/>
                <w:szCs w:val="18"/>
                <w:lang w:eastAsia="en-US"/>
              </w:rPr>
              <w:br/>
              <w:t>CUELLO SPORT CON PIE DE CUELLO, ALETILLA Y PUÑOS LLEVAN TELA BLANCA LISA EN CONTRASTE.</w:t>
            </w:r>
            <w:r w:rsidRPr="007A5AF2">
              <w:rPr>
                <w:rFonts w:ascii="Arial" w:eastAsia="Calibri" w:hAnsi="Arial" w:cs="Arial"/>
                <w:b/>
                <w:bCs/>
                <w:sz w:val="18"/>
                <w:szCs w:val="18"/>
                <w:lang w:eastAsia="en-US"/>
              </w:rPr>
              <w:br/>
              <w:t>PINZAS EN ESPALDA DE 39 CM.</w:t>
            </w:r>
            <w:r w:rsidRPr="007A5AF2">
              <w:rPr>
                <w:rFonts w:ascii="Arial" w:eastAsia="Calibri" w:hAnsi="Arial" w:cs="Arial"/>
                <w:b/>
                <w:bCs/>
                <w:sz w:val="18"/>
                <w:szCs w:val="18"/>
                <w:lang w:eastAsia="en-US"/>
              </w:rPr>
              <w:br/>
              <w:t>ALETILLA AL FRENTE CON SIETE BOTONES DE 1CM AL TONO Y OJALES BORDADOS.</w:t>
            </w:r>
            <w:r w:rsidRPr="007A5AF2">
              <w:rPr>
                <w:rFonts w:ascii="Arial" w:eastAsia="Calibri" w:hAnsi="Arial" w:cs="Arial"/>
                <w:b/>
                <w:bCs/>
                <w:sz w:val="18"/>
                <w:szCs w:val="18"/>
                <w:lang w:eastAsia="en-US"/>
              </w:rPr>
              <w:br/>
              <w:t>MANGA LARGA CON UN BOTÓN EN CADA PUÑO.</w:t>
            </w:r>
            <w:r w:rsidRPr="007A5AF2">
              <w:rPr>
                <w:rFonts w:ascii="Arial" w:eastAsia="Calibri" w:hAnsi="Arial" w:cs="Arial"/>
                <w:b/>
                <w:bCs/>
                <w:sz w:val="18"/>
                <w:szCs w:val="18"/>
                <w:lang w:eastAsia="en-US"/>
              </w:rPr>
              <w:br/>
              <w:t xml:space="preserve">COLOR A EJEGIR POR LA UPN. </w:t>
            </w:r>
          </w:p>
        </w:tc>
        <w:tc>
          <w:tcPr>
            <w:tcW w:w="1071"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900"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134" w:type="dxa"/>
          </w:tcPr>
          <w:p w:rsidR="007E750E" w:rsidRPr="007A5AF2" w:rsidRDefault="007E750E" w:rsidP="00C9326E">
            <w:pPr>
              <w:spacing w:line="20" w:lineRule="atLeast"/>
              <w:rPr>
                <w:rFonts w:ascii="Arial" w:eastAsia="Calibri" w:hAnsi="Arial" w:cs="Arial"/>
                <w:b/>
                <w:bCs/>
                <w:sz w:val="18"/>
                <w:szCs w:val="18"/>
                <w:lang w:eastAsia="en-US"/>
              </w:rPr>
            </w:pPr>
          </w:p>
        </w:tc>
        <w:tc>
          <w:tcPr>
            <w:tcW w:w="1178" w:type="dxa"/>
          </w:tcPr>
          <w:p w:rsidR="007E750E" w:rsidRPr="007A5AF2" w:rsidRDefault="007E750E" w:rsidP="00C9326E">
            <w:pPr>
              <w:spacing w:line="20" w:lineRule="atLeast"/>
              <w:rPr>
                <w:rFonts w:ascii="Arial" w:eastAsia="Calibri" w:hAnsi="Arial" w:cs="Arial"/>
                <w:b/>
                <w:bCs/>
                <w:sz w:val="18"/>
                <w:szCs w:val="18"/>
                <w:lang w:eastAsia="en-US"/>
              </w:rPr>
            </w:pPr>
          </w:p>
        </w:tc>
      </w:tr>
    </w:tbl>
    <w:tbl>
      <w:tblPr>
        <w:tblStyle w:val="Tablaconcuadrcula11"/>
        <w:tblW w:w="10343" w:type="dxa"/>
        <w:tblLook w:val="04A0" w:firstRow="1" w:lastRow="0" w:firstColumn="1" w:lastColumn="0" w:noHBand="0" w:noVBand="1"/>
      </w:tblPr>
      <w:tblGrid>
        <w:gridCol w:w="5381"/>
        <w:gridCol w:w="2269"/>
        <w:gridCol w:w="2693"/>
      </w:tblGrid>
      <w:tr w:rsidR="001D51C5" w:rsidRPr="007A5AF2" w:rsidTr="00ED42CD">
        <w:trPr>
          <w:trHeight w:val="600"/>
        </w:trPr>
        <w:tc>
          <w:tcPr>
            <w:tcW w:w="5381" w:type="dxa"/>
            <w:vMerge w:val="restart"/>
            <w:noWrap/>
          </w:tcPr>
          <w:p w:rsidR="001D51C5" w:rsidRDefault="001D51C5" w:rsidP="00ED42CD">
            <w:pPr>
              <w:jc w:val="both"/>
              <w:rPr>
                <w:rFonts w:ascii="Arial" w:hAnsi="Arial" w:cs="Arial"/>
                <w:b/>
                <w:bCs/>
                <w:smallCaps/>
                <w:sz w:val="18"/>
                <w:szCs w:val="18"/>
              </w:rPr>
            </w:pPr>
          </w:p>
          <w:p w:rsidR="001D51C5" w:rsidRDefault="001D51C5" w:rsidP="00ED42CD">
            <w:pPr>
              <w:jc w:val="both"/>
              <w:rPr>
                <w:rFonts w:ascii="Arial" w:hAnsi="Arial" w:cs="Arial"/>
                <w:b/>
                <w:bCs/>
                <w:smallCaps/>
                <w:sz w:val="18"/>
                <w:szCs w:val="18"/>
              </w:rPr>
            </w:pPr>
          </w:p>
          <w:p w:rsidR="001D51C5" w:rsidRPr="00C9326E" w:rsidRDefault="001D51C5" w:rsidP="00ED42CD">
            <w:pPr>
              <w:jc w:val="both"/>
              <w:rPr>
                <w:rFonts w:ascii="Arial" w:hAnsi="Arial" w:cs="Arial"/>
                <w:b/>
                <w:bCs/>
                <w:smallCaps/>
                <w:sz w:val="18"/>
                <w:szCs w:val="18"/>
              </w:rPr>
            </w:pPr>
            <w:r>
              <w:rPr>
                <w:rFonts w:ascii="Arial" w:hAnsi="Arial" w:cs="Arial"/>
                <w:b/>
                <w:bCs/>
                <w:smallCaps/>
                <w:sz w:val="18"/>
                <w:szCs w:val="18"/>
              </w:rPr>
              <w:t>COSTO TOTAL CON LETRA SIN ICLUIR I.V.A.:</w:t>
            </w: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SUBTOTAL</w:t>
            </w:r>
          </w:p>
        </w:tc>
        <w:tc>
          <w:tcPr>
            <w:tcW w:w="2693" w:type="dxa"/>
          </w:tcPr>
          <w:p w:rsidR="001D51C5" w:rsidRPr="007A5AF2" w:rsidRDefault="001D51C5" w:rsidP="00ED42CD">
            <w:pPr>
              <w:jc w:val="center"/>
              <w:rPr>
                <w:rFonts w:ascii="Arial" w:hAnsi="Arial" w:cs="Arial"/>
                <w:b/>
                <w:bCs/>
                <w:smallCaps/>
                <w:sz w:val="22"/>
                <w:szCs w:val="22"/>
              </w:rPr>
            </w:pPr>
          </w:p>
        </w:tc>
      </w:tr>
      <w:tr w:rsidR="001D51C5" w:rsidRPr="007A5AF2" w:rsidTr="00ED42CD">
        <w:trPr>
          <w:trHeight w:val="600"/>
        </w:trPr>
        <w:tc>
          <w:tcPr>
            <w:tcW w:w="5381" w:type="dxa"/>
            <w:vMerge/>
            <w:noWrap/>
          </w:tcPr>
          <w:p w:rsidR="001D51C5" w:rsidRPr="00C9326E" w:rsidRDefault="001D51C5" w:rsidP="00ED42CD">
            <w:pPr>
              <w:jc w:val="both"/>
              <w:rPr>
                <w:rFonts w:ascii="Arial" w:hAnsi="Arial" w:cs="Arial"/>
                <w:b/>
                <w:bCs/>
                <w:smallCaps/>
                <w:sz w:val="18"/>
                <w:szCs w:val="18"/>
              </w:rPr>
            </w:pP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TOTAL</w:t>
            </w:r>
          </w:p>
        </w:tc>
        <w:tc>
          <w:tcPr>
            <w:tcW w:w="2693" w:type="dxa"/>
          </w:tcPr>
          <w:p w:rsidR="001D51C5" w:rsidRPr="007A5AF2" w:rsidRDefault="001D51C5" w:rsidP="00ED42CD">
            <w:pPr>
              <w:jc w:val="center"/>
              <w:rPr>
                <w:rFonts w:ascii="Arial" w:hAnsi="Arial" w:cs="Arial"/>
                <w:b/>
                <w:bCs/>
                <w:smallCaps/>
                <w:sz w:val="22"/>
                <w:szCs w:val="22"/>
              </w:rPr>
            </w:pPr>
          </w:p>
        </w:tc>
      </w:tr>
    </w:tbl>
    <w:p w:rsidR="00C9326E" w:rsidRPr="007A5AF2" w:rsidRDefault="00C9326E" w:rsidP="00C9326E">
      <w:pPr>
        <w:spacing w:line="20" w:lineRule="atLeast"/>
        <w:rPr>
          <w:rFonts w:ascii="Arial" w:eastAsia="Calibri" w:hAnsi="Arial" w:cs="Arial"/>
          <w:b/>
          <w:bCs/>
          <w:sz w:val="18"/>
          <w:szCs w:val="18"/>
          <w:lang w:eastAsia="en-US"/>
        </w:rPr>
      </w:pPr>
    </w:p>
    <w:p w:rsidR="00C9326E" w:rsidRDefault="00C9326E" w:rsidP="00C9326E">
      <w:pPr>
        <w:spacing w:line="20" w:lineRule="atLeast"/>
        <w:jc w:val="center"/>
        <w:rPr>
          <w:rFonts w:ascii="Arial" w:eastAsia="Calibri" w:hAnsi="Arial" w:cs="Arial"/>
          <w:b/>
          <w:bCs/>
          <w:sz w:val="18"/>
          <w:szCs w:val="18"/>
          <w:lang w:eastAsia="en-US"/>
        </w:rPr>
      </w:pPr>
    </w:p>
    <w:p w:rsidR="00C9326E" w:rsidRDefault="00C9326E" w:rsidP="00C9326E">
      <w:pPr>
        <w:spacing w:line="20" w:lineRule="atLeast"/>
        <w:jc w:val="center"/>
        <w:rPr>
          <w:rFonts w:ascii="Arial" w:eastAsia="Calibri" w:hAnsi="Arial" w:cs="Arial"/>
          <w:b/>
          <w:bCs/>
          <w:sz w:val="18"/>
          <w:szCs w:val="18"/>
          <w:lang w:eastAsia="en-US"/>
        </w:rPr>
      </w:pPr>
    </w:p>
    <w:p w:rsidR="001D51C5" w:rsidRDefault="001D51C5" w:rsidP="00C9326E">
      <w:pPr>
        <w:spacing w:line="20" w:lineRule="atLeast"/>
        <w:jc w:val="center"/>
        <w:rPr>
          <w:rFonts w:ascii="Arial" w:eastAsia="Calibri" w:hAnsi="Arial" w:cs="Arial"/>
          <w:b/>
          <w:bCs/>
          <w:sz w:val="18"/>
          <w:szCs w:val="18"/>
          <w:lang w:eastAsia="en-US"/>
        </w:rPr>
      </w:pPr>
    </w:p>
    <w:p w:rsidR="001D51C5" w:rsidRDefault="001D51C5" w:rsidP="00C9326E">
      <w:pPr>
        <w:spacing w:line="20" w:lineRule="atLeast"/>
        <w:jc w:val="center"/>
        <w:rPr>
          <w:rFonts w:ascii="Arial" w:eastAsia="Calibri" w:hAnsi="Arial" w:cs="Arial"/>
          <w:b/>
          <w:bCs/>
          <w:sz w:val="18"/>
          <w:szCs w:val="18"/>
          <w:lang w:eastAsia="en-US"/>
        </w:rPr>
      </w:pPr>
    </w:p>
    <w:p w:rsidR="001D51C5" w:rsidRDefault="001D51C5" w:rsidP="00C9326E">
      <w:pPr>
        <w:spacing w:line="20" w:lineRule="atLeast"/>
        <w:jc w:val="center"/>
        <w:rPr>
          <w:rFonts w:ascii="Arial" w:eastAsia="Calibri" w:hAnsi="Arial" w:cs="Arial"/>
          <w:b/>
          <w:bCs/>
          <w:sz w:val="18"/>
          <w:szCs w:val="18"/>
          <w:lang w:eastAsia="en-US"/>
        </w:rPr>
      </w:pPr>
    </w:p>
    <w:p w:rsidR="001D51C5" w:rsidRDefault="001D51C5" w:rsidP="00C9326E">
      <w:pPr>
        <w:spacing w:line="20" w:lineRule="atLeast"/>
        <w:jc w:val="center"/>
        <w:rPr>
          <w:rFonts w:ascii="Arial" w:eastAsia="Calibri" w:hAnsi="Arial" w:cs="Arial"/>
          <w:b/>
          <w:bCs/>
          <w:sz w:val="18"/>
          <w:szCs w:val="18"/>
          <w:lang w:eastAsia="en-US"/>
        </w:rPr>
      </w:pPr>
    </w:p>
    <w:p w:rsidR="001D51C5" w:rsidRPr="007A5AF2" w:rsidRDefault="001D51C5" w:rsidP="00C9326E">
      <w:pPr>
        <w:spacing w:line="20" w:lineRule="atLeast"/>
        <w:jc w:val="center"/>
        <w:rPr>
          <w:rFonts w:ascii="Arial" w:eastAsia="Calibri" w:hAnsi="Arial" w:cs="Arial"/>
          <w:b/>
          <w:bCs/>
          <w:sz w:val="18"/>
          <w:szCs w:val="18"/>
          <w:lang w:eastAsia="en-US"/>
        </w:rPr>
      </w:pPr>
    </w:p>
    <w:p w:rsidR="00C9326E" w:rsidRPr="007A5AF2" w:rsidRDefault="00C9326E" w:rsidP="00C9326E">
      <w:pPr>
        <w:spacing w:line="20" w:lineRule="atLeast"/>
        <w:jc w:val="center"/>
        <w:rPr>
          <w:rFonts w:ascii="Arial" w:eastAsia="Calibri" w:hAnsi="Arial" w:cs="Arial"/>
          <w:b/>
          <w:bCs/>
          <w:sz w:val="28"/>
          <w:szCs w:val="28"/>
          <w:lang w:eastAsia="en-US"/>
        </w:rPr>
      </w:pPr>
      <w:r w:rsidRPr="007A5AF2">
        <w:rPr>
          <w:rFonts w:ascii="Arial" w:eastAsia="Calibri" w:hAnsi="Arial" w:cs="Arial"/>
          <w:b/>
          <w:bCs/>
          <w:sz w:val="28"/>
          <w:szCs w:val="28"/>
          <w:lang w:eastAsia="en-US"/>
        </w:rPr>
        <w:lastRenderedPageBreak/>
        <w:t>LOTE 4 CALZADO</w:t>
      </w:r>
    </w:p>
    <w:tbl>
      <w:tblPr>
        <w:tblStyle w:val="Tablaconcuadrcula"/>
        <w:tblW w:w="10485" w:type="dxa"/>
        <w:tblLook w:val="04A0" w:firstRow="1" w:lastRow="0" w:firstColumn="1" w:lastColumn="0" w:noHBand="0" w:noVBand="1"/>
      </w:tblPr>
      <w:tblGrid>
        <w:gridCol w:w="1201"/>
        <w:gridCol w:w="4761"/>
        <w:gridCol w:w="1014"/>
        <w:gridCol w:w="1156"/>
        <w:gridCol w:w="1086"/>
        <w:gridCol w:w="1267"/>
      </w:tblGrid>
      <w:tr w:rsidR="007E750E" w:rsidRPr="007A5AF2" w:rsidTr="007E750E">
        <w:trPr>
          <w:trHeight w:val="510"/>
        </w:trPr>
        <w:tc>
          <w:tcPr>
            <w:tcW w:w="1201"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4810"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014"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5" w:color="auto" w:fill="auto"/>
            <w:vAlign w:val="center"/>
            <w:hideMark/>
          </w:tcPr>
          <w:p w:rsidR="007E750E" w:rsidRPr="007A5AF2" w:rsidRDefault="007E750E"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027" w:type="dxa"/>
            <w:shd w:val="pct15" w:color="auto" w:fill="auto"/>
            <w:vAlign w:val="center"/>
          </w:tcPr>
          <w:p w:rsidR="007E750E" w:rsidRPr="007A5AF2" w:rsidRDefault="007E750E"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PRECIO UNITARIO</w:t>
            </w:r>
          </w:p>
        </w:tc>
        <w:tc>
          <w:tcPr>
            <w:tcW w:w="1277" w:type="dxa"/>
            <w:shd w:val="pct15" w:color="auto" w:fill="auto"/>
            <w:vAlign w:val="center"/>
          </w:tcPr>
          <w:p w:rsidR="007E750E" w:rsidRPr="007A5AF2" w:rsidRDefault="007E750E"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TOTAL</w:t>
            </w:r>
          </w:p>
        </w:tc>
      </w:tr>
      <w:tr w:rsidR="007E750E" w:rsidRPr="007A5AF2" w:rsidTr="007E750E">
        <w:trPr>
          <w:trHeight w:val="6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CALZADO DE VESTIR CASUAL, HORMA FEMENINA, COLOR A ELEGIR POR LA UPN, CORTE VACUNO; FORRO SINTÉTICO, PLANTILLA DE CERDO; SUELA SINTÉTICA DE POLIURETANO (I.D. P.U.) ANTIDESLIZANTE.TACON DE 5 CM</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84</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6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CALZADO DE VESTIR, MOCASÍN, HORMA FEMENINA, COLOR A ELEGIR POR LA UPN, CON SUPERFICIE LISA Y ANTIFAZ, EN PIEL, SUELA SINTÉTICA ANTIDERRAPANTE, DE TACÓN-TALÓN DE 2 CM, PUNTA REDONDA. CIERRE LISO. </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114</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9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CALZADO DE VESTIR CHOCLO, HORMA MASCULINA, COLOR A ELEGIR POR LA UPN, CORTE VACUNO CON O SIN AGUJETA A ELEGIR POR LA UPN, FORRO COMPLETO DE PIEL, PLANTILLA ORTOPÉDICA DE PIEL, SUELA CORRIDA DE POLIURETANO ANTIDERRAPANTE, CON DIBUJO DESLIZANTE DE LÍQUIDOS. TACÓN DE 2.5 CM.</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182</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6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CALZADO PARA SERVICIO MEDICO, HORMA MASCULINA, COLOR BLANCO:  CORTE BORREGO, FORRO CABALLO, SUELA RANIL, FACIL LAVADO, SUELA ANTIDERRAPANTE.</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9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¼, HORMA FEMENINA, COLOR A ELEGIR POR LA UPN, CORTE EN PIEL, PLANTILLA ORTHOLITE, FORRO NYLON MESH; ALTURA DEL EJE CON AGUJETAS, PUNTA REDONDA, TALÓN EN EVA PREFORMADA. SUELA DE CAUCHO MOLDEADA ANTIDERRAPANTE, SISTEMA TECHNIFLEX.</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6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¼ HORMA FEMENINA, COLOR A ELEGIR POR LA UPN, CORTE CUERO PLENA FLOR, CON FORRO DE NYLON, SUELA DE GOMA ANTIDERRAPANTE</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705"/>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¼, HORMA FEMENINA, COLOR A ELEGIR POR LA UPN, CORTE SUPERFICIE DE PIEL DE ANTE CUELLO Y LENGÜETA ACOLCHADOS CON FORRO PLANTILLA ACOLCHADA , ORIFICIOS LATERALES DE OJILLOS METALICOS PARA VENTILACION Y SUELA FLEXIBLE DE CAUCHO.</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9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1/4, HORMA MASCULINA, COLOR A ELEGIR POR LA UPN, TECHNIFLEX FORRO DE MALLA DE NYLON, PLANTILLA ANTIBACTERIANA CON AMORTIGUACIÓN INTERNA, SUELA ANTIDESLIZANTE, ANTIESTÁTICA, RESISTENTE AL CALOR Y AL ACEITE. CUELLO DE LA BOTA ALCOLCHADO; TRIPLE CIERRE DE CORDÓN EN LA PARTE SUPERIOR.</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108</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12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9</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 1/4, HORMA MASCULINA, COLOR A ELEGIR POR LA UPN, CORTE EN PIEL SUAVE, PROTECCIÓN HASTA EL TOBILLO CON CUELLO ACOLCHADO, PUNTERA DE ACERO. INTERIOR DE LA BOTA: FORRO DE MALLA DE NYLON, MEDIA SUELA EVA EXTRAIBLE, PLANTILLA ORTHOLITE. SUELA DE POLIURETANO Y MATERIALES DE CAUCHO RECICLADO, ANTIDESLIZANTE. CIERRE EN CORDONES PARA MAYOR AJUSTE.</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90</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3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BOTAS COMPLETAS DE HULE, COLOR NEGRO, CON FORRO, TIPO JARDINERO.</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r w:rsidR="007E750E" w:rsidRPr="007A5AF2" w:rsidTr="007E750E">
        <w:trPr>
          <w:trHeight w:val="1500"/>
        </w:trPr>
        <w:tc>
          <w:tcPr>
            <w:tcW w:w="1201" w:type="dxa"/>
            <w:noWrap/>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11</w:t>
            </w:r>
          </w:p>
        </w:tc>
        <w:tc>
          <w:tcPr>
            <w:tcW w:w="4810" w:type="dxa"/>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TENIS CORTE MASCULINO Y FEMENINO DE CORTE DE PIEL DE FLOR ENTERA CON MATERIAL SINTÉTICO MOLDEADO, FORRO TEXTIL CON ACOJINAMIENTO Y SIN COSTURAS, PERÍMETRO DEL TOBILLO ACOLCHONADO, SISTEMA DE ENCINTADO RÁPIDO, ENTRE SUELA DE POLIURETANO CON UNIDAD DE AIRE VISIBLE EN EL TALÓN Y UNA PLACA DE SOPORTE DE ¾ EN LA PARTE MEDIA Y EN LOS LATERALES, SUELA DE HULE QUE NO DEJA MARCAS Y DISEÑO WAFFLE PARA DAR TRACCIÓN EN MÚLTIPLES SUPERFICIES, OJILLOS TIPO JARETA. COLOR A ELEGIR POR LA UPN.</w:t>
            </w:r>
          </w:p>
        </w:tc>
        <w:tc>
          <w:tcPr>
            <w:tcW w:w="1014"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7E750E" w:rsidRPr="007A5AF2" w:rsidRDefault="007E750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027" w:type="dxa"/>
          </w:tcPr>
          <w:p w:rsidR="007E750E" w:rsidRPr="007A5AF2" w:rsidRDefault="007E750E" w:rsidP="00C9326E">
            <w:pPr>
              <w:spacing w:line="20" w:lineRule="atLeast"/>
              <w:rPr>
                <w:rFonts w:ascii="Arial" w:eastAsia="Calibri" w:hAnsi="Arial" w:cs="Arial"/>
                <w:b/>
                <w:bCs/>
                <w:sz w:val="18"/>
                <w:szCs w:val="18"/>
                <w:lang w:eastAsia="en-US"/>
              </w:rPr>
            </w:pPr>
          </w:p>
        </w:tc>
        <w:tc>
          <w:tcPr>
            <w:tcW w:w="1277" w:type="dxa"/>
          </w:tcPr>
          <w:p w:rsidR="007E750E" w:rsidRPr="007A5AF2" w:rsidRDefault="007E750E" w:rsidP="00C9326E">
            <w:pPr>
              <w:spacing w:line="20" w:lineRule="atLeast"/>
              <w:rPr>
                <w:rFonts w:ascii="Arial" w:eastAsia="Calibri" w:hAnsi="Arial" w:cs="Arial"/>
                <w:b/>
                <w:bCs/>
                <w:sz w:val="18"/>
                <w:szCs w:val="18"/>
                <w:lang w:eastAsia="en-US"/>
              </w:rPr>
            </w:pPr>
          </w:p>
        </w:tc>
      </w:tr>
    </w:tbl>
    <w:tbl>
      <w:tblPr>
        <w:tblStyle w:val="Tablaconcuadrcula12"/>
        <w:tblW w:w="10485" w:type="dxa"/>
        <w:tblLook w:val="04A0" w:firstRow="1" w:lastRow="0" w:firstColumn="1" w:lastColumn="0" w:noHBand="0" w:noVBand="1"/>
      </w:tblPr>
      <w:tblGrid>
        <w:gridCol w:w="5381"/>
        <w:gridCol w:w="2269"/>
        <w:gridCol w:w="2835"/>
      </w:tblGrid>
      <w:tr w:rsidR="001D51C5" w:rsidRPr="007A5AF2" w:rsidTr="001D51C5">
        <w:trPr>
          <w:trHeight w:val="600"/>
        </w:trPr>
        <w:tc>
          <w:tcPr>
            <w:tcW w:w="5381" w:type="dxa"/>
            <w:vMerge w:val="restart"/>
            <w:noWrap/>
          </w:tcPr>
          <w:p w:rsidR="001D51C5" w:rsidRDefault="001D51C5" w:rsidP="00ED42CD">
            <w:pPr>
              <w:jc w:val="both"/>
              <w:rPr>
                <w:rFonts w:ascii="Arial" w:hAnsi="Arial" w:cs="Arial"/>
                <w:b/>
                <w:bCs/>
                <w:smallCaps/>
                <w:sz w:val="18"/>
                <w:szCs w:val="18"/>
              </w:rPr>
            </w:pPr>
          </w:p>
          <w:p w:rsidR="001D51C5" w:rsidRDefault="001D51C5" w:rsidP="00ED42CD">
            <w:pPr>
              <w:jc w:val="both"/>
              <w:rPr>
                <w:rFonts w:ascii="Arial" w:hAnsi="Arial" w:cs="Arial"/>
                <w:b/>
                <w:bCs/>
                <w:smallCaps/>
                <w:sz w:val="18"/>
                <w:szCs w:val="18"/>
              </w:rPr>
            </w:pPr>
          </w:p>
          <w:p w:rsidR="001D51C5" w:rsidRPr="00C9326E" w:rsidRDefault="001D51C5" w:rsidP="00ED42CD">
            <w:pPr>
              <w:jc w:val="both"/>
              <w:rPr>
                <w:rFonts w:ascii="Arial" w:hAnsi="Arial" w:cs="Arial"/>
                <w:b/>
                <w:bCs/>
                <w:smallCaps/>
                <w:sz w:val="18"/>
                <w:szCs w:val="18"/>
              </w:rPr>
            </w:pPr>
            <w:r>
              <w:rPr>
                <w:rFonts w:ascii="Arial" w:hAnsi="Arial" w:cs="Arial"/>
                <w:b/>
                <w:bCs/>
                <w:smallCaps/>
                <w:sz w:val="18"/>
                <w:szCs w:val="18"/>
              </w:rPr>
              <w:t>COSTO TOTAL CON LETRA SIN ICLUIR I.V.A.:</w:t>
            </w: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SUBTOTAL</w:t>
            </w:r>
          </w:p>
        </w:tc>
        <w:tc>
          <w:tcPr>
            <w:tcW w:w="2835" w:type="dxa"/>
          </w:tcPr>
          <w:p w:rsidR="001D51C5" w:rsidRPr="007A5AF2" w:rsidRDefault="001D51C5" w:rsidP="00ED42CD">
            <w:pPr>
              <w:jc w:val="center"/>
              <w:rPr>
                <w:rFonts w:ascii="Arial" w:hAnsi="Arial" w:cs="Arial"/>
                <w:b/>
                <w:bCs/>
                <w:smallCaps/>
                <w:sz w:val="22"/>
                <w:szCs w:val="22"/>
              </w:rPr>
            </w:pPr>
          </w:p>
        </w:tc>
      </w:tr>
      <w:tr w:rsidR="001D51C5" w:rsidRPr="007A5AF2" w:rsidTr="001D51C5">
        <w:trPr>
          <w:trHeight w:val="600"/>
        </w:trPr>
        <w:tc>
          <w:tcPr>
            <w:tcW w:w="5381" w:type="dxa"/>
            <w:vMerge/>
            <w:noWrap/>
          </w:tcPr>
          <w:p w:rsidR="001D51C5" w:rsidRPr="00C9326E" w:rsidRDefault="001D51C5" w:rsidP="00ED42CD">
            <w:pPr>
              <w:jc w:val="both"/>
              <w:rPr>
                <w:rFonts w:ascii="Arial" w:hAnsi="Arial" w:cs="Arial"/>
                <w:b/>
                <w:bCs/>
                <w:smallCaps/>
                <w:sz w:val="18"/>
                <w:szCs w:val="18"/>
              </w:rPr>
            </w:pP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TOTAL</w:t>
            </w:r>
          </w:p>
        </w:tc>
        <w:tc>
          <w:tcPr>
            <w:tcW w:w="2835" w:type="dxa"/>
          </w:tcPr>
          <w:p w:rsidR="001D51C5" w:rsidRPr="007A5AF2" w:rsidRDefault="001D51C5" w:rsidP="00ED42CD">
            <w:pPr>
              <w:jc w:val="center"/>
              <w:rPr>
                <w:rFonts w:ascii="Arial" w:hAnsi="Arial" w:cs="Arial"/>
                <w:b/>
                <w:bCs/>
                <w:smallCaps/>
                <w:sz w:val="22"/>
                <w:szCs w:val="22"/>
              </w:rPr>
            </w:pPr>
          </w:p>
        </w:tc>
      </w:tr>
    </w:tbl>
    <w:p w:rsidR="00C9326E" w:rsidRPr="007A5AF2" w:rsidRDefault="00C9326E" w:rsidP="00C9326E">
      <w:pPr>
        <w:spacing w:line="20" w:lineRule="atLeast"/>
        <w:rPr>
          <w:rFonts w:ascii="Arial" w:eastAsia="Calibri" w:hAnsi="Arial" w:cs="Arial"/>
          <w:b/>
          <w:bCs/>
          <w:sz w:val="18"/>
          <w:szCs w:val="18"/>
          <w:lang w:eastAsia="en-US"/>
        </w:rPr>
      </w:pPr>
    </w:p>
    <w:p w:rsidR="00C9326E" w:rsidRDefault="00C9326E" w:rsidP="00C9326E">
      <w:pPr>
        <w:spacing w:line="20" w:lineRule="atLeast"/>
        <w:jc w:val="center"/>
        <w:rPr>
          <w:rFonts w:ascii="Arial" w:eastAsia="Calibri" w:hAnsi="Arial" w:cs="Arial"/>
          <w:b/>
          <w:bCs/>
          <w:sz w:val="18"/>
          <w:szCs w:val="18"/>
          <w:lang w:eastAsia="en-US"/>
        </w:rPr>
      </w:pPr>
    </w:p>
    <w:p w:rsidR="00C9326E" w:rsidRPr="007A5AF2" w:rsidRDefault="00C9326E" w:rsidP="00C9326E">
      <w:pPr>
        <w:spacing w:line="20" w:lineRule="atLeast"/>
        <w:jc w:val="center"/>
        <w:rPr>
          <w:rFonts w:ascii="Arial" w:eastAsia="Calibri" w:hAnsi="Arial" w:cs="Arial"/>
          <w:b/>
          <w:bCs/>
          <w:sz w:val="18"/>
          <w:szCs w:val="18"/>
          <w:lang w:eastAsia="en-US"/>
        </w:rPr>
      </w:pPr>
    </w:p>
    <w:p w:rsidR="00C9326E" w:rsidRPr="007A5AF2" w:rsidRDefault="00C9326E" w:rsidP="00C9326E">
      <w:pPr>
        <w:spacing w:line="20" w:lineRule="atLeast"/>
        <w:jc w:val="center"/>
        <w:rPr>
          <w:rFonts w:ascii="Arial" w:eastAsia="Calibri" w:hAnsi="Arial" w:cs="Arial"/>
          <w:b/>
          <w:bCs/>
          <w:sz w:val="28"/>
          <w:szCs w:val="28"/>
          <w:lang w:eastAsia="en-US"/>
        </w:rPr>
      </w:pPr>
      <w:r w:rsidRPr="007A5AF2">
        <w:rPr>
          <w:rFonts w:ascii="Arial" w:eastAsia="Calibri" w:hAnsi="Arial" w:cs="Arial"/>
          <w:b/>
          <w:bCs/>
          <w:sz w:val="28"/>
          <w:szCs w:val="28"/>
          <w:lang w:eastAsia="en-US"/>
        </w:rPr>
        <w:t>LOTE 5 ROPA DEPORTIVA</w:t>
      </w:r>
    </w:p>
    <w:tbl>
      <w:tblPr>
        <w:tblStyle w:val="Tablaconcuadrcula"/>
        <w:tblW w:w="10485" w:type="dxa"/>
        <w:tblLook w:val="04A0" w:firstRow="1" w:lastRow="0" w:firstColumn="1" w:lastColumn="0" w:noHBand="0" w:noVBand="1"/>
      </w:tblPr>
      <w:tblGrid>
        <w:gridCol w:w="1200"/>
        <w:gridCol w:w="4264"/>
        <w:gridCol w:w="1384"/>
        <w:gridCol w:w="1156"/>
        <w:gridCol w:w="1220"/>
        <w:gridCol w:w="1261"/>
      </w:tblGrid>
      <w:tr w:rsidR="00DA7DD5" w:rsidRPr="007A5AF2" w:rsidTr="00167502">
        <w:trPr>
          <w:trHeight w:val="510"/>
        </w:trPr>
        <w:tc>
          <w:tcPr>
            <w:tcW w:w="1200" w:type="dxa"/>
            <w:shd w:val="pct15" w:color="auto" w:fill="auto"/>
            <w:vAlign w:val="center"/>
            <w:hideMark/>
          </w:tcPr>
          <w:p w:rsidR="00DA7DD5" w:rsidRPr="007A5AF2" w:rsidRDefault="00DA7DD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4264" w:type="dxa"/>
            <w:shd w:val="pct15" w:color="auto" w:fill="auto"/>
            <w:vAlign w:val="center"/>
            <w:hideMark/>
          </w:tcPr>
          <w:p w:rsidR="00DA7DD5" w:rsidRPr="007A5AF2" w:rsidRDefault="00DA7DD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384" w:type="dxa"/>
            <w:shd w:val="pct15" w:color="auto" w:fill="auto"/>
            <w:vAlign w:val="center"/>
            <w:hideMark/>
          </w:tcPr>
          <w:p w:rsidR="00DA7DD5" w:rsidRPr="007A5AF2" w:rsidRDefault="00DA7DD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5" w:color="auto" w:fill="auto"/>
            <w:vAlign w:val="center"/>
            <w:hideMark/>
          </w:tcPr>
          <w:p w:rsidR="00DA7DD5" w:rsidRPr="007A5AF2" w:rsidRDefault="00DA7DD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220" w:type="dxa"/>
            <w:shd w:val="pct15" w:color="auto" w:fill="auto"/>
            <w:vAlign w:val="center"/>
          </w:tcPr>
          <w:p w:rsidR="00DA7DD5" w:rsidRPr="007A5AF2" w:rsidRDefault="00167502"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PRECIO UNITARIO</w:t>
            </w:r>
          </w:p>
        </w:tc>
        <w:tc>
          <w:tcPr>
            <w:tcW w:w="1261" w:type="dxa"/>
            <w:shd w:val="pct15" w:color="auto" w:fill="auto"/>
            <w:vAlign w:val="center"/>
          </w:tcPr>
          <w:p w:rsidR="00DA7DD5" w:rsidRPr="007A5AF2" w:rsidRDefault="00167502"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TOTAL</w:t>
            </w:r>
          </w:p>
        </w:tc>
      </w:tr>
      <w:tr w:rsidR="00DA7DD5" w:rsidRPr="007A5AF2" w:rsidTr="00DA7DD5">
        <w:trPr>
          <w:trHeight w:val="900"/>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PLAYERA POLO, CORTE MASCULINO Y FEMENINO, COLOR A ELEGIR POR LA UPN, PESO: 235 g/m2, TEJIDO PIQUE 100% ALGODÓN. JASPE 90% ALGODON Y 10% POLIESTER, CON LOGOTIPO BORDADO DE LA UPN EN LA PARTE SUPERIOR IZQUIERDA, CUELLO SPORT, 3 BOTONES AL FRENTE, MANGA CORTA, COSTURAS REFORZADAS DE SEGURIDAD OVERLOCKED.</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138</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r w:rsidR="00DA7DD5" w:rsidRPr="007A5AF2" w:rsidTr="00DA7DD5">
        <w:trPr>
          <w:trHeight w:val="1200"/>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PLAYERA POLO, CORTE MASCULINO Y FEMENINO, COLOR A ELEGIR POR LA UPN, PESO: 235 g/m2, TEJIDO PIQUE 100% ALGODÓN. JASPE 90% ALGODON Y 10% POLIESTER, CON LOGOTIPO BORDADO DE LA UPN EN LA PARTE SUPERIOR IZQUIERDA </w:t>
            </w:r>
            <w:r w:rsidRPr="007A5AF2">
              <w:rPr>
                <w:rFonts w:ascii="Arial" w:eastAsia="Calibri" w:hAnsi="Arial" w:cs="Arial"/>
                <w:b/>
                <w:bCs/>
                <w:sz w:val="18"/>
                <w:szCs w:val="18"/>
                <w:lang w:eastAsia="en-US"/>
              </w:rPr>
              <w:lastRenderedPageBreak/>
              <w:t>Y EN LA PARTE DERECHA LOGOTIPO DE PROTECCION CIVIL DE LA UPN, CUELLO SPORT, 3 BOTONES AL FRENTE, MANGA CORTA, COSTURAS REFORZADAS DE SEGURIDAD OVERLOCKED.</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PIEZA</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r w:rsidR="00DA7DD5" w:rsidRPr="007A5AF2" w:rsidTr="00DA7DD5">
        <w:trPr>
          <w:trHeight w:val="1200"/>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3</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PLAYERA POLO DE TENNIS BARRICADE, CORTE MASCULINO Y FEMENINO, COLOR A ELEGIR POR LA UPN, CLÁSICO PUNTO DOBLE, 83% POLIÉSTER, 17% ELASTANO, CUELLO DE POLO DE TEJIDO ELÁSTICO, DE CANALE CON BOTONES FRONTALES. INSERCIÓN </w:t>
            </w:r>
            <w:proofErr w:type="gramStart"/>
            <w:r w:rsidRPr="007A5AF2">
              <w:rPr>
                <w:rFonts w:ascii="Arial" w:eastAsia="Calibri" w:hAnsi="Arial" w:cs="Arial"/>
                <w:b/>
                <w:bCs/>
                <w:sz w:val="18"/>
                <w:szCs w:val="18"/>
                <w:lang w:eastAsia="en-US"/>
              </w:rPr>
              <w:t>DE  MALLA</w:t>
            </w:r>
            <w:proofErr w:type="gramEnd"/>
            <w:r w:rsidRPr="007A5AF2">
              <w:rPr>
                <w:rFonts w:ascii="Arial" w:eastAsia="Calibri" w:hAnsi="Arial" w:cs="Arial"/>
                <w:b/>
                <w:bCs/>
                <w:sz w:val="18"/>
                <w:szCs w:val="18"/>
                <w:lang w:eastAsia="en-US"/>
              </w:rPr>
              <w:t xml:space="preserve"> SELLADA EN EL PECHO, COSTURAS SELLADAS EN LOS HOMBROS, PANEL DE MALLA EN LA ESPALDA, PANEL PERFORADO A LASER EN LA ESPALDA. TECNOLOGÍA CLIMACHILL, TECHFIT.</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r w:rsidR="00DA7DD5" w:rsidRPr="007A5AF2" w:rsidTr="00DA7DD5">
        <w:trPr>
          <w:trHeight w:val="2235"/>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PANTS JUEGO, CORTE FEMENINO Y MASCULINO,</w:t>
            </w:r>
            <w:r w:rsidRPr="007A5AF2">
              <w:rPr>
                <w:rFonts w:ascii="Arial" w:eastAsia="Calibri" w:hAnsi="Arial" w:cs="Arial"/>
                <w:b/>
                <w:bCs/>
                <w:sz w:val="18"/>
                <w:szCs w:val="18"/>
                <w:lang w:eastAsia="en-US"/>
              </w:rPr>
              <w:br/>
              <w:t>TEJIDO CLIMALITE, CHAMARRA CON BOLSILLOS FRONTALES OCULTOS; PANTALONES CON BOLSILLOS FRONTALES CON CREMALLERA.</w:t>
            </w:r>
            <w:r w:rsidRPr="007A5AF2">
              <w:rPr>
                <w:rFonts w:ascii="Arial" w:eastAsia="Calibri" w:hAnsi="Arial" w:cs="Arial"/>
                <w:b/>
                <w:bCs/>
                <w:sz w:val="18"/>
                <w:szCs w:val="18"/>
                <w:lang w:eastAsia="en-US"/>
              </w:rPr>
              <w:br/>
              <w:t>CHAMARRA: CREMALLERA CON COLORES EN CONTRASTE CON CUELLO ALZADO; BANDAS EN TRES TONOS A LO LARGO DE LAS MANGAS, LOGOTIPO DE LA UPN BORDADO AL FRENTE DEL LADO IZQUIERDO.</w:t>
            </w:r>
            <w:r w:rsidRPr="007A5AF2">
              <w:rPr>
                <w:rFonts w:ascii="Arial" w:eastAsia="Calibri" w:hAnsi="Arial" w:cs="Arial"/>
                <w:b/>
                <w:bCs/>
                <w:sz w:val="18"/>
                <w:szCs w:val="18"/>
                <w:lang w:eastAsia="en-US"/>
              </w:rPr>
              <w:br/>
              <w:t xml:space="preserve">PANTALÓN: CINTURA ELÁSTICA CON CORDÓN; BANDAS EN TRES TONOS A LO LARGO DE LOS LATERALES, CREMALLERA A NIVEL DE TOBILLO, 100% POLIÉSTER EN TEJIDO DE PUNTO. </w:t>
            </w:r>
            <w:r w:rsidRPr="007A5AF2">
              <w:rPr>
                <w:rFonts w:ascii="Arial" w:eastAsia="Calibri" w:hAnsi="Arial" w:cs="Arial"/>
                <w:b/>
                <w:bCs/>
                <w:sz w:val="18"/>
                <w:szCs w:val="18"/>
                <w:lang w:eastAsia="en-US"/>
              </w:rPr>
              <w:br/>
              <w:t>COLOR A ELEGIR POR LA UPN.</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r w:rsidR="00DA7DD5" w:rsidRPr="007A5AF2" w:rsidTr="00DA7DD5">
        <w:trPr>
          <w:trHeight w:val="900"/>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SHORT PARA TENISTA, CORTE FEMENINO Y MASCULINO, TELA DE NYLON, CON BOLSAS A LOS LADOS, ELÁSTICO Y JARETA EN LA CINTURA, 100% FORRO DE ALGODÓN O 100% POLIÉSTER FORRO LINING, COLOR A ELEGIR POR LA UPN, BOLSAS LATERALES, COSTURA REFORZADA.</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r w:rsidR="00DA7DD5" w:rsidRPr="007A5AF2" w:rsidTr="00DA7DD5">
        <w:trPr>
          <w:trHeight w:val="1305"/>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br/>
              <w:t>GUANTES PARA PESISTA, FABRICADO EN NYLON Y PIEL, CON COJINES EN LA PALMA DE LA MANO PARA MAYOR COMODIDAD EN EL AGARRE, NYLON EN LA PARTE SUPERIOR DE LA MANO PARA BUENA RESPIRACIÓN Y TRANSPIRACIÓN DE LA PIEL, CON DOBLE CORREA DE VELCRO PARA AJUSTE FIRME Y SEGURO; ESTÁNDAR.</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r w:rsidR="00DA7DD5" w:rsidRPr="007A5AF2" w:rsidTr="00DA7DD5">
        <w:trPr>
          <w:trHeight w:val="705"/>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7</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FAJA PARA PESISTA DE CARNAZA, FAJA RÍGIDA DE 5 PULGADAS DE ANCHO, CUENTA CON UN COJÍN LUMBAR EN LA PARTE ANTERIOR Y HEBILLA DE SEGURIDAD, CON UN ANCHO DE 10 CENTIMETROS EN LA REGIÓN LUMBAR Y 8 CENTÍMETROS EN LA ABDOMINAL.</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r w:rsidR="00DA7DD5" w:rsidRPr="007A5AF2" w:rsidTr="00DA7DD5">
        <w:trPr>
          <w:trHeight w:val="1290"/>
        </w:trPr>
        <w:tc>
          <w:tcPr>
            <w:tcW w:w="1200" w:type="dxa"/>
            <w:noWrap/>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w:t>
            </w:r>
          </w:p>
        </w:tc>
        <w:tc>
          <w:tcPr>
            <w:tcW w:w="4264" w:type="dxa"/>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MALETA DEPORTIVA, TEJIDO LISO 100% POLYESTER, DIMENSIONES: 60 CM X 29 CM X 29 CM, COMPARTIMENTO PRINCIPAL CON CREMALLERA, BOLSILLOS LATERALES CON CREMALLERA, BOLSILLOS PARA GUARDAR BOTELLA DE AGUA, COMPARTIMENTO INDEPENDIENTE INTEGRADO PARA GUARDAR CALZADO, COMPARTIMENTO PARA PRENDAS HUMEDAS/SECAS, CORREA REGULABLE PARA EL HOMBRO QUE INCORPORA UNA PARTE ACOLCHADA MOVIL, DOS ASAS CON SUJECIÒN ACOLCHADAS.</w:t>
            </w:r>
          </w:p>
        </w:tc>
        <w:tc>
          <w:tcPr>
            <w:tcW w:w="1384"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DA7DD5" w:rsidRPr="007A5AF2" w:rsidRDefault="00DA7DD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220" w:type="dxa"/>
          </w:tcPr>
          <w:p w:rsidR="00DA7DD5" w:rsidRPr="007A5AF2" w:rsidRDefault="00DA7DD5" w:rsidP="00C9326E">
            <w:pPr>
              <w:spacing w:line="20" w:lineRule="atLeast"/>
              <w:rPr>
                <w:rFonts w:ascii="Arial" w:eastAsia="Calibri" w:hAnsi="Arial" w:cs="Arial"/>
                <w:b/>
                <w:bCs/>
                <w:sz w:val="18"/>
                <w:szCs w:val="18"/>
                <w:lang w:eastAsia="en-US"/>
              </w:rPr>
            </w:pPr>
          </w:p>
        </w:tc>
        <w:tc>
          <w:tcPr>
            <w:tcW w:w="1261" w:type="dxa"/>
          </w:tcPr>
          <w:p w:rsidR="00DA7DD5" w:rsidRPr="007A5AF2" w:rsidRDefault="00DA7DD5" w:rsidP="00C9326E">
            <w:pPr>
              <w:spacing w:line="20" w:lineRule="atLeast"/>
              <w:rPr>
                <w:rFonts w:ascii="Arial" w:eastAsia="Calibri" w:hAnsi="Arial" w:cs="Arial"/>
                <w:b/>
                <w:bCs/>
                <w:sz w:val="18"/>
                <w:szCs w:val="18"/>
                <w:lang w:eastAsia="en-US"/>
              </w:rPr>
            </w:pPr>
          </w:p>
        </w:tc>
      </w:tr>
    </w:tbl>
    <w:tbl>
      <w:tblPr>
        <w:tblStyle w:val="Tablaconcuadrcula13"/>
        <w:tblW w:w="10485" w:type="dxa"/>
        <w:tblLook w:val="04A0" w:firstRow="1" w:lastRow="0" w:firstColumn="1" w:lastColumn="0" w:noHBand="0" w:noVBand="1"/>
      </w:tblPr>
      <w:tblGrid>
        <w:gridCol w:w="5381"/>
        <w:gridCol w:w="2269"/>
        <w:gridCol w:w="2835"/>
      </w:tblGrid>
      <w:tr w:rsidR="001D51C5" w:rsidRPr="007A5AF2" w:rsidTr="001D51C5">
        <w:trPr>
          <w:trHeight w:val="600"/>
        </w:trPr>
        <w:tc>
          <w:tcPr>
            <w:tcW w:w="5381" w:type="dxa"/>
            <w:vMerge w:val="restart"/>
            <w:noWrap/>
          </w:tcPr>
          <w:p w:rsidR="001D51C5" w:rsidRDefault="001D51C5" w:rsidP="00ED42CD">
            <w:pPr>
              <w:jc w:val="both"/>
              <w:rPr>
                <w:rFonts w:ascii="Arial" w:hAnsi="Arial" w:cs="Arial"/>
                <w:b/>
                <w:bCs/>
                <w:smallCaps/>
                <w:sz w:val="18"/>
                <w:szCs w:val="18"/>
              </w:rPr>
            </w:pPr>
          </w:p>
          <w:p w:rsidR="001D51C5" w:rsidRDefault="001D51C5" w:rsidP="00ED42CD">
            <w:pPr>
              <w:jc w:val="both"/>
              <w:rPr>
                <w:rFonts w:ascii="Arial" w:hAnsi="Arial" w:cs="Arial"/>
                <w:b/>
                <w:bCs/>
                <w:smallCaps/>
                <w:sz w:val="18"/>
                <w:szCs w:val="18"/>
              </w:rPr>
            </w:pPr>
          </w:p>
          <w:p w:rsidR="001D51C5" w:rsidRPr="00C9326E" w:rsidRDefault="001D51C5" w:rsidP="00ED42CD">
            <w:pPr>
              <w:jc w:val="both"/>
              <w:rPr>
                <w:rFonts w:ascii="Arial" w:hAnsi="Arial" w:cs="Arial"/>
                <w:b/>
                <w:bCs/>
                <w:smallCaps/>
                <w:sz w:val="18"/>
                <w:szCs w:val="18"/>
              </w:rPr>
            </w:pPr>
            <w:r>
              <w:rPr>
                <w:rFonts w:ascii="Arial" w:hAnsi="Arial" w:cs="Arial"/>
                <w:b/>
                <w:bCs/>
                <w:smallCaps/>
                <w:sz w:val="18"/>
                <w:szCs w:val="18"/>
              </w:rPr>
              <w:t>COSTO TOTAL CON LETRA SIN ICLUIR I.V.A.:</w:t>
            </w: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SUBTOTAL</w:t>
            </w:r>
          </w:p>
        </w:tc>
        <w:tc>
          <w:tcPr>
            <w:tcW w:w="2835" w:type="dxa"/>
          </w:tcPr>
          <w:p w:rsidR="001D51C5" w:rsidRPr="007A5AF2" w:rsidRDefault="001D51C5" w:rsidP="00ED42CD">
            <w:pPr>
              <w:jc w:val="center"/>
              <w:rPr>
                <w:rFonts w:ascii="Arial" w:hAnsi="Arial" w:cs="Arial"/>
                <w:b/>
                <w:bCs/>
                <w:smallCaps/>
                <w:sz w:val="22"/>
                <w:szCs w:val="22"/>
              </w:rPr>
            </w:pPr>
          </w:p>
        </w:tc>
      </w:tr>
      <w:tr w:rsidR="001D51C5" w:rsidRPr="007A5AF2" w:rsidTr="001D51C5">
        <w:trPr>
          <w:trHeight w:val="600"/>
        </w:trPr>
        <w:tc>
          <w:tcPr>
            <w:tcW w:w="5381" w:type="dxa"/>
            <w:vMerge/>
            <w:noWrap/>
          </w:tcPr>
          <w:p w:rsidR="001D51C5" w:rsidRPr="00C9326E" w:rsidRDefault="001D51C5" w:rsidP="00ED42CD">
            <w:pPr>
              <w:jc w:val="both"/>
              <w:rPr>
                <w:rFonts w:ascii="Arial" w:hAnsi="Arial" w:cs="Arial"/>
                <w:b/>
                <w:bCs/>
                <w:smallCaps/>
                <w:sz w:val="18"/>
                <w:szCs w:val="18"/>
              </w:rPr>
            </w:pP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TOTAL</w:t>
            </w:r>
          </w:p>
        </w:tc>
        <w:tc>
          <w:tcPr>
            <w:tcW w:w="2835" w:type="dxa"/>
          </w:tcPr>
          <w:p w:rsidR="001D51C5" w:rsidRPr="007A5AF2" w:rsidRDefault="001D51C5" w:rsidP="00ED42CD">
            <w:pPr>
              <w:jc w:val="center"/>
              <w:rPr>
                <w:rFonts w:ascii="Arial" w:hAnsi="Arial" w:cs="Arial"/>
                <w:b/>
                <w:bCs/>
                <w:smallCaps/>
                <w:sz w:val="22"/>
                <w:szCs w:val="22"/>
              </w:rPr>
            </w:pPr>
          </w:p>
        </w:tc>
      </w:tr>
    </w:tbl>
    <w:p w:rsidR="00C9326E" w:rsidRPr="007A5AF2" w:rsidRDefault="00C9326E" w:rsidP="00C9326E">
      <w:pPr>
        <w:spacing w:line="20" w:lineRule="atLeast"/>
        <w:rPr>
          <w:rFonts w:ascii="Arial" w:eastAsia="Calibri" w:hAnsi="Arial" w:cs="Arial"/>
          <w:b/>
          <w:bCs/>
          <w:sz w:val="18"/>
          <w:szCs w:val="18"/>
          <w:lang w:eastAsia="en-US"/>
        </w:rPr>
      </w:pPr>
    </w:p>
    <w:p w:rsidR="00C9326E" w:rsidRPr="007A5AF2" w:rsidRDefault="00C9326E" w:rsidP="00C9326E">
      <w:pPr>
        <w:spacing w:line="20" w:lineRule="atLeast"/>
        <w:jc w:val="center"/>
        <w:rPr>
          <w:rFonts w:ascii="Arial" w:eastAsia="Calibri" w:hAnsi="Arial" w:cs="Arial"/>
          <w:b/>
          <w:bCs/>
          <w:sz w:val="18"/>
          <w:szCs w:val="18"/>
          <w:lang w:eastAsia="en-US"/>
        </w:rPr>
      </w:pPr>
    </w:p>
    <w:p w:rsidR="00C9326E" w:rsidRPr="007A5AF2" w:rsidRDefault="00C9326E" w:rsidP="00C9326E">
      <w:pPr>
        <w:spacing w:line="20" w:lineRule="atLeast"/>
        <w:jc w:val="center"/>
        <w:rPr>
          <w:rFonts w:ascii="Arial" w:eastAsia="Calibri" w:hAnsi="Arial" w:cs="Arial"/>
          <w:b/>
          <w:bCs/>
          <w:sz w:val="28"/>
          <w:szCs w:val="28"/>
          <w:lang w:eastAsia="en-US"/>
        </w:rPr>
      </w:pPr>
      <w:r w:rsidRPr="007A5AF2">
        <w:rPr>
          <w:rFonts w:ascii="Arial" w:eastAsia="Calibri" w:hAnsi="Arial" w:cs="Arial"/>
          <w:b/>
          <w:bCs/>
          <w:sz w:val="28"/>
          <w:szCs w:val="28"/>
          <w:lang w:eastAsia="en-US"/>
        </w:rPr>
        <w:t>LOTE 6 PRENDAS DE PROTECCIÓN</w:t>
      </w:r>
    </w:p>
    <w:tbl>
      <w:tblPr>
        <w:tblStyle w:val="Tablaconcuadrcula"/>
        <w:tblW w:w="10343" w:type="dxa"/>
        <w:tblLook w:val="04A0" w:firstRow="1" w:lastRow="0" w:firstColumn="1" w:lastColumn="0" w:noHBand="0" w:noVBand="1"/>
      </w:tblPr>
      <w:tblGrid>
        <w:gridCol w:w="1200"/>
        <w:gridCol w:w="4441"/>
        <w:gridCol w:w="1298"/>
        <w:gridCol w:w="1156"/>
        <w:gridCol w:w="1126"/>
        <w:gridCol w:w="1122"/>
      </w:tblGrid>
      <w:tr w:rsidR="001D51C5" w:rsidRPr="007A5AF2" w:rsidTr="001D51C5">
        <w:trPr>
          <w:trHeight w:val="510"/>
        </w:trPr>
        <w:tc>
          <w:tcPr>
            <w:tcW w:w="1200" w:type="dxa"/>
            <w:shd w:val="pct15" w:color="auto" w:fill="auto"/>
            <w:vAlign w:val="center"/>
            <w:hideMark/>
          </w:tcPr>
          <w:p w:rsidR="001D51C5" w:rsidRPr="007A5AF2" w:rsidRDefault="001D51C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PARTIDA</w:t>
            </w:r>
          </w:p>
        </w:tc>
        <w:tc>
          <w:tcPr>
            <w:tcW w:w="4441" w:type="dxa"/>
            <w:shd w:val="pct15" w:color="auto" w:fill="auto"/>
            <w:vAlign w:val="center"/>
            <w:hideMark/>
          </w:tcPr>
          <w:p w:rsidR="001D51C5" w:rsidRPr="007A5AF2" w:rsidRDefault="001D51C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DESCRIPCION</w:t>
            </w:r>
          </w:p>
        </w:tc>
        <w:tc>
          <w:tcPr>
            <w:tcW w:w="1298" w:type="dxa"/>
            <w:shd w:val="pct15" w:color="auto" w:fill="auto"/>
            <w:vAlign w:val="center"/>
            <w:hideMark/>
          </w:tcPr>
          <w:p w:rsidR="001D51C5" w:rsidRPr="007A5AF2" w:rsidRDefault="001D51C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UNIDAD DE</w:t>
            </w:r>
            <w:r w:rsidRPr="007A5AF2">
              <w:rPr>
                <w:rFonts w:ascii="Arial" w:eastAsia="Calibri" w:hAnsi="Arial" w:cs="Arial"/>
                <w:b/>
                <w:bCs/>
                <w:sz w:val="18"/>
                <w:szCs w:val="18"/>
                <w:lang w:eastAsia="en-US"/>
              </w:rPr>
              <w:br/>
              <w:t>MEDIDA</w:t>
            </w:r>
          </w:p>
        </w:tc>
        <w:tc>
          <w:tcPr>
            <w:tcW w:w="1156" w:type="dxa"/>
            <w:shd w:val="pct15" w:color="auto" w:fill="auto"/>
            <w:vAlign w:val="center"/>
            <w:hideMark/>
          </w:tcPr>
          <w:p w:rsidR="001D51C5" w:rsidRPr="007A5AF2" w:rsidRDefault="001D51C5" w:rsidP="00C9326E">
            <w:pPr>
              <w:spacing w:line="20" w:lineRule="atLeast"/>
              <w:jc w:val="center"/>
              <w:rPr>
                <w:rFonts w:ascii="Arial" w:eastAsia="Calibri" w:hAnsi="Arial" w:cs="Arial"/>
                <w:b/>
                <w:bCs/>
                <w:sz w:val="18"/>
                <w:szCs w:val="18"/>
                <w:lang w:eastAsia="en-US"/>
              </w:rPr>
            </w:pPr>
            <w:r w:rsidRPr="007A5AF2">
              <w:rPr>
                <w:rFonts w:ascii="Arial" w:eastAsia="Calibri" w:hAnsi="Arial" w:cs="Arial"/>
                <w:b/>
                <w:bCs/>
                <w:sz w:val="18"/>
                <w:szCs w:val="18"/>
                <w:lang w:eastAsia="en-US"/>
              </w:rPr>
              <w:t>CANTIDAD</w:t>
            </w:r>
          </w:p>
        </w:tc>
        <w:tc>
          <w:tcPr>
            <w:tcW w:w="1126" w:type="dxa"/>
            <w:shd w:val="pct15" w:color="auto" w:fill="auto"/>
            <w:vAlign w:val="center"/>
          </w:tcPr>
          <w:p w:rsidR="001D51C5" w:rsidRPr="007A5AF2" w:rsidRDefault="001D51C5"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PRECIO UNITARIO</w:t>
            </w:r>
          </w:p>
        </w:tc>
        <w:tc>
          <w:tcPr>
            <w:tcW w:w="1122" w:type="dxa"/>
            <w:shd w:val="pct15" w:color="auto" w:fill="auto"/>
            <w:vAlign w:val="center"/>
          </w:tcPr>
          <w:p w:rsidR="001D51C5" w:rsidRPr="007A5AF2" w:rsidRDefault="001D51C5" w:rsidP="00C9326E">
            <w:pPr>
              <w:spacing w:line="20" w:lineRule="atLeast"/>
              <w:jc w:val="center"/>
              <w:rPr>
                <w:rFonts w:ascii="Arial" w:eastAsia="Calibri" w:hAnsi="Arial" w:cs="Arial"/>
                <w:b/>
                <w:bCs/>
                <w:sz w:val="18"/>
                <w:szCs w:val="18"/>
                <w:lang w:eastAsia="en-US"/>
              </w:rPr>
            </w:pPr>
            <w:r>
              <w:rPr>
                <w:rFonts w:ascii="Arial" w:eastAsia="Calibri" w:hAnsi="Arial" w:cs="Arial"/>
                <w:b/>
                <w:bCs/>
                <w:sz w:val="18"/>
                <w:szCs w:val="18"/>
                <w:lang w:eastAsia="en-US"/>
              </w:rPr>
              <w:t>TOTAL</w:t>
            </w:r>
          </w:p>
        </w:tc>
      </w:tr>
      <w:tr w:rsidR="001D51C5" w:rsidRPr="007A5AF2" w:rsidTr="001D51C5">
        <w:trPr>
          <w:trHeight w:val="300"/>
        </w:trPr>
        <w:tc>
          <w:tcPr>
            <w:tcW w:w="1200" w:type="dxa"/>
            <w:noWrap/>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4441" w:type="dxa"/>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COFIA PARA COCINERA, TELA 100% ALGODÓN, COLOR BLANCO, AJUSTABLE CON CINTAS.</w:t>
            </w:r>
          </w:p>
        </w:tc>
        <w:tc>
          <w:tcPr>
            <w:tcW w:w="1298" w:type="dxa"/>
            <w:noWrap/>
            <w:vAlign w:val="center"/>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126" w:type="dxa"/>
          </w:tcPr>
          <w:p w:rsidR="001D51C5" w:rsidRPr="007A5AF2" w:rsidRDefault="001D51C5" w:rsidP="00C9326E">
            <w:pPr>
              <w:spacing w:line="20" w:lineRule="atLeast"/>
              <w:rPr>
                <w:rFonts w:ascii="Arial" w:eastAsia="Calibri" w:hAnsi="Arial" w:cs="Arial"/>
                <w:b/>
                <w:bCs/>
                <w:sz w:val="18"/>
                <w:szCs w:val="18"/>
                <w:lang w:eastAsia="en-US"/>
              </w:rPr>
            </w:pPr>
          </w:p>
        </w:tc>
        <w:tc>
          <w:tcPr>
            <w:tcW w:w="1122" w:type="dxa"/>
          </w:tcPr>
          <w:p w:rsidR="001D51C5" w:rsidRPr="007A5AF2" w:rsidRDefault="001D51C5" w:rsidP="00C9326E">
            <w:pPr>
              <w:spacing w:line="20" w:lineRule="atLeast"/>
              <w:rPr>
                <w:rFonts w:ascii="Arial" w:eastAsia="Calibri" w:hAnsi="Arial" w:cs="Arial"/>
                <w:b/>
                <w:bCs/>
                <w:sz w:val="18"/>
                <w:szCs w:val="18"/>
                <w:lang w:eastAsia="en-US"/>
              </w:rPr>
            </w:pPr>
          </w:p>
        </w:tc>
      </w:tr>
      <w:tr w:rsidR="001D51C5" w:rsidRPr="007A5AF2" w:rsidTr="001D51C5">
        <w:trPr>
          <w:trHeight w:val="300"/>
        </w:trPr>
        <w:tc>
          <w:tcPr>
            <w:tcW w:w="1200" w:type="dxa"/>
            <w:noWrap/>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4441" w:type="dxa"/>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COFIA PARA ENFERMERA, TELA 100% ALGODÓN, COLOR BLANCO.</w:t>
            </w:r>
          </w:p>
        </w:tc>
        <w:tc>
          <w:tcPr>
            <w:tcW w:w="1298" w:type="dxa"/>
            <w:noWrap/>
            <w:vAlign w:val="center"/>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1D51C5" w:rsidRPr="007A5AF2" w:rsidRDefault="001D51C5"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126" w:type="dxa"/>
          </w:tcPr>
          <w:p w:rsidR="001D51C5" w:rsidRPr="007A5AF2" w:rsidRDefault="001D51C5" w:rsidP="00C9326E">
            <w:pPr>
              <w:spacing w:line="20" w:lineRule="atLeast"/>
              <w:rPr>
                <w:rFonts w:ascii="Arial" w:eastAsia="Calibri" w:hAnsi="Arial" w:cs="Arial"/>
                <w:b/>
                <w:bCs/>
                <w:sz w:val="18"/>
                <w:szCs w:val="18"/>
                <w:lang w:eastAsia="en-US"/>
              </w:rPr>
            </w:pPr>
          </w:p>
        </w:tc>
        <w:tc>
          <w:tcPr>
            <w:tcW w:w="1122" w:type="dxa"/>
          </w:tcPr>
          <w:p w:rsidR="001D51C5" w:rsidRPr="007A5AF2" w:rsidRDefault="001D51C5" w:rsidP="00C9326E">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C9326E">
            <w:pPr>
              <w:spacing w:line="20" w:lineRule="atLeast"/>
              <w:rPr>
                <w:rFonts w:ascii="Arial" w:eastAsia="Calibri" w:hAnsi="Arial" w:cs="Arial"/>
                <w:b/>
                <w:bCs/>
                <w:sz w:val="18"/>
                <w:szCs w:val="18"/>
                <w:lang w:eastAsia="en-US"/>
              </w:rPr>
            </w:pPr>
            <w:r>
              <w:rPr>
                <w:rFonts w:ascii="Arial" w:eastAsia="Calibri" w:hAnsi="Arial" w:cs="Arial"/>
                <w:b/>
                <w:bCs/>
                <w:sz w:val="18"/>
                <w:szCs w:val="18"/>
                <w:lang w:eastAsia="en-US"/>
              </w:rPr>
              <w:t>3</w:t>
            </w:r>
          </w:p>
        </w:tc>
        <w:tc>
          <w:tcPr>
            <w:tcW w:w="4441" w:type="dxa"/>
            <w:hideMark/>
          </w:tcPr>
          <w:p w:rsidR="00BE7F16" w:rsidRPr="007A5AF2" w:rsidRDefault="00BE7F16"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DELANTAL DE GABARDINA COLOR BLANCO, 100% ALGODÓN, CON PETO LARGO, UNA BOLSA AL FRENTE, CINTILLOS LARGOS, COSTURAS REFORZADAS, TELA COSIDAS EN SUS PUNTAS EN LA PARTE SUPERIOR Y TRASERA.</w:t>
            </w:r>
          </w:p>
        </w:tc>
        <w:tc>
          <w:tcPr>
            <w:tcW w:w="1298" w:type="dxa"/>
            <w:noWrap/>
            <w:vAlign w:val="center"/>
            <w:hideMark/>
          </w:tcPr>
          <w:p w:rsidR="00BE7F16" w:rsidRPr="007A5AF2" w:rsidRDefault="00BE7F16"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w:t>
            </w:r>
          </w:p>
        </w:tc>
        <w:tc>
          <w:tcPr>
            <w:tcW w:w="1126" w:type="dxa"/>
          </w:tcPr>
          <w:p w:rsidR="00BE7F16" w:rsidRPr="007A5AF2" w:rsidRDefault="00BE7F16" w:rsidP="00C9326E">
            <w:pPr>
              <w:spacing w:line="20" w:lineRule="atLeast"/>
              <w:rPr>
                <w:rFonts w:ascii="Arial" w:eastAsia="Calibri" w:hAnsi="Arial" w:cs="Arial"/>
                <w:b/>
                <w:bCs/>
                <w:sz w:val="18"/>
                <w:szCs w:val="18"/>
                <w:lang w:eastAsia="en-US"/>
              </w:rPr>
            </w:pPr>
          </w:p>
        </w:tc>
        <w:tc>
          <w:tcPr>
            <w:tcW w:w="1122" w:type="dxa"/>
          </w:tcPr>
          <w:p w:rsidR="00BE7F16" w:rsidRPr="007A5AF2" w:rsidRDefault="00BE7F16" w:rsidP="00C9326E">
            <w:pPr>
              <w:spacing w:line="20" w:lineRule="atLeast"/>
              <w:rPr>
                <w:rFonts w:ascii="Arial" w:eastAsia="Calibri" w:hAnsi="Arial" w:cs="Arial"/>
                <w:b/>
                <w:bCs/>
                <w:sz w:val="18"/>
                <w:szCs w:val="18"/>
                <w:lang w:eastAsia="en-US"/>
              </w:rPr>
            </w:pPr>
          </w:p>
        </w:tc>
      </w:tr>
      <w:tr w:rsidR="00BE7F16" w:rsidRPr="007A5AF2" w:rsidTr="00BE7F16">
        <w:trPr>
          <w:trHeight w:val="6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PETO DE CARNAZA LARGO DEL PECHO HASTA EL TOBILLO, COLOR NATURAL, PARA CARPINTERO, CERRAJERO Y HERRERO.</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TRAJE FUNCTION COLOR NEGRO DE PROTECCION ERGO DE PROTECCIÓN ANTICORTE, (PANTALON, CHAMARRA Y CASCO) </w:t>
            </w:r>
            <w:r w:rsidRPr="007A5AF2">
              <w:rPr>
                <w:rFonts w:ascii="Arial" w:eastAsia="Calibri" w:hAnsi="Arial" w:cs="Arial"/>
                <w:b/>
                <w:bCs/>
                <w:sz w:val="18"/>
                <w:szCs w:val="18"/>
                <w:lang w:eastAsia="en-US"/>
              </w:rPr>
              <w:br/>
              <w:t xml:space="preserve">PANTALON: APLIQUES ELASTICOS, CREMALLERAS DE VENTILACIÓN, REFUERZOS </w:t>
            </w:r>
            <w:r w:rsidRPr="007A5AF2">
              <w:rPr>
                <w:rFonts w:ascii="Arial" w:eastAsia="Calibri" w:hAnsi="Arial" w:cs="Arial"/>
                <w:b/>
                <w:bCs/>
                <w:sz w:val="18"/>
                <w:szCs w:val="18"/>
                <w:lang w:eastAsia="en-US"/>
              </w:rPr>
              <w:lastRenderedPageBreak/>
              <w:t>EN LAS RODILLAS, APLIQUES REFLECTANTES PARA MEJOR VISIBILIDAD, BOLSILLOS VERSÁTILES, DOS BOLSILLOS DIAGONALES DELANTEROS CON CREMALLERA.</w:t>
            </w:r>
            <w:r w:rsidRPr="007A5AF2">
              <w:rPr>
                <w:rFonts w:ascii="Arial" w:eastAsia="Calibri" w:hAnsi="Arial" w:cs="Arial"/>
                <w:b/>
                <w:bCs/>
                <w:sz w:val="18"/>
                <w:szCs w:val="18"/>
                <w:lang w:eastAsia="en-US"/>
              </w:rPr>
              <w:br/>
              <w:t>CHAMARRA: FUNCTION, APLIQUES ELASTICOS, APLIQUES DE VENTILACIÓN, BOLSILLO CON BOTIQUIN DE PRIMEROS AUXILIOS, DOS BOLSILLOS CON CREMALLERA EN EL PECHO, REFUERZOS EN LOS CODOS, TIRAS REFLECTANTES Y GRANDES ZONAS EN COLOR DE ADVERTENCIA PARA MEJOR VISIBILIDAD.</w:t>
            </w:r>
            <w:r w:rsidRPr="007A5AF2">
              <w:rPr>
                <w:rFonts w:ascii="Arial" w:eastAsia="Calibri" w:hAnsi="Arial" w:cs="Arial"/>
                <w:b/>
                <w:bCs/>
                <w:sz w:val="18"/>
                <w:szCs w:val="18"/>
                <w:lang w:eastAsia="en-US"/>
              </w:rPr>
              <w:br/>
              <w:t xml:space="preserve">'CASCO DE PROTECCIÓN, CASCO LIGERO CON REJILLA GRANDE. CON PROTECCIÓN CONTRA EL DESLUMBRAMIENTO. SUSPENSIÓN DE LA PANTALLA CON 4 PUNTOS DE ANCLAJE. CON PANTALLA PROTECTORA DE TEJIDO DE NYLON Y PROTECTORES DE OÍDOS. </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9</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24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6</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GUANTES TEJIDOS Y RECUBIERTOS DE ESPUMA DE NITRILO, CON MÁXIMA SENSIBILIDAD, RESISTENCIA AL CORTE, SUJECIÓN FIRME EN ENTORNO SECO Y LIGERAMENTE ACEITOSO.</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65</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6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GUANTES DE PIEL SUAVE Y FLEXIBLE, ESTÁNDAR.</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57</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8</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 DE ALTA PROTECCIÓN DE 18” PULGADAS, PVC/ALGODÓN, GUANTE COMPLETAMENTE RECUBIERTO DE DOBLE CAPA DE PVC Y SOPORTE INTERNO DE ALGODÓN; EL ACABADO ÁSPERO PERMITE UNA MAYOR MANIPULACIÓN EN APLICACIONES HÚMEDAS O CON ACEITES, EL SEGUNDO RECUBRIMIENTO DE PVC AGREGA UNA MAYOR RESISTENCIA A QUÍMICOS, CORTES, ABRASIÓN Y DESGARRE, CONTIENE UN AGENTE FUNGICIDA (SANITIZED®) QUE RETARDA LA APARICIÓN DE MICROORGANISMOS QUE PUEDEN OCASIONAR IRRITACIÓN EN LA PIEL (MICOSIS), MALOS OLORES, INFECCIONES Y HONGOS. PUÑO: GUANTELETA.</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15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9</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GUANTES TEXTURIZADOS, REFORZADOS PARA LAVAR INSTRUMENTAL DENTAL.</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50</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GOOGLES DE PROTECCIÓN PARA SOLDAR CON ACETILENO, ESTANDÁR.</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11</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CARETA PARA SOLDAR, CON LENTE DE POLICARBONATO, SUSPENSIÓN CON AJUSTE DE MATRACA, ESTÁNDAR.</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MONOGAFAS DE PROTECCIÓN TIPO LENTE, MICA </w:t>
            </w:r>
            <w:proofErr w:type="gramStart"/>
            <w:r w:rsidRPr="007A5AF2">
              <w:rPr>
                <w:rFonts w:ascii="Arial" w:eastAsia="Calibri" w:hAnsi="Arial" w:cs="Arial"/>
                <w:b/>
                <w:bCs/>
                <w:sz w:val="18"/>
                <w:szCs w:val="18"/>
                <w:lang w:eastAsia="en-US"/>
              </w:rPr>
              <w:t>BLANCA  EN</w:t>
            </w:r>
            <w:proofErr w:type="gramEnd"/>
            <w:r w:rsidRPr="007A5AF2">
              <w:rPr>
                <w:rFonts w:ascii="Arial" w:eastAsia="Calibri" w:hAnsi="Arial" w:cs="Arial"/>
                <w:b/>
                <w:bCs/>
                <w:sz w:val="18"/>
                <w:szCs w:val="18"/>
                <w:lang w:eastAsia="en-US"/>
              </w:rPr>
              <w:t xml:space="preserve"> BORDES PARA SELLAR, CON CANALES DE VENTILACIÓN. PUENTE NASAL DE NYLON FIJO INTEGRADO CON EL MARCO, GOMA ESPUMA DE POLIURETANO AUTOEXTINGUIBLE.</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6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13</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MONOGAFAS DE PROTECCIÓN TIPO LENTE TRANSPARENTE DE POLICARBONATO, NYLON CON TPR. PUENTE TPR, PUNTAS DE CAUCHO FLEXIBLES EN LAS SIENES.</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6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14</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CASCO PROTECTOR DE ALUMINIO, </w:t>
            </w:r>
            <w:r w:rsidRPr="007A5AF2">
              <w:rPr>
                <w:rFonts w:ascii="Arial" w:eastAsia="Calibri" w:hAnsi="Arial" w:cs="Arial"/>
                <w:b/>
                <w:bCs/>
                <w:sz w:val="18"/>
                <w:szCs w:val="18"/>
                <w:lang w:eastAsia="en-US"/>
              </w:rPr>
              <w:br/>
              <w:t>TIPO INGENIERO, ESTÁNDAR.</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9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15</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CASCO DE PROTECCIÓN CIVIL. POLIETILENO DE ALTA DENSIDAD, ESTILO GORRA, BANDA DE SUSPENSIÓN DE NYLON, CON RANURA PARA ACCESORIOS, CON ADITAMENTO PARA CORREA DE BARBILLA, ESTILO DE SUSPENSIÓN DE TRINQUETE DE 4 PUNTOS, CON SUSPENSIÓN DE REEMPLAZO, APTO PARA PUESTA INVERSA, CON CANAL PARA LLUVIA. PESO DE 0.36 KG (12.7 OZ) Y TAMAÑOS DE BANDA DE 16.5-20.3 CM (6 1/2 - 8")</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12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16</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GORRA DE 6 GAJOS, 65% POLIÉSTER 35% ALGODÓN, COLOR A ELEGIR POR UPN, CON AJUSTADOR ESTÁNDAR. BORDADO CON LOGOTIPO DE LA UPN.</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16</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6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17</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FAJA LUMBAR CON TIRANTES DE ELASTICO, FAJA ELÁSTICA CON SOPORTE SACRO-LUMBAR, DE ALTO RENDIMIENTO LIGERA Y FRESCA; DISEÑO CON TRIPLE AJUSTE, PRIMER CINTURÓN DE 8" PULGADAS DE ANCHO, DISEÑADA CON 4 VARILLAS FLEXIBLES EN EL ÁREA LUMBAR CON DOS BANDAS ELÁSTICAS DE 5” PULGADAS DE ANCHO Y CON UN REFUERZO DE 4” PULGADAS Y AJUSTE CON VELCRO, CUENTA CON BIES DE 1¼" PULGADA EN LA PARTE </w:t>
            </w:r>
            <w:r w:rsidRPr="007A5AF2">
              <w:rPr>
                <w:rFonts w:ascii="Arial" w:eastAsia="Calibri" w:hAnsi="Arial" w:cs="Arial"/>
                <w:b/>
                <w:bCs/>
                <w:sz w:val="18"/>
                <w:szCs w:val="18"/>
                <w:lang w:eastAsia="en-US"/>
              </w:rPr>
              <w:lastRenderedPageBreak/>
              <w:t>SUPERIOR E INFERIOR DEL ÁREA LUMBAR COSIDO CON SISTEMA ZIG-ZAG PARA NO PERDER ELASTICIDAD SEGUNDO CINTURÓN DE 5” PULGADAS CON AJUSTE DE VELCRO. CUENTA CON UN CINTURÓN DE POLIPROPILENO DE 2 PULGADAS DE ANCHO, COMO SISTEMA DE SUJECIÓN DE PASA-CINTO METÁLICO Y VELCRO QUE FUNCIONA COMO TERCER CINTURÓN; CON TIRANTES ELÁSTICOS DE 1¼" DE PULGADA DE ANCHO CON COSTURA TIPO PARACAIDISTA, QUE OFRECE LA MISMA TENSIÓN HACIA LOS CUATRO PUNTOS DE SUJECIÓN.</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51</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1044"/>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18</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PORTA HERRAMIENTA DE CUERO PARA ELECTRICISTA: FABRICADO EN CUERO COLOR NATURAL COSIDO Y REMACHADO PARA OFRECER UNA VIDA UTIL PROLONGADA, POSEE UN BOLSILLO GRANDE PARA USO GENERAL, DOS PARA PINZAS Y DOS PARA DESARMADORES INCLUYE CADENA PARA SUJETAR CINTA. RANURADO, SE ADAPTA A CINTURONES DE HASTA 2" (51 mm) DE ANCHO CON CINTURON DE CUERO ACOLCHADO DE LIBERACION RAPIDA, GRANDE.</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12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19</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BOLSA PORTA HERRAMIENTAS CON CINTURÓN , CON ESTRUCTURA DE POLIÉSTER 1200 DENIER, PARA TRABAJOS DE CONSTRUCCIÓN; REFORZADA CON REMACHES METÁLICOS PARA MAYOR SEGURIDAD, CON ALMOHADILLA, EXTREMOS REFORZADOS CON PIEL AUTÉNTICA Y VARIOS COMPARTIMENTOS DE DIFERENTES MEDIDAS PARA COLOCAR DISTINTOS TIPOS DE HERRAMIENTAS </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PAR</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28</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9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20</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CARTUCHERA PORTACLAVOS PARA CINTURÓN, CON UN COMPARTIMIENTO, DE CUERO, CORTE BOBINO, COLOR NATURAL, ESTÁNDAR.</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6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21</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TAPONES DE OÍDO DE SILICÓN CON MANGO INDIVIDUALES Y AISLANTE DE RUIDO.</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11</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22</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MANGA PROTECTORA PARA LLUVIA, DE HULE VULCANIZADO O NEOPRENO, CON CAPUCHA, ESTÁNDAR.</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10</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23</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IMPERMEABLE TIPO GABARDINA, CONFECCIONADA EN TELA POLIÉSTER PLASTIFICADA DE PVC, DE 0.35 MM DE ESPESOR, CAPUCHA INTEGRADA, SELLADA MEDIANTE DOBLE VULCANIZACIÓN CON MÁQUINAS DIELÉCTRICAS DE ALTA FRECUENCIA EN TODAS LAS UNIONES, DOBLE SOLAPA: EN ÁREA DE BROCHES PARA EVITAR </w:t>
            </w:r>
            <w:r w:rsidRPr="007A5AF2">
              <w:rPr>
                <w:rFonts w:ascii="Arial" w:eastAsia="Calibri" w:hAnsi="Arial" w:cs="Arial"/>
                <w:b/>
                <w:bCs/>
                <w:sz w:val="18"/>
                <w:szCs w:val="18"/>
                <w:lang w:eastAsia="en-US"/>
              </w:rPr>
              <w:lastRenderedPageBreak/>
              <w:t>FRICCIÓN DE AGUA POR ESA ZONA, DOS BOLSAS SIMILADAS CON CARTERA, MANGA RANGLAN, CINCO BROCHES DE PLÁSTICO RESISTENTES AL FRENTE PARA EVITAR OXIDACIÓN.</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12</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12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24</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MASCARILLA DE FILTRO INTERCAMBIABLE CONTRA SOLVENTES, DE CARBÓN ACTIVADO, TIPO INDUSTRIAL. ESTÁNDAR.</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32</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3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25</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CUBRE BOCAS, TIPO CONCHA, COLOR BLANCO, UNITALLA.</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77</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BE7F16">
        <w:trPr>
          <w:trHeight w:val="477"/>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26</w:t>
            </w:r>
          </w:p>
        </w:tc>
        <w:tc>
          <w:tcPr>
            <w:tcW w:w="4441" w:type="dxa"/>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RODILLERAS, LIGERAS, FABRICADAS EN EVA, FORRO TRANSPIRABLE, AJUSTE CON BANDA ELÁSTICA, IDEAL PARA SUPERFICIES PLANAS COMO AZULEJO, CONCRETO, ETC. </w:t>
            </w:r>
          </w:p>
        </w:tc>
        <w:tc>
          <w:tcPr>
            <w:tcW w:w="1298"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PIEZA</w:t>
            </w:r>
          </w:p>
        </w:tc>
        <w:tc>
          <w:tcPr>
            <w:tcW w:w="1156" w:type="dxa"/>
            <w:noWrap/>
            <w:vAlign w:val="center"/>
            <w:hideMark/>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w:t>
            </w: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r w:rsidR="00BE7F16" w:rsidRPr="007A5AF2" w:rsidTr="002B687B">
        <w:trPr>
          <w:trHeight w:val="600"/>
        </w:trPr>
        <w:tc>
          <w:tcPr>
            <w:tcW w:w="1200" w:type="dxa"/>
            <w:noWrap/>
          </w:tcPr>
          <w:p w:rsidR="00BE7F16" w:rsidRPr="007A5AF2" w:rsidRDefault="00BE7F16" w:rsidP="00BE7F16">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27</w:t>
            </w:r>
          </w:p>
        </w:tc>
        <w:tc>
          <w:tcPr>
            <w:tcW w:w="4441" w:type="dxa"/>
          </w:tcPr>
          <w:p w:rsidR="00BE7F16" w:rsidRPr="007A5AF2" w:rsidRDefault="00BE7F16" w:rsidP="00BE7F16">
            <w:pPr>
              <w:spacing w:line="20" w:lineRule="atLeast"/>
              <w:rPr>
                <w:rFonts w:ascii="Arial" w:eastAsia="Calibri" w:hAnsi="Arial" w:cs="Arial"/>
                <w:b/>
                <w:bCs/>
                <w:sz w:val="18"/>
                <w:szCs w:val="18"/>
                <w:lang w:eastAsia="en-US"/>
              </w:rPr>
            </w:pPr>
          </w:p>
        </w:tc>
        <w:tc>
          <w:tcPr>
            <w:tcW w:w="1298" w:type="dxa"/>
            <w:noWrap/>
            <w:vAlign w:val="center"/>
          </w:tcPr>
          <w:p w:rsidR="00BE7F16" w:rsidRPr="007A5AF2" w:rsidRDefault="00BE7F16" w:rsidP="00BE7F16">
            <w:pPr>
              <w:spacing w:line="20" w:lineRule="atLeast"/>
              <w:rPr>
                <w:rFonts w:ascii="Arial" w:eastAsia="Calibri" w:hAnsi="Arial" w:cs="Arial"/>
                <w:b/>
                <w:bCs/>
                <w:sz w:val="18"/>
                <w:szCs w:val="18"/>
                <w:lang w:eastAsia="en-US"/>
              </w:rPr>
            </w:pPr>
          </w:p>
        </w:tc>
        <w:tc>
          <w:tcPr>
            <w:tcW w:w="1156" w:type="dxa"/>
            <w:noWrap/>
            <w:vAlign w:val="center"/>
          </w:tcPr>
          <w:p w:rsidR="00BE7F16" w:rsidRPr="007A5AF2" w:rsidRDefault="00BE7F16" w:rsidP="00BE7F16">
            <w:pPr>
              <w:spacing w:line="20" w:lineRule="atLeast"/>
              <w:rPr>
                <w:rFonts w:ascii="Arial" w:eastAsia="Calibri" w:hAnsi="Arial" w:cs="Arial"/>
                <w:b/>
                <w:bCs/>
                <w:sz w:val="18"/>
                <w:szCs w:val="18"/>
                <w:lang w:eastAsia="en-US"/>
              </w:rPr>
            </w:pPr>
          </w:p>
        </w:tc>
        <w:tc>
          <w:tcPr>
            <w:tcW w:w="1126" w:type="dxa"/>
          </w:tcPr>
          <w:p w:rsidR="00BE7F16" w:rsidRPr="007A5AF2" w:rsidRDefault="00BE7F16" w:rsidP="00BE7F16">
            <w:pPr>
              <w:spacing w:line="20" w:lineRule="atLeast"/>
              <w:rPr>
                <w:rFonts w:ascii="Arial" w:eastAsia="Calibri" w:hAnsi="Arial" w:cs="Arial"/>
                <w:b/>
                <w:bCs/>
                <w:sz w:val="18"/>
                <w:szCs w:val="18"/>
                <w:lang w:eastAsia="en-US"/>
              </w:rPr>
            </w:pPr>
          </w:p>
        </w:tc>
        <w:tc>
          <w:tcPr>
            <w:tcW w:w="1122" w:type="dxa"/>
          </w:tcPr>
          <w:p w:rsidR="00BE7F16" w:rsidRPr="007A5AF2" w:rsidRDefault="00BE7F16" w:rsidP="00BE7F16">
            <w:pPr>
              <w:spacing w:line="20" w:lineRule="atLeast"/>
              <w:rPr>
                <w:rFonts w:ascii="Arial" w:eastAsia="Calibri" w:hAnsi="Arial" w:cs="Arial"/>
                <w:b/>
                <w:bCs/>
                <w:sz w:val="18"/>
                <w:szCs w:val="18"/>
                <w:lang w:eastAsia="en-US"/>
              </w:rPr>
            </w:pPr>
          </w:p>
        </w:tc>
      </w:tr>
    </w:tbl>
    <w:tbl>
      <w:tblPr>
        <w:tblStyle w:val="Tablaconcuadrcula14"/>
        <w:tblW w:w="10343" w:type="dxa"/>
        <w:tblLook w:val="04A0" w:firstRow="1" w:lastRow="0" w:firstColumn="1" w:lastColumn="0" w:noHBand="0" w:noVBand="1"/>
      </w:tblPr>
      <w:tblGrid>
        <w:gridCol w:w="5381"/>
        <w:gridCol w:w="2269"/>
        <w:gridCol w:w="2693"/>
      </w:tblGrid>
      <w:tr w:rsidR="001D51C5" w:rsidRPr="007A5AF2" w:rsidTr="00ED42CD">
        <w:trPr>
          <w:trHeight w:val="600"/>
        </w:trPr>
        <w:tc>
          <w:tcPr>
            <w:tcW w:w="5381" w:type="dxa"/>
            <w:vMerge w:val="restart"/>
            <w:noWrap/>
          </w:tcPr>
          <w:p w:rsidR="001D51C5" w:rsidRDefault="001D51C5" w:rsidP="00ED42CD">
            <w:pPr>
              <w:jc w:val="both"/>
              <w:rPr>
                <w:rFonts w:ascii="Arial" w:hAnsi="Arial" w:cs="Arial"/>
                <w:b/>
                <w:bCs/>
                <w:smallCaps/>
                <w:sz w:val="18"/>
                <w:szCs w:val="18"/>
              </w:rPr>
            </w:pPr>
          </w:p>
          <w:p w:rsidR="001D51C5" w:rsidRDefault="001D51C5" w:rsidP="00ED42CD">
            <w:pPr>
              <w:jc w:val="both"/>
              <w:rPr>
                <w:rFonts w:ascii="Arial" w:hAnsi="Arial" w:cs="Arial"/>
                <w:b/>
                <w:bCs/>
                <w:smallCaps/>
                <w:sz w:val="18"/>
                <w:szCs w:val="18"/>
              </w:rPr>
            </w:pPr>
          </w:p>
          <w:p w:rsidR="001D51C5" w:rsidRPr="00C9326E" w:rsidRDefault="001D51C5" w:rsidP="00ED42CD">
            <w:pPr>
              <w:jc w:val="both"/>
              <w:rPr>
                <w:rFonts w:ascii="Arial" w:hAnsi="Arial" w:cs="Arial"/>
                <w:b/>
                <w:bCs/>
                <w:smallCaps/>
                <w:sz w:val="18"/>
                <w:szCs w:val="18"/>
              </w:rPr>
            </w:pPr>
            <w:r>
              <w:rPr>
                <w:rFonts w:ascii="Arial" w:hAnsi="Arial" w:cs="Arial"/>
                <w:b/>
                <w:bCs/>
                <w:smallCaps/>
                <w:sz w:val="18"/>
                <w:szCs w:val="18"/>
              </w:rPr>
              <w:t>COSTO TOTAL CON LETRA SIN ICLUIR I.V.A.:</w:t>
            </w: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SUBTOTAL</w:t>
            </w:r>
          </w:p>
        </w:tc>
        <w:tc>
          <w:tcPr>
            <w:tcW w:w="2693" w:type="dxa"/>
          </w:tcPr>
          <w:p w:rsidR="001D51C5" w:rsidRPr="007A5AF2" w:rsidRDefault="001D51C5" w:rsidP="00ED42CD">
            <w:pPr>
              <w:jc w:val="center"/>
              <w:rPr>
                <w:rFonts w:ascii="Arial" w:hAnsi="Arial" w:cs="Arial"/>
                <w:b/>
                <w:bCs/>
                <w:smallCaps/>
                <w:sz w:val="22"/>
                <w:szCs w:val="22"/>
              </w:rPr>
            </w:pPr>
          </w:p>
        </w:tc>
      </w:tr>
      <w:tr w:rsidR="001D51C5" w:rsidRPr="007A5AF2" w:rsidTr="00ED42CD">
        <w:trPr>
          <w:trHeight w:val="600"/>
        </w:trPr>
        <w:tc>
          <w:tcPr>
            <w:tcW w:w="5381" w:type="dxa"/>
            <w:vMerge/>
            <w:noWrap/>
          </w:tcPr>
          <w:p w:rsidR="001D51C5" w:rsidRPr="00C9326E" w:rsidRDefault="001D51C5" w:rsidP="00ED42CD">
            <w:pPr>
              <w:jc w:val="both"/>
              <w:rPr>
                <w:rFonts w:ascii="Arial" w:hAnsi="Arial" w:cs="Arial"/>
                <w:b/>
                <w:bCs/>
                <w:smallCaps/>
                <w:sz w:val="18"/>
                <w:szCs w:val="18"/>
              </w:rPr>
            </w:pPr>
          </w:p>
        </w:tc>
        <w:tc>
          <w:tcPr>
            <w:tcW w:w="2269" w:type="dxa"/>
            <w:noWrap/>
            <w:vAlign w:val="center"/>
          </w:tcPr>
          <w:p w:rsidR="001D51C5" w:rsidRPr="007A5AF2" w:rsidRDefault="001D51C5" w:rsidP="00ED42CD">
            <w:pPr>
              <w:jc w:val="center"/>
              <w:rPr>
                <w:rFonts w:ascii="Arial" w:hAnsi="Arial" w:cs="Arial"/>
                <w:b/>
                <w:bCs/>
                <w:smallCaps/>
                <w:sz w:val="22"/>
                <w:szCs w:val="22"/>
              </w:rPr>
            </w:pPr>
            <w:r>
              <w:rPr>
                <w:rFonts w:ascii="Arial" w:hAnsi="Arial" w:cs="Arial"/>
                <w:b/>
                <w:bCs/>
                <w:smallCaps/>
                <w:sz w:val="22"/>
                <w:szCs w:val="22"/>
              </w:rPr>
              <w:t>TOTAL</w:t>
            </w:r>
          </w:p>
        </w:tc>
        <w:tc>
          <w:tcPr>
            <w:tcW w:w="2693" w:type="dxa"/>
          </w:tcPr>
          <w:p w:rsidR="001D51C5" w:rsidRPr="007A5AF2" w:rsidRDefault="001D51C5" w:rsidP="00ED42CD">
            <w:pPr>
              <w:jc w:val="center"/>
              <w:rPr>
                <w:rFonts w:ascii="Arial" w:hAnsi="Arial" w:cs="Arial"/>
                <w:b/>
                <w:bCs/>
                <w:smallCaps/>
                <w:sz w:val="22"/>
                <w:szCs w:val="22"/>
              </w:rPr>
            </w:pPr>
          </w:p>
        </w:tc>
      </w:tr>
    </w:tbl>
    <w:p w:rsidR="00C9326E" w:rsidRPr="007A5AF2" w:rsidRDefault="00C9326E" w:rsidP="00C9326E">
      <w:pPr>
        <w:spacing w:line="20" w:lineRule="atLeast"/>
        <w:rPr>
          <w:rFonts w:ascii="Arial" w:eastAsia="Calibri" w:hAnsi="Arial" w:cs="Arial"/>
          <w:b/>
          <w:bCs/>
          <w:sz w:val="18"/>
          <w:szCs w:val="18"/>
          <w:lang w:eastAsia="en-US"/>
        </w:rPr>
      </w:pPr>
    </w:p>
    <w:p w:rsidR="00C9326E" w:rsidRPr="007A5AF2" w:rsidRDefault="00C9326E" w:rsidP="00C9326E">
      <w:pPr>
        <w:spacing w:line="20" w:lineRule="atLeast"/>
        <w:jc w:val="center"/>
        <w:rPr>
          <w:rFonts w:ascii="Arial" w:eastAsia="Calibri" w:hAnsi="Arial" w:cs="Arial"/>
          <w:b/>
          <w:bCs/>
          <w:sz w:val="18"/>
          <w:szCs w:val="18"/>
          <w:lang w:eastAsia="en-US"/>
        </w:rPr>
      </w:pPr>
    </w:p>
    <w:tbl>
      <w:tblPr>
        <w:tblW w:w="10065" w:type="dxa"/>
        <w:tblInd w:w="-152" w:type="dxa"/>
        <w:tblLayout w:type="fixed"/>
        <w:tblCellMar>
          <w:left w:w="70" w:type="dxa"/>
          <w:right w:w="70" w:type="dxa"/>
        </w:tblCellMar>
        <w:tblLook w:val="04A0" w:firstRow="1" w:lastRow="0" w:firstColumn="1" w:lastColumn="0" w:noHBand="0" w:noVBand="1"/>
      </w:tblPr>
      <w:tblGrid>
        <w:gridCol w:w="567"/>
        <w:gridCol w:w="5670"/>
        <w:gridCol w:w="996"/>
        <w:gridCol w:w="1360"/>
        <w:gridCol w:w="1200"/>
        <w:gridCol w:w="272"/>
      </w:tblGrid>
      <w:tr w:rsidR="00C9326E" w:rsidRPr="007A5AF2" w:rsidTr="00C9326E">
        <w:trPr>
          <w:trHeight w:val="1215"/>
        </w:trPr>
        <w:tc>
          <w:tcPr>
            <w:tcW w:w="10065" w:type="dxa"/>
            <w:gridSpan w:val="6"/>
            <w:tcBorders>
              <w:top w:val="single" w:sz="8" w:space="0" w:color="auto"/>
              <w:left w:val="single" w:sz="8" w:space="0" w:color="auto"/>
              <w:bottom w:val="nil"/>
              <w:right w:val="single" w:sz="8" w:space="0" w:color="000000"/>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Las marcas enunciadas son como </w:t>
            </w:r>
            <w:proofErr w:type="gramStart"/>
            <w:r w:rsidRPr="007A5AF2">
              <w:rPr>
                <w:rFonts w:ascii="Arial" w:eastAsia="Calibri" w:hAnsi="Arial" w:cs="Arial"/>
                <w:b/>
                <w:bCs/>
                <w:sz w:val="18"/>
                <w:szCs w:val="18"/>
                <w:lang w:eastAsia="en-US"/>
              </w:rPr>
              <w:t>referencia  de</w:t>
            </w:r>
            <w:proofErr w:type="gramEnd"/>
            <w:r w:rsidRPr="007A5AF2">
              <w:rPr>
                <w:rFonts w:ascii="Arial" w:eastAsia="Calibri" w:hAnsi="Arial" w:cs="Arial"/>
                <w:b/>
                <w:bCs/>
                <w:sz w:val="18"/>
                <w:szCs w:val="18"/>
                <w:lang w:eastAsia="en-US"/>
              </w:rPr>
              <w:t xml:space="preserve"> calidad, lo presentado tendrá que ser de igual o mayor calidad.</w:t>
            </w:r>
          </w:p>
          <w:p w:rsidR="00C9326E" w:rsidRPr="007A5AF2" w:rsidRDefault="00C9326E" w:rsidP="00C9326E">
            <w:pPr>
              <w:spacing w:line="20" w:lineRule="atLeast"/>
              <w:rPr>
                <w:rFonts w:ascii="Arial" w:eastAsia="Calibri" w:hAnsi="Arial" w:cs="Arial"/>
                <w:b/>
                <w:bCs/>
                <w:sz w:val="18"/>
                <w:szCs w:val="18"/>
                <w:lang w:eastAsia="en-US"/>
              </w:rPr>
            </w:pPr>
          </w:p>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1.- TRASLADO:</w:t>
            </w:r>
          </w:p>
        </w:tc>
      </w:tr>
      <w:tr w:rsidR="00C9326E" w:rsidRPr="007A5AF2" w:rsidTr="00C9326E">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LAS PRENDAS DEBERÁN TRASLADARSE POR CUENTA Y RIESGO DEL PROVEEDOR Y LA FORMA DE QUE SE DEBERÁ UTILIZAR SERÁ LA NECESARIA PARA ENTREGAR LAS PRENDAS EN CONDICIONES ÓPTIMAS DE  EMBALAJE QUE PRESERVEN SU BUEN ESTADO Y CALIDAD DURANTE SU TRASLADO Y ALMACENAJE HASTA EL LUGAR DE ENTREGA REFERIDO EN EL PUNTO 6 DE LA PRESENTE CONVOCATORIA, SIN MERMA DE SU VIDA ÚTIL.</w:t>
            </w:r>
          </w:p>
        </w:tc>
      </w:tr>
      <w:tr w:rsidR="00C9326E" w:rsidRPr="007A5AF2" w:rsidTr="00C9326E">
        <w:trPr>
          <w:trHeight w:val="300"/>
        </w:trPr>
        <w:tc>
          <w:tcPr>
            <w:tcW w:w="567" w:type="dxa"/>
            <w:tcBorders>
              <w:top w:val="nil"/>
              <w:left w:val="single" w:sz="8" w:space="0" w:color="auto"/>
              <w:bottom w:val="nil"/>
              <w:right w:val="nil"/>
            </w:tcBorders>
            <w:shd w:val="clear" w:color="auto" w:fill="auto"/>
            <w:noWrap/>
            <w:vAlign w:val="bottom"/>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C9326E" w:rsidRPr="007A5AF2" w:rsidTr="00C9326E">
        <w:trPr>
          <w:trHeight w:val="300"/>
        </w:trPr>
        <w:tc>
          <w:tcPr>
            <w:tcW w:w="10065" w:type="dxa"/>
            <w:gridSpan w:val="6"/>
            <w:tcBorders>
              <w:top w:val="nil"/>
              <w:left w:val="single" w:sz="8" w:space="0" w:color="auto"/>
              <w:bottom w:val="nil"/>
              <w:right w:val="single" w:sz="8" w:space="0" w:color="000000"/>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2.- RECHAZO Y DEVOLUCIONES:</w:t>
            </w:r>
          </w:p>
        </w:tc>
      </w:tr>
      <w:tr w:rsidR="00C9326E" w:rsidRPr="007A5AF2" w:rsidTr="00C9326E">
        <w:trPr>
          <w:trHeight w:val="570"/>
        </w:trPr>
        <w:tc>
          <w:tcPr>
            <w:tcW w:w="10065" w:type="dxa"/>
            <w:gridSpan w:val="6"/>
            <w:tcBorders>
              <w:top w:val="nil"/>
              <w:left w:val="single" w:sz="8" w:space="0" w:color="auto"/>
              <w:bottom w:val="nil"/>
              <w:right w:val="single" w:sz="8" w:space="0" w:color="000000"/>
            </w:tcBorders>
            <w:shd w:val="clear" w:color="auto" w:fill="auto"/>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EN CASO DE QUE SE DETECTEN DEFECTOS O INCUMPLIMIENTOS EN LAS ESPECIFICACIONES ESTABLECIDAS EN EL O (LOS) PEDIDO (S), SE PROCEDERÁ AL RECHAZO DE LAS PRENDAS.</w:t>
            </w:r>
          </w:p>
        </w:tc>
      </w:tr>
      <w:tr w:rsidR="00C9326E" w:rsidRPr="007A5AF2" w:rsidTr="00C9326E">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LA UPN HARÁ LA DEVOLUCIÓN DE LAS PRENDAS CUANDO SE IDENTIFIQUEN VICIOS OCULTOS O DEFECTOS DE FABRICACIÓN DURANTE SU USO DENTRO DEL PERIODO DE GARANTÍA OBLIGÁNDOSE EL PROVEEDOR A SUSTITUIR DICHAS PRENDAS POR NUEVAS EN UN PERIODO DE 5 DÍAS HÁBILES.</w:t>
            </w:r>
          </w:p>
        </w:tc>
      </w:tr>
      <w:tr w:rsidR="00C9326E" w:rsidRPr="007A5AF2" w:rsidTr="00C9326E">
        <w:trPr>
          <w:trHeight w:val="300"/>
        </w:trPr>
        <w:tc>
          <w:tcPr>
            <w:tcW w:w="567" w:type="dxa"/>
            <w:tcBorders>
              <w:top w:val="nil"/>
              <w:left w:val="single" w:sz="8" w:space="0" w:color="auto"/>
              <w:bottom w:val="nil"/>
              <w:right w:val="nil"/>
            </w:tcBorders>
            <w:shd w:val="clear" w:color="auto" w:fill="auto"/>
            <w:noWrap/>
            <w:vAlign w:val="bottom"/>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C9326E" w:rsidRPr="007A5AF2" w:rsidTr="00C9326E">
        <w:trPr>
          <w:trHeight w:val="300"/>
        </w:trPr>
        <w:tc>
          <w:tcPr>
            <w:tcW w:w="10065" w:type="dxa"/>
            <w:gridSpan w:val="6"/>
            <w:tcBorders>
              <w:top w:val="nil"/>
              <w:left w:val="single" w:sz="8" w:space="0" w:color="auto"/>
              <w:bottom w:val="nil"/>
              <w:right w:val="single" w:sz="8" w:space="0" w:color="000000"/>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3.- SEGURO DE TRASLADO:</w:t>
            </w:r>
          </w:p>
        </w:tc>
      </w:tr>
      <w:tr w:rsidR="00C9326E" w:rsidRPr="007A5AF2" w:rsidTr="00C9326E">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EL SEGURO DE TRASLADO SERÁ POR CUENTA DEL PROVEEDOR HASTA LA ENTREGA TOTAL DE LAS PRENDAS ADQUIRIDAS, EN EL DOMICILIO DE LA UNIVERSIDAD DESCRITO EN LA CONVOCATORIA.</w:t>
            </w:r>
          </w:p>
        </w:tc>
      </w:tr>
      <w:tr w:rsidR="00C9326E" w:rsidRPr="007A5AF2" w:rsidTr="00C9326E">
        <w:trPr>
          <w:trHeight w:val="300"/>
        </w:trPr>
        <w:tc>
          <w:tcPr>
            <w:tcW w:w="567" w:type="dxa"/>
            <w:tcBorders>
              <w:top w:val="nil"/>
              <w:left w:val="single" w:sz="8" w:space="0" w:color="auto"/>
              <w:bottom w:val="nil"/>
              <w:right w:val="nil"/>
            </w:tcBorders>
            <w:shd w:val="clear" w:color="auto" w:fill="auto"/>
            <w:noWrap/>
            <w:vAlign w:val="bottom"/>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lastRenderedPageBreak/>
              <w:t> </w:t>
            </w:r>
          </w:p>
        </w:tc>
        <w:tc>
          <w:tcPr>
            <w:tcW w:w="567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C9326E" w:rsidRPr="007A5AF2" w:rsidTr="00C9326E">
        <w:trPr>
          <w:trHeight w:val="300"/>
        </w:trPr>
        <w:tc>
          <w:tcPr>
            <w:tcW w:w="10065" w:type="dxa"/>
            <w:gridSpan w:val="6"/>
            <w:tcBorders>
              <w:top w:val="nil"/>
              <w:left w:val="single" w:sz="8" w:space="0" w:color="auto"/>
              <w:bottom w:val="nil"/>
              <w:right w:val="single" w:sz="8" w:space="0" w:color="000000"/>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4.- CORRIDA DE TALLAS:</w:t>
            </w:r>
          </w:p>
        </w:tc>
      </w:tr>
      <w:tr w:rsidR="00C9326E" w:rsidRPr="007A5AF2" w:rsidTr="00C9326E">
        <w:trPr>
          <w:trHeight w:val="510"/>
        </w:trPr>
        <w:tc>
          <w:tcPr>
            <w:tcW w:w="10065" w:type="dxa"/>
            <w:gridSpan w:val="6"/>
            <w:tcBorders>
              <w:top w:val="nil"/>
              <w:left w:val="single" w:sz="8" w:space="0" w:color="auto"/>
              <w:bottom w:val="nil"/>
              <w:right w:val="single" w:sz="8" w:space="0" w:color="000000"/>
            </w:tcBorders>
            <w:shd w:val="clear" w:color="auto" w:fill="auto"/>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LA CORRIDA DE TALLAS DE LAS PRENDAS PARA </w:t>
            </w:r>
            <w:proofErr w:type="gramStart"/>
            <w:r w:rsidRPr="007A5AF2">
              <w:rPr>
                <w:rFonts w:ascii="Arial" w:eastAsia="Calibri" w:hAnsi="Arial" w:cs="Arial"/>
                <w:b/>
                <w:bCs/>
                <w:sz w:val="18"/>
                <w:szCs w:val="18"/>
                <w:lang w:eastAsia="en-US"/>
              </w:rPr>
              <w:t>EL  PERSONAL</w:t>
            </w:r>
            <w:proofErr w:type="gramEnd"/>
            <w:r w:rsidRPr="007A5AF2">
              <w:rPr>
                <w:rFonts w:ascii="Arial" w:eastAsia="Calibri" w:hAnsi="Arial" w:cs="Arial"/>
                <w:b/>
                <w:bCs/>
                <w:sz w:val="18"/>
                <w:szCs w:val="18"/>
                <w:lang w:eastAsia="en-US"/>
              </w:rPr>
              <w:t xml:space="preserve"> DE LA UPN QUE SE  PROPORCIONEN AL PROVEEDOR GANADOR, SE LLEVARA A CABO DURANTE LOS PRIMEROS 5 DÍAS HÁBILES POSTERIORES A LA EMISIÓN DEL FALLO, DE ACUERDO A UN PROGRAMA QUE SE FORMULARA CONJUNTAMENTE, SIENDO RESPONSABILIDAD DEL PROVEEDOR GANADOR ENTREGAR LAS PRENDAS CON LAS TALLAS CORRECTAS QUE RESULTEN DE ESTA CORRIDA. </w:t>
            </w:r>
          </w:p>
        </w:tc>
      </w:tr>
      <w:tr w:rsidR="00C9326E" w:rsidRPr="007A5AF2" w:rsidTr="00C9326E">
        <w:trPr>
          <w:trHeight w:val="300"/>
        </w:trPr>
        <w:tc>
          <w:tcPr>
            <w:tcW w:w="567" w:type="dxa"/>
            <w:tcBorders>
              <w:top w:val="nil"/>
              <w:left w:val="single" w:sz="8" w:space="0" w:color="auto"/>
              <w:bottom w:val="nil"/>
              <w:right w:val="nil"/>
            </w:tcBorders>
            <w:shd w:val="clear" w:color="auto" w:fill="auto"/>
            <w:noWrap/>
            <w:vAlign w:val="bottom"/>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C9326E" w:rsidRPr="007A5AF2" w:rsidTr="00C9326E">
        <w:trPr>
          <w:trHeight w:val="300"/>
        </w:trPr>
        <w:tc>
          <w:tcPr>
            <w:tcW w:w="10065" w:type="dxa"/>
            <w:gridSpan w:val="6"/>
            <w:tcBorders>
              <w:top w:val="nil"/>
              <w:left w:val="single" w:sz="8" w:space="0" w:color="auto"/>
              <w:bottom w:val="nil"/>
              <w:right w:val="single" w:sz="8" w:space="0" w:color="000000"/>
            </w:tcBorders>
            <w:shd w:val="clear" w:color="auto" w:fill="auto"/>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xml:space="preserve">5.- LOS BIENES A ENTREGAR EN ESTE CONCURSO DEBERÁN SER NUEVOS Y DE RECIENTE FABRICACIÓN, LOS CUALES DEBERÁN APEGARSE COMPLETAMENTE A LO REQUERIDO EN ESTAS CONVOCATORIA. </w:t>
            </w:r>
          </w:p>
        </w:tc>
      </w:tr>
      <w:tr w:rsidR="00C9326E" w:rsidRPr="007A5AF2" w:rsidTr="00C9326E">
        <w:trPr>
          <w:trHeight w:val="300"/>
        </w:trPr>
        <w:tc>
          <w:tcPr>
            <w:tcW w:w="567" w:type="dxa"/>
            <w:tcBorders>
              <w:top w:val="nil"/>
              <w:left w:val="single" w:sz="8" w:space="0" w:color="auto"/>
              <w:bottom w:val="nil"/>
              <w:right w:val="nil"/>
            </w:tcBorders>
            <w:shd w:val="clear" w:color="auto" w:fill="auto"/>
            <w:noWrap/>
            <w:vAlign w:val="bottom"/>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c>
          <w:tcPr>
            <w:tcW w:w="567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996"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36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1200" w:type="dxa"/>
            <w:tcBorders>
              <w:top w:val="nil"/>
              <w:left w:val="nil"/>
              <w:bottom w:val="nil"/>
              <w:right w:val="nil"/>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p>
        </w:tc>
        <w:tc>
          <w:tcPr>
            <w:tcW w:w="272" w:type="dxa"/>
            <w:tcBorders>
              <w:top w:val="nil"/>
              <w:left w:val="nil"/>
              <w:bottom w:val="nil"/>
              <w:right w:val="single" w:sz="8" w:space="0" w:color="auto"/>
            </w:tcBorders>
            <w:shd w:val="clear" w:color="auto" w:fill="auto"/>
            <w:noWrap/>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 </w:t>
            </w:r>
          </w:p>
        </w:tc>
      </w:tr>
      <w:tr w:rsidR="00C9326E" w:rsidRPr="007A5AF2" w:rsidTr="00C9326E">
        <w:trPr>
          <w:trHeight w:val="540"/>
        </w:trPr>
        <w:tc>
          <w:tcPr>
            <w:tcW w:w="10065" w:type="dxa"/>
            <w:gridSpan w:val="6"/>
            <w:tcBorders>
              <w:top w:val="nil"/>
              <w:left w:val="single" w:sz="8" w:space="0" w:color="auto"/>
              <w:bottom w:val="single" w:sz="8" w:space="0" w:color="auto"/>
              <w:right w:val="single" w:sz="8" w:space="0" w:color="000000"/>
            </w:tcBorders>
            <w:shd w:val="clear" w:color="auto" w:fill="auto"/>
            <w:vAlign w:val="center"/>
            <w:hideMark/>
          </w:tcPr>
          <w:p w:rsidR="00C9326E" w:rsidRPr="007A5AF2" w:rsidRDefault="00C9326E" w:rsidP="00C9326E">
            <w:pPr>
              <w:spacing w:line="20" w:lineRule="atLeast"/>
              <w:rPr>
                <w:rFonts w:ascii="Arial" w:eastAsia="Calibri" w:hAnsi="Arial" w:cs="Arial"/>
                <w:b/>
                <w:bCs/>
                <w:sz w:val="18"/>
                <w:szCs w:val="18"/>
                <w:lang w:eastAsia="en-US"/>
              </w:rPr>
            </w:pPr>
            <w:r w:rsidRPr="007A5AF2">
              <w:rPr>
                <w:rFonts w:ascii="Arial" w:eastAsia="Calibri" w:hAnsi="Arial" w:cs="Arial"/>
                <w:b/>
                <w:bCs/>
                <w:sz w:val="18"/>
                <w:szCs w:val="18"/>
                <w:lang w:eastAsia="en-US"/>
              </w:rPr>
              <w:t>6.- LA CONVOCANTE SE RESERVA EL DERECHO DE REDUCIR EL NUMERO DE PIEZAS POR PARTIDA HASTA EN UN 10 %</w:t>
            </w:r>
          </w:p>
        </w:tc>
      </w:tr>
    </w:tbl>
    <w:p w:rsidR="00C9326E" w:rsidRPr="007A5AF2" w:rsidRDefault="00C9326E" w:rsidP="00C9326E">
      <w:pPr>
        <w:spacing w:line="20" w:lineRule="atLeast"/>
        <w:rPr>
          <w:rFonts w:ascii="Arial" w:eastAsia="Calibri" w:hAnsi="Arial" w:cs="Arial"/>
          <w:b/>
          <w:bCs/>
          <w:sz w:val="18"/>
          <w:szCs w:val="18"/>
          <w:lang w:eastAsia="en-US"/>
        </w:rPr>
      </w:pPr>
    </w:p>
    <w:p w:rsidR="00991C7A" w:rsidRDefault="00991C7A" w:rsidP="00BC0AE8">
      <w:pPr>
        <w:jc w:val="both"/>
        <w:rPr>
          <w:rFonts w:ascii="Soberana Texto" w:hAnsi="Soberana Texto" w:cs="Arial"/>
          <w:b/>
          <w:sz w:val="22"/>
          <w:szCs w:val="22"/>
        </w:rPr>
      </w:pPr>
    </w:p>
    <w:p w:rsidR="00991C7A" w:rsidRDefault="00991C7A" w:rsidP="00BC0AE8">
      <w:pPr>
        <w:jc w:val="both"/>
        <w:rPr>
          <w:rFonts w:ascii="Soberana Texto" w:hAnsi="Soberana Texto" w:cs="Arial"/>
          <w:b/>
          <w:sz w:val="22"/>
          <w:szCs w:val="22"/>
        </w:rPr>
      </w:pPr>
    </w:p>
    <w:p w:rsidR="00991C7A" w:rsidRDefault="00991C7A" w:rsidP="00BC0AE8">
      <w:pPr>
        <w:jc w:val="both"/>
        <w:rPr>
          <w:rFonts w:ascii="Soberana Texto" w:hAnsi="Soberana Texto" w:cs="Arial"/>
          <w:b/>
          <w:sz w:val="22"/>
          <w:szCs w:val="22"/>
        </w:rPr>
      </w:pPr>
    </w:p>
    <w:p w:rsidR="00991C7A" w:rsidRDefault="00991C7A" w:rsidP="00BC0AE8">
      <w:pPr>
        <w:jc w:val="both"/>
        <w:rPr>
          <w:rFonts w:ascii="Soberana Texto" w:hAnsi="Soberana Texto" w:cs="Arial"/>
          <w:b/>
          <w:sz w:val="22"/>
          <w:szCs w:val="22"/>
        </w:rPr>
        <w:sectPr w:rsidR="00991C7A" w:rsidSect="00B83266">
          <w:pgSz w:w="12240" w:h="15840" w:code="1"/>
          <w:pgMar w:top="238" w:right="1134" w:bottom="1361" w:left="1134" w:header="720" w:footer="567" w:gutter="0"/>
          <w:cols w:space="708"/>
          <w:noEndnote/>
          <w:docGrid w:linePitch="326"/>
        </w:sectPr>
      </w:pPr>
    </w:p>
    <w:p w:rsidR="00991C7A" w:rsidRDefault="00991C7A" w:rsidP="00BC0AE8">
      <w:pPr>
        <w:jc w:val="both"/>
        <w:rPr>
          <w:rFonts w:ascii="Soberana Texto" w:hAnsi="Soberana Texto" w:cs="Arial"/>
          <w:b/>
          <w:sz w:val="22"/>
          <w:szCs w:val="22"/>
        </w:rPr>
      </w:pPr>
    </w:p>
    <w:p w:rsidR="008210D7" w:rsidRPr="00EE60DC" w:rsidRDefault="008210D7" w:rsidP="00BC0AE8">
      <w:pPr>
        <w:jc w:val="both"/>
        <w:rPr>
          <w:rFonts w:ascii="Soberana Texto" w:hAnsi="Soberana Texto" w:cs="Arial"/>
          <w:b/>
          <w:sz w:val="22"/>
          <w:szCs w:val="22"/>
        </w:rPr>
      </w:pPr>
      <w:r w:rsidRPr="00EE60DC">
        <w:rPr>
          <w:rFonts w:ascii="Soberana Texto" w:hAnsi="Soberana Texto" w:cs="Arial"/>
          <w:b/>
          <w:sz w:val="22"/>
          <w:szCs w:val="22"/>
        </w:rPr>
        <w:t xml:space="preserve">ANEXO </w:t>
      </w:r>
      <w:r w:rsidR="003B59C6" w:rsidRPr="00EE60DC">
        <w:rPr>
          <w:rFonts w:ascii="Soberana Texto" w:hAnsi="Soberana Texto" w:cs="Arial"/>
          <w:b/>
          <w:sz w:val="22"/>
          <w:szCs w:val="22"/>
        </w:rPr>
        <w:t>3</w:t>
      </w:r>
    </w:p>
    <w:p w:rsidR="008210D7" w:rsidRPr="00EE60DC" w:rsidRDefault="008210D7" w:rsidP="00BC0AE8">
      <w:pPr>
        <w:ind w:right="192"/>
        <w:jc w:val="both"/>
        <w:rPr>
          <w:rFonts w:ascii="Soberana Texto" w:hAnsi="Soberana Texto" w:cs="Arial"/>
          <w:b/>
          <w:bCs/>
          <w:sz w:val="22"/>
          <w:szCs w:val="22"/>
        </w:rPr>
      </w:pPr>
      <w:r w:rsidRPr="00EE60DC">
        <w:rPr>
          <w:rFonts w:ascii="Soberana Texto" w:hAnsi="Soberana Texto" w:cs="Arial"/>
          <w:b/>
          <w:bCs/>
          <w:sz w:val="22"/>
          <w:szCs w:val="22"/>
        </w:rPr>
        <w:t>ACREDITAMIENTO DE PERSONALIDAD</w:t>
      </w:r>
      <w:r w:rsidR="00FF16A4" w:rsidRPr="00EE60DC">
        <w:rPr>
          <w:rFonts w:ascii="Soberana Texto" w:hAnsi="Soberana Texto" w:cs="Arial"/>
          <w:b/>
          <w:bCs/>
          <w:sz w:val="22"/>
          <w:szCs w:val="22"/>
        </w:rPr>
        <w:t xml:space="preserve"> </w:t>
      </w:r>
      <w:r w:rsidR="00EE60DC" w:rsidRPr="00EE60DC">
        <w:rPr>
          <w:rFonts w:ascii="Soberana Texto" w:hAnsi="Soberana Texto" w:cs="Arial"/>
          <w:b/>
          <w:bCs/>
          <w:sz w:val="22"/>
          <w:szCs w:val="22"/>
        </w:rPr>
        <w:t>JURÍDICA</w:t>
      </w:r>
    </w:p>
    <w:p w:rsidR="008210D7" w:rsidRPr="00EE60DC" w:rsidRDefault="008210D7" w:rsidP="00BC0AE8">
      <w:pPr>
        <w:ind w:right="192"/>
        <w:jc w:val="both"/>
        <w:rPr>
          <w:rFonts w:ascii="Soberana Texto" w:hAnsi="Soberana Texto" w:cs="Arial"/>
          <w:sz w:val="22"/>
          <w:szCs w:val="22"/>
        </w:rPr>
      </w:pPr>
    </w:p>
    <w:p w:rsidR="008210D7" w:rsidRPr="00EE60DC" w:rsidRDefault="008210D7" w:rsidP="00BC0AE8">
      <w:pPr>
        <w:ind w:right="192"/>
        <w:jc w:val="both"/>
        <w:rPr>
          <w:rFonts w:ascii="Soberana Texto" w:hAnsi="Soberana Texto" w:cs="Arial"/>
          <w:i/>
          <w:iCs/>
          <w:sz w:val="22"/>
          <w:szCs w:val="22"/>
          <w:u w:val="single"/>
        </w:rPr>
      </w:pPr>
      <w:r w:rsidRPr="00EE60DC">
        <w:rPr>
          <w:rFonts w:ascii="Soberana Texto" w:hAnsi="Soberana Texto" w:cs="Arial"/>
          <w:sz w:val="22"/>
          <w:szCs w:val="22"/>
        </w:rPr>
        <w:t>______</w:t>
      </w:r>
      <w:proofErr w:type="gramStart"/>
      <w:r w:rsidRPr="00EE60DC">
        <w:rPr>
          <w:rFonts w:ascii="Soberana Texto" w:hAnsi="Soberana Texto" w:cs="Arial"/>
          <w:sz w:val="22"/>
          <w:szCs w:val="22"/>
        </w:rPr>
        <w:t>_</w:t>
      </w:r>
      <w:r w:rsidRPr="00EE60DC">
        <w:rPr>
          <w:rFonts w:ascii="Soberana Texto" w:hAnsi="Soberana Texto" w:cs="Arial"/>
          <w:sz w:val="22"/>
          <w:szCs w:val="22"/>
          <w:u w:val="single"/>
        </w:rPr>
        <w:t>(</w:t>
      </w:r>
      <w:proofErr w:type="gramEnd"/>
      <w:r w:rsidRPr="00EE60DC">
        <w:rPr>
          <w:rFonts w:ascii="Soberana Texto" w:hAnsi="Soberana Texto" w:cs="Arial"/>
          <w:sz w:val="22"/>
          <w:szCs w:val="22"/>
          <w:u w:val="single"/>
        </w:rPr>
        <w:t>Nombre</w:t>
      </w:r>
      <w:r w:rsidR="007E59C1" w:rsidRPr="00EE60DC">
        <w:rPr>
          <w:rFonts w:ascii="Soberana Texto" w:hAnsi="Soberana Texto" w:cs="Arial"/>
          <w:sz w:val="22"/>
          <w:szCs w:val="22"/>
          <w:u w:val="single"/>
        </w:rPr>
        <w:t xml:space="preserve"> del representante legal</w:t>
      </w:r>
      <w:r w:rsidRPr="00EE60DC">
        <w:rPr>
          <w:rFonts w:ascii="Soberana Texto" w:hAnsi="Soberana Texto" w:cs="Arial"/>
          <w:sz w:val="22"/>
          <w:szCs w:val="22"/>
        </w:rPr>
        <w:t xml:space="preserve">)____________, manifiesto </w:t>
      </w:r>
      <w:r w:rsidRPr="00EE60DC">
        <w:rPr>
          <w:rFonts w:ascii="Soberana Texto" w:hAnsi="Soberana Texto" w:cs="Arial"/>
          <w:b/>
          <w:bCs/>
          <w:sz w:val="22"/>
          <w:szCs w:val="22"/>
          <w:u w:val="single"/>
        </w:rPr>
        <w:t>BAJO PROTESTA DE DECIR VERDAD</w:t>
      </w:r>
      <w:r w:rsidRPr="00EE60DC">
        <w:rPr>
          <w:rFonts w:ascii="Soberana Texto" w:hAnsi="Soberana Texto" w:cs="Arial"/>
          <w:sz w:val="22"/>
          <w:szCs w:val="22"/>
        </w:rPr>
        <w:t xml:space="preserve"> que los datos aquí asentados, son ciertos y han sido debidamente verificados, así como que cuento con facultades suficientes para suscribir la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en la </w:t>
      </w:r>
      <w:r w:rsidR="003C2899" w:rsidRPr="00EE60DC">
        <w:rPr>
          <w:rFonts w:ascii="Soberana Texto" w:hAnsi="Soberana Texto" w:cs="Arial"/>
          <w:sz w:val="22"/>
          <w:szCs w:val="22"/>
        </w:rPr>
        <w:t>licitación pública</w:t>
      </w:r>
      <w:r w:rsidRPr="00EE60DC">
        <w:rPr>
          <w:rFonts w:ascii="Soberana Texto" w:hAnsi="Soberana Texto" w:cs="Arial"/>
          <w:sz w:val="22"/>
          <w:szCs w:val="22"/>
        </w:rPr>
        <w:t xml:space="preserve"> de Carácter Nacional, a nombre y representación de: </w:t>
      </w:r>
      <w:r w:rsidRPr="00EE60DC">
        <w:rPr>
          <w:rFonts w:ascii="Soberana Texto" w:hAnsi="Soberana Texto" w:cs="Arial"/>
          <w:i/>
          <w:iCs/>
          <w:sz w:val="22"/>
          <w:szCs w:val="22"/>
          <w:u w:val="single"/>
        </w:rPr>
        <w:t>(persona física o moral).</w:t>
      </w:r>
    </w:p>
    <w:p w:rsidR="008210D7" w:rsidRPr="00EE60DC" w:rsidRDefault="008210D7" w:rsidP="00BC0AE8">
      <w:pPr>
        <w:ind w:right="192"/>
        <w:jc w:val="both"/>
        <w:rPr>
          <w:rFonts w:ascii="Soberana Texto" w:hAnsi="Soberana Texto" w:cs="Arial"/>
          <w:sz w:val="22"/>
          <w:szCs w:val="22"/>
        </w:rPr>
      </w:pPr>
      <w:r w:rsidRPr="00EE60DC">
        <w:rPr>
          <w:rFonts w:ascii="Soberana Texto" w:hAnsi="Soberana Texto" w:cs="Arial"/>
          <w:sz w:val="22"/>
          <w:szCs w:val="22"/>
        </w:rPr>
        <w:t xml:space="preserve">Entendiéndose por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toda la documentación que se presente para este evento de </w:t>
      </w:r>
      <w:r w:rsidR="00970502" w:rsidRPr="00EE60DC">
        <w:rPr>
          <w:rFonts w:ascii="Soberana Texto" w:hAnsi="Soberana Texto" w:cs="Arial"/>
          <w:sz w:val="22"/>
          <w:szCs w:val="22"/>
        </w:rPr>
        <w:t>licitación pública</w:t>
      </w:r>
      <w:r w:rsidRPr="00EE60DC">
        <w:rPr>
          <w:rFonts w:ascii="Soberana Texto" w:hAnsi="Soberana Texto" w:cs="Arial"/>
          <w:sz w:val="22"/>
          <w:szCs w:val="22"/>
        </w:rPr>
        <w:t xml:space="preserve"> de Carácter Nacional No. </w:t>
      </w:r>
      <w:r w:rsidRPr="00EE60DC">
        <w:rPr>
          <w:rFonts w:ascii="Soberana Texto" w:hAnsi="Soberana Texto" w:cs="Arial"/>
          <w:b/>
          <w:bCs/>
          <w:sz w:val="22"/>
          <w:szCs w:val="22"/>
        </w:rPr>
        <w:t>_______________</w:t>
      </w:r>
    </w:p>
    <w:p w:rsidR="008210D7" w:rsidRPr="00EE60DC" w:rsidRDefault="008210D7" w:rsidP="00BC0AE8">
      <w:pPr>
        <w:ind w:right="192"/>
        <w:jc w:val="both"/>
        <w:rPr>
          <w:rFonts w:ascii="Soberana Texto" w:hAnsi="Soberana Texto"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EE60DC" w:rsidTr="00AA5F8E">
        <w:tc>
          <w:tcPr>
            <w:tcW w:w="9054" w:type="dxa"/>
            <w:tcBorders>
              <w:top w:val="single" w:sz="6" w:space="0" w:color="auto"/>
            </w:tcBorders>
          </w:tcPr>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Registro Federal de Contribuyentes:</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Nombre:</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Domicilio: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Calle y Número: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Colonia:                                                                                    Delegación o Municipio: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Código Postal:                                                                           Entidad Federativa: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Teléfonos:                                                                                 </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 de la escritura pública en la que consta su Acta constitutiva:                           Fecha: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Nombre, número y lugar del Notario Público ante el cual se dio fe de la misma: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Nombre del apoderado o representante del </w:t>
            </w:r>
            <w:r w:rsidR="00F76941" w:rsidRPr="00EE60DC">
              <w:rPr>
                <w:rFonts w:ascii="Soberana Texto" w:hAnsi="Soberana Texto" w:cs="Arial"/>
                <w:sz w:val="22"/>
                <w:szCs w:val="22"/>
              </w:rPr>
              <w:t>Licitante</w:t>
            </w:r>
            <w:r w:rsidRPr="00EE60DC">
              <w:rPr>
                <w:rFonts w:ascii="Soberana Texto" w:hAnsi="Soberana Texto" w:cs="Arial"/>
                <w:sz w:val="22"/>
                <w:szCs w:val="22"/>
              </w:rPr>
              <w:t>:</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Datos del documento mediante el cual acredita su personalidad y facultades.</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Escritura pública número:                                      Fecha: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Nombre, número y lugar del Notario Público ante el cual se protocolizo: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No. de Registro Público de Comercio del acta constitutiva:                                                 </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Fecha: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Relación de Accionistas:</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Apellido Paterno:                              Apellido Materno:                     Nombre (s):                                                                                    </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Reformas o modificaciones al acta constitutiva:</w:t>
            </w:r>
          </w:p>
          <w:p w:rsidR="00545778" w:rsidRPr="00EE60DC" w:rsidRDefault="00545778" w:rsidP="00BC0AE8">
            <w:pPr>
              <w:jc w:val="both"/>
              <w:rPr>
                <w:rFonts w:ascii="Soberana Texto" w:hAnsi="Soberana Texto" w:cs="Arial"/>
                <w:sz w:val="22"/>
                <w:szCs w:val="22"/>
              </w:rPr>
            </w:pPr>
            <w:r w:rsidRPr="00EE60DC">
              <w:rPr>
                <w:rFonts w:ascii="Soberana Texto" w:hAnsi="Soberana Texto" w:cs="Arial"/>
                <w:sz w:val="22"/>
                <w:szCs w:val="22"/>
              </w:rPr>
              <w:t xml:space="preserve">No. de la escritura pública en la que consta </w:t>
            </w:r>
            <w:r w:rsidR="00A11111" w:rsidRPr="00EE60DC">
              <w:rPr>
                <w:rFonts w:ascii="Soberana Texto" w:hAnsi="Soberana Texto" w:cs="Arial"/>
                <w:sz w:val="22"/>
                <w:szCs w:val="22"/>
              </w:rPr>
              <w:t xml:space="preserve">la reforma de </w:t>
            </w:r>
            <w:r w:rsidRPr="00EE60DC">
              <w:rPr>
                <w:rFonts w:ascii="Soberana Texto" w:hAnsi="Soberana Texto" w:cs="Arial"/>
                <w:sz w:val="22"/>
                <w:szCs w:val="22"/>
              </w:rPr>
              <w:t>su Acta constitutiva:                           Fecha:</w:t>
            </w:r>
          </w:p>
          <w:p w:rsidR="00903EEF" w:rsidRPr="00EE60DC" w:rsidRDefault="00903EEF" w:rsidP="00BC0AE8">
            <w:pPr>
              <w:pStyle w:val="Piedepgina"/>
              <w:tabs>
                <w:tab w:val="clear" w:pos="4419"/>
                <w:tab w:val="clear" w:pos="8838"/>
              </w:tabs>
              <w:jc w:val="both"/>
              <w:rPr>
                <w:rFonts w:ascii="Soberana Texto" w:hAnsi="Soberana Texto"/>
              </w:rPr>
            </w:pPr>
            <w:r w:rsidRPr="00EE60DC">
              <w:rPr>
                <w:rFonts w:ascii="Soberana Texto" w:hAnsi="Soberana Texto"/>
              </w:rPr>
              <w:t>Nombre, número y lugar del Notario Público ante el cual se dio fe de la(s) misma(s) reforma(s) y número y fecha de inscripción del Registro Público de Comercio</w:t>
            </w:r>
            <w:r w:rsidR="001C3D15" w:rsidRPr="00EE60DC">
              <w:rPr>
                <w:rFonts w:ascii="Soberana Texto" w:hAnsi="Soberana Texto"/>
              </w:rPr>
              <w:t xml:space="preserve"> de las reformas del acta constitutiva</w:t>
            </w:r>
            <w:r w:rsidRPr="00EE60DC">
              <w:rPr>
                <w:rFonts w:ascii="Soberana Texto" w:hAnsi="Soberana Texto"/>
              </w:rPr>
              <w:t>:</w:t>
            </w:r>
          </w:p>
          <w:p w:rsidR="00871C86"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Descripción del objeto social:</w:t>
            </w:r>
          </w:p>
        </w:tc>
      </w:tr>
      <w:tr w:rsidR="00E47339" w:rsidRPr="00EE60DC" w:rsidTr="00AA5F8E">
        <w:tc>
          <w:tcPr>
            <w:tcW w:w="9054" w:type="dxa"/>
            <w:tcBorders>
              <w:bottom w:val="single" w:sz="6" w:space="0" w:color="auto"/>
            </w:tcBorders>
          </w:tcPr>
          <w:p w:rsidR="00871C86" w:rsidRPr="00EE60DC" w:rsidRDefault="009F7B7A" w:rsidP="00BC0AE8">
            <w:pPr>
              <w:jc w:val="both"/>
              <w:rPr>
                <w:rFonts w:ascii="Soberana Texto" w:hAnsi="Soberana Texto" w:cs="Arial"/>
                <w:sz w:val="22"/>
                <w:szCs w:val="22"/>
              </w:rPr>
            </w:pPr>
            <w:r w:rsidRPr="00EE60DC">
              <w:rPr>
                <w:rFonts w:ascii="Soberana Texto" w:hAnsi="Soberana Texto" w:cs="Arial"/>
                <w:sz w:val="22"/>
                <w:szCs w:val="22"/>
              </w:rPr>
              <w:t>Correo electrónico:</w:t>
            </w:r>
          </w:p>
        </w:tc>
      </w:tr>
    </w:tbl>
    <w:p w:rsidR="00871C86" w:rsidRPr="00EE60DC" w:rsidRDefault="00871C86" w:rsidP="00BC0AE8">
      <w:pPr>
        <w:ind w:right="192"/>
        <w:jc w:val="both"/>
        <w:rPr>
          <w:rFonts w:ascii="Soberana Texto" w:hAnsi="Soberana Texto" w:cs="Arial"/>
          <w:b/>
          <w:bCs/>
          <w:sz w:val="22"/>
          <w:szCs w:val="22"/>
        </w:rPr>
      </w:pPr>
    </w:p>
    <w:p w:rsidR="008210D7" w:rsidRPr="00EE60DC" w:rsidRDefault="008210D7" w:rsidP="00BC0AE8">
      <w:pPr>
        <w:ind w:right="192"/>
        <w:jc w:val="both"/>
        <w:rPr>
          <w:rFonts w:ascii="Soberana Texto" w:hAnsi="Soberana Texto" w:cs="Arial"/>
          <w:sz w:val="22"/>
          <w:szCs w:val="22"/>
        </w:rPr>
      </w:pPr>
      <w:r w:rsidRPr="00EE60DC">
        <w:rPr>
          <w:rFonts w:ascii="Soberana Texto" w:hAnsi="Soberana Texto" w:cs="Arial"/>
          <w:sz w:val="22"/>
          <w:szCs w:val="22"/>
        </w:rPr>
        <w:t>(Lugar y fecha)</w:t>
      </w:r>
    </w:p>
    <w:p w:rsidR="008210D7" w:rsidRPr="00EE60DC" w:rsidRDefault="008210D7" w:rsidP="00BC0AE8">
      <w:pPr>
        <w:ind w:right="192"/>
        <w:jc w:val="both"/>
        <w:rPr>
          <w:rFonts w:ascii="Soberana Texto" w:hAnsi="Soberana Texto" w:cs="Arial"/>
          <w:b/>
          <w:sz w:val="22"/>
          <w:szCs w:val="22"/>
        </w:rPr>
      </w:pPr>
      <w:r w:rsidRPr="00EE60DC">
        <w:rPr>
          <w:rFonts w:ascii="Soberana Texto" w:hAnsi="Soberana Texto" w:cs="Arial"/>
          <w:b/>
          <w:sz w:val="22"/>
          <w:szCs w:val="22"/>
        </w:rPr>
        <w:t>Protesto lo necesario</w:t>
      </w:r>
    </w:p>
    <w:p w:rsidR="002F244A" w:rsidRPr="00EE60DC" w:rsidRDefault="002F244A" w:rsidP="00BC0AE8">
      <w:pPr>
        <w:ind w:right="192"/>
        <w:jc w:val="both"/>
        <w:rPr>
          <w:rFonts w:ascii="Soberana Texto" w:hAnsi="Soberana Texto" w:cs="Arial"/>
          <w:sz w:val="22"/>
          <w:szCs w:val="22"/>
        </w:rPr>
      </w:pPr>
    </w:p>
    <w:p w:rsidR="008210D7" w:rsidRPr="00EE60DC" w:rsidRDefault="008210D7" w:rsidP="00BC0AE8">
      <w:pPr>
        <w:jc w:val="both"/>
        <w:rPr>
          <w:rFonts w:ascii="Soberana Texto" w:hAnsi="Soberana Texto" w:cs="Arial"/>
          <w:b/>
          <w:bCs/>
          <w:sz w:val="22"/>
          <w:szCs w:val="22"/>
        </w:rPr>
      </w:pPr>
      <w:r w:rsidRPr="00EE60DC">
        <w:rPr>
          <w:rFonts w:ascii="Soberana Texto" w:hAnsi="Soberana Texto" w:cs="Arial"/>
          <w:b/>
          <w:bCs/>
          <w:sz w:val="22"/>
          <w:szCs w:val="22"/>
        </w:rPr>
        <w:t>Nombre del Representante legal</w:t>
      </w:r>
    </w:p>
    <w:p w:rsidR="008210D7" w:rsidRPr="00EE60DC" w:rsidRDefault="008210D7" w:rsidP="00BC0AE8">
      <w:pPr>
        <w:ind w:right="192"/>
        <w:jc w:val="both"/>
        <w:rPr>
          <w:rFonts w:ascii="Soberana Texto" w:hAnsi="Soberana Texto" w:cs="Arial"/>
          <w:sz w:val="22"/>
          <w:szCs w:val="22"/>
          <w:u w:val="single"/>
        </w:rPr>
      </w:pPr>
    </w:p>
    <w:p w:rsidR="008210D7" w:rsidRPr="00EE60DC" w:rsidRDefault="008210D7" w:rsidP="00BC0AE8">
      <w:pPr>
        <w:ind w:left="851" w:right="192" w:hanging="851"/>
        <w:jc w:val="both"/>
        <w:rPr>
          <w:rFonts w:ascii="Soberana Texto" w:hAnsi="Soberana Texto" w:cs="Arial"/>
          <w:sz w:val="22"/>
          <w:szCs w:val="22"/>
        </w:rPr>
      </w:pPr>
      <w:r w:rsidRPr="00EE60DC">
        <w:rPr>
          <w:rFonts w:ascii="Soberana Texto" w:hAnsi="Soberana Texto" w:cs="Arial"/>
          <w:sz w:val="22"/>
          <w:szCs w:val="22"/>
        </w:rPr>
        <w:lastRenderedPageBreak/>
        <w:t>Notas</w:t>
      </w:r>
      <w:r w:rsidR="00EE60DC" w:rsidRPr="00EE60DC">
        <w:rPr>
          <w:rFonts w:ascii="Soberana Texto" w:hAnsi="Soberana Texto" w:cs="Arial"/>
          <w:sz w:val="22"/>
          <w:szCs w:val="22"/>
        </w:rPr>
        <w:t>: 1</w:t>
      </w:r>
      <w:r w:rsidRPr="00EE60DC">
        <w:rPr>
          <w:rFonts w:ascii="Soberana Texto" w:hAnsi="Soberana Texto" w:cs="Arial"/>
          <w:sz w:val="22"/>
          <w:szCs w:val="22"/>
        </w:rPr>
        <w:t>.-</w:t>
      </w:r>
      <w:r w:rsidRPr="00EE60DC">
        <w:rPr>
          <w:rFonts w:ascii="Soberana Texto" w:hAnsi="Soberana Texto" w:cs="Arial"/>
          <w:sz w:val="22"/>
          <w:szCs w:val="22"/>
        </w:rPr>
        <w:tab/>
        <w:t xml:space="preserve">El presente formato deberá ser </w:t>
      </w:r>
      <w:proofErr w:type="spellStart"/>
      <w:r w:rsidRPr="00EE60DC">
        <w:rPr>
          <w:rFonts w:ascii="Soberana Texto" w:hAnsi="Soberana Texto" w:cs="Arial"/>
          <w:sz w:val="22"/>
          <w:szCs w:val="22"/>
        </w:rPr>
        <w:t>requisitado</w:t>
      </w:r>
      <w:proofErr w:type="spellEnd"/>
      <w:r w:rsidRPr="00EE60DC">
        <w:rPr>
          <w:rFonts w:ascii="Soberana Texto" w:hAnsi="Soberana Texto" w:cs="Arial"/>
          <w:sz w:val="22"/>
          <w:szCs w:val="22"/>
        </w:rPr>
        <w:t xml:space="preserve"> en su totalidad según corresponda a una persona física o moral, la omisión de alguno de los datos en el llenado de formato, podrá ser motivo para desechar su </w:t>
      </w:r>
      <w:r w:rsidR="000C02B8" w:rsidRPr="00EE60DC">
        <w:rPr>
          <w:rFonts w:ascii="Soberana Texto" w:hAnsi="Soberana Texto" w:cs="Arial"/>
          <w:sz w:val="22"/>
          <w:szCs w:val="22"/>
        </w:rPr>
        <w:t>proposición</w:t>
      </w:r>
      <w:r w:rsidRPr="00EE60DC">
        <w:rPr>
          <w:rFonts w:ascii="Soberana Texto" w:hAnsi="Soberana Texto" w:cs="Arial"/>
          <w:sz w:val="22"/>
          <w:szCs w:val="22"/>
        </w:rPr>
        <w:t>.</w:t>
      </w:r>
    </w:p>
    <w:p w:rsidR="00903EEF" w:rsidRPr="00EE60DC" w:rsidRDefault="008210D7" w:rsidP="00BC0AE8">
      <w:pPr>
        <w:ind w:left="851" w:right="192" w:hanging="284"/>
        <w:jc w:val="both"/>
        <w:rPr>
          <w:rFonts w:ascii="Soberana Texto" w:hAnsi="Soberana Texto" w:cs="Arial"/>
          <w:sz w:val="22"/>
          <w:szCs w:val="22"/>
        </w:rPr>
      </w:pPr>
      <w:r w:rsidRPr="00EE60DC">
        <w:rPr>
          <w:rFonts w:ascii="Soberana Texto" w:hAnsi="Soberana Texto" w:cs="Arial"/>
          <w:b/>
          <w:sz w:val="22"/>
          <w:szCs w:val="22"/>
        </w:rPr>
        <w:t xml:space="preserve">2.- </w:t>
      </w:r>
      <w:r w:rsidR="00903EEF" w:rsidRPr="00EE60DC">
        <w:rPr>
          <w:rFonts w:ascii="Soberana Texto" w:hAnsi="Soberana Texto" w:cs="Arial"/>
          <w:sz w:val="22"/>
          <w:szCs w:val="22"/>
        </w:rPr>
        <w:t xml:space="preserve">En caso de contar con correo electrónico deberá señalarlo y en caso contrario manifestar que no cuenta con el mismo. La omisión de este requisito no será motivo para desechar su </w:t>
      </w:r>
      <w:r w:rsidR="000C02B8" w:rsidRPr="00EE60DC">
        <w:rPr>
          <w:rFonts w:ascii="Soberana Texto" w:hAnsi="Soberana Texto" w:cs="Arial"/>
          <w:sz w:val="22"/>
          <w:szCs w:val="22"/>
        </w:rPr>
        <w:t>proposición</w:t>
      </w:r>
      <w:r w:rsidR="00903EEF" w:rsidRPr="00EE60DC">
        <w:rPr>
          <w:rFonts w:ascii="Soberana Texto" w:hAnsi="Soberana Texto" w:cs="Arial"/>
          <w:sz w:val="22"/>
          <w:szCs w:val="22"/>
        </w:rPr>
        <w:t>.</w:t>
      </w:r>
    </w:p>
    <w:p w:rsidR="008210D7" w:rsidRPr="00EE60DC" w:rsidRDefault="000403A6" w:rsidP="00BC0AE8">
      <w:pPr>
        <w:ind w:left="851" w:right="192" w:hanging="284"/>
        <w:jc w:val="both"/>
        <w:rPr>
          <w:rFonts w:ascii="Soberana Texto" w:hAnsi="Soberana Texto" w:cs="Arial"/>
          <w:sz w:val="22"/>
          <w:szCs w:val="22"/>
        </w:rPr>
      </w:pPr>
      <w:r w:rsidRPr="00EE60DC">
        <w:rPr>
          <w:rFonts w:ascii="Soberana Texto" w:hAnsi="Soberana Texto" w:cs="Arial"/>
          <w:b/>
          <w:sz w:val="22"/>
          <w:szCs w:val="22"/>
        </w:rPr>
        <w:t>3</w:t>
      </w:r>
      <w:r w:rsidR="008210D7" w:rsidRPr="00EE60DC">
        <w:rPr>
          <w:rFonts w:ascii="Soberana Texto" w:hAnsi="Soberana Texto" w:cs="Arial"/>
          <w:b/>
          <w:sz w:val="22"/>
          <w:szCs w:val="22"/>
        </w:rPr>
        <w:t>.-</w:t>
      </w:r>
      <w:r w:rsidR="008210D7" w:rsidRPr="00EE60DC">
        <w:rPr>
          <w:rFonts w:ascii="Soberana Texto" w:hAnsi="Soberana Texto" w:cs="Arial"/>
          <w:sz w:val="22"/>
          <w:szCs w:val="22"/>
        </w:rPr>
        <w:t xml:space="preserve"> El presente formato podrá ser reproducido por cada participante en el modo que estime conveniente, debiendo respetar su contenido, preferentemente, en el orden indicado.</w:t>
      </w:r>
    </w:p>
    <w:p w:rsidR="00CC3076" w:rsidRPr="00EE60DC" w:rsidRDefault="000403A6" w:rsidP="00BC0AE8">
      <w:pPr>
        <w:ind w:left="851" w:right="192" w:hanging="284"/>
        <w:jc w:val="both"/>
        <w:rPr>
          <w:rFonts w:ascii="Soberana Texto" w:hAnsi="Soberana Texto" w:cs="Arial"/>
          <w:sz w:val="22"/>
          <w:szCs w:val="22"/>
        </w:rPr>
      </w:pPr>
      <w:r w:rsidRPr="00EE60DC">
        <w:rPr>
          <w:rFonts w:ascii="Soberana Texto" w:hAnsi="Soberana Texto" w:cs="Arial"/>
          <w:b/>
          <w:sz w:val="22"/>
          <w:szCs w:val="22"/>
        </w:rPr>
        <w:t>4</w:t>
      </w:r>
      <w:r w:rsidR="008210D7" w:rsidRPr="00EE60DC">
        <w:rPr>
          <w:rFonts w:ascii="Soberana Texto" w:hAnsi="Soberana Texto" w:cs="Arial"/>
          <w:b/>
          <w:sz w:val="22"/>
          <w:szCs w:val="22"/>
        </w:rPr>
        <w:t>.</w:t>
      </w:r>
      <w:r w:rsidR="008210D7" w:rsidRPr="00EE60DC">
        <w:rPr>
          <w:rFonts w:ascii="Soberana Texto" w:hAnsi="Soberana Texto" w:cs="Arial"/>
          <w:sz w:val="22"/>
          <w:szCs w:val="22"/>
        </w:rPr>
        <w:t xml:space="preserve">- En caso de que el </w:t>
      </w:r>
      <w:r w:rsidR="00F76941" w:rsidRPr="00EE60DC">
        <w:rPr>
          <w:rFonts w:ascii="Soberana Texto" w:hAnsi="Soberana Texto" w:cs="Arial"/>
          <w:sz w:val="22"/>
          <w:szCs w:val="22"/>
        </w:rPr>
        <w:t>Licitante</w:t>
      </w:r>
      <w:r w:rsidR="008210D7" w:rsidRPr="00EE60DC">
        <w:rPr>
          <w:rFonts w:ascii="Soberana Texto" w:hAnsi="Soberana Texto" w:cs="Arial"/>
          <w:sz w:val="22"/>
          <w:szCs w:val="22"/>
        </w:rPr>
        <w:t xml:space="preserve"> no cuente con reformas a su Acta Constitutiva, deberá señalarlo en el apartado correspondiente como </w:t>
      </w:r>
      <w:r w:rsidR="008210D7" w:rsidRPr="00EE60DC">
        <w:rPr>
          <w:rFonts w:ascii="Soberana Texto" w:hAnsi="Soberana Texto" w:cs="Arial"/>
          <w:b/>
          <w:sz w:val="22"/>
          <w:szCs w:val="22"/>
        </w:rPr>
        <w:t>N/A</w:t>
      </w:r>
      <w:r w:rsidR="008210D7" w:rsidRPr="00EE60DC">
        <w:rPr>
          <w:rFonts w:ascii="Soberana Texto" w:hAnsi="Soberana Texto" w:cs="Arial"/>
          <w:sz w:val="22"/>
          <w:szCs w:val="22"/>
        </w:rPr>
        <w:t>.</w:t>
      </w:r>
    </w:p>
    <w:p w:rsidR="000403A6" w:rsidRPr="00EE60DC" w:rsidRDefault="000403A6" w:rsidP="00BC0AE8">
      <w:pPr>
        <w:ind w:left="851" w:right="192" w:hanging="284"/>
        <w:jc w:val="both"/>
        <w:rPr>
          <w:rFonts w:ascii="Soberana Texto" w:hAnsi="Soberana Texto" w:cs="Arial"/>
          <w:sz w:val="22"/>
          <w:szCs w:val="22"/>
        </w:rPr>
      </w:pPr>
    </w:p>
    <w:p w:rsidR="00CD0255" w:rsidRPr="00EE60DC" w:rsidRDefault="00CD0255">
      <w:pPr>
        <w:rPr>
          <w:rFonts w:ascii="Soberana Texto" w:hAnsi="Soberana Texto" w:cs="Arial"/>
          <w:b/>
          <w:bCs/>
          <w:sz w:val="22"/>
          <w:szCs w:val="22"/>
        </w:rPr>
      </w:pPr>
      <w:r w:rsidRPr="00EE60DC">
        <w:rPr>
          <w:rFonts w:ascii="Soberana Texto" w:hAnsi="Soberana Texto" w:cs="Arial"/>
          <w:b/>
          <w:bCs/>
          <w:sz w:val="22"/>
          <w:szCs w:val="22"/>
        </w:rPr>
        <w:br w:type="page"/>
      </w:r>
    </w:p>
    <w:p w:rsidR="00A1673A" w:rsidRPr="00EE60DC" w:rsidRDefault="00A1673A" w:rsidP="00BC0AE8">
      <w:pPr>
        <w:ind w:right="424"/>
        <w:jc w:val="both"/>
        <w:rPr>
          <w:rFonts w:ascii="Soberana Texto" w:hAnsi="Soberana Texto" w:cs="Arial"/>
          <w:b/>
          <w:bCs/>
          <w:sz w:val="22"/>
          <w:szCs w:val="22"/>
        </w:rPr>
      </w:pPr>
      <w:r w:rsidRPr="00EE60DC">
        <w:rPr>
          <w:rFonts w:ascii="Soberana Texto" w:hAnsi="Soberana Texto" w:cs="Arial"/>
          <w:b/>
          <w:bCs/>
          <w:sz w:val="22"/>
          <w:szCs w:val="22"/>
        </w:rPr>
        <w:lastRenderedPageBreak/>
        <w:t>ANEXO 4</w:t>
      </w:r>
    </w:p>
    <w:p w:rsidR="00A1673A" w:rsidRPr="00EE60DC" w:rsidRDefault="00A1673A" w:rsidP="00BC0AE8">
      <w:pPr>
        <w:ind w:right="424"/>
        <w:jc w:val="both"/>
        <w:rPr>
          <w:rFonts w:ascii="Soberana Texto" w:hAnsi="Soberana Texto" w:cs="Arial"/>
          <w:spacing w:val="40"/>
          <w:sz w:val="22"/>
          <w:szCs w:val="22"/>
        </w:rPr>
      </w:pPr>
    </w:p>
    <w:p w:rsidR="00A1673A" w:rsidRPr="00EE60DC" w:rsidRDefault="00A1673A" w:rsidP="00BC0AE8">
      <w:pPr>
        <w:jc w:val="both"/>
        <w:rPr>
          <w:rFonts w:ascii="Soberana Texto" w:hAnsi="Soberana Texto" w:cs="Arial"/>
          <w:b/>
          <w:bCs/>
          <w:snapToGrid w:val="0"/>
          <w:sz w:val="22"/>
          <w:szCs w:val="22"/>
        </w:rPr>
      </w:pPr>
      <w:r w:rsidRPr="00EE60DC">
        <w:rPr>
          <w:rFonts w:ascii="Soberana Texto" w:hAnsi="Soberana Texto" w:cs="Arial"/>
          <w:b/>
          <w:bCs/>
          <w:snapToGrid w:val="0"/>
          <w:sz w:val="22"/>
          <w:szCs w:val="22"/>
        </w:rPr>
        <w:t>DECLARACIÓN DE LOS ARTÍCULOS</w:t>
      </w:r>
    </w:p>
    <w:p w:rsidR="0074621F" w:rsidRPr="00EE60DC" w:rsidRDefault="0074621F" w:rsidP="00CD0255">
      <w:pPr>
        <w:jc w:val="both"/>
        <w:rPr>
          <w:rFonts w:ascii="Soberana Texto" w:hAnsi="Soberana Texto" w:cs="Arial"/>
          <w:b/>
          <w:bCs/>
          <w:snapToGrid w:val="0"/>
          <w:sz w:val="22"/>
          <w:szCs w:val="22"/>
        </w:rPr>
      </w:pPr>
      <w:r w:rsidRPr="00EE60DC">
        <w:rPr>
          <w:rFonts w:ascii="Soberana Texto" w:hAnsi="Soberana Texto" w:cs="Arial"/>
          <w:b/>
          <w:bCs/>
          <w:snapToGrid w:val="0"/>
          <w:sz w:val="22"/>
          <w:szCs w:val="22"/>
        </w:rPr>
        <w:t xml:space="preserve">50 y 60 DE LA LEY </w:t>
      </w:r>
    </w:p>
    <w:p w:rsidR="00CD0255" w:rsidRPr="00EE60DC" w:rsidRDefault="00CD0255" w:rsidP="00CD0255">
      <w:pPr>
        <w:jc w:val="both"/>
        <w:rPr>
          <w:rFonts w:ascii="Soberana Texto" w:hAnsi="Soberana Texto" w:cs="Arial"/>
          <w:sz w:val="22"/>
          <w:szCs w:val="22"/>
          <w:u w:val="single"/>
        </w:rPr>
      </w:pPr>
      <w:r w:rsidRPr="00EE60DC">
        <w:rPr>
          <w:rFonts w:ascii="Soberana Texto" w:hAnsi="Soberana Texto" w:cs="Arial"/>
          <w:bCs/>
          <w:sz w:val="22"/>
          <w:szCs w:val="22"/>
        </w:rPr>
        <w:t>Ciudad de México, a _</w:t>
      </w:r>
      <w:proofErr w:type="gramStart"/>
      <w:r w:rsidRPr="00EE60DC">
        <w:rPr>
          <w:rFonts w:ascii="Soberana Texto" w:hAnsi="Soberana Texto" w:cs="Arial"/>
          <w:bCs/>
          <w:sz w:val="22"/>
          <w:szCs w:val="22"/>
        </w:rPr>
        <w:t>_  de</w:t>
      </w:r>
      <w:proofErr w:type="gramEnd"/>
      <w:r w:rsidRPr="00EE60DC">
        <w:rPr>
          <w:rFonts w:ascii="Soberana Texto" w:hAnsi="Soberana Texto" w:cs="Arial"/>
          <w:bCs/>
          <w:sz w:val="22"/>
          <w:szCs w:val="22"/>
        </w:rPr>
        <w:t xml:space="preserve"> _____ </w:t>
      </w:r>
      <w:proofErr w:type="spellStart"/>
      <w:r w:rsidRPr="00EE60DC">
        <w:rPr>
          <w:rFonts w:ascii="Soberana Texto" w:hAnsi="Soberana Texto" w:cs="Arial"/>
          <w:bCs/>
          <w:sz w:val="22"/>
          <w:szCs w:val="22"/>
        </w:rPr>
        <w:t>de</w:t>
      </w:r>
      <w:proofErr w:type="spellEnd"/>
      <w:r w:rsidRPr="00EE60DC">
        <w:rPr>
          <w:rFonts w:ascii="Soberana Texto" w:hAnsi="Soberana Texto" w:cs="Arial"/>
          <w:bCs/>
          <w:sz w:val="22"/>
          <w:szCs w:val="22"/>
        </w:rPr>
        <w:t xml:space="preserve"> 201</w:t>
      </w:r>
      <w:r w:rsidR="00013906">
        <w:rPr>
          <w:rFonts w:ascii="Soberana Texto" w:hAnsi="Soberana Texto" w:cs="Arial"/>
          <w:bCs/>
          <w:sz w:val="22"/>
          <w:szCs w:val="22"/>
        </w:rPr>
        <w:t>8</w:t>
      </w:r>
    </w:p>
    <w:p w:rsidR="00CD0255" w:rsidRPr="00EE60DC" w:rsidRDefault="00CD0255" w:rsidP="00CD0255">
      <w:pPr>
        <w:jc w:val="both"/>
        <w:rPr>
          <w:rFonts w:ascii="Soberana Texto" w:hAnsi="Soberana Texto" w:cs="Arial"/>
          <w:sz w:val="22"/>
          <w:szCs w:val="22"/>
        </w:rPr>
      </w:pPr>
    </w:p>
    <w:p w:rsidR="00CD0255" w:rsidRPr="00EE60DC" w:rsidRDefault="00CD0255" w:rsidP="00CD0255">
      <w:pPr>
        <w:jc w:val="both"/>
        <w:rPr>
          <w:rFonts w:ascii="Soberana Texto" w:hAnsi="Soberana Texto" w:cs="Arial"/>
          <w:b/>
          <w:bCs/>
          <w:sz w:val="22"/>
          <w:szCs w:val="22"/>
        </w:rPr>
      </w:pPr>
    </w:p>
    <w:p w:rsidR="00CD0255" w:rsidRPr="00EE60DC" w:rsidRDefault="00CD0255" w:rsidP="00CD0255">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Delegación Tlalpan</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Ciudad de México, C.P. 14200.</w:t>
      </w:r>
    </w:p>
    <w:p w:rsidR="00A1673A" w:rsidRPr="00EE60DC" w:rsidRDefault="00A1673A" w:rsidP="00BC0AE8">
      <w:pPr>
        <w:jc w:val="both"/>
        <w:rPr>
          <w:rFonts w:ascii="Soberana Texto" w:hAnsi="Soberana Texto"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EE60DC" w:rsidTr="004B5E5A">
        <w:tc>
          <w:tcPr>
            <w:tcW w:w="3119" w:type="dxa"/>
            <w:tcBorders>
              <w:top w:val="single" w:sz="4" w:space="0" w:color="auto"/>
              <w:bottom w:val="nil"/>
              <w:right w:val="single" w:sz="4" w:space="0" w:color="auto"/>
            </w:tcBorders>
          </w:tcPr>
          <w:p w:rsidR="00161989" w:rsidRPr="00EE60DC" w:rsidRDefault="00161989" w:rsidP="00BC0AE8">
            <w:pPr>
              <w:spacing w:line="360" w:lineRule="exact"/>
              <w:jc w:val="both"/>
              <w:rPr>
                <w:rFonts w:ascii="Soberana Texto" w:hAnsi="Soberana Texto"/>
                <w:sz w:val="22"/>
                <w:szCs w:val="22"/>
              </w:rPr>
            </w:pPr>
            <w:r w:rsidRPr="00EE60DC">
              <w:rPr>
                <w:rFonts w:ascii="Soberana Texto" w:hAnsi="Soberana Texto"/>
                <w:bCs/>
                <w:sz w:val="22"/>
                <w:szCs w:val="22"/>
              </w:rPr>
              <w:t>CLAVE ELECTRÓNICA DEL PROCEDIMIENTO</w:t>
            </w:r>
            <w:r w:rsidRPr="00EE60DC">
              <w:rPr>
                <w:rFonts w:ascii="Soberana Texto" w:hAnsi="Soberana Texto"/>
                <w:sz w:val="22"/>
                <w:szCs w:val="22"/>
              </w:rPr>
              <w:t>:</w:t>
            </w:r>
          </w:p>
        </w:tc>
        <w:tc>
          <w:tcPr>
            <w:tcW w:w="6662" w:type="dxa"/>
            <w:tcBorders>
              <w:left w:val="nil"/>
              <w:bottom w:val="nil"/>
            </w:tcBorders>
          </w:tcPr>
          <w:p w:rsidR="00161989" w:rsidRPr="00EE60DC" w:rsidRDefault="00161989" w:rsidP="00BC0AE8">
            <w:pPr>
              <w:spacing w:line="360" w:lineRule="exact"/>
              <w:jc w:val="both"/>
              <w:rPr>
                <w:rFonts w:ascii="Soberana Texto" w:hAnsi="Soberana Texto"/>
                <w:b/>
                <w:sz w:val="22"/>
                <w:szCs w:val="22"/>
              </w:rPr>
            </w:pPr>
          </w:p>
        </w:tc>
      </w:tr>
      <w:tr w:rsidR="00E47339" w:rsidRPr="00EE60DC" w:rsidTr="00161989">
        <w:trPr>
          <w:trHeight w:val="515"/>
        </w:trPr>
        <w:tc>
          <w:tcPr>
            <w:tcW w:w="3119" w:type="dxa"/>
            <w:tcBorders>
              <w:top w:val="single" w:sz="4" w:space="0" w:color="auto"/>
              <w:bottom w:val="single" w:sz="4" w:space="0" w:color="auto"/>
              <w:right w:val="single" w:sz="4" w:space="0" w:color="auto"/>
            </w:tcBorders>
          </w:tcPr>
          <w:p w:rsidR="00161989" w:rsidRPr="00EE60DC" w:rsidRDefault="00EE60DC" w:rsidP="00BC0AE8">
            <w:pPr>
              <w:spacing w:line="360" w:lineRule="exact"/>
              <w:jc w:val="both"/>
              <w:rPr>
                <w:rFonts w:ascii="Soberana Texto" w:hAnsi="Soberana Texto"/>
                <w:sz w:val="22"/>
                <w:szCs w:val="22"/>
              </w:rPr>
            </w:pPr>
            <w:r w:rsidRPr="00EE60DC">
              <w:rPr>
                <w:rFonts w:ascii="Soberana Texto" w:hAnsi="Soberana Texto"/>
                <w:sz w:val="22"/>
                <w:szCs w:val="22"/>
              </w:rPr>
              <w:t>DESCRIPCIÓN</w:t>
            </w:r>
            <w:r w:rsidR="00161989" w:rsidRPr="00EE60DC">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EE60DC" w:rsidRDefault="00161989" w:rsidP="00BC0AE8">
            <w:pPr>
              <w:spacing w:line="360" w:lineRule="exact"/>
              <w:jc w:val="both"/>
              <w:rPr>
                <w:rFonts w:ascii="Soberana Texto" w:hAnsi="Soberana Texto"/>
                <w:b/>
                <w:sz w:val="22"/>
                <w:szCs w:val="22"/>
              </w:rPr>
            </w:pPr>
          </w:p>
          <w:p w:rsidR="00161989" w:rsidRPr="00EE60DC" w:rsidRDefault="00161989" w:rsidP="00BC0AE8">
            <w:pPr>
              <w:spacing w:line="360" w:lineRule="exact"/>
              <w:jc w:val="both"/>
              <w:rPr>
                <w:rFonts w:ascii="Soberana Texto" w:hAnsi="Soberana Texto"/>
                <w:b/>
                <w:sz w:val="22"/>
                <w:szCs w:val="22"/>
              </w:rPr>
            </w:pPr>
          </w:p>
        </w:tc>
      </w:tr>
    </w:tbl>
    <w:p w:rsidR="00161989" w:rsidRPr="00EE60DC" w:rsidRDefault="00161989"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r w:rsidRPr="00EE60DC">
        <w:rPr>
          <w:rFonts w:ascii="Soberana Texto" w:hAnsi="Soberana Texto" w:cs="Arial"/>
          <w:sz w:val="22"/>
          <w:szCs w:val="22"/>
        </w:rPr>
        <w:t xml:space="preserve">En cumplimiento </w:t>
      </w:r>
      <w:r w:rsidR="00F87DA0" w:rsidRPr="00EE60DC">
        <w:rPr>
          <w:rFonts w:ascii="Soberana Texto" w:hAnsi="Soberana Texto" w:cs="Arial"/>
          <w:sz w:val="22"/>
          <w:szCs w:val="22"/>
        </w:rPr>
        <w:t xml:space="preserve">con </w:t>
      </w:r>
      <w:r w:rsidRPr="00EE60DC">
        <w:rPr>
          <w:rFonts w:ascii="Soberana Texto" w:hAnsi="Soberana Texto" w:cs="Arial"/>
          <w:sz w:val="22"/>
          <w:szCs w:val="22"/>
        </w:rPr>
        <w:t xml:space="preserve">lo </w:t>
      </w:r>
      <w:r w:rsidR="001C00C8" w:rsidRPr="00EE60DC">
        <w:rPr>
          <w:rFonts w:ascii="Soberana Texto" w:hAnsi="Soberana Texto" w:cs="Arial"/>
          <w:sz w:val="22"/>
          <w:szCs w:val="22"/>
        </w:rPr>
        <w:t xml:space="preserve">dispuesto </w:t>
      </w:r>
      <w:r w:rsidRPr="00EE60DC">
        <w:rPr>
          <w:rFonts w:ascii="Soberana Texto" w:hAnsi="Soberana Texto" w:cs="Arial"/>
          <w:sz w:val="22"/>
          <w:szCs w:val="22"/>
        </w:rPr>
        <w:t xml:space="preserve">por los artículos </w:t>
      </w:r>
      <w:r w:rsidR="0074621F" w:rsidRPr="00EE60DC">
        <w:rPr>
          <w:rFonts w:ascii="Soberana Texto" w:hAnsi="Soberana Texto" w:cs="Arial"/>
          <w:sz w:val="22"/>
          <w:szCs w:val="22"/>
        </w:rPr>
        <w:t>50 Y 60 de la Ley</w:t>
      </w:r>
      <w:r w:rsidRPr="00EE60DC">
        <w:rPr>
          <w:rFonts w:ascii="Soberana Texto" w:hAnsi="Soberana Texto" w:cs="Arial"/>
          <w:sz w:val="22"/>
          <w:szCs w:val="22"/>
        </w:rPr>
        <w:t xml:space="preserve"> de Adquisiciones, Arrendamientos y Servicios </w:t>
      </w:r>
      <w:r w:rsidR="00F704CF" w:rsidRPr="00EE60DC">
        <w:rPr>
          <w:rFonts w:ascii="Soberana Texto" w:hAnsi="Soberana Texto" w:cs="Arial"/>
          <w:sz w:val="22"/>
          <w:szCs w:val="22"/>
        </w:rPr>
        <w:t xml:space="preserve">del </w:t>
      </w:r>
      <w:r w:rsidR="0074621F" w:rsidRPr="00EE60DC">
        <w:rPr>
          <w:rFonts w:ascii="Soberana Texto" w:hAnsi="Soberana Texto" w:cs="Arial"/>
          <w:sz w:val="22"/>
          <w:szCs w:val="22"/>
        </w:rPr>
        <w:t>Sector Público</w:t>
      </w:r>
      <w:r w:rsidRPr="00EE60DC">
        <w:rPr>
          <w:rFonts w:ascii="Soberana Texto" w:hAnsi="Soberana Texto" w:cs="Arial"/>
          <w:sz w:val="22"/>
          <w:szCs w:val="22"/>
        </w:rPr>
        <w:t xml:space="preserve">, para efectos de presentar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y en su caso</w:t>
      </w:r>
      <w:r w:rsidR="002A652F" w:rsidRPr="00EE60DC">
        <w:rPr>
          <w:rFonts w:ascii="Soberana Texto" w:hAnsi="Soberana Texto" w:cs="Arial"/>
          <w:sz w:val="22"/>
          <w:szCs w:val="22"/>
        </w:rPr>
        <w:t>,</w:t>
      </w:r>
      <w:r w:rsidRPr="00EE60DC">
        <w:rPr>
          <w:rFonts w:ascii="Soberana Texto" w:hAnsi="Soberana Texto" w:cs="Arial"/>
          <w:sz w:val="22"/>
          <w:szCs w:val="22"/>
        </w:rPr>
        <w:t xml:space="preserve"> </w:t>
      </w:r>
      <w:r w:rsidR="001C00C8" w:rsidRPr="00EE60DC">
        <w:rPr>
          <w:rFonts w:ascii="Soberana Texto" w:hAnsi="Soberana Texto" w:cs="Arial"/>
          <w:sz w:val="22"/>
          <w:szCs w:val="22"/>
        </w:rPr>
        <w:t>estar en condiciones de</w:t>
      </w:r>
      <w:r w:rsidRPr="00EE60DC">
        <w:rPr>
          <w:rFonts w:ascii="Soberana Texto" w:hAnsi="Soberana Texto" w:cs="Arial"/>
          <w:sz w:val="22"/>
          <w:szCs w:val="22"/>
        </w:rPr>
        <w:t xml:space="preserve"> celebrar el </w:t>
      </w:r>
      <w:r w:rsidR="00164DFB" w:rsidRPr="00EE60DC">
        <w:rPr>
          <w:rFonts w:ascii="Soberana Texto" w:hAnsi="Soberana Texto" w:cs="Arial"/>
          <w:sz w:val="22"/>
          <w:szCs w:val="22"/>
        </w:rPr>
        <w:t>Contrato</w:t>
      </w:r>
      <w:r w:rsidR="001E1B56" w:rsidRPr="00EE60DC">
        <w:rPr>
          <w:rFonts w:ascii="Soberana Texto" w:hAnsi="Soberana Texto" w:cs="Arial"/>
          <w:sz w:val="22"/>
          <w:szCs w:val="22"/>
        </w:rPr>
        <w:t xml:space="preserve"> </w:t>
      </w:r>
      <w:r w:rsidR="0074621F" w:rsidRPr="00EE60DC">
        <w:rPr>
          <w:rFonts w:ascii="Soberana Texto" w:hAnsi="Soberana Texto" w:cs="Arial"/>
          <w:sz w:val="22"/>
          <w:szCs w:val="22"/>
        </w:rPr>
        <w:t>respectivo con esa</w:t>
      </w:r>
      <w:r w:rsidRPr="00EE60DC">
        <w:rPr>
          <w:rFonts w:ascii="Soberana Texto" w:hAnsi="Soberana Texto" w:cs="Arial"/>
          <w:sz w:val="22"/>
          <w:szCs w:val="22"/>
        </w:rPr>
        <w:t xml:space="preserve"> </w:t>
      </w:r>
      <w:r w:rsidR="0074621F" w:rsidRPr="00EE60DC">
        <w:rPr>
          <w:rFonts w:ascii="Soberana Texto" w:hAnsi="Soberana Texto" w:cs="Arial"/>
          <w:sz w:val="22"/>
          <w:szCs w:val="22"/>
        </w:rPr>
        <w:t>Universidad</w:t>
      </w:r>
      <w:r w:rsidRPr="00EE60DC">
        <w:rPr>
          <w:rFonts w:ascii="Soberana Texto" w:hAnsi="Soberana Texto" w:cs="Arial"/>
          <w:sz w:val="22"/>
          <w:szCs w:val="22"/>
        </w:rPr>
        <w:t xml:space="preserve">, </w:t>
      </w:r>
      <w:r w:rsidR="002A652F" w:rsidRPr="00EE60DC">
        <w:rPr>
          <w:rFonts w:ascii="Soberana Texto" w:hAnsi="Soberana Texto" w:cs="Arial"/>
          <w:sz w:val="22"/>
          <w:szCs w:val="22"/>
        </w:rPr>
        <w:t>que se derive del</w:t>
      </w:r>
      <w:r w:rsidR="001C00C8" w:rsidRPr="00EE60DC">
        <w:rPr>
          <w:rFonts w:ascii="Soberana Texto" w:hAnsi="Soberana Texto" w:cs="Arial"/>
          <w:sz w:val="22"/>
          <w:szCs w:val="22"/>
        </w:rPr>
        <w:t xml:space="preserve"> procedimiento de contratación referido</w:t>
      </w:r>
      <w:r w:rsidR="00F87DA0" w:rsidRPr="00EE60DC">
        <w:rPr>
          <w:rFonts w:ascii="Soberana Texto" w:hAnsi="Soberana Texto" w:cs="Arial"/>
          <w:sz w:val="22"/>
          <w:szCs w:val="22"/>
        </w:rPr>
        <w:t xml:space="preserve">, manifiesto bajo protesta de decir verdad que </w:t>
      </w:r>
      <w:r w:rsidRPr="00EE60DC">
        <w:rPr>
          <w:rFonts w:ascii="Soberana Texto" w:hAnsi="Soberana Texto" w:cs="Arial"/>
          <w:sz w:val="22"/>
          <w:szCs w:val="22"/>
        </w:rPr>
        <w:t xml:space="preserve">conocemos el contenido de los citados artículos, así como sus alcances legales y que la empresa que represento, sus accionistas, </w:t>
      </w:r>
      <w:r w:rsidR="00C854D0" w:rsidRPr="00EE60DC">
        <w:rPr>
          <w:rFonts w:ascii="Soberana Texto" w:hAnsi="Soberana Texto" w:cs="Arial"/>
          <w:sz w:val="22"/>
          <w:szCs w:val="22"/>
        </w:rPr>
        <w:t>proveedores</w:t>
      </w:r>
      <w:r w:rsidRPr="00EE60DC">
        <w:rPr>
          <w:rFonts w:ascii="Soberana Texto" w:hAnsi="Soberana Texto" w:cs="Arial"/>
          <w:sz w:val="22"/>
          <w:szCs w:val="22"/>
        </w:rPr>
        <w:t xml:space="preserve"> físicas o morales, no se encuentran en ninguno de los supuestos que establecen dichos preceptos.</w:t>
      </w: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r w:rsidRPr="00EE60DC">
        <w:rPr>
          <w:rFonts w:ascii="Soberana Texto" w:hAnsi="Soberana Texto" w:cs="Arial"/>
          <w:b/>
          <w:bCs/>
          <w:sz w:val="22"/>
          <w:szCs w:val="22"/>
        </w:rPr>
        <w:t xml:space="preserve">A t e n t a m e n t e </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Nombre de la empresa</w:t>
      </w: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C. ________________________________</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Representante legal</w:t>
      </w: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p>
    <w:p w:rsidR="003B59C6" w:rsidRPr="00EE60DC" w:rsidRDefault="003B59C6" w:rsidP="00BC0AE8">
      <w:pPr>
        <w:jc w:val="both"/>
        <w:rPr>
          <w:rFonts w:ascii="Soberana Texto" w:hAnsi="Soberana Texto" w:cs="Arial"/>
          <w:b/>
          <w:bCs/>
          <w:sz w:val="22"/>
          <w:szCs w:val="22"/>
        </w:rPr>
        <w:sectPr w:rsidR="003B59C6" w:rsidRPr="00EE60DC" w:rsidSect="00B83266">
          <w:pgSz w:w="12240" w:h="15840" w:code="1"/>
          <w:pgMar w:top="238" w:right="1134" w:bottom="1361" w:left="1134" w:header="720" w:footer="567" w:gutter="0"/>
          <w:cols w:space="708"/>
          <w:noEndnote/>
          <w:docGrid w:linePitch="326"/>
        </w:sectPr>
      </w:pPr>
    </w:p>
    <w:p w:rsidR="00A1673A" w:rsidRPr="00EE60DC" w:rsidRDefault="00A1673A" w:rsidP="00BC0AE8">
      <w:pPr>
        <w:ind w:right="192"/>
        <w:jc w:val="both"/>
        <w:rPr>
          <w:rFonts w:ascii="Soberana Texto" w:hAnsi="Soberana Texto" w:cs="Arial"/>
          <w:b/>
          <w:bCs/>
          <w:sz w:val="22"/>
          <w:szCs w:val="22"/>
        </w:rPr>
      </w:pPr>
      <w:r w:rsidRPr="00EE60DC">
        <w:rPr>
          <w:rFonts w:ascii="Soberana Texto" w:hAnsi="Soberana Texto" w:cs="Arial"/>
          <w:b/>
          <w:bCs/>
          <w:sz w:val="22"/>
          <w:szCs w:val="22"/>
        </w:rPr>
        <w:lastRenderedPageBreak/>
        <w:t>ANEXO 5</w:t>
      </w:r>
    </w:p>
    <w:p w:rsidR="00A1673A" w:rsidRPr="00EE60DC" w:rsidRDefault="00A1673A" w:rsidP="00BC0AE8">
      <w:pPr>
        <w:ind w:right="192"/>
        <w:jc w:val="both"/>
        <w:rPr>
          <w:rFonts w:ascii="Soberana Texto" w:hAnsi="Soberana Texto" w:cs="Arial"/>
          <w:b/>
          <w:bCs/>
          <w:sz w:val="22"/>
          <w:szCs w:val="22"/>
          <w:u w:val="single"/>
        </w:rPr>
      </w:pPr>
    </w:p>
    <w:p w:rsidR="00A1673A" w:rsidRPr="00EE60DC" w:rsidRDefault="00A1673A" w:rsidP="00BC0AE8">
      <w:pPr>
        <w:ind w:right="192"/>
        <w:jc w:val="both"/>
        <w:rPr>
          <w:rFonts w:ascii="Soberana Texto" w:hAnsi="Soberana Texto" w:cs="Arial"/>
          <w:b/>
          <w:bCs/>
          <w:sz w:val="22"/>
          <w:szCs w:val="22"/>
        </w:rPr>
      </w:pPr>
      <w:r w:rsidRPr="00EE60DC">
        <w:rPr>
          <w:rFonts w:ascii="Soberana Texto" w:hAnsi="Soberana Texto" w:cs="Arial"/>
          <w:b/>
          <w:bCs/>
          <w:sz w:val="22"/>
          <w:szCs w:val="22"/>
        </w:rPr>
        <w:t>DECLARACIÓN DE INTEGRIDAD</w:t>
      </w:r>
    </w:p>
    <w:p w:rsidR="00A1673A" w:rsidRPr="00EE60DC" w:rsidRDefault="00A1673A" w:rsidP="00BC0AE8">
      <w:pPr>
        <w:ind w:right="192"/>
        <w:jc w:val="both"/>
        <w:rPr>
          <w:rFonts w:ascii="Soberana Texto" w:hAnsi="Soberana Texto" w:cs="Arial"/>
          <w:b/>
          <w:bCs/>
          <w:sz w:val="22"/>
          <w:szCs w:val="22"/>
        </w:rPr>
      </w:pPr>
    </w:p>
    <w:p w:rsidR="00A1673A" w:rsidRPr="00EE60DC" w:rsidRDefault="0044363A" w:rsidP="00BC0AE8">
      <w:pPr>
        <w:jc w:val="both"/>
        <w:rPr>
          <w:rFonts w:ascii="Soberana Texto" w:hAnsi="Soberana Texto" w:cs="Arial"/>
          <w:sz w:val="22"/>
          <w:szCs w:val="22"/>
          <w:u w:val="single"/>
        </w:rPr>
      </w:pPr>
      <w:r w:rsidRPr="00EE60DC">
        <w:rPr>
          <w:rFonts w:ascii="Soberana Texto" w:hAnsi="Soberana Texto" w:cs="Arial"/>
          <w:bCs/>
          <w:sz w:val="22"/>
          <w:szCs w:val="22"/>
        </w:rPr>
        <w:t xml:space="preserve">Ciudad de </w:t>
      </w:r>
      <w:r w:rsidR="00A1673A" w:rsidRPr="00EE60DC">
        <w:rPr>
          <w:rFonts w:ascii="Soberana Texto" w:hAnsi="Soberana Texto" w:cs="Arial"/>
          <w:bCs/>
          <w:sz w:val="22"/>
          <w:szCs w:val="22"/>
        </w:rPr>
        <w:t xml:space="preserve">México, a </w:t>
      </w:r>
      <w:r w:rsidR="00143A27" w:rsidRPr="00EE60DC">
        <w:rPr>
          <w:rFonts w:ascii="Soberana Texto" w:hAnsi="Soberana Texto" w:cs="Arial"/>
          <w:bCs/>
          <w:sz w:val="22"/>
          <w:szCs w:val="22"/>
        </w:rPr>
        <w:t xml:space="preserve">___ de ______ </w:t>
      </w:r>
      <w:proofErr w:type="spellStart"/>
      <w:r w:rsidR="00A1673A" w:rsidRPr="00EE60DC">
        <w:rPr>
          <w:rFonts w:ascii="Soberana Texto" w:hAnsi="Soberana Texto" w:cs="Arial"/>
          <w:bCs/>
          <w:sz w:val="22"/>
          <w:szCs w:val="22"/>
        </w:rPr>
        <w:t>de</w:t>
      </w:r>
      <w:proofErr w:type="spellEnd"/>
      <w:r w:rsidR="00A1673A" w:rsidRPr="00EE60DC">
        <w:rPr>
          <w:rFonts w:ascii="Soberana Texto" w:hAnsi="Soberana Texto" w:cs="Arial"/>
          <w:bCs/>
          <w:sz w:val="22"/>
          <w:szCs w:val="22"/>
        </w:rPr>
        <w:t xml:space="preserve"> 201</w:t>
      </w:r>
      <w:r w:rsidR="00013906">
        <w:rPr>
          <w:rFonts w:ascii="Soberana Texto" w:hAnsi="Soberana Texto" w:cs="Arial"/>
          <w:bCs/>
          <w:sz w:val="22"/>
          <w:szCs w:val="22"/>
        </w:rPr>
        <w:t>8</w:t>
      </w:r>
    </w:p>
    <w:p w:rsidR="00A1673A" w:rsidRPr="00EE60DC" w:rsidRDefault="00A1673A" w:rsidP="00BC0AE8">
      <w:pPr>
        <w:jc w:val="both"/>
        <w:rPr>
          <w:rFonts w:ascii="Soberana Texto" w:hAnsi="Soberana Texto" w:cs="Arial"/>
          <w:b/>
          <w:bCs/>
          <w:sz w:val="22"/>
          <w:szCs w:val="22"/>
        </w:rPr>
      </w:pPr>
    </w:p>
    <w:p w:rsidR="00B04F02" w:rsidRPr="00EE60DC" w:rsidRDefault="00B04F02" w:rsidP="00BC0AE8">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Delegación Tlalpan</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Ciudad de México, C.P. 14200.</w:t>
      </w:r>
    </w:p>
    <w:p w:rsidR="00A1673A" w:rsidRPr="00EE60DC" w:rsidRDefault="00A1673A" w:rsidP="00BC0AE8">
      <w:pPr>
        <w:ind w:right="192"/>
        <w:jc w:val="both"/>
        <w:rPr>
          <w:rFonts w:ascii="Soberana Texto" w:hAnsi="Soberana Texto"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EE60DC" w:rsidTr="004B5E5A">
        <w:tc>
          <w:tcPr>
            <w:tcW w:w="3119" w:type="dxa"/>
            <w:tcBorders>
              <w:top w:val="single" w:sz="4" w:space="0" w:color="auto"/>
              <w:bottom w:val="nil"/>
              <w:right w:val="single" w:sz="4" w:space="0" w:color="auto"/>
            </w:tcBorders>
          </w:tcPr>
          <w:p w:rsidR="00161989" w:rsidRPr="00EE60DC" w:rsidRDefault="00161989" w:rsidP="00BC0AE8">
            <w:pPr>
              <w:spacing w:line="360" w:lineRule="exact"/>
              <w:jc w:val="both"/>
              <w:rPr>
                <w:rFonts w:ascii="Soberana Texto" w:hAnsi="Soberana Texto"/>
                <w:sz w:val="22"/>
                <w:szCs w:val="22"/>
              </w:rPr>
            </w:pPr>
            <w:r w:rsidRPr="00EE60DC">
              <w:rPr>
                <w:rFonts w:ascii="Soberana Texto" w:hAnsi="Soberana Texto"/>
                <w:bCs/>
                <w:sz w:val="22"/>
                <w:szCs w:val="22"/>
              </w:rPr>
              <w:t>CLAVE ELECTRÓNICA DEL PROCEDIMIENTO</w:t>
            </w:r>
            <w:r w:rsidRPr="00EE60DC">
              <w:rPr>
                <w:rFonts w:ascii="Soberana Texto" w:hAnsi="Soberana Texto"/>
                <w:sz w:val="22"/>
                <w:szCs w:val="22"/>
              </w:rPr>
              <w:t>:</w:t>
            </w:r>
          </w:p>
        </w:tc>
        <w:tc>
          <w:tcPr>
            <w:tcW w:w="6662" w:type="dxa"/>
            <w:tcBorders>
              <w:left w:val="nil"/>
              <w:bottom w:val="nil"/>
            </w:tcBorders>
          </w:tcPr>
          <w:p w:rsidR="00161989" w:rsidRPr="00EE60DC" w:rsidRDefault="00161989" w:rsidP="00BC0AE8">
            <w:pPr>
              <w:spacing w:line="360" w:lineRule="exact"/>
              <w:jc w:val="both"/>
              <w:rPr>
                <w:rFonts w:ascii="Soberana Texto" w:hAnsi="Soberana Texto"/>
                <w:b/>
                <w:sz w:val="22"/>
                <w:szCs w:val="22"/>
              </w:rPr>
            </w:pPr>
          </w:p>
        </w:tc>
      </w:tr>
      <w:tr w:rsidR="00E47339" w:rsidRPr="00EE60DC" w:rsidTr="004B5E5A">
        <w:tc>
          <w:tcPr>
            <w:tcW w:w="3119" w:type="dxa"/>
            <w:tcBorders>
              <w:top w:val="single" w:sz="4" w:space="0" w:color="auto"/>
              <w:bottom w:val="single" w:sz="4" w:space="0" w:color="auto"/>
              <w:right w:val="single" w:sz="4" w:space="0" w:color="auto"/>
            </w:tcBorders>
          </w:tcPr>
          <w:p w:rsidR="00161989" w:rsidRPr="00EE60DC" w:rsidRDefault="00EE60DC" w:rsidP="00BC0AE8">
            <w:pPr>
              <w:spacing w:line="360" w:lineRule="exact"/>
              <w:jc w:val="both"/>
              <w:rPr>
                <w:rFonts w:ascii="Soberana Texto" w:hAnsi="Soberana Texto"/>
                <w:sz w:val="22"/>
                <w:szCs w:val="22"/>
              </w:rPr>
            </w:pPr>
            <w:r w:rsidRPr="00EE60DC">
              <w:rPr>
                <w:rFonts w:ascii="Soberana Texto" w:hAnsi="Soberana Texto"/>
                <w:sz w:val="22"/>
                <w:szCs w:val="22"/>
              </w:rPr>
              <w:t>DESCRIPCIÓN</w:t>
            </w:r>
            <w:r w:rsidR="00161989" w:rsidRPr="00EE60DC">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EE60DC" w:rsidRDefault="00161989" w:rsidP="00BC0AE8">
            <w:pPr>
              <w:spacing w:line="360" w:lineRule="exact"/>
              <w:jc w:val="both"/>
              <w:rPr>
                <w:rFonts w:ascii="Soberana Texto" w:hAnsi="Soberana Texto"/>
                <w:b/>
                <w:sz w:val="22"/>
                <w:szCs w:val="22"/>
              </w:rPr>
            </w:pPr>
          </w:p>
          <w:p w:rsidR="00161989" w:rsidRPr="00EE60DC" w:rsidRDefault="00161989" w:rsidP="00BC0AE8">
            <w:pPr>
              <w:spacing w:line="360" w:lineRule="exact"/>
              <w:jc w:val="both"/>
              <w:rPr>
                <w:rFonts w:ascii="Soberana Texto" w:hAnsi="Soberana Texto"/>
                <w:b/>
                <w:sz w:val="22"/>
                <w:szCs w:val="22"/>
              </w:rPr>
            </w:pPr>
          </w:p>
        </w:tc>
      </w:tr>
    </w:tbl>
    <w:p w:rsidR="00A1673A" w:rsidRPr="00EE60DC" w:rsidRDefault="00A1673A" w:rsidP="00BC0AE8">
      <w:pPr>
        <w:ind w:right="192"/>
        <w:jc w:val="both"/>
        <w:rPr>
          <w:rFonts w:ascii="Soberana Texto" w:hAnsi="Soberana Texto" w:cs="Arial"/>
          <w:b/>
          <w:bCs/>
          <w:sz w:val="22"/>
          <w:szCs w:val="22"/>
          <w:u w:val="single"/>
        </w:rPr>
      </w:pPr>
    </w:p>
    <w:p w:rsidR="00A1673A" w:rsidRPr="00EE60DC" w:rsidRDefault="00A1673A" w:rsidP="00BC0AE8">
      <w:pPr>
        <w:ind w:right="192"/>
        <w:jc w:val="both"/>
        <w:rPr>
          <w:rFonts w:ascii="Soberana Texto" w:hAnsi="Soberana Texto" w:cs="Arial"/>
          <w:b/>
          <w:bCs/>
          <w:sz w:val="22"/>
          <w:szCs w:val="22"/>
          <w:u w:val="single"/>
        </w:rPr>
      </w:pPr>
    </w:p>
    <w:p w:rsidR="00AB06DE" w:rsidRPr="00EE60DC" w:rsidRDefault="00AB06DE" w:rsidP="00AB06DE">
      <w:pPr>
        <w:ind w:right="192"/>
        <w:jc w:val="both"/>
        <w:rPr>
          <w:rFonts w:ascii="Soberana Texto" w:hAnsi="Soberana Texto" w:cs="Arial"/>
          <w:b/>
          <w:bCs/>
          <w:sz w:val="22"/>
          <w:szCs w:val="22"/>
        </w:rPr>
      </w:pPr>
      <w:r w:rsidRPr="00EE60DC">
        <w:rPr>
          <w:rFonts w:ascii="Soberana Texto" w:hAnsi="Soberana Texto" w:cs="Arial"/>
          <w:sz w:val="22"/>
          <w:szCs w:val="22"/>
        </w:rPr>
        <w:t xml:space="preserve">En cumplimiento del artículo 39 fracción VI, inciso f) del Reglamento, manifiesto </w:t>
      </w:r>
      <w:r w:rsidRPr="00EE60DC">
        <w:rPr>
          <w:rFonts w:ascii="Soberana Texto" w:hAnsi="Soberana Texto" w:cs="Arial"/>
          <w:b/>
          <w:bCs/>
          <w:sz w:val="22"/>
          <w:szCs w:val="22"/>
        </w:rPr>
        <w:t>BAJO PROTESTA DE DECIR VERDAD</w:t>
      </w:r>
      <w:r w:rsidRPr="00EE60DC">
        <w:rPr>
          <w:rFonts w:ascii="Soberana Texto" w:hAnsi="Soberana Texto" w:cs="Arial"/>
          <w:sz w:val="22"/>
          <w:szCs w:val="22"/>
        </w:rPr>
        <w:t xml:space="preserve"> que el personal de esta empresa o a través de interpósita persona, se abstendrán de adoptar cualquier conducta que induzca a los servidores públicos de la UPN a alterar las evaluaciones de las proposiciones, el resultado del procedimiento u otros aspectos que otorguen condiciones más ventajosas con relación a los demás participantes, durante el desarrollo del procedimiento de contratación antes referido.</w:t>
      </w: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jc w:val="both"/>
        <w:rPr>
          <w:rFonts w:ascii="Soberana Texto" w:hAnsi="Soberana Texto" w:cs="Arial"/>
          <w:sz w:val="22"/>
          <w:szCs w:val="22"/>
        </w:rPr>
      </w:pPr>
      <w:r w:rsidRPr="00EE60DC">
        <w:rPr>
          <w:rFonts w:ascii="Soberana Texto" w:hAnsi="Soberana Texto" w:cs="Arial"/>
          <w:b/>
          <w:bCs/>
          <w:sz w:val="22"/>
          <w:szCs w:val="22"/>
        </w:rPr>
        <w:t xml:space="preserve">A t e n t a m e n t e </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Nombre de la empresa</w:t>
      </w: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C. ________________________________</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Representante legal</w:t>
      </w:r>
    </w:p>
    <w:p w:rsidR="00A1673A" w:rsidRPr="00EE60DC" w:rsidRDefault="00A1673A" w:rsidP="00BC0AE8">
      <w:pPr>
        <w:ind w:right="192"/>
        <w:jc w:val="both"/>
        <w:rPr>
          <w:rFonts w:ascii="Soberana Texto" w:hAnsi="Soberana Texto" w:cs="Arial"/>
          <w:b/>
          <w:bCs/>
          <w:sz w:val="22"/>
          <w:szCs w:val="22"/>
        </w:rPr>
      </w:pPr>
      <w:r w:rsidRPr="00EE60DC">
        <w:rPr>
          <w:rFonts w:ascii="Soberana Texto" w:hAnsi="Soberana Texto" w:cs="Arial"/>
          <w:b/>
          <w:bCs/>
          <w:sz w:val="22"/>
          <w:szCs w:val="22"/>
        </w:rPr>
        <w:t xml:space="preserve"> </w:t>
      </w:r>
    </w:p>
    <w:p w:rsidR="0008060A" w:rsidRPr="00EE60DC" w:rsidRDefault="0008060A" w:rsidP="00BC0AE8">
      <w:pPr>
        <w:ind w:right="192"/>
        <w:jc w:val="both"/>
        <w:rPr>
          <w:rFonts w:ascii="Soberana Texto" w:hAnsi="Soberana Texto" w:cs="Arial"/>
          <w:b/>
          <w:bCs/>
          <w:sz w:val="22"/>
          <w:szCs w:val="22"/>
        </w:rPr>
        <w:sectPr w:rsidR="0008060A" w:rsidRPr="00EE60DC" w:rsidSect="00B83266">
          <w:pgSz w:w="12240" w:h="15840" w:code="1"/>
          <w:pgMar w:top="238" w:right="1134" w:bottom="1361" w:left="1134" w:header="720" w:footer="567" w:gutter="0"/>
          <w:cols w:space="708"/>
          <w:noEndnote/>
          <w:docGrid w:linePitch="326"/>
        </w:sect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lastRenderedPageBreak/>
        <w:t>ANEXO 6</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ESTRATIFICACIÓN DE LA EMPRESA</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 xml:space="preserve">(DEBERÁ SER LLENADO POR EL </w:t>
      </w:r>
      <w:r w:rsidR="00F76941" w:rsidRPr="00EE60DC">
        <w:rPr>
          <w:rFonts w:ascii="Soberana Texto" w:hAnsi="Soberana Texto" w:cs="Arial"/>
          <w:b/>
          <w:bCs/>
          <w:sz w:val="22"/>
          <w:szCs w:val="22"/>
        </w:rPr>
        <w:t>LICITANTE</w:t>
      </w:r>
      <w:r w:rsidRPr="00EE60DC">
        <w:rPr>
          <w:rFonts w:ascii="Soberana Texto" w:hAnsi="Soberana Texto" w:cs="Arial"/>
          <w:b/>
          <w:bCs/>
          <w:sz w:val="22"/>
          <w:szCs w:val="22"/>
        </w:rPr>
        <w:t>)</w:t>
      </w:r>
    </w:p>
    <w:p w:rsidR="0008060A" w:rsidRPr="00EE60DC" w:rsidRDefault="0008060A" w:rsidP="00BC0AE8">
      <w:pPr>
        <w:ind w:right="192"/>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sz w:val="22"/>
          <w:szCs w:val="22"/>
        </w:rPr>
        <w:t xml:space="preserve">_________ de __________ </w:t>
      </w:r>
      <w:proofErr w:type="spellStart"/>
      <w:r w:rsidRPr="00EE60DC">
        <w:rPr>
          <w:rFonts w:ascii="Soberana Texto" w:hAnsi="Soberana Texto" w:cs="Arial"/>
          <w:sz w:val="22"/>
          <w:szCs w:val="22"/>
        </w:rPr>
        <w:t>de</w:t>
      </w:r>
      <w:proofErr w:type="spellEnd"/>
      <w:r w:rsidRPr="00EE60DC">
        <w:rPr>
          <w:rFonts w:ascii="Soberana Texto" w:hAnsi="Soberana Texto" w:cs="Arial"/>
          <w:sz w:val="22"/>
          <w:szCs w:val="22"/>
        </w:rPr>
        <w:t xml:space="preserve"> _______</w:t>
      </w:r>
      <w:proofErr w:type="gramStart"/>
      <w:r w:rsidRPr="00EE60DC">
        <w:rPr>
          <w:rFonts w:ascii="Soberana Texto" w:hAnsi="Soberana Texto" w:cs="Arial"/>
          <w:sz w:val="22"/>
          <w:szCs w:val="22"/>
        </w:rPr>
        <w:t xml:space="preserve">   (</w:t>
      </w:r>
      <w:proofErr w:type="gramEnd"/>
      <w:r w:rsidRPr="00EE60DC">
        <w:rPr>
          <w:rFonts w:ascii="Soberana Texto" w:hAnsi="Soberana Texto" w:cs="Arial"/>
          <w:b/>
          <w:sz w:val="22"/>
          <w:szCs w:val="22"/>
        </w:rPr>
        <w:t>1</w:t>
      </w:r>
      <w:r w:rsidRPr="00EE60DC">
        <w:rPr>
          <w:rFonts w:ascii="Soberana Texto" w:hAnsi="Soberana Texto" w:cs="Arial"/>
          <w:sz w:val="22"/>
          <w:szCs w:val="22"/>
        </w:rPr>
        <w:t>)</w:t>
      </w: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w:t>
      </w:r>
      <w:r w:rsidRPr="00EE60DC">
        <w:rPr>
          <w:rFonts w:ascii="Soberana Texto" w:hAnsi="Soberana Texto" w:cs="Arial"/>
          <w:b/>
          <w:sz w:val="22"/>
          <w:szCs w:val="22"/>
        </w:rPr>
        <w:t>2</w:t>
      </w:r>
      <w:r w:rsidRPr="00EE60DC">
        <w:rPr>
          <w:rFonts w:ascii="Soberana Texto" w:hAnsi="Soberana Texto" w:cs="Arial"/>
          <w:sz w:val="22"/>
          <w:szCs w:val="22"/>
        </w:rPr>
        <w:t>)</w:t>
      </w:r>
    </w:p>
    <w:p w:rsidR="0008060A" w:rsidRPr="00EE60DC" w:rsidRDefault="00B04F02" w:rsidP="00BC0AE8">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08060A" w:rsidRPr="00EE60DC" w:rsidRDefault="0008060A" w:rsidP="00BC0AE8">
      <w:pPr>
        <w:jc w:val="both"/>
        <w:rPr>
          <w:rFonts w:ascii="Soberana Texto" w:hAnsi="Soberana Texto" w:cs="Arial"/>
          <w:bCs/>
          <w:sz w:val="22"/>
          <w:szCs w:val="22"/>
        </w:rPr>
      </w:pPr>
      <w:r w:rsidRPr="00EE60DC">
        <w:rPr>
          <w:rFonts w:ascii="Soberana Texto" w:hAnsi="Soberana Texto" w:cs="Arial"/>
          <w:bCs/>
          <w:sz w:val="22"/>
          <w:szCs w:val="22"/>
        </w:rPr>
        <w:t xml:space="preserve">Delegación </w:t>
      </w:r>
      <w:r w:rsidR="00B04F02" w:rsidRPr="00EE60DC">
        <w:rPr>
          <w:rFonts w:ascii="Soberana Texto" w:hAnsi="Soberana Texto" w:cs="Arial"/>
          <w:bCs/>
          <w:sz w:val="22"/>
          <w:szCs w:val="22"/>
        </w:rPr>
        <w:t>Tlalpan</w:t>
      </w:r>
    </w:p>
    <w:p w:rsidR="0008060A" w:rsidRPr="00EE60DC" w:rsidRDefault="0044363A" w:rsidP="00BC0AE8">
      <w:pPr>
        <w:jc w:val="both"/>
        <w:rPr>
          <w:rFonts w:ascii="Soberana Texto" w:hAnsi="Soberana Texto" w:cs="Arial"/>
          <w:bCs/>
          <w:sz w:val="22"/>
          <w:szCs w:val="22"/>
        </w:rPr>
      </w:pPr>
      <w:r w:rsidRPr="00EE60DC">
        <w:rPr>
          <w:rFonts w:ascii="Soberana Texto" w:hAnsi="Soberana Texto" w:cs="Arial"/>
          <w:bCs/>
          <w:sz w:val="22"/>
          <w:szCs w:val="22"/>
        </w:rPr>
        <w:t xml:space="preserve">Ciudad de </w:t>
      </w:r>
      <w:r w:rsidR="0008060A" w:rsidRPr="00EE60DC">
        <w:rPr>
          <w:rFonts w:ascii="Soberana Texto" w:hAnsi="Soberana Texto" w:cs="Arial"/>
          <w:bCs/>
          <w:sz w:val="22"/>
          <w:szCs w:val="22"/>
        </w:rPr>
        <w:t xml:space="preserve">México, C.P. </w:t>
      </w:r>
      <w:r w:rsidR="00B04F02" w:rsidRPr="00EE60DC">
        <w:rPr>
          <w:rFonts w:ascii="Soberana Texto" w:hAnsi="Soberana Texto" w:cs="Arial"/>
          <w:bCs/>
          <w:sz w:val="22"/>
          <w:szCs w:val="22"/>
        </w:rPr>
        <w:t>14200.</w:t>
      </w:r>
    </w:p>
    <w:p w:rsidR="0008060A" w:rsidRPr="00EE60DC" w:rsidRDefault="0008060A" w:rsidP="00BC0AE8">
      <w:pPr>
        <w:jc w:val="both"/>
        <w:rPr>
          <w:rFonts w:ascii="Soberana Texto" w:hAnsi="Soberana Texto" w:cs="Arial"/>
          <w:bCs/>
          <w:sz w:val="22"/>
          <w:szCs w:val="22"/>
        </w:rPr>
      </w:pPr>
      <w:r w:rsidRPr="00EE60DC">
        <w:rPr>
          <w:rFonts w:ascii="Soberana Texto" w:hAnsi="Soberana Texto" w:cs="Arial"/>
          <w:bCs/>
          <w:sz w:val="22"/>
          <w:szCs w:val="22"/>
        </w:rPr>
        <w:t>P r e s e n t e</w:t>
      </w:r>
    </w:p>
    <w:p w:rsidR="0008060A" w:rsidRPr="00EE60DC" w:rsidRDefault="0008060A" w:rsidP="00BC0AE8">
      <w:pPr>
        <w:ind w:left="3540" w:firstLine="708"/>
        <w:jc w:val="both"/>
        <w:rPr>
          <w:rFonts w:ascii="Soberana Texto" w:hAnsi="Soberana Texto" w:cs="Arial"/>
          <w:b/>
          <w:bCs/>
          <w:sz w:val="22"/>
          <w:szCs w:val="22"/>
        </w:rPr>
      </w:pPr>
    </w:p>
    <w:p w:rsidR="0008060A" w:rsidRPr="00EE60DC" w:rsidRDefault="0008060A" w:rsidP="00BC0AE8">
      <w:pPr>
        <w:jc w:val="both"/>
        <w:rPr>
          <w:rFonts w:ascii="Soberana Texto" w:hAnsi="Soberana Texto" w:cs="Arial"/>
          <w:sz w:val="22"/>
          <w:szCs w:val="22"/>
        </w:rPr>
      </w:pP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Me refiero al procedimiento de ________</w:t>
      </w:r>
      <w:proofErr w:type="gramStart"/>
      <w:r w:rsidRPr="00EE60DC">
        <w:rPr>
          <w:rFonts w:ascii="Soberana Texto" w:hAnsi="Soberana Texto" w:cs="Arial"/>
          <w:sz w:val="22"/>
          <w:szCs w:val="22"/>
        </w:rPr>
        <w:t>_(</w:t>
      </w:r>
      <w:proofErr w:type="gramEnd"/>
      <w:r w:rsidRPr="00EE60DC">
        <w:rPr>
          <w:rFonts w:ascii="Soberana Texto" w:hAnsi="Soberana Texto" w:cs="Arial"/>
          <w:b/>
          <w:sz w:val="22"/>
          <w:szCs w:val="22"/>
        </w:rPr>
        <w:t>3</w:t>
      </w:r>
      <w:r w:rsidRPr="00EE60DC">
        <w:rPr>
          <w:rFonts w:ascii="Soberana Texto" w:hAnsi="Soberana Texto" w:cs="Arial"/>
          <w:sz w:val="22"/>
          <w:szCs w:val="22"/>
        </w:rPr>
        <w:t>)________ No. ________(</w:t>
      </w:r>
      <w:r w:rsidRPr="00EE60DC">
        <w:rPr>
          <w:rFonts w:ascii="Soberana Texto" w:hAnsi="Soberana Texto" w:cs="Arial"/>
          <w:b/>
          <w:sz w:val="22"/>
          <w:szCs w:val="22"/>
        </w:rPr>
        <w:t>4</w:t>
      </w:r>
      <w:r w:rsidRPr="00EE60DC">
        <w:rPr>
          <w:rFonts w:ascii="Soberana Texto" w:hAnsi="Soberana Texto" w:cs="Arial"/>
          <w:sz w:val="22"/>
          <w:szCs w:val="22"/>
        </w:rPr>
        <w:t>) _______ en el que mi representada, la empresa_________(</w:t>
      </w:r>
      <w:r w:rsidRPr="00EE60DC">
        <w:rPr>
          <w:rFonts w:ascii="Soberana Texto" w:hAnsi="Soberana Texto" w:cs="Arial"/>
          <w:b/>
          <w:sz w:val="22"/>
          <w:szCs w:val="22"/>
        </w:rPr>
        <w:t>5</w:t>
      </w:r>
      <w:r w:rsidRPr="00EE60DC">
        <w:rPr>
          <w:rFonts w:ascii="Soberana Texto" w:hAnsi="Soberana Texto" w:cs="Arial"/>
          <w:sz w:val="22"/>
          <w:szCs w:val="22"/>
        </w:rPr>
        <w:t>)________, participa a través de la presente proposición.</w:t>
      </w:r>
    </w:p>
    <w:p w:rsidR="0008060A" w:rsidRPr="00EE60DC" w:rsidRDefault="0008060A" w:rsidP="00BC0AE8">
      <w:pPr>
        <w:jc w:val="both"/>
        <w:rPr>
          <w:rFonts w:ascii="Soberana Texto" w:hAnsi="Soberana Texto" w:cs="Arial"/>
          <w:sz w:val="22"/>
          <w:szCs w:val="22"/>
        </w:rPr>
      </w:pP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 xml:space="preserve">Al respecto y con fundamento en lo dispuesto en el numeral 5 Capítulo VI, </w:t>
      </w:r>
      <w:r w:rsidRPr="00EE60DC">
        <w:rPr>
          <w:rFonts w:ascii="Soberana Texto" w:hAnsi="Soberana Texto" w:cs="Arial"/>
          <w:b/>
          <w:sz w:val="22"/>
          <w:szCs w:val="22"/>
        </w:rPr>
        <w:t>MANIFIESTO BAJO PROTESTA DE DECIR VERDAD</w:t>
      </w:r>
      <w:r w:rsidRPr="00EE60DC">
        <w:rPr>
          <w:rFonts w:ascii="Soberana Texto" w:hAnsi="Soberana Texto" w:cs="Arial"/>
          <w:sz w:val="22"/>
          <w:szCs w:val="22"/>
        </w:rPr>
        <w:t xml:space="preserve"> que mi representada está constituida conforme a las Leyes mexicanas, con Registro Federal de Contribuyentes _________(</w:t>
      </w:r>
      <w:r w:rsidRPr="00EE60DC">
        <w:rPr>
          <w:rFonts w:ascii="Soberana Texto" w:hAnsi="Soberana Texto" w:cs="Arial"/>
          <w:b/>
          <w:sz w:val="22"/>
          <w:szCs w:val="22"/>
        </w:rPr>
        <w:t>6</w:t>
      </w:r>
      <w:r w:rsidRPr="00EE60DC">
        <w:rPr>
          <w:rFonts w:ascii="Soberana Texto" w:hAnsi="Soberana Texto"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E60DC">
        <w:rPr>
          <w:rFonts w:ascii="Soberana Texto" w:hAnsi="Soberana Texto" w:cs="Arial"/>
          <w:b/>
          <w:sz w:val="22"/>
          <w:szCs w:val="22"/>
        </w:rPr>
        <w:t>7</w:t>
      </w:r>
      <w:r w:rsidRPr="00EE60DC">
        <w:rPr>
          <w:rFonts w:ascii="Soberana Texto" w:hAnsi="Soberana Texto" w:cs="Arial"/>
          <w:sz w:val="22"/>
          <w:szCs w:val="22"/>
        </w:rPr>
        <w:t>)________, con base en lo cual se estatifica como una empresa _________(</w:t>
      </w:r>
      <w:r w:rsidRPr="00EE60DC">
        <w:rPr>
          <w:rFonts w:ascii="Soberana Texto" w:hAnsi="Soberana Texto" w:cs="Arial"/>
          <w:b/>
          <w:sz w:val="22"/>
          <w:szCs w:val="22"/>
        </w:rPr>
        <w:t>8</w:t>
      </w:r>
      <w:r w:rsidRPr="00EE60DC">
        <w:rPr>
          <w:rFonts w:ascii="Soberana Texto" w:hAnsi="Soberana Texto" w:cs="Arial"/>
          <w:sz w:val="22"/>
          <w:szCs w:val="22"/>
        </w:rPr>
        <w:t>)________.</w:t>
      </w:r>
    </w:p>
    <w:p w:rsidR="0008060A" w:rsidRPr="00EE60DC" w:rsidRDefault="0008060A" w:rsidP="00BC0AE8">
      <w:pPr>
        <w:jc w:val="both"/>
        <w:rPr>
          <w:rFonts w:ascii="Soberana Texto" w:hAnsi="Soberana Texto" w:cs="Arial"/>
          <w:sz w:val="22"/>
          <w:szCs w:val="22"/>
        </w:rPr>
      </w:pP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sz w:val="22"/>
          <w:szCs w:val="22"/>
        </w:rPr>
      </w:pPr>
      <w:r w:rsidRPr="00EE60DC">
        <w:rPr>
          <w:rFonts w:ascii="Soberana Texto" w:hAnsi="Soberana Texto" w:cs="Arial"/>
          <w:b/>
          <w:bCs/>
          <w:sz w:val="22"/>
          <w:szCs w:val="22"/>
        </w:rPr>
        <w:t xml:space="preserve">A t e n t a m e n t e </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 xml:space="preserve">El </w:t>
      </w:r>
      <w:r w:rsidR="00F76941" w:rsidRPr="00EE60DC">
        <w:rPr>
          <w:rFonts w:ascii="Soberana Texto" w:hAnsi="Soberana Texto" w:cs="Arial"/>
          <w:b/>
          <w:bCs/>
          <w:sz w:val="22"/>
          <w:szCs w:val="22"/>
        </w:rPr>
        <w:t>Licitante</w:t>
      </w:r>
      <w:r w:rsidRPr="00EE60DC">
        <w:rPr>
          <w:rFonts w:ascii="Soberana Texto" w:hAnsi="Soberana Texto" w:cs="Arial"/>
          <w:b/>
          <w:bCs/>
          <w:sz w:val="22"/>
          <w:szCs w:val="22"/>
        </w:rPr>
        <w:t xml:space="preserve"> </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Nombre de la empresa (5)</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C. ________________________________</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Representante legal (9)</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sz w:val="22"/>
          <w:szCs w:val="22"/>
          <w:lang w:eastAsia="es-MX"/>
        </w:rPr>
      </w:pPr>
      <w:r w:rsidRPr="00EE60DC">
        <w:rPr>
          <w:rFonts w:ascii="Soberana Texto" w:hAnsi="Soberana Texto" w:cs="Arial"/>
          <w:b/>
          <w:sz w:val="22"/>
          <w:szCs w:val="22"/>
          <w:lang w:eastAsia="es-MX"/>
        </w:rPr>
        <w:t>Instructivo de llenado</w:t>
      </w:r>
    </w:p>
    <w:p w:rsidR="0008060A" w:rsidRPr="00EE60DC" w:rsidRDefault="0008060A" w:rsidP="00BC0AE8">
      <w:pPr>
        <w:jc w:val="both"/>
        <w:rPr>
          <w:rFonts w:ascii="Soberana Texto" w:hAnsi="Soberana Texto" w:cs="Arial"/>
          <w:b/>
          <w:sz w:val="22"/>
          <w:szCs w:val="22"/>
          <w:lang w:eastAsia="es-MX"/>
        </w:rPr>
      </w:pPr>
    </w:p>
    <w:p w:rsidR="0008060A" w:rsidRPr="00EE60DC" w:rsidRDefault="0008060A" w:rsidP="00BC0AE8">
      <w:pPr>
        <w:pStyle w:val="Prrafodelista1"/>
        <w:ind w:left="0"/>
        <w:jc w:val="both"/>
        <w:rPr>
          <w:rFonts w:ascii="Soberana Texto" w:hAnsi="Soberana Texto" w:cs="Arial"/>
          <w:sz w:val="22"/>
          <w:szCs w:val="22"/>
          <w:lang w:eastAsia="es-MX"/>
        </w:rPr>
      </w:pPr>
      <w:r w:rsidRPr="00EE60DC">
        <w:rPr>
          <w:rFonts w:ascii="Soberana Texto" w:hAnsi="Soberana Texto" w:cs="Arial"/>
          <w:sz w:val="22"/>
          <w:szCs w:val="22"/>
          <w:lang w:eastAsia="es-MX"/>
        </w:rPr>
        <w:t>Llenar los campos conforme aplique tomando en cuenta los rangos previstos en el Acuerdo antes mencionado.</w:t>
      </w:r>
    </w:p>
    <w:p w:rsidR="0008060A" w:rsidRPr="00EE60DC" w:rsidRDefault="0008060A" w:rsidP="00BC0AE8">
      <w:pPr>
        <w:pStyle w:val="Prrafodelista1"/>
        <w:ind w:left="0"/>
        <w:jc w:val="both"/>
        <w:rPr>
          <w:rFonts w:ascii="Soberana Texto" w:hAnsi="Soberana Texto" w:cs="Arial"/>
          <w:b/>
          <w:bCs/>
          <w:sz w:val="22"/>
          <w:szCs w:val="22"/>
          <w:lang w:eastAsia="es-MX"/>
        </w:rPr>
      </w:pP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Señalar la fecha de suscripción del documento.</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lastRenderedPageBreak/>
        <w:t xml:space="preserve">Anotar el nombre de la </w:t>
      </w:r>
      <w:r w:rsidR="000C02B8" w:rsidRPr="00EE60DC">
        <w:rPr>
          <w:rFonts w:ascii="Soberana Texto" w:hAnsi="Soberana Texto" w:cs="Arial"/>
          <w:sz w:val="22"/>
          <w:szCs w:val="22"/>
          <w:lang w:eastAsia="es-MX"/>
        </w:rPr>
        <w:t>Convocante</w:t>
      </w:r>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Precisar el procedimiento de contratación de que se trate (licitación pública o invitación a cuando menos tres proveedores).</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Indicar el número de procedimiento de contratación asignado por </w:t>
      </w:r>
      <w:proofErr w:type="spellStart"/>
      <w:r w:rsidR="000C02B8" w:rsidRPr="00EE60DC">
        <w:rPr>
          <w:rFonts w:ascii="Soberana Texto" w:hAnsi="Soberana Texto" w:cs="Arial"/>
          <w:sz w:val="22"/>
          <w:szCs w:val="22"/>
          <w:lang w:eastAsia="es-MX"/>
        </w:rPr>
        <w:t>CompraNet</w:t>
      </w:r>
      <w:proofErr w:type="spellEnd"/>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Anotar el nombre, razón social o denominación del </w:t>
      </w:r>
      <w:r w:rsidR="00F76941" w:rsidRPr="00EE60DC">
        <w:rPr>
          <w:rFonts w:ascii="Soberana Texto" w:hAnsi="Soberana Texto" w:cs="Arial"/>
          <w:sz w:val="22"/>
          <w:szCs w:val="22"/>
          <w:lang w:eastAsia="es-MX"/>
        </w:rPr>
        <w:t>Licitante</w:t>
      </w:r>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Indicar el Registro Federal de Contribuyentes del </w:t>
      </w:r>
      <w:r w:rsidR="00F76941" w:rsidRPr="00EE60DC">
        <w:rPr>
          <w:rFonts w:ascii="Soberana Texto" w:hAnsi="Soberana Texto" w:cs="Arial"/>
          <w:sz w:val="22"/>
          <w:szCs w:val="22"/>
          <w:lang w:eastAsia="es-MX"/>
        </w:rPr>
        <w:t>Licitante</w:t>
      </w:r>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2" w:history="1">
        <w:r w:rsidRPr="00EE60DC">
          <w:rPr>
            <w:rStyle w:val="Hipervnculo"/>
            <w:rFonts w:ascii="Soberana Texto" w:hAnsi="Soberana Texto" w:cs="Arial"/>
            <w:color w:val="auto"/>
            <w:sz w:val="22"/>
            <w:szCs w:val="22"/>
            <w:lang w:eastAsia="es-MX"/>
          </w:rPr>
          <w:t>http://www.comprasdegobierno.gob.mx/calculadora</w:t>
        </w:r>
      </w:hyperlink>
    </w:p>
    <w:p w:rsidR="0008060A" w:rsidRPr="00EE60DC" w:rsidRDefault="0008060A" w:rsidP="00BC0AE8">
      <w:pPr>
        <w:pStyle w:val="Prrafodelista1"/>
        <w:ind w:left="713"/>
        <w:jc w:val="both"/>
        <w:rPr>
          <w:rFonts w:ascii="Soberana Texto" w:hAnsi="Soberana Texto" w:cs="Arial"/>
          <w:sz w:val="22"/>
          <w:szCs w:val="22"/>
          <w:lang w:eastAsia="es-MX"/>
        </w:rPr>
      </w:pPr>
      <w:r w:rsidRPr="00EE60DC">
        <w:rPr>
          <w:rFonts w:ascii="Soberana Texto" w:hAnsi="Soberana Texto" w:cs="Arial"/>
          <w:sz w:val="22"/>
          <w:szCs w:val="22"/>
          <w:lang w:eastAsia="es-MX"/>
        </w:rPr>
        <w:t>Para el concepto “Trabajadores”, utilizar el total de los trabajadores con los que cuenta la empresa a la fecha de la emisión de la manifestación.</w:t>
      </w:r>
    </w:p>
    <w:p w:rsidR="0008060A" w:rsidRPr="00EE60DC" w:rsidRDefault="0008060A" w:rsidP="00BC0AE8">
      <w:pPr>
        <w:pStyle w:val="Prrafodelista1"/>
        <w:ind w:left="713"/>
        <w:jc w:val="both"/>
        <w:rPr>
          <w:rFonts w:ascii="Soberana Texto" w:hAnsi="Soberana Texto" w:cs="Arial"/>
          <w:sz w:val="22"/>
          <w:szCs w:val="22"/>
          <w:lang w:eastAsia="es-MX"/>
        </w:rPr>
      </w:pPr>
      <w:r w:rsidRPr="00EE60DC">
        <w:rPr>
          <w:rFonts w:ascii="Soberana Texto" w:hAnsi="Soberana Texto"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EE60DC" w:rsidRDefault="0008060A" w:rsidP="000E3A91">
      <w:pPr>
        <w:pStyle w:val="Prrafodelista1"/>
        <w:numPr>
          <w:ilvl w:val="0"/>
          <w:numId w:val="4"/>
        </w:numPr>
        <w:jc w:val="both"/>
        <w:rPr>
          <w:rFonts w:ascii="Soberana Texto" w:hAnsi="Soberana Texto" w:cs="Arial"/>
          <w:bCs/>
          <w:sz w:val="22"/>
          <w:szCs w:val="22"/>
          <w:lang w:eastAsia="es-MX"/>
        </w:rPr>
      </w:pPr>
      <w:r w:rsidRPr="00EE60DC">
        <w:rPr>
          <w:rFonts w:ascii="Soberana Texto" w:hAnsi="Soberana Texto" w:cs="Arial"/>
          <w:bCs/>
          <w:sz w:val="22"/>
          <w:szCs w:val="22"/>
          <w:lang w:eastAsia="es-MX"/>
        </w:rPr>
        <w:t xml:space="preserve">Señalar el tamaño de la empresa (Micro, Pequeña o Mediana), conforme al resultado de la operación señalada en el numeral anterior. </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Anotar el nombre y firma del apoderado o representante legal del </w:t>
      </w:r>
      <w:r w:rsidR="00F76941" w:rsidRPr="00EE60DC">
        <w:rPr>
          <w:rFonts w:ascii="Soberana Texto" w:hAnsi="Soberana Texto" w:cs="Arial"/>
          <w:sz w:val="22"/>
          <w:szCs w:val="22"/>
          <w:lang w:eastAsia="es-MX"/>
        </w:rPr>
        <w:t>Licitante</w:t>
      </w:r>
      <w:r w:rsidRPr="00EE60DC">
        <w:rPr>
          <w:rFonts w:ascii="Soberana Texto" w:hAnsi="Soberana Texto" w:cs="Arial"/>
          <w:sz w:val="22"/>
          <w:szCs w:val="22"/>
          <w:lang w:eastAsia="es-MX"/>
        </w:rPr>
        <w:t>.</w:t>
      </w:r>
    </w:p>
    <w:p w:rsidR="0008060A" w:rsidRPr="00EE60DC" w:rsidRDefault="0008060A" w:rsidP="00BC0AE8">
      <w:pPr>
        <w:pStyle w:val="Prrafodelista1"/>
        <w:ind w:left="713"/>
        <w:jc w:val="both"/>
        <w:rPr>
          <w:rFonts w:ascii="Soberana Texto" w:hAnsi="Soberana Texto" w:cs="Arial"/>
          <w:b/>
          <w:bCs/>
          <w:sz w:val="22"/>
          <w:szCs w:val="22"/>
        </w:rPr>
      </w:pPr>
      <w:r w:rsidRPr="00EE60DC">
        <w:rPr>
          <w:rFonts w:ascii="Soberana Texto" w:hAnsi="Soberana Texto" w:cs="Arial"/>
          <w:noProof/>
          <w:sz w:val="22"/>
          <w:szCs w:val="22"/>
          <w:lang w:val="en-US" w:eastAsia="en-US"/>
        </w:rPr>
        <w:drawing>
          <wp:anchor distT="0" distB="0" distL="114300" distR="114300" simplePos="0" relativeHeight="251662848" behindDoc="0" locked="0" layoutInCell="1" allowOverlap="1" wp14:anchorId="7E051E27" wp14:editId="2562C02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9F5E1C" w:rsidRDefault="009F5E1C" w:rsidP="00BC0AE8">
      <w:pPr>
        <w:jc w:val="both"/>
        <w:rPr>
          <w:rFonts w:ascii="Soberana Texto" w:hAnsi="Soberana Texto" w:cs="Arial"/>
          <w:b/>
          <w:bCs/>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Pr="009F5E1C" w:rsidRDefault="009F5E1C" w:rsidP="009F5E1C">
      <w:pPr>
        <w:rPr>
          <w:rFonts w:ascii="Soberana Texto" w:hAnsi="Soberana Texto" w:cs="Arial"/>
          <w:sz w:val="22"/>
          <w:szCs w:val="22"/>
        </w:rPr>
      </w:pPr>
    </w:p>
    <w:p w:rsidR="009F5E1C" w:rsidRDefault="009F5E1C" w:rsidP="009F5E1C">
      <w:pPr>
        <w:tabs>
          <w:tab w:val="left" w:pos="6990"/>
        </w:tabs>
        <w:rPr>
          <w:rFonts w:ascii="Soberana Texto" w:hAnsi="Soberana Texto" w:cs="Arial"/>
          <w:sz w:val="22"/>
          <w:szCs w:val="22"/>
        </w:rPr>
        <w:sectPr w:rsidR="009F5E1C" w:rsidSect="00B83266">
          <w:pgSz w:w="12240" w:h="15840" w:code="1"/>
          <w:pgMar w:top="238" w:right="1134" w:bottom="1361" w:left="1134" w:header="720" w:footer="567" w:gutter="0"/>
          <w:cols w:space="708"/>
          <w:noEndnote/>
          <w:docGrid w:linePitch="326"/>
        </w:sectPr>
      </w:pPr>
    </w:p>
    <w:p w:rsidR="009F5E1C" w:rsidRDefault="009F5E1C" w:rsidP="00BC0AE8">
      <w:pPr>
        <w:ind w:right="192"/>
        <w:jc w:val="both"/>
        <w:rPr>
          <w:rFonts w:ascii="Soberana Texto" w:hAnsi="Soberana Texto" w:cs="Arial"/>
          <w:b/>
          <w:bCs/>
          <w:sz w:val="22"/>
          <w:szCs w:val="22"/>
        </w:rPr>
      </w:pPr>
    </w:p>
    <w:p w:rsidR="00C11C21" w:rsidRPr="00EE60DC" w:rsidRDefault="0074621F" w:rsidP="00BC0AE8">
      <w:pPr>
        <w:ind w:right="192"/>
        <w:jc w:val="both"/>
        <w:rPr>
          <w:rFonts w:ascii="Soberana Texto" w:hAnsi="Soberana Texto" w:cs="Arial"/>
          <w:b/>
          <w:bCs/>
          <w:sz w:val="22"/>
          <w:szCs w:val="22"/>
        </w:rPr>
      </w:pPr>
      <w:r w:rsidRPr="00EE60DC">
        <w:rPr>
          <w:rFonts w:ascii="Soberana Texto" w:hAnsi="Soberana Texto" w:cs="Arial"/>
          <w:b/>
          <w:bCs/>
          <w:sz w:val="22"/>
          <w:szCs w:val="22"/>
        </w:rPr>
        <w:t>ANEXO 7</w:t>
      </w:r>
    </w:p>
    <w:p w:rsidR="00E51A14" w:rsidRPr="00EE60DC" w:rsidRDefault="00E51A14" w:rsidP="00BC0AE8">
      <w:pPr>
        <w:widowControl w:val="0"/>
        <w:jc w:val="both"/>
        <w:rPr>
          <w:rFonts w:ascii="Soberana Texto" w:hAnsi="Soberana Texto"/>
          <w:b/>
          <w:sz w:val="22"/>
          <w:szCs w:val="22"/>
        </w:rPr>
      </w:pPr>
      <w:r w:rsidRPr="00EE60DC">
        <w:rPr>
          <w:rFonts w:ascii="Soberana Texto" w:hAnsi="Soberana Texto"/>
          <w:b/>
          <w:sz w:val="22"/>
          <w:szCs w:val="22"/>
        </w:rPr>
        <w:t xml:space="preserve">MODELO DE </w:t>
      </w:r>
      <w:r w:rsidR="00164DFB" w:rsidRPr="00EE60DC">
        <w:rPr>
          <w:rFonts w:ascii="Soberana Texto" w:hAnsi="Soberana Texto"/>
          <w:b/>
          <w:sz w:val="22"/>
          <w:szCs w:val="22"/>
        </w:rPr>
        <w:t>CONTRATO</w:t>
      </w:r>
    </w:p>
    <w:p w:rsidR="00CD0255" w:rsidRPr="00EE60DC" w:rsidRDefault="00CD0255" w:rsidP="00BC0AE8">
      <w:pPr>
        <w:widowControl w:val="0"/>
        <w:jc w:val="both"/>
        <w:rPr>
          <w:rFonts w:ascii="Soberana Texto" w:hAnsi="Soberana Texto"/>
          <w:b/>
          <w:sz w:val="22"/>
          <w:szCs w:val="22"/>
        </w:rPr>
      </w:pPr>
    </w:p>
    <w:p w:rsidR="0006134C" w:rsidRDefault="00C04453" w:rsidP="0006134C">
      <w:pPr>
        <w:widowControl w:val="0"/>
        <w:ind w:hanging="284"/>
        <w:jc w:val="both"/>
        <w:rPr>
          <w:rFonts w:ascii="Soberana Texto" w:hAnsi="Soberana Texto"/>
          <w:b/>
          <w:bCs/>
          <w:sz w:val="22"/>
          <w:szCs w:val="22"/>
        </w:rPr>
        <w:sectPr w:rsidR="0006134C" w:rsidSect="0006134C">
          <w:pgSz w:w="15840" w:h="12240" w:orient="landscape" w:code="1"/>
          <w:pgMar w:top="720" w:right="720" w:bottom="720" w:left="720" w:header="720" w:footer="567" w:gutter="0"/>
          <w:cols w:space="708"/>
          <w:noEndnote/>
          <w:docGrid w:linePitch="326"/>
        </w:sectPr>
      </w:pPr>
      <w:r w:rsidRPr="00C04453">
        <w:rPr>
          <w:noProof/>
          <w:lang w:val="en-US" w:eastAsia="en-US"/>
        </w:rPr>
        <w:drawing>
          <wp:inline distT="0" distB="0" distL="0" distR="0">
            <wp:extent cx="9119870" cy="3914775"/>
            <wp:effectExtent l="0" t="0" r="508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0692" cy="3915128"/>
                    </a:xfrm>
                    <a:prstGeom prst="rect">
                      <a:avLst/>
                    </a:prstGeom>
                    <a:noFill/>
                    <a:ln>
                      <a:noFill/>
                    </a:ln>
                  </pic:spPr>
                </pic:pic>
              </a:graphicData>
            </a:graphic>
          </wp:inline>
        </w:drawing>
      </w:r>
    </w:p>
    <w:tbl>
      <w:tblPr>
        <w:tblpPr w:leftFromText="180" w:rightFromText="180" w:vertAnchor="text" w:horzAnchor="margin" w:tblpY="8"/>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40"/>
        <w:gridCol w:w="7020"/>
      </w:tblGrid>
      <w:tr w:rsidR="0006134C" w:rsidTr="0006134C">
        <w:trPr>
          <w:trHeight w:val="846"/>
        </w:trPr>
        <w:tc>
          <w:tcPr>
            <w:tcW w:w="7740" w:type="dxa"/>
            <w:shd w:val="clear" w:color="auto" w:fill="FFFF00"/>
          </w:tcPr>
          <w:p w:rsidR="0006134C" w:rsidRDefault="0006134C" w:rsidP="0006134C">
            <w:pPr>
              <w:ind w:left="761"/>
              <w:jc w:val="both"/>
              <w:rPr>
                <w:rFonts w:ascii="Arial" w:hAnsi="Arial"/>
                <w:sz w:val="18"/>
              </w:rPr>
            </w:pPr>
            <w:r>
              <w:rPr>
                <w:rFonts w:ascii="Arial" w:hAnsi="Arial"/>
                <w:b/>
                <w:sz w:val="18"/>
              </w:rPr>
              <w:lastRenderedPageBreak/>
              <w:t>DATOS GENERALES</w:t>
            </w:r>
            <w:r>
              <w:rPr>
                <w:rFonts w:ascii="Arial" w:hAnsi="Arial"/>
                <w:sz w:val="18"/>
              </w:rPr>
              <w:t>:</w:t>
            </w:r>
          </w:p>
          <w:p w:rsidR="0006134C" w:rsidRDefault="0006134C" w:rsidP="0006134C">
            <w:pPr>
              <w:jc w:val="both"/>
              <w:rPr>
                <w:rFonts w:ascii="Arial" w:hAnsi="Arial"/>
                <w:b/>
                <w:sz w:val="18"/>
              </w:rPr>
            </w:pPr>
            <w:r>
              <w:rPr>
                <w:rFonts w:ascii="Arial" w:hAnsi="Arial"/>
                <w:b/>
                <w:sz w:val="18"/>
              </w:rPr>
              <w:t xml:space="preserve">Denominación o Razón Social: </w:t>
            </w:r>
          </w:p>
          <w:p w:rsidR="0006134C" w:rsidRPr="00DD2F2E" w:rsidRDefault="0006134C" w:rsidP="0006134C">
            <w:pPr>
              <w:pStyle w:val="Ttulo5"/>
              <w:rPr>
                <w:lang w:val="es-ES"/>
              </w:rPr>
            </w:pPr>
            <w:r>
              <w:rPr>
                <w:lang w:val="es-ES"/>
              </w:rPr>
              <w:t xml:space="preserve">R.F.C.: </w:t>
            </w:r>
          </w:p>
          <w:p w:rsidR="0006134C" w:rsidRDefault="0006134C" w:rsidP="0006134C">
            <w:pPr>
              <w:jc w:val="both"/>
              <w:rPr>
                <w:rFonts w:ascii="Arial" w:hAnsi="Arial"/>
                <w:sz w:val="18"/>
              </w:rPr>
            </w:pPr>
            <w:r>
              <w:rPr>
                <w:rFonts w:ascii="Arial" w:hAnsi="Arial"/>
                <w:b/>
                <w:sz w:val="18"/>
              </w:rPr>
              <w:t>Observaciones:______________________________________________________________</w:t>
            </w:r>
          </w:p>
        </w:tc>
        <w:tc>
          <w:tcPr>
            <w:tcW w:w="7020" w:type="dxa"/>
            <w:shd w:val="clear" w:color="auto" w:fill="FFFF00"/>
          </w:tcPr>
          <w:p w:rsidR="0006134C" w:rsidRPr="00F17035" w:rsidRDefault="0006134C" w:rsidP="0006134C">
            <w:pPr>
              <w:jc w:val="both"/>
              <w:rPr>
                <w:rFonts w:ascii="Arial" w:hAnsi="Arial" w:cs="Arial"/>
                <w:b/>
                <w:sz w:val="18"/>
                <w:szCs w:val="18"/>
              </w:rPr>
            </w:pPr>
            <w:r>
              <w:rPr>
                <w:rFonts w:ascii="Arial" w:hAnsi="Arial" w:cs="Arial"/>
                <w:b/>
                <w:sz w:val="18"/>
                <w:szCs w:val="18"/>
              </w:rPr>
              <w:t>Nombre del Representante Legal:</w:t>
            </w:r>
          </w:p>
          <w:p w:rsidR="0006134C" w:rsidRPr="00DD2F2E" w:rsidRDefault="0006134C" w:rsidP="0006134C">
            <w:pPr>
              <w:ind w:left="3484" w:hanging="3484"/>
              <w:rPr>
                <w:rFonts w:ascii="Arial" w:hAnsi="Arial" w:cs="Arial"/>
                <w:b/>
                <w:sz w:val="18"/>
                <w:szCs w:val="18"/>
              </w:rPr>
            </w:pPr>
            <w:r>
              <w:rPr>
                <w:rFonts w:ascii="Arial" w:hAnsi="Arial" w:cs="Arial"/>
                <w:b/>
                <w:sz w:val="18"/>
                <w:szCs w:val="18"/>
              </w:rPr>
              <w:t xml:space="preserve">Teléfono: </w:t>
            </w:r>
          </w:p>
          <w:p w:rsidR="0006134C" w:rsidRDefault="0006134C" w:rsidP="0006134C">
            <w:pPr>
              <w:ind w:left="3484" w:hanging="3484"/>
            </w:pPr>
          </w:p>
        </w:tc>
      </w:tr>
    </w:tbl>
    <w:tbl>
      <w:tblPr>
        <w:tblpPr w:leftFromText="180" w:rightFromText="180" w:vertAnchor="text" w:horzAnchor="margin" w:tblpY="906"/>
        <w:tblW w:w="14760" w:type="dxa"/>
        <w:tblLayout w:type="fixed"/>
        <w:tblCellMar>
          <w:left w:w="70" w:type="dxa"/>
          <w:right w:w="70" w:type="dxa"/>
        </w:tblCellMar>
        <w:tblLook w:val="01E0" w:firstRow="1" w:lastRow="1" w:firstColumn="1" w:lastColumn="1" w:noHBand="0" w:noVBand="0"/>
      </w:tblPr>
      <w:tblGrid>
        <w:gridCol w:w="4500"/>
        <w:gridCol w:w="180"/>
        <w:gridCol w:w="5400"/>
        <w:gridCol w:w="180"/>
        <w:gridCol w:w="4500"/>
      </w:tblGrid>
      <w:tr w:rsidR="0006134C" w:rsidTr="0006134C">
        <w:tc>
          <w:tcPr>
            <w:tcW w:w="4500" w:type="dxa"/>
          </w:tcPr>
          <w:p w:rsidR="0006134C" w:rsidRDefault="0006134C" w:rsidP="0006134C">
            <w:pPr>
              <w:jc w:val="both"/>
              <w:rPr>
                <w:rFonts w:ascii="Arial Narrow" w:hAnsi="Arial Narrow"/>
                <w:b/>
                <w:kern w:val="2"/>
                <w:sz w:val="14"/>
              </w:rPr>
            </w:pPr>
            <w:r>
              <w:rPr>
                <w:rFonts w:ascii="Arial Narrow" w:hAnsi="Arial Narrow"/>
                <w:b/>
                <w:kern w:val="2"/>
                <w:sz w:val="14"/>
              </w:rPr>
              <w:t xml:space="preserve">“CONTRATO DE ADQUISICIÓN DE BIENES” QUE CELEBRAN POR UNA PARTE </w:t>
            </w:r>
            <w:smartTag w:uri="urn:schemas-microsoft-com:office:smarttags" w:element="PersonName">
              <w:smartTagPr>
                <w:attr w:name="ProductID" w:val="LA UNIVERSIDAD PEDAGￓGICA"/>
              </w:smartTagPr>
              <w:r>
                <w:rPr>
                  <w:rFonts w:ascii="Arial Narrow" w:hAnsi="Arial Narrow"/>
                  <w:b/>
                  <w:kern w:val="2"/>
                  <w:sz w:val="14"/>
                </w:rPr>
                <w:t>LA UNIVERSIDAD PEDAGÓGICA</w:t>
              </w:r>
            </w:smartTag>
            <w:r>
              <w:rPr>
                <w:rFonts w:ascii="Arial Narrow" w:hAnsi="Arial Narrow"/>
                <w:b/>
                <w:kern w:val="2"/>
                <w:sz w:val="14"/>
              </w:rPr>
              <w:t xml:space="preserve"> NACIONAL, EN LO SUCESIVO </w:t>
            </w:r>
            <w:r>
              <w:rPr>
                <w:rFonts w:ascii="Arial Narrow" w:hAnsi="Arial Narrow"/>
                <w:b/>
                <w:color w:val="0000FF"/>
                <w:kern w:val="2"/>
                <w:sz w:val="14"/>
              </w:rPr>
              <w:t>“</w:t>
            </w:r>
            <w:smartTag w:uri="urn:schemas-microsoft-com:office:smarttags" w:element="PersonName">
              <w:smartTagPr>
                <w:attr w:name="ProductID" w:val="LA UPN"/>
              </w:smartTagPr>
              <w:r>
                <w:rPr>
                  <w:rFonts w:ascii="Arial Narrow" w:hAnsi="Arial Narrow"/>
                  <w:b/>
                  <w:color w:val="0000FF"/>
                  <w:kern w:val="2"/>
                  <w:sz w:val="14"/>
                </w:rPr>
                <w:t>LA UPN</w:t>
              </w:r>
            </w:smartTag>
            <w:r>
              <w:rPr>
                <w:rFonts w:ascii="Arial Narrow" w:hAnsi="Arial Narrow"/>
                <w:b/>
                <w:color w:val="0000FF"/>
                <w:kern w:val="2"/>
                <w:sz w:val="14"/>
              </w:rPr>
              <w:t>”</w:t>
            </w:r>
            <w:r>
              <w:rPr>
                <w:rFonts w:ascii="Arial Narrow" w:hAnsi="Arial Narrow"/>
                <w:b/>
                <w:kern w:val="2"/>
                <w:sz w:val="14"/>
              </w:rPr>
              <w:t xml:space="preserve"> Y POR </w:t>
            </w:r>
            <w:smartTag w:uri="urn:schemas-microsoft-com:office:smarttags" w:element="PersonName">
              <w:smartTagPr>
                <w:attr w:name="ProductID" w:val="LA OTRA"/>
              </w:smartTagPr>
              <w:r>
                <w:rPr>
                  <w:rFonts w:ascii="Arial Narrow" w:hAnsi="Arial Narrow"/>
                  <w:b/>
                  <w:kern w:val="2"/>
                  <w:sz w:val="14"/>
                </w:rPr>
                <w:t>LA OTRA</w:t>
              </w:r>
            </w:smartTag>
            <w:r>
              <w:rPr>
                <w:rFonts w:ascii="Arial Narrow" w:hAnsi="Arial Narrow"/>
                <w:b/>
                <w:kern w:val="2"/>
                <w:sz w:val="14"/>
              </w:rPr>
              <w:t xml:space="preserve"> “EL PROVEEDOR”, SEÑALADO EN EL APARTADO DE DATOS GENERALES DEL PRESENTE INSTRUMENTO, AL TENOR DE LAS DECLARACIONES Y CLÁUSULAS SIGUIENTES:</w:t>
            </w:r>
          </w:p>
          <w:p w:rsidR="0006134C" w:rsidRDefault="0006134C" w:rsidP="0006134C">
            <w:pPr>
              <w:jc w:val="center"/>
              <w:rPr>
                <w:rFonts w:ascii="Arial Narrow" w:hAnsi="Arial Narrow"/>
                <w:b/>
                <w:kern w:val="2"/>
                <w:sz w:val="6"/>
              </w:rPr>
            </w:pPr>
          </w:p>
          <w:p w:rsidR="0006134C" w:rsidRDefault="0006134C" w:rsidP="0006134C">
            <w:pPr>
              <w:jc w:val="center"/>
              <w:rPr>
                <w:rFonts w:ascii="Arial Narrow" w:hAnsi="Arial Narrow"/>
                <w:b/>
                <w:kern w:val="2"/>
                <w:sz w:val="15"/>
              </w:rPr>
            </w:pPr>
            <w:r>
              <w:rPr>
                <w:rFonts w:ascii="Arial Narrow" w:hAnsi="Arial Narrow"/>
                <w:b/>
                <w:kern w:val="2"/>
                <w:sz w:val="15"/>
              </w:rPr>
              <w:t>D E C L A R A C I O N E S</w:t>
            </w:r>
          </w:p>
          <w:p w:rsidR="0006134C" w:rsidRDefault="0006134C" w:rsidP="0006134C">
            <w:pPr>
              <w:jc w:val="center"/>
              <w:rPr>
                <w:rFonts w:ascii="Arial Narrow" w:hAnsi="Arial Narrow"/>
                <w:b/>
                <w:kern w:val="2"/>
                <w:sz w:val="15"/>
              </w:rPr>
            </w:pPr>
          </w:p>
          <w:p w:rsidR="0006134C" w:rsidRDefault="0006134C" w:rsidP="0006134C">
            <w:pPr>
              <w:jc w:val="both"/>
              <w:rPr>
                <w:rFonts w:ascii="Arial Narrow" w:hAnsi="Arial Narrow"/>
                <w:b/>
                <w:kern w:val="2"/>
                <w:sz w:val="15"/>
              </w:rPr>
            </w:pPr>
            <w:r>
              <w:rPr>
                <w:rFonts w:ascii="Arial Narrow" w:hAnsi="Arial Narrow"/>
                <w:b/>
                <w:kern w:val="2"/>
                <w:sz w:val="15"/>
              </w:rPr>
              <w:t xml:space="preserve">I.- Declara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b/>
                <w:kern w:val="2"/>
                <w:sz w:val="15"/>
              </w:rPr>
              <w:t>, a través de su representante, que:</w:t>
            </w:r>
          </w:p>
          <w:p w:rsidR="0006134C" w:rsidRDefault="0006134C" w:rsidP="0006134C">
            <w:pPr>
              <w:jc w:val="both"/>
              <w:rPr>
                <w:rFonts w:ascii="Arial Narrow" w:hAnsi="Arial Narrow"/>
                <w:b/>
                <w:kern w:val="2"/>
                <w:sz w:val="15"/>
              </w:rPr>
            </w:pPr>
          </w:p>
          <w:p w:rsidR="0006134C" w:rsidRDefault="0006134C" w:rsidP="0006134C">
            <w:pPr>
              <w:jc w:val="both"/>
              <w:rPr>
                <w:rFonts w:ascii="Arial Narrow" w:hAnsi="Arial Narrow"/>
                <w:sz w:val="15"/>
              </w:rPr>
            </w:pPr>
            <w:r>
              <w:rPr>
                <w:rFonts w:ascii="Arial Narrow" w:hAnsi="Arial Narrow"/>
                <w:b/>
                <w:kern w:val="2"/>
                <w:sz w:val="15"/>
              </w:rPr>
              <w:t xml:space="preserve">I.1 </w:t>
            </w:r>
            <w:r>
              <w:rPr>
                <w:rFonts w:ascii="Arial Narrow" w:hAnsi="Arial Narrow"/>
                <w:bCs/>
                <w:kern w:val="2"/>
                <w:sz w:val="15"/>
              </w:rPr>
              <w:t>Que</w:t>
            </w:r>
            <w:r>
              <w:rPr>
                <w:rFonts w:ascii="Arial Narrow" w:hAnsi="Arial Narrow"/>
                <w:kern w:val="2"/>
                <w:sz w:val="15"/>
              </w:rPr>
              <w:t xml:space="preserve"> </w:t>
            </w:r>
            <w:r>
              <w:rPr>
                <w:rFonts w:ascii="Arial Narrow" w:hAnsi="Arial Narrow"/>
                <w:sz w:val="15"/>
              </w:rPr>
              <w:t xml:space="preserve">es un Órgano Desconcentrado de </w:t>
            </w:r>
            <w:smartTag w:uri="urn:schemas-microsoft-com:office:smarttags" w:element="PersonName">
              <w:smartTagPr>
                <w:attr w:name="ProductID" w:val="la Secretar￭a"/>
              </w:smartTagPr>
              <w:r>
                <w:rPr>
                  <w:rFonts w:ascii="Arial Narrow" w:hAnsi="Arial Narrow"/>
                  <w:sz w:val="15"/>
                </w:rPr>
                <w:t>la Secretaría</w:t>
              </w:r>
            </w:smartTag>
            <w:r>
              <w:rPr>
                <w:rFonts w:ascii="Arial Narrow" w:hAnsi="Arial Narrow"/>
                <w:sz w:val="15"/>
              </w:rPr>
              <w:t xml:space="preserve"> de Educación Pública, creada por decreto presidencial de fecha 29 de agosto de 1978.  </w:t>
            </w:r>
          </w:p>
          <w:p w:rsidR="0006134C" w:rsidRDefault="0006134C" w:rsidP="0006134C">
            <w:pPr>
              <w:jc w:val="both"/>
              <w:rPr>
                <w:rFonts w:ascii="Arial Narrow" w:hAnsi="Arial Narrow"/>
                <w:kern w:val="2"/>
                <w:sz w:val="15"/>
              </w:rPr>
            </w:pPr>
            <w:r>
              <w:rPr>
                <w:rFonts w:ascii="Arial Narrow" w:hAnsi="Arial Narrow"/>
                <w:b/>
                <w:kern w:val="2"/>
                <w:sz w:val="15"/>
              </w:rPr>
              <w:t xml:space="preserve">I.2 </w:t>
            </w:r>
            <w:r>
              <w:rPr>
                <w:rFonts w:ascii="Arial Narrow" w:hAnsi="Arial Narrow"/>
                <w:bCs/>
                <w:kern w:val="2"/>
                <w:sz w:val="15"/>
              </w:rPr>
              <w:t>Que</w:t>
            </w:r>
            <w:r>
              <w:rPr>
                <w:rFonts w:ascii="Arial Narrow" w:hAnsi="Arial Narrow"/>
                <w:b/>
                <w:kern w:val="2"/>
                <w:sz w:val="15"/>
              </w:rPr>
              <w:t xml:space="preserve"> </w:t>
            </w:r>
            <w:r>
              <w:rPr>
                <w:rFonts w:ascii="Arial Narrow" w:hAnsi="Arial Narrow"/>
                <w:kern w:val="2"/>
                <w:sz w:val="15"/>
              </w:rPr>
              <w:t xml:space="preserve">cuenta con facultades para suscribir el presente Contrato, en términos de lo dispuesto en el artículo 9 de </w:t>
            </w:r>
            <w:smartTag w:uri="urn:schemas-microsoft-com:office:smarttags" w:element="PersonName">
              <w:smartTagPr>
                <w:attr w:name="ProductID" w:val="la Ley"/>
              </w:smartTagPr>
              <w:r>
                <w:rPr>
                  <w:rFonts w:ascii="Arial Narrow" w:hAnsi="Arial Narrow"/>
                  <w:kern w:val="2"/>
                  <w:sz w:val="15"/>
                </w:rPr>
                <w:t>la Ley</w:t>
              </w:r>
            </w:smartTag>
            <w:r>
              <w:rPr>
                <w:rFonts w:ascii="Arial Narrow" w:hAnsi="Arial Narrow"/>
                <w:kern w:val="2"/>
                <w:sz w:val="15"/>
              </w:rPr>
              <w:t xml:space="preserve"> de Adquisiciones, Arrendamientos y Servicios del Sector Público, para llevar a cabo los procedimientos de </w:t>
            </w:r>
            <w:proofErr w:type="gramStart"/>
            <w:r>
              <w:rPr>
                <w:rFonts w:ascii="Arial Narrow" w:hAnsi="Arial Narrow"/>
                <w:kern w:val="2"/>
                <w:sz w:val="15"/>
              </w:rPr>
              <w:t>contratación,  y</w:t>
            </w:r>
            <w:proofErr w:type="gramEnd"/>
            <w:r>
              <w:rPr>
                <w:rFonts w:ascii="Arial Narrow" w:hAnsi="Arial Narrow"/>
                <w:kern w:val="2"/>
                <w:sz w:val="15"/>
              </w:rPr>
              <w:t xml:space="preserve"> para suscribir contratos, convenios o pedidos que se deriven de los actos Jurídico-Administrativos previstos en las leyes y ordenamientos aplicables.</w:t>
            </w:r>
          </w:p>
          <w:p w:rsidR="0006134C" w:rsidRDefault="0006134C" w:rsidP="0006134C">
            <w:pPr>
              <w:jc w:val="both"/>
              <w:rPr>
                <w:rFonts w:ascii="Arial Narrow" w:hAnsi="Arial Narrow"/>
                <w:kern w:val="2"/>
                <w:sz w:val="15"/>
              </w:rPr>
            </w:pPr>
            <w:r>
              <w:rPr>
                <w:rFonts w:ascii="Arial Narrow" w:hAnsi="Arial Narrow"/>
                <w:b/>
                <w:bCs/>
                <w:kern w:val="2"/>
                <w:sz w:val="15"/>
              </w:rPr>
              <w:t>I.3</w:t>
            </w:r>
            <w:r>
              <w:rPr>
                <w:rFonts w:ascii="Arial Narrow" w:hAnsi="Arial Narrow"/>
                <w:kern w:val="2"/>
                <w:sz w:val="15"/>
              </w:rPr>
              <w:t xml:space="preserve"> Que el representante legal, por delegación de facultades, se encuentra autorizado para la celebración del presente contrato.</w:t>
            </w:r>
          </w:p>
          <w:p w:rsidR="0006134C" w:rsidRDefault="0006134C" w:rsidP="0006134C">
            <w:pPr>
              <w:jc w:val="both"/>
              <w:rPr>
                <w:rFonts w:ascii="Arial Narrow" w:hAnsi="Arial Narrow"/>
                <w:iCs/>
                <w:kern w:val="2"/>
                <w:sz w:val="15"/>
              </w:rPr>
            </w:pPr>
            <w:r>
              <w:rPr>
                <w:rFonts w:ascii="Arial Narrow" w:hAnsi="Arial Narrow"/>
                <w:b/>
                <w:iCs/>
                <w:kern w:val="2"/>
                <w:sz w:val="15"/>
              </w:rPr>
              <w:t>I.4</w:t>
            </w:r>
            <w:r>
              <w:rPr>
                <w:rFonts w:ascii="Arial Narrow" w:hAnsi="Arial Narrow"/>
                <w:iCs/>
                <w:kern w:val="2"/>
                <w:sz w:val="15"/>
              </w:rPr>
              <w:t xml:space="preserve"> Tener su domicilio legal en Carretera al Ajusco número 24, Col. Héroes de Padierna Delegación Tlalpan, C.P. 14200, México, Ciudad de México.</w:t>
            </w:r>
          </w:p>
          <w:p w:rsidR="0006134C" w:rsidRDefault="0006134C" w:rsidP="0006134C">
            <w:pPr>
              <w:jc w:val="both"/>
              <w:rPr>
                <w:rFonts w:ascii="Arial Narrow" w:hAnsi="Arial Narrow"/>
                <w:b/>
                <w:kern w:val="2"/>
                <w:sz w:val="15"/>
              </w:rPr>
            </w:pPr>
          </w:p>
          <w:p w:rsidR="0006134C" w:rsidRDefault="0006134C" w:rsidP="0006134C">
            <w:pPr>
              <w:jc w:val="both"/>
              <w:rPr>
                <w:rFonts w:ascii="Arial Narrow" w:hAnsi="Arial Narrow"/>
                <w:b/>
                <w:kern w:val="2"/>
                <w:sz w:val="15"/>
              </w:rPr>
            </w:pPr>
            <w:r>
              <w:rPr>
                <w:rFonts w:ascii="Arial Narrow" w:hAnsi="Arial Narrow"/>
                <w:b/>
                <w:kern w:val="2"/>
                <w:sz w:val="15"/>
              </w:rPr>
              <w:t>II.- Declara “El Proveedor”, a través de su representante y bajo protesta de decir verdad, que:</w:t>
            </w:r>
          </w:p>
          <w:p w:rsidR="0006134C" w:rsidRDefault="0006134C" w:rsidP="0006134C">
            <w:pPr>
              <w:jc w:val="both"/>
              <w:rPr>
                <w:rFonts w:ascii="Arial Narrow" w:hAnsi="Arial Narrow"/>
                <w:b/>
                <w:kern w:val="2"/>
                <w:sz w:val="15"/>
              </w:rPr>
            </w:pPr>
          </w:p>
          <w:p w:rsidR="0006134C" w:rsidRDefault="0006134C" w:rsidP="0006134C">
            <w:pPr>
              <w:jc w:val="both"/>
              <w:rPr>
                <w:rFonts w:ascii="Arial Narrow" w:hAnsi="Arial Narrow"/>
                <w:kern w:val="2"/>
                <w:sz w:val="15"/>
              </w:rPr>
            </w:pPr>
            <w:r>
              <w:rPr>
                <w:rFonts w:ascii="Arial Narrow" w:hAnsi="Arial Narrow"/>
                <w:b/>
                <w:kern w:val="2"/>
                <w:sz w:val="15"/>
              </w:rPr>
              <w:t>II.1</w:t>
            </w:r>
            <w:r>
              <w:rPr>
                <w:rFonts w:ascii="Arial Narrow" w:hAnsi="Arial Narrow"/>
                <w:kern w:val="2"/>
                <w:sz w:val="15"/>
              </w:rPr>
              <w:t xml:space="preserve"> Es una Persona Moral, conforme a las Leyes de los Estados Unidos Mexicanos, según consta en el apartado de “Datos Generales” del presente Contrato.</w:t>
            </w:r>
          </w:p>
          <w:p w:rsidR="0006134C" w:rsidRDefault="0006134C" w:rsidP="0006134C">
            <w:pPr>
              <w:jc w:val="both"/>
              <w:rPr>
                <w:rFonts w:ascii="Arial Narrow" w:hAnsi="Arial Narrow"/>
                <w:kern w:val="2"/>
                <w:sz w:val="15"/>
              </w:rPr>
            </w:pPr>
            <w:r>
              <w:rPr>
                <w:rFonts w:ascii="Arial Narrow" w:hAnsi="Arial Narrow"/>
                <w:b/>
                <w:kern w:val="2"/>
                <w:sz w:val="15"/>
              </w:rPr>
              <w:t>II.2</w:t>
            </w:r>
            <w:r>
              <w:rPr>
                <w:rFonts w:ascii="Arial Narrow" w:hAnsi="Arial Narrow"/>
                <w:kern w:val="2"/>
                <w:sz w:val="15"/>
              </w:rPr>
              <w:t xml:space="preserve"> Cuenta con facultades para suscribir el presente Contrato, las cuales no le han sido revocadas, modificadas o limitadas en forma alguna, por lo cual surten plenos efectos para la celebración de este instrumento legal.</w:t>
            </w:r>
          </w:p>
          <w:p w:rsidR="0006134C" w:rsidRDefault="0006134C" w:rsidP="0006134C">
            <w:pPr>
              <w:jc w:val="both"/>
              <w:rPr>
                <w:rFonts w:ascii="Arial Narrow" w:hAnsi="Arial Narrow"/>
                <w:kern w:val="2"/>
                <w:sz w:val="15"/>
              </w:rPr>
            </w:pPr>
            <w:r>
              <w:rPr>
                <w:rFonts w:ascii="Arial Narrow" w:hAnsi="Arial Narrow"/>
                <w:b/>
                <w:kern w:val="2"/>
                <w:sz w:val="15"/>
              </w:rPr>
              <w:t>II.3</w:t>
            </w:r>
            <w:r>
              <w:rPr>
                <w:rFonts w:ascii="Arial Narrow" w:hAnsi="Arial Narrow"/>
                <w:kern w:val="2"/>
                <w:sz w:val="15"/>
              </w:rPr>
              <w:t xml:space="preserve"> No se encuentra en los supuestos de los artículos 50 y 60, de la Ley de Adquisiciones, Arrendamientos y Servicios del Sector Público, así como del artículo 8, fracción XX de la Ley Federal de Responsabilidades Administrativas de los Servidores Públicos.</w:t>
            </w:r>
          </w:p>
          <w:p w:rsidR="0006134C" w:rsidRDefault="0006134C" w:rsidP="0006134C">
            <w:pPr>
              <w:jc w:val="both"/>
              <w:rPr>
                <w:rFonts w:ascii="Arial Narrow" w:hAnsi="Arial Narrow"/>
                <w:kern w:val="2"/>
                <w:sz w:val="15"/>
              </w:rPr>
            </w:pPr>
            <w:proofErr w:type="gramStart"/>
            <w:r>
              <w:rPr>
                <w:rFonts w:ascii="Arial Narrow" w:hAnsi="Arial Narrow"/>
                <w:b/>
                <w:kern w:val="2"/>
                <w:sz w:val="15"/>
              </w:rPr>
              <w:t>II.4</w:t>
            </w:r>
            <w:r>
              <w:rPr>
                <w:rFonts w:ascii="Arial Narrow" w:hAnsi="Arial Narrow"/>
                <w:kern w:val="2"/>
                <w:sz w:val="15"/>
              </w:rPr>
              <w:t xml:space="preserve">  Se</w:t>
            </w:r>
            <w:proofErr w:type="gramEnd"/>
            <w:r>
              <w:rPr>
                <w:rFonts w:ascii="Arial Narrow" w:hAnsi="Arial Narrow"/>
                <w:kern w:val="2"/>
                <w:sz w:val="15"/>
              </w:rPr>
              <w:t xml:space="preserve"> encuentra al corriente en el cumplimiento de las obligaciones fiscales, en términos de lo previsto en el artículo 32-D del Código Fiscal de </w:t>
            </w:r>
            <w:smartTag w:uri="urn:schemas-microsoft-com:office:smarttags" w:element="PersonName">
              <w:smartTagPr>
                <w:attr w:name="ProductID" w:val="la Federaci￳n."/>
              </w:smartTagPr>
              <w:r>
                <w:rPr>
                  <w:rFonts w:ascii="Arial Narrow" w:hAnsi="Arial Narrow"/>
                  <w:kern w:val="2"/>
                  <w:sz w:val="15"/>
                </w:rPr>
                <w:t>la Federación.</w:t>
              </w:r>
            </w:smartTag>
          </w:p>
          <w:p w:rsidR="0006134C" w:rsidRDefault="0006134C" w:rsidP="0006134C">
            <w:pPr>
              <w:jc w:val="both"/>
              <w:rPr>
                <w:rFonts w:ascii="Arial Narrow" w:hAnsi="Arial Narrow"/>
                <w:b/>
                <w:kern w:val="2"/>
                <w:sz w:val="15"/>
              </w:rPr>
            </w:pPr>
            <w:r>
              <w:rPr>
                <w:rFonts w:ascii="Arial Narrow" w:hAnsi="Arial Narrow"/>
                <w:b/>
                <w:kern w:val="2"/>
                <w:sz w:val="15"/>
              </w:rPr>
              <w:lastRenderedPageBreak/>
              <w:t xml:space="preserve">II.5 </w:t>
            </w:r>
            <w:r>
              <w:rPr>
                <w:rFonts w:ascii="Arial Narrow" w:hAnsi="Arial Narrow"/>
                <w:kern w:val="2"/>
                <w:sz w:val="15"/>
              </w:rPr>
              <w:t xml:space="preserve">Se compromete a entregar los bienes, cumpliendo con las Normas Oficiales Mexicanas, y en su caso, con las Normas Mexicanas, y a falta de éstas con las Internacionales, establecidas para el tipo de bienes adquiridos, las de seguridad interna, así como las normas y políticas establecidas por </w:t>
            </w:r>
            <w:r>
              <w:rPr>
                <w:rFonts w:ascii="Arial Narrow" w:hAnsi="Arial Narrow"/>
                <w:b/>
                <w:kern w:val="2"/>
                <w:sz w:val="15"/>
              </w:rPr>
              <w:t>“</w:t>
            </w:r>
            <w:smartTag w:uri="urn:schemas-microsoft-com:office:smarttags" w:element="PersonName">
              <w:smartTagPr>
                <w:attr w:name="ProductID" w:val="LA UPN"/>
              </w:smartTagPr>
              <w:r>
                <w:rPr>
                  <w:rFonts w:ascii="Arial Narrow" w:hAnsi="Arial Narrow"/>
                  <w:b/>
                  <w:kern w:val="2"/>
                  <w:sz w:val="15"/>
                </w:rPr>
                <w:t>LA UPN</w:t>
              </w:r>
            </w:smartTag>
            <w:r>
              <w:rPr>
                <w:rFonts w:ascii="Arial Narrow" w:hAnsi="Arial Narrow"/>
                <w:b/>
                <w:kern w:val="2"/>
                <w:sz w:val="15"/>
              </w:rPr>
              <w:t>”</w:t>
            </w:r>
            <w:r>
              <w:rPr>
                <w:rFonts w:ascii="Arial Narrow" w:hAnsi="Arial Narrow"/>
                <w:kern w:val="2"/>
                <w:sz w:val="15"/>
              </w:rPr>
              <w:t xml:space="preserve"> para acceso y salida de sus instalaciones</w:t>
            </w:r>
            <w:r>
              <w:rPr>
                <w:rFonts w:ascii="Arial Narrow" w:hAnsi="Arial Narrow"/>
                <w:b/>
                <w:kern w:val="2"/>
                <w:sz w:val="15"/>
              </w:rPr>
              <w:t>.</w:t>
            </w:r>
          </w:p>
          <w:p w:rsidR="0006134C" w:rsidRDefault="0006134C" w:rsidP="0006134C">
            <w:pPr>
              <w:jc w:val="both"/>
              <w:rPr>
                <w:rFonts w:ascii="Arial Narrow" w:hAnsi="Arial Narrow"/>
                <w:b/>
                <w:kern w:val="2"/>
                <w:sz w:val="15"/>
              </w:rPr>
            </w:pPr>
          </w:p>
          <w:p w:rsidR="0006134C" w:rsidRDefault="0006134C" w:rsidP="0006134C">
            <w:pPr>
              <w:jc w:val="both"/>
              <w:rPr>
                <w:rFonts w:ascii="Arial Narrow" w:hAnsi="Arial Narrow"/>
                <w:b/>
                <w:kern w:val="2"/>
                <w:sz w:val="15"/>
              </w:rPr>
            </w:pPr>
            <w:r>
              <w:rPr>
                <w:rFonts w:ascii="Arial Narrow" w:hAnsi="Arial Narrow"/>
                <w:b/>
                <w:kern w:val="2"/>
                <w:sz w:val="15"/>
              </w:rPr>
              <w:t>Expuestas las declaraciones anteriores, las partes se sujetan a las siguientes:</w:t>
            </w:r>
          </w:p>
          <w:p w:rsidR="0006134C" w:rsidRDefault="0006134C" w:rsidP="0006134C">
            <w:pPr>
              <w:jc w:val="center"/>
              <w:rPr>
                <w:rFonts w:ascii="Arial Narrow" w:hAnsi="Arial Narrow"/>
                <w:b/>
                <w:kern w:val="2"/>
                <w:sz w:val="15"/>
              </w:rPr>
            </w:pPr>
          </w:p>
          <w:p w:rsidR="0006134C" w:rsidRDefault="0006134C" w:rsidP="0006134C">
            <w:pPr>
              <w:jc w:val="center"/>
              <w:rPr>
                <w:rFonts w:ascii="Arial Narrow" w:hAnsi="Arial Narrow"/>
                <w:b/>
                <w:kern w:val="2"/>
                <w:sz w:val="15"/>
              </w:rPr>
            </w:pPr>
            <w:r>
              <w:rPr>
                <w:rFonts w:ascii="Arial Narrow" w:hAnsi="Arial Narrow"/>
                <w:b/>
                <w:kern w:val="2"/>
                <w:sz w:val="15"/>
              </w:rPr>
              <w:t>C L Á U S U L A S</w:t>
            </w:r>
          </w:p>
          <w:p w:rsidR="0006134C" w:rsidRDefault="0006134C" w:rsidP="0006134C">
            <w:pPr>
              <w:jc w:val="center"/>
              <w:rPr>
                <w:rFonts w:ascii="Arial Narrow" w:hAnsi="Arial Narrow"/>
                <w:b/>
                <w:kern w:val="2"/>
                <w:sz w:val="15"/>
              </w:rPr>
            </w:pPr>
          </w:p>
          <w:p w:rsidR="0006134C" w:rsidRDefault="0006134C" w:rsidP="0006134C">
            <w:pPr>
              <w:jc w:val="both"/>
              <w:rPr>
                <w:rFonts w:ascii="Arial Narrow" w:hAnsi="Arial Narrow"/>
                <w:b/>
                <w:kern w:val="2"/>
                <w:sz w:val="15"/>
              </w:rPr>
            </w:pPr>
            <w:proofErr w:type="gramStart"/>
            <w:r>
              <w:rPr>
                <w:rFonts w:ascii="Arial Narrow" w:hAnsi="Arial Narrow"/>
                <w:b/>
                <w:kern w:val="2"/>
                <w:sz w:val="15"/>
              </w:rPr>
              <w:t>PRIMERA.-</w:t>
            </w:r>
            <w:proofErr w:type="gramEnd"/>
            <w:r>
              <w:rPr>
                <w:rFonts w:ascii="Arial Narrow" w:hAnsi="Arial Narrow"/>
                <w:b/>
                <w:kern w:val="2"/>
                <w:sz w:val="15"/>
              </w:rPr>
              <w:t xml:space="preserve"> OBJETO DEL CONTRATO.- “El Proveedor” </w:t>
            </w:r>
            <w:r>
              <w:rPr>
                <w:rFonts w:ascii="Arial Narrow" w:hAnsi="Arial Narrow"/>
                <w:kern w:val="2"/>
                <w:sz w:val="15"/>
              </w:rPr>
              <w:t xml:space="preserve">se obliga a proveer a </w:t>
            </w:r>
            <w:r>
              <w:rPr>
                <w:rFonts w:ascii="Arial Narrow" w:hAnsi="Arial Narrow"/>
                <w:b/>
                <w:color w:val="0000FF"/>
                <w:kern w:val="2"/>
                <w:sz w:val="15"/>
              </w:rPr>
              <w:t>“LA  UPN”</w:t>
            </w:r>
            <w:r>
              <w:rPr>
                <w:rFonts w:ascii="Arial Narrow" w:hAnsi="Arial Narrow"/>
                <w:kern w:val="2"/>
                <w:sz w:val="15"/>
              </w:rPr>
              <w:t>,</w:t>
            </w:r>
            <w:r>
              <w:rPr>
                <w:rFonts w:ascii="Arial Narrow" w:hAnsi="Arial Narrow"/>
                <w:b/>
                <w:kern w:val="2"/>
                <w:sz w:val="15"/>
              </w:rPr>
              <w:t xml:space="preserve"> </w:t>
            </w:r>
            <w:r>
              <w:rPr>
                <w:rFonts w:ascii="Arial Narrow" w:hAnsi="Arial Narrow"/>
                <w:kern w:val="2"/>
                <w:sz w:val="15"/>
              </w:rPr>
              <w:t>los bienes que se describen en el anverso del presente Contrato, ajustándose estrictamente a los términos y condiciones establecidas en las bases del procedimiento de contratación (Anexo Técnico) o la cotización presentada, del cual se deriva éste</w:t>
            </w:r>
            <w:r>
              <w:rPr>
                <w:rFonts w:ascii="Arial Narrow" w:hAnsi="Arial Narrow"/>
                <w:b/>
                <w:kern w:val="2"/>
                <w:sz w:val="15"/>
              </w:rPr>
              <w:t>.</w:t>
            </w:r>
          </w:p>
          <w:p w:rsidR="0006134C" w:rsidRDefault="0006134C" w:rsidP="0006134C">
            <w:pPr>
              <w:jc w:val="both"/>
              <w:rPr>
                <w:rFonts w:ascii="Arial Narrow" w:hAnsi="Arial Narrow"/>
                <w:b/>
                <w:kern w:val="2"/>
                <w:sz w:val="4"/>
              </w:rPr>
            </w:pPr>
          </w:p>
          <w:p w:rsidR="0006134C" w:rsidRDefault="0006134C" w:rsidP="0006134C">
            <w:pPr>
              <w:jc w:val="both"/>
              <w:rPr>
                <w:rFonts w:ascii="Arial Narrow" w:hAnsi="Arial Narrow"/>
                <w:kern w:val="2"/>
                <w:sz w:val="15"/>
              </w:rPr>
            </w:pPr>
            <w:proofErr w:type="gramStart"/>
            <w:r>
              <w:rPr>
                <w:rFonts w:ascii="Arial Narrow" w:hAnsi="Arial Narrow"/>
                <w:b/>
                <w:kern w:val="16"/>
                <w:sz w:val="15"/>
              </w:rPr>
              <w:t>SEGUNDA.-</w:t>
            </w:r>
            <w:proofErr w:type="gramEnd"/>
            <w:r>
              <w:rPr>
                <w:rFonts w:ascii="Arial Narrow" w:hAnsi="Arial Narrow"/>
                <w:b/>
                <w:kern w:val="16"/>
                <w:sz w:val="15"/>
              </w:rPr>
              <w:t xml:space="preserve"> MONTO.- </w:t>
            </w:r>
            <w:r>
              <w:rPr>
                <w:rFonts w:ascii="Arial Narrow" w:hAnsi="Arial Narrow"/>
                <w:kern w:val="16"/>
                <w:sz w:val="15"/>
              </w:rPr>
              <w:t xml:space="preserve">Las partes convienen que el monto a pagar por el </w:t>
            </w:r>
            <w:r>
              <w:rPr>
                <w:rFonts w:ascii="Arial Narrow" w:hAnsi="Arial Narrow"/>
                <w:kern w:val="2"/>
                <w:sz w:val="15"/>
              </w:rPr>
              <w:t>objeto de este Contrato</w:t>
            </w:r>
            <w:r>
              <w:rPr>
                <w:rFonts w:ascii="Arial Narrow" w:hAnsi="Arial Narrow"/>
                <w:b/>
                <w:kern w:val="2"/>
                <w:sz w:val="15"/>
              </w:rPr>
              <w:t xml:space="preserve"> </w:t>
            </w:r>
            <w:r>
              <w:rPr>
                <w:rFonts w:ascii="Arial Narrow" w:hAnsi="Arial Narrow"/>
                <w:kern w:val="2"/>
                <w:sz w:val="15"/>
              </w:rPr>
              <w:t xml:space="preserve">es el estipulado en el anverso del mismo, por lo que </w:t>
            </w:r>
            <w:r>
              <w:rPr>
                <w:rFonts w:ascii="Arial Narrow" w:hAnsi="Arial Narrow"/>
                <w:b/>
                <w:kern w:val="2"/>
                <w:sz w:val="15"/>
              </w:rPr>
              <w:t>“El Proveedor</w:t>
            </w:r>
            <w:r>
              <w:rPr>
                <w:rFonts w:ascii="Arial Narrow" w:hAnsi="Arial Narrow"/>
                <w:kern w:val="2"/>
                <w:sz w:val="15"/>
              </w:rPr>
              <w:t>” no podrá exigir por ningún concepto otra cantidad.</w:t>
            </w:r>
          </w:p>
          <w:p w:rsidR="0006134C" w:rsidRDefault="0006134C" w:rsidP="0006134C">
            <w:pPr>
              <w:jc w:val="both"/>
              <w:rPr>
                <w:rFonts w:ascii="Arial Narrow" w:hAnsi="Arial Narrow"/>
                <w:sz w:val="6"/>
              </w:rPr>
            </w:pPr>
          </w:p>
        </w:tc>
        <w:tc>
          <w:tcPr>
            <w:tcW w:w="180" w:type="dxa"/>
          </w:tcPr>
          <w:p w:rsidR="0006134C" w:rsidRDefault="0006134C" w:rsidP="0006134C">
            <w:pPr>
              <w:rPr>
                <w:rFonts w:ascii="Arial Narrow" w:hAnsi="Arial Narrow"/>
                <w:sz w:val="14"/>
              </w:rPr>
            </w:pPr>
          </w:p>
        </w:tc>
        <w:tc>
          <w:tcPr>
            <w:tcW w:w="5400" w:type="dxa"/>
          </w:tcPr>
          <w:p w:rsidR="0006134C" w:rsidRDefault="0006134C" w:rsidP="0006134C">
            <w:pPr>
              <w:jc w:val="both"/>
              <w:rPr>
                <w:rFonts w:ascii="Arial Narrow" w:hAnsi="Arial Narrow"/>
                <w:sz w:val="15"/>
              </w:rPr>
            </w:pPr>
            <w:proofErr w:type="gramStart"/>
            <w:r>
              <w:rPr>
                <w:rFonts w:ascii="Arial Narrow" w:hAnsi="Arial Narrow"/>
                <w:b/>
                <w:sz w:val="15"/>
              </w:rPr>
              <w:t>TERCERA.-</w:t>
            </w:r>
            <w:proofErr w:type="gramEnd"/>
            <w:r>
              <w:rPr>
                <w:rFonts w:ascii="Arial Narrow" w:hAnsi="Arial Narrow"/>
                <w:b/>
                <w:sz w:val="15"/>
              </w:rPr>
              <w:t xml:space="preserve"> FECHA Y LUGAR DE ENTREGA DE LOS BIENES.- </w:t>
            </w:r>
            <w:r>
              <w:rPr>
                <w:rFonts w:ascii="Arial Narrow" w:hAnsi="Arial Narrow"/>
                <w:sz w:val="15"/>
              </w:rPr>
              <w:t xml:space="preserve">Los bienes se entregarán en el lugar y fecha que se señala en el anverso del presente instrumento, obligándose </w:t>
            </w:r>
            <w:r>
              <w:rPr>
                <w:rFonts w:ascii="Arial Narrow" w:hAnsi="Arial Narrow"/>
                <w:b/>
                <w:sz w:val="15"/>
              </w:rPr>
              <w:t>“El proveedor”</w:t>
            </w:r>
            <w:r>
              <w:rPr>
                <w:rFonts w:ascii="Arial Narrow" w:hAnsi="Arial Narrow"/>
                <w:sz w:val="15"/>
              </w:rPr>
              <w:t xml:space="preserve"> a entregarlos a plena satisfacción de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b/>
                <w:sz w:val="15"/>
              </w:rPr>
              <w:t xml:space="preserve">. </w:t>
            </w:r>
            <w:r>
              <w:rPr>
                <w:rFonts w:ascii="Arial Narrow" w:hAnsi="Arial Narrow"/>
                <w:sz w:val="15"/>
              </w:rPr>
              <w:t xml:space="preserve">En caso de que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sz w:val="15"/>
              </w:rPr>
              <w:t xml:space="preserve"> requiera modificar el lugar de la recepción de los bienes, se notificará por escrito a “</w:t>
            </w:r>
            <w:r>
              <w:rPr>
                <w:rFonts w:ascii="Arial Narrow" w:hAnsi="Arial Narrow"/>
                <w:b/>
                <w:sz w:val="15"/>
              </w:rPr>
              <w:t>El Proveedor”</w:t>
            </w:r>
            <w:r>
              <w:rPr>
                <w:rFonts w:ascii="Arial Narrow" w:hAnsi="Arial Narrow"/>
                <w:sz w:val="15"/>
              </w:rPr>
              <w:t>.</w:t>
            </w:r>
          </w:p>
          <w:p w:rsidR="0006134C" w:rsidRDefault="0006134C" w:rsidP="0006134C">
            <w:pPr>
              <w:jc w:val="both"/>
              <w:rPr>
                <w:rFonts w:ascii="Arial Narrow" w:hAnsi="Arial Narrow"/>
                <w:b/>
                <w:sz w:val="3"/>
              </w:rPr>
            </w:pPr>
          </w:p>
          <w:p w:rsidR="0006134C" w:rsidRDefault="0006134C" w:rsidP="0006134C">
            <w:pPr>
              <w:jc w:val="both"/>
              <w:rPr>
                <w:rFonts w:ascii="Arial Narrow" w:hAnsi="Arial Narrow"/>
                <w:b/>
                <w:sz w:val="15"/>
              </w:rPr>
            </w:pPr>
            <w:proofErr w:type="gramStart"/>
            <w:r>
              <w:rPr>
                <w:rFonts w:ascii="Arial Narrow" w:hAnsi="Arial Narrow"/>
                <w:b/>
                <w:sz w:val="15"/>
              </w:rPr>
              <w:t>CUARTA.-</w:t>
            </w:r>
            <w:proofErr w:type="gramEnd"/>
            <w:r>
              <w:rPr>
                <w:rFonts w:ascii="Arial Narrow" w:hAnsi="Arial Narrow"/>
                <w:b/>
                <w:sz w:val="15"/>
              </w:rPr>
              <w:t xml:space="preserve"> FORMA Y LUGAR DE PAGO</w:t>
            </w:r>
            <w:r>
              <w:rPr>
                <w:rFonts w:ascii="Arial Narrow" w:hAnsi="Arial Narrow"/>
                <w:sz w:val="15"/>
              </w:rPr>
              <w:t>.- Las partes acuerdan que la adquisición de los bienes objeto del presente Contrato</w:t>
            </w:r>
            <w:r>
              <w:rPr>
                <w:rFonts w:ascii="Arial Narrow" w:hAnsi="Arial Narrow"/>
                <w:b/>
                <w:sz w:val="15"/>
              </w:rPr>
              <w:t xml:space="preserve"> </w:t>
            </w:r>
            <w:r>
              <w:rPr>
                <w:rFonts w:ascii="Arial Narrow" w:hAnsi="Arial Narrow"/>
                <w:sz w:val="15"/>
              </w:rPr>
              <w:t>se paguen a precios fijos, en moneda nacional, especificando así que dicho total que quedo estipulado en el anverso de este contrato, se realizará en un pago de acuerdo a lo especificado en el anexo técnico. Para que la obligación de pago se haga exigible,</w:t>
            </w:r>
            <w:r>
              <w:rPr>
                <w:rFonts w:ascii="Arial Narrow" w:hAnsi="Arial Narrow"/>
                <w:b/>
                <w:sz w:val="15"/>
              </w:rPr>
              <w:t xml:space="preserve"> “El Proveedor” </w:t>
            </w:r>
            <w:r>
              <w:rPr>
                <w:rFonts w:ascii="Arial Narrow" w:hAnsi="Arial Narrow"/>
                <w:sz w:val="15"/>
              </w:rPr>
              <w:t>deberá de presentar la factura correspondiente debiendo recabar la conformidad de que los bienes se recibieron a entera satisfacción de</w:t>
            </w:r>
            <w:r>
              <w:rPr>
                <w:rFonts w:ascii="Arial Narrow" w:hAnsi="Arial Narrow"/>
                <w:b/>
                <w:sz w:val="15"/>
              </w:rPr>
              <w:t xml:space="preserve"> “</w:t>
            </w:r>
            <w:smartTag w:uri="urn:schemas-microsoft-com:office:smarttags" w:element="PersonName">
              <w:smartTagPr>
                <w:attr w:name="ProductID" w:val="LA UPN"/>
              </w:smartTagPr>
              <w:r>
                <w:rPr>
                  <w:rFonts w:ascii="Arial Narrow" w:hAnsi="Arial Narrow"/>
                  <w:b/>
                  <w:sz w:val="15"/>
                </w:rPr>
                <w:t>LA UPN</w:t>
              </w:r>
            </w:smartTag>
            <w:r>
              <w:rPr>
                <w:rFonts w:ascii="Arial Narrow" w:hAnsi="Arial Narrow"/>
                <w:b/>
                <w:sz w:val="15"/>
              </w:rPr>
              <w:t xml:space="preserve">”. </w:t>
            </w:r>
            <w:r>
              <w:rPr>
                <w:rFonts w:ascii="Arial Narrow" w:hAnsi="Arial Narrow"/>
                <w:sz w:val="15"/>
              </w:rPr>
              <w:t xml:space="preserve">La factura deberá cumplir con los requisitos fiscales correspondientes, y ser entregadas en el Departamento de </w:t>
            </w:r>
            <w:proofErr w:type="gramStart"/>
            <w:r>
              <w:rPr>
                <w:rFonts w:ascii="Arial Narrow" w:hAnsi="Arial Narrow"/>
                <w:sz w:val="15"/>
              </w:rPr>
              <w:t>Servicios  de</w:t>
            </w:r>
            <w:proofErr w:type="gramEnd"/>
            <w:r>
              <w:rPr>
                <w:rFonts w:ascii="Arial Narrow" w:hAnsi="Arial Narrow"/>
                <w:sz w:val="15"/>
              </w:rPr>
              <w:t xml:space="preserve">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sz w:val="15"/>
              </w:rPr>
              <w:t xml:space="preserve">, sita en Carretera al Ajusco Nº 24, Edificio A, subnivel 1,  Col. Héroes de Padierna, </w:t>
            </w:r>
            <w:proofErr w:type="spellStart"/>
            <w:r>
              <w:rPr>
                <w:rFonts w:ascii="Arial Narrow" w:hAnsi="Arial Narrow"/>
                <w:sz w:val="15"/>
              </w:rPr>
              <w:t>Deleg</w:t>
            </w:r>
            <w:proofErr w:type="spellEnd"/>
            <w:r>
              <w:rPr>
                <w:rFonts w:ascii="Arial Narrow" w:hAnsi="Arial Narrow"/>
                <w:sz w:val="15"/>
              </w:rPr>
              <w:t>. Tlalpan, de lunes a viernes de 9:00 a 15:</w:t>
            </w:r>
            <w:proofErr w:type="gramStart"/>
            <w:r>
              <w:rPr>
                <w:rFonts w:ascii="Arial Narrow" w:hAnsi="Arial Narrow"/>
                <w:sz w:val="15"/>
              </w:rPr>
              <w:t>00  horas</w:t>
            </w:r>
            <w:proofErr w:type="gramEnd"/>
            <w:r>
              <w:rPr>
                <w:rFonts w:ascii="Arial Narrow" w:hAnsi="Arial Narrow"/>
                <w:sz w:val="15"/>
              </w:rPr>
              <w:t>.</w:t>
            </w:r>
          </w:p>
          <w:p w:rsidR="0006134C" w:rsidRDefault="0006134C" w:rsidP="0006134C">
            <w:pPr>
              <w:jc w:val="both"/>
              <w:rPr>
                <w:rFonts w:ascii="Arial Narrow" w:hAnsi="Arial Narrow"/>
                <w:b/>
                <w:sz w:val="3"/>
              </w:rPr>
            </w:pPr>
          </w:p>
          <w:p w:rsidR="0006134C" w:rsidRDefault="0006134C" w:rsidP="0006134C">
            <w:pPr>
              <w:jc w:val="both"/>
              <w:rPr>
                <w:rFonts w:ascii="Arial Narrow" w:hAnsi="Arial Narrow"/>
                <w:b/>
                <w:sz w:val="15"/>
              </w:rPr>
            </w:pPr>
            <w:proofErr w:type="gramStart"/>
            <w:r>
              <w:rPr>
                <w:rFonts w:ascii="Arial Narrow" w:hAnsi="Arial Narrow"/>
                <w:b/>
                <w:sz w:val="15"/>
              </w:rPr>
              <w:t>QUINTA.-</w:t>
            </w:r>
            <w:proofErr w:type="gramEnd"/>
            <w:r>
              <w:rPr>
                <w:rFonts w:ascii="Arial Narrow" w:hAnsi="Arial Narrow"/>
                <w:b/>
                <w:sz w:val="15"/>
              </w:rPr>
              <w:t xml:space="preserve"> IMPUESTOS.-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b/>
                <w:sz w:val="15"/>
              </w:rPr>
              <w:t xml:space="preserve"> </w:t>
            </w:r>
            <w:r>
              <w:rPr>
                <w:rFonts w:ascii="Arial Narrow" w:hAnsi="Arial Narrow"/>
                <w:sz w:val="15"/>
              </w:rPr>
              <w:t xml:space="preserve">entregará el importe por concepto de Impuesto al Valor Agregado a </w:t>
            </w:r>
            <w:r>
              <w:rPr>
                <w:rFonts w:ascii="Arial Narrow" w:hAnsi="Arial Narrow"/>
                <w:b/>
                <w:sz w:val="15"/>
              </w:rPr>
              <w:t>“El Proveedor”</w:t>
            </w:r>
            <w:r>
              <w:rPr>
                <w:rFonts w:ascii="Arial Narrow" w:hAnsi="Arial Narrow"/>
                <w:sz w:val="15"/>
              </w:rPr>
              <w:t xml:space="preserve">, el cual lo enterará a la oficina recaudadora, conforme a la legislación fiscal vigente. Cualquier otro impuesto o derecho de carácter federal o local, distinto al antes señalado, deberá ser cubierto por </w:t>
            </w:r>
            <w:r>
              <w:rPr>
                <w:rFonts w:ascii="Arial Narrow" w:hAnsi="Arial Narrow"/>
                <w:b/>
                <w:sz w:val="15"/>
              </w:rPr>
              <w:t>“El Proveedor”.</w:t>
            </w:r>
          </w:p>
          <w:p w:rsidR="0006134C" w:rsidRDefault="0006134C" w:rsidP="0006134C">
            <w:pPr>
              <w:jc w:val="both"/>
              <w:rPr>
                <w:rFonts w:ascii="Arial Narrow" w:hAnsi="Arial Narrow"/>
                <w:b/>
                <w:sz w:val="3"/>
              </w:rPr>
            </w:pPr>
          </w:p>
          <w:p w:rsidR="0006134C" w:rsidRDefault="0006134C" w:rsidP="0006134C">
            <w:pPr>
              <w:jc w:val="both"/>
              <w:rPr>
                <w:rFonts w:ascii="Arial Narrow" w:hAnsi="Arial Narrow"/>
                <w:sz w:val="15"/>
              </w:rPr>
            </w:pPr>
            <w:proofErr w:type="gramStart"/>
            <w:r>
              <w:rPr>
                <w:rFonts w:ascii="Arial Narrow" w:hAnsi="Arial Narrow"/>
                <w:b/>
                <w:sz w:val="15"/>
              </w:rPr>
              <w:t>SEXTA.-</w:t>
            </w:r>
            <w:proofErr w:type="gramEnd"/>
            <w:r>
              <w:rPr>
                <w:rFonts w:ascii="Arial Narrow" w:hAnsi="Arial Narrow"/>
                <w:b/>
                <w:sz w:val="15"/>
              </w:rPr>
              <w:t xml:space="preserve"> GARANTÍA DE CUMPLIMIENTO.-</w:t>
            </w:r>
            <w:r>
              <w:rPr>
                <w:rFonts w:ascii="Arial Narrow" w:hAnsi="Arial Narrow"/>
                <w:sz w:val="15"/>
              </w:rPr>
              <w:t xml:space="preserve"> Para garantizar las obligaciones de este Contrato</w:t>
            </w:r>
            <w:r>
              <w:rPr>
                <w:rFonts w:ascii="Arial Narrow" w:hAnsi="Arial Narrow"/>
                <w:b/>
                <w:sz w:val="15"/>
              </w:rPr>
              <w:t xml:space="preserve"> “El Proveedor”,</w:t>
            </w:r>
            <w:r>
              <w:rPr>
                <w:rFonts w:ascii="Arial Narrow" w:hAnsi="Arial Narrow"/>
                <w:sz w:val="15"/>
              </w:rPr>
              <w:t xml:space="preserve"> se obliga a entregar a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sz w:val="15"/>
              </w:rPr>
              <w:t xml:space="preserve"> una Fianza dentro de los 10 días naturales siguientes a la fecha de la firma de este instrumento, expedida por una Institución Afianzadora debidamente autorizada para ello, a favor de </w:t>
            </w:r>
            <w:smartTag w:uri="urn:schemas-microsoft-com:office:smarttags" w:element="PersonName">
              <w:smartTagPr>
                <w:attr w:name="ProductID" w:val="la Tesorer￭a"/>
              </w:smartTagPr>
              <w:r>
                <w:rPr>
                  <w:rFonts w:ascii="Arial Narrow" w:hAnsi="Arial Narrow"/>
                  <w:sz w:val="15"/>
                </w:rPr>
                <w:t>la Tesorería</w:t>
              </w:r>
            </w:smartTag>
            <w:r>
              <w:rPr>
                <w:rFonts w:ascii="Arial Narrow" w:hAnsi="Arial Narrow"/>
                <w:sz w:val="15"/>
              </w:rPr>
              <w:t xml:space="preserve"> de </w:t>
            </w:r>
            <w:smartTag w:uri="urn:schemas-microsoft-com:office:smarttags" w:element="PersonName">
              <w:smartTagPr>
                <w:attr w:name="ProductID" w:val="la Federaci￳n"/>
              </w:smartTagPr>
              <w:r>
                <w:rPr>
                  <w:rFonts w:ascii="Arial Narrow" w:hAnsi="Arial Narrow"/>
                  <w:sz w:val="15"/>
                </w:rPr>
                <w:t>la Federación</w:t>
              </w:r>
            </w:smartTag>
            <w:r>
              <w:rPr>
                <w:rFonts w:ascii="Arial Narrow" w:hAnsi="Arial Narrow"/>
                <w:sz w:val="15"/>
              </w:rPr>
              <w:t xml:space="preserve">, o cheque certificado o de caja </w:t>
            </w:r>
            <w:r>
              <w:rPr>
                <w:rFonts w:ascii="Arial Narrow" w:hAnsi="Arial Narrow"/>
                <w:spacing w:val="-6"/>
                <w:kern w:val="16"/>
                <w:sz w:val="15"/>
              </w:rPr>
              <w:t xml:space="preserve">por </w:t>
            </w:r>
            <w:r>
              <w:rPr>
                <w:rFonts w:ascii="Arial Narrow" w:hAnsi="Arial Narrow"/>
                <w:sz w:val="15"/>
              </w:rPr>
              <w:t xml:space="preserve">la cantidad equivalente al 10% del monto total de este Contrato, sin incluir el Impuesto al Valor Agregado. </w:t>
            </w:r>
          </w:p>
          <w:p w:rsidR="0006134C" w:rsidRDefault="0006134C" w:rsidP="0006134C">
            <w:pPr>
              <w:jc w:val="both"/>
              <w:rPr>
                <w:rFonts w:ascii="Arial Narrow" w:hAnsi="Arial Narrow"/>
                <w:b/>
                <w:sz w:val="3"/>
              </w:rPr>
            </w:pPr>
          </w:p>
          <w:p w:rsidR="0006134C" w:rsidRDefault="0006134C" w:rsidP="0006134C">
            <w:pPr>
              <w:jc w:val="both"/>
              <w:rPr>
                <w:rFonts w:ascii="Arial Narrow" w:hAnsi="Arial Narrow"/>
                <w:sz w:val="15"/>
              </w:rPr>
            </w:pPr>
            <w:proofErr w:type="gramStart"/>
            <w:r>
              <w:rPr>
                <w:rFonts w:ascii="Arial Narrow" w:hAnsi="Arial Narrow"/>
                <w:b/>
                <w:sz w:val="15"/>
              </w:rPr>
              <w:t>SÉPTIMA.-</w:t>
            </w:r>
            <w:proofErr w:type="gramEnd"/>
            <w:r>
              <w:rPr>
                <w:rFonts w:ascii="Arial Narrow" w:hAnsi="Arial Narrow"/>
                <w:b/>
                <w:sz w:val="15"/>
              </w:rPr>
              <w:t xml:space="preserve"> PENA CONVENCIONAL.- “El Proveedor”</w:t>
            </w:r>
            <w:r>
              <w:rPr>
                <w:rFonts w:ascii="Arial Narrow" w:hAnsi="Arial Narrow"/>
                <w:sz w:val="15"/>
              </w:rPr>
              <w:t xml:space="preserve"> se obliga a pagar a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b/>
                <w:sz w:val="15"/>
              </w:rPr>
              <w:t xml:space="preserve">, </w:t>
            </w:r>
            <w:r>
              <w:rPr>
                <w:rFonts w:ascii="Arial Narrow" w:hAnsi="Arial Narrow"/>
                <w:sz w:val="15"/>
              </w:rPr>
              <w:t xml:space="preserve">una pena convencional del uno por ciento por cada día natural de atraso en el cumplimiento de la fecha pactada para el inicio del servicio </w:t>
            </w:r>
            <w:proofErr w:type="spellStart"/>
            <w:r>
              <w:rPr>
                <w:rFonts w:ascii="Arial Narrow" w:hAnsi="Arial Narrow"/>
                <w:sz w:val="15"/>
              </w:rPr>
              <w:t>ó</w:t>
            </w:r>
            <w:proofErr w:type="spellEnd"/>
            <w:r>
              <w:rPr>
                <w:rFonts w:ascii="Arial Narrow" w:hAnsi="Arial Narrow"/>
                <w:sz w:val="15"/>
              </w:rPr>
              <w:t xml:space="preserve"> del servicio no proporcionado sin exceder el monto de la fianza de cumplimiento, y sin considerar el Impuesto al Valor Agregado, de conformidad con lo establecido en el artículo 53 de </w:t>
            </w:r>
            <w:smartTag w:uri="urn:schemas-microsoft-com:office:smarttags" w:element="PersonName">
              <w:smartTagPr>
                <w:attr w:name="ProductID" w:val="la Ley"/>
              </w:smartTagPr>
              <w:r>
                <w:rPr>
                  <w:rFonts w:ascii="Arial Narrow" w:hAnsi="Arial Narrow"/>
                  <w:sz w:val="15"/>
                </w:rPr>
                <w:t>la Ley</w:t>
              </w:r>
            </w:smartTag>
            <w:r>
              <w:rPr>
                <w:rFonts w:ascii="Arial Narrow" w:hAnsi="Arial Narrow"/>
                <w:sz w:val="15"/>
              </w:rPr>
              <w:t xml:space="preserve"> de Adquisiciones, Arrendamientos y Servicios del Sector Público. Lo anterior sin perjuicio del derecho que tiene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sz w:val="15"/>
              </w:rPr>
              <w:t xml:space="preserve"> de optar entre exigir el </w:t>
            </w:r>
            <w:proofErr w:type="gramStart"/>
            <w:r>
              <w:rPr>
                <w:rFonts w:ascii="Arial Narrow" w:hAnsi="Arial Narrow"/>
                <w:sz w:val="15"/>
              </w:rPr>
              <w:t>cumplimiento  de</w:t>
            </w:r>
            <w:proofErr w:type="gramEnd"/>
            <w:r>
              <w:rPr>
                <w:rFonts w:ascii="Arial Narrow" w:hAnsi="Arial Narrow"/>
                <w:sz w:val="15"/>
              </w:rPr>
              <w:t xml:space="preserve"> este Contrato</w:t>
            </w:r>
            <w:r>
              <w:rPr>
                <w:rFonts w:ascii="Arial Narrow" w:hAnsi="Arial Narrow"/>
                <w:kern w:val="2"/>
                <w:sz w:val="15"/>
              </w:rPr>
              <w:t xml:space="preserve"> o rescindirlo y hacer exigible la fianza de garantía, la cual, en su caso, se aplicará proporcionalmente al monto de las obligaciones incumplidas.</w:t>
            </w:r>
          </w:p>
          <w:p w:rsidR="0006134C" w:rsidRDefault="0006134C" w:rsidP="0006134C">
            <w:pPr>
              <w:jc w:val="both"/>
              <w:rPr>
                <w:rFonts w:ascii="Arial Narrow" w:hAnsi="Arial Narrow"/>
                <w:kern w:val="2"/>
                <w:sz w:val="3"/>
              </w:rPr>
            </w:pPr>
          </w:p>
          <w:p w:rsidR="0006134C" w:rsidRDefault="0006134C" w:rsidP="0006134C">
            <w:pPr>
              <w:jc w:val="both"/>
              <w:rPr>
                <w:rFonts w:ascii="Arial Narrow" w:hAnsi="Arial Narrow"/>
                <w:sz w:val="15"/>
              </w:rPr>
            </w:pPr>
            <w:proofErr w:type="gramStart"/>
            <w:r>
              <w:rPr>
                <w:rFonts w:ascii="Arial Narrow" w:hAnsi="Arial Narrow"/>
                <w:b/>
                <w:sz w:val="15"/>
              </w:rPr>
              <w:t>OCTAVA.-</w:t>
            </w:r>
            <w:proofErr w:type="gramEnd"/>
            <w:r>
              <w:rPr>
                <w:rFonts w:ascii="Arial Narrow" w:hAnsi="Arial Narrow"/>
                <w:b/>
                <w:sz w:val="15"/>
              </w:rPr>
              <w:t xml:space="preserve"> MODIFICACIONES AL CONTRATO.- </w:t>
            </w:r>
            <w:r>
              <w:rPr>
                <w:rFonts w:ascii="Arial Narrow" w:hAnsi="Arial Narrow"/>
                <w:sz w:val="15"/>
              </w:rPr>
              <w:t xml:space="preserve">Solamente en casos justificados, la partes podrán pactar decrementos o incrementos, de acuerdo al artículo 52 de </w:t>
            </w:r>
            <w:smartTag w:uri="urn:schemas-microsoft-com:office:smarttags" w:element="PersonName">
              <w:smartTagPr>
                <w:attr w:name="ProductID" w:val="la Ley"/>
              </w:smartTagPr>
              <w:r>
                <w:rPr>
                  <w:rFonts w:ascii="Arial Narrow" w:hAnsi="Arial Narrow"/>
                  <w:sz w:val="15"/>
                </w:rPr>
                <w:t>la Ley</w:t>
              </w:r>
            </w:smartTag>
            <w:r>
              <w:rPr>
                <w:rFonts w:ascii="Arial Narrow" w:hAnsi="Arial Narrow"/>
                <w:sz w:val="15"/>
              </w:rPr>
              <w:t xml:space="preserve"> de Adquisiciones, Arrendamientos y Servicios del Sector Público.</w:t>
            </w:r>
          </w:p>
          <w:p w:rsidR="0006134C" w:rsidRDefault="0006134C" w:rsidP="0006134C">
            <w:pPr>
              <w:jc w:val="both"/>
              <w:rPr>
                <w:rFonts w:ascii="Arial Narrow" w:hAnsi="Arial Narrow"/>
                <w:b/>
                <w:sz w:val="3"/>
              </w:rPr>
            </w:pPr>
          </w:p>
          <w:p w:rsidR="0006134C" w:rsidRDefault="0006134C" w:rsidP="0006134C">
            <w:pPr>
              <w:jc w:val="both"/>
              <w:rPr>
                <w:rFonts w:ascii="Arial Narrow" w:hAnsi="Arial Narrow"/>
                <w:b/>
                <w:sz w:val="3"/>
              </w:rPr>
            </w:pPr>
            <w:proofErr w:type="gramStart"/>
            <w:r>
              <w:rPr>
                <w:rFonts w:ascii="Arial Narrow" w:hAnsi="Arial Narrow"/>
                <w:b/>
                <w:sz w:val="15"/>
              </w:rPr>
              <w:t>NOVENA.-</w:t>
            </w:r>
            <w:proofErr w:type="gramEnd"/>
            <w:r>
              <w:rPr>
                <w:rFonts w:ascii="Arial Narrow" w:hAnsi="Arial Narrow"/>
                <w:b/>
                <w:sz w:val="15"/>
              </w:rPr>
              <w:t xml:space="preserve"> RESPONSABILIDAD LABORAL.- “El Proveedor” </w:t>
            </w:r>
            <w:r>
              <w:rPr>
                <w:rFonts w:ascii="Arial Narrow" w:hAnsi="Arial Narrow"/>
                <w:sz w:val="15"/>
              </w:rPr>
              <w:t xml:space="preserve">reconoce y acepta que cuenta con los elementos propios, siendo en consecuencia el único patrón de todas y cada una de las </w:t>
            </w:r>
            <w:r>
              <w:rPr>
                <w:rFonts w:ascii="Arial Narrow" w:hAnsi="Arial Narrow"/>
                <w:sz w:val="15"/>
              </w:rPr>
              <w:lastRenderedPageBreak/>
              <w:t xml:space="preserve">personas que intervengan en el desarrollo y ejecución de los servicios pactados en el presente contrato, liberando a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 xml:space="preserve">”  </w:t>
            </w:r>
            <w:r>
              <w:rPr>
                <w:rFonts w:ascii="Arial Narrow" w:hAnsi="Arial Narrow"/>
                <w:sz w:val="15"/>
              </w:rPr>
              <w:t>de cualquier</w:t>
            </w:r>
            <w:r>
              <w:rPr>
                <w:rFonts w:ascii="Arial Narrow" w:hAnsi="Arial Narrow"/>
                <w:b/>
                <w:color w:val="0000FF"/>
                <w:kern w:val="2"/>
                <w:sz w:val="15"/>
              </w:rPr>
              <w:t xml:space="preserve"> </w:t>
            </w:r>
            <w:r>
              <w:rPr>
                <w:rFonts w:ascii="Arial Narrow" w:hAnsi="Arial Narrow"/>
                <w:sz w:val="15"/>
              </w:rPr>
              <w:t>responsabilidad laboral, de riesgo o  accidentes de trabajo, fiscal o de cualquier otra naturaleza, que se derive de la relación laboral que tiene “</w:t>
            </w:r>
            <w:r>
              <w:rPr>
                <w:rFonts w:ascii="Arial Narrow" w:hAnsi="Arial Narrow"/>
                <w:b/>
                <w:kern w:val="2"/>
                <w:sz w:val="15"/>
              </w:rPr>
              <w:t xml:space="preserve">El </w:t>
            </w:r>
            <w:proofErr w:type="spellStart"/>
            <w:r>
              <w:rPr>
                <w:rFonts w:ascii="Arial Narrow" w:hAnsi="Arial Narrow"/>
                <w:b/>
                <w:kern w:val="2"/>
                <w:sz w:val="15"/>
              </w:rPr>
              <w:t>Proveedro</w:t>
            </w:r>
            <w:proofErr w:type="spellEnd"/>
            <w:r>
              <w:rPr>
                <w:rFonts w:ascii="Arial Narrow" w:hAnsi="Arial Narrow"/>
                <w:kern w:val="2"/>
                <w:sz w:val="15"/>
              </w:rPr>
              <w:t>”, con sus empleados.</w:t>
            </w:r>
          </w:p>
          <w:p w:rsidR="0006134C" w:rsidRDefault="0006134C" w:rsidP="0006134C">
            <w:pPr>
              <w:jc w:val="both"/>
              <w:rPr>
                <w:rFonts w:ascii="Arial Narrow" w:hAnsi="Arial Narrow"/>
                <w:sz w:val="15"/>
              </w:rPr>
            </w:pPr>
            <w:proofErr w:type="gramStart"/>
            <w:r>
              <w:rPr>
                <w:rFonts w:ascii="Arial Narrow" w:hAnsi="Arial Narrow"/>
                <w:b/>
                <w:sz w:val="15"/>
              </w:rPr>
              <w:t>DÉCIMA.-</w:t>
            </w:r>
            <w:proofErr w:type="gramEnd"/>
            <w:r>
              <w:rPr>
                <w:rFonts w:ascii="Arial Narrow" w:hAnsi="Arial Narrow"/>
                <w:b/>
                <w:sz w:val="15"/>
              </w:rPr>
              <w:t xml:space="preserve"> SUPERVISIÓN DE LA ADQUISICIÓN.-</w:t>
            </w:r>
            <w:r>
              <w:rPr>
                <w:rFonts w:ascii="Arial Narrow" w:hAnsi="Arial Narrow"/>
                <w:sz w:val="15"/>
              </w:rPr>
              <w:t xml:space="preserve">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sz w:val="15"/>
              </w:rPr>
              <w:t xml:space="preserve"> a través de la persona o personas que designe verificará en todo tiempo que los bienes objeto de este Contrato, cumplan con las características ofertadas y a dar por escrito las observaciones que considere pertinentes, por lo que </w:t>
            </w:r>
            <w:r>
              <w:rPr>
                <w:rFonts w:ascii="Arial Narrow" w:hAnsi="Arial Narrow"/>
                <w:b/>
                <w:sz w:val="15"/>
              </w:rPr>
              <w:t xml:space="preserve">“El Proveedor” </w:t>
            </w:r>
            <w:r>
              <w:rPr>
                <w:rFonts w:ascii="Arial Narrow" w:hAnsi="Arial Narrow"/>
                <w:sz w:val="15"/>
              </w:rPr>
              <w:t xml:space="preserve"> queda obligado a atender y corregir las deficiencias que se le notifiquen  a plena satisfacción de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p>
          <w:p w:rsidR="0006134C" w:rsidRDefault="0006134C" w:rsidP="0006134C">
            <w:pPr>
              <w:jc w:val="both"/>
              <w:rPr>
                <w:rFonts w:ascii="Arial Narrow" w:hAnsi="Arial Narrow"/>
                <w:b/>
                <w:sz w:val="2"/>
              </w:rPr>
            </w:pPr>
          </w:p>
          <w:p w:rsidR="0006134C" w:rsidRDefault="0006134C" w:rsidP="0006134C">
            <w:pPr>
              <w:ind w:right="-4"/>
              <w:jc w:val="both"/>
              <w:rPr>
                <w:rFonts w:ascii="Arial Narrow" w:hAnsi="Arial Narrow"/>
                <w:kern w:val="2"/>
                <w:sz w:val="2"/>
              </w:rPr>
            </w:pPr>
            <w:r>
              <w:rPr>
                <w:rFonts w:ascii="Arial Narrow" w:hAnsi="Arial Narrow"/>
                <w:b/>
                <w:sz w:val="15"/>
              </w:rPr>
              <w:t xml:space="preserve">DÉCIMA </w:t>
            </w:r>
            <w:proofErr w:type="gramStart"/>
            <w:r>
              <w:rPr>
                <w:rFonts w:ascii="Arial Narrow" w:hAnsi="Arial Narrow"/>
                <w:b/>
                <w:sz w:val="15"/>
              </w:rPr>
              <w:t>PRIMERA.-</w:t>
            </w:r>
            <w:proofErr w:type="gramEnd"/>
            <w:r>
              <w:rPr>
                <w:rFonts w:ascii="Arial Narrow" w:hAnsi="Arial Narrow"/>
                <w:b/>
                <w:sz w:val="15"/>
              </w:rPr>
              <w:t xml:space="preserve"> RESPONSABILIDAD  PENAL, CIVIL O ADMINISTRATIVA</w:t>
            </w:r>
            <w:r w:rsidRPr="00C6142D">
              <w:rPr>
                <w:rFonts w:ascii="Arial Narrow" w:hAnsi="Arial Narrow"/>
                <w:b/>
                <w:sz w:val="14"/>
                <w:szCs w:val="14"/>
              </w:rPr>
              <w:t xml:space="preserve">.- </w:t>
            </w:r>
            <w:r w:rsidRPr="00C6142D">
              <w:rPr>
                <w:rFonts w:ascii="Arial Narrow" w:hAnsi="Arial Narrow"/>
                <w:b/>
                <w:color w:val="0000FF"/>
                <w:kern w:val="2"/>
                <w:sz w:val="14"/>
                <w:szCs w:val="14"/>
              </w:rPr>
              <w:t>“</w:t>
            </w:r>
            <w:smartTag w:uri="urn:schemas-microsoft-com:office:smarttags" w:element="PersonName">
              <w:smartTagPr>
                <w:attr w:name="ProductID" w:val="LA UPN"/>
              </w:smartTagPr>
              <w:r w:rsidRPr="00C6142D">
                <w:rPr>
                  <w:rFonts w:ascii="Arial Narrow" w:hAnsi="Arial Narrow"/>
                  <w:b/>
                  <w:color w:val="0000FF"/>
                  <w:kern w:val="2"/>
                  <w:sz w:val="14"/>
                  <w:szCs w:val="14"/>
                </w:rPr>
                <w:t>LA UPN</w:t>
              </w:r>
            </w:smartTag>
            <w:r w:rsidRPr="00C6142D">
              <w:rPr>
                <w:rFonts w:ascii="Arial Narrow" w:hAnsi="Arial Narrow"/>
                <w:b/>
                <w:color w:val="0000FF"/>
                <w:kern w:val="2"/>
                <w:sz w:val="14"/>
                <w:szCs w:val="14"/>
              </w:rPr>
              <w:t>”</w:t>
            </w:r>
            <w:r w:rsidRPr="00C6142D">
              <w:rPr>
                <w:rFonts w:ascii="Arial Narrow" w:hAnsi="Arial Narrow"/>
                <w:sz w:val="14"/>
                <w:szCs w:val="14"/>
              </w:rPr>
              <w:t xml:space="preserve"> estará libre de toda responsabilidad de naturaleza penal, civil o administrativa, ya sea de carácter federal o estatal que se genere en relación a la prestación del servicio objeto del presente Contrato. En caso de presentarse cualquier demanda en contra de </w:t>
            </w:r>
            <w:r w:rsidRPr="00C6142D">
              <w:rPr>
                <w:rFonts w:ascii="Arial Narrow" w:hAnsi="Arial Narrow"/>
                <w:b/>
                <w:color w:val="0000FF"/>
                <w:kern w:val="2"/>
                <w:sz w:val="14"/>
                <w:szCs w:val="14"/>
              </w:rPr>
              <w:t>“</w:t>
            </w:r>
            <w:smartTag w:uri="urn:schemas-microsoft-com:office:smarttags" w:element="PersonName">
              <w:smartTagPr>
                <w:attr w:name="ProductID" w:val="LA UPN"/>
              </w:smartTagPr>
              <w:r w:rsidRPr="00C6142D">
                <w:rPr>
                  <w:rFonts w:ascii="Arial Narrow" w:hAnsi="Arial Narrow"/>
                  <w:b/>
                  <w:color w:val="0000FF"/>
                  <w:kern w:val="2"/>
                  <w:sz w:val="14"/>
                  <w:szCs w:val="14"/>
                </w:rPr>
                <w:t>LA UPN</w:t>
              </w:r>
            </w:smartTag>
            <w:r w:rsidRPr="00C6142D">
              <w:rPr>
                <w:rFonts w:ascii="Arial Narrow" w:hAnsi="Arial Narrow"/>
                <w:b/>
                <w:color w:val="0000FF"/>
                <w:kern w:val="2"/>
                <w:sz w:val="14"/>
                <w:szCs w:val="14"/>
              </w:rPr>
              <w:t>”</w:t>
            </w:r>
            <w:r w:rsidRPr="00C6142D">
              <w:rPr>
                <w:rFonts w:ascii="Arial Narrow" w:hAnsi="Arial Narrow"/>
                <w:sz w:val="14"/>
                <w:szCs w:val="14"/>
              </w:rPr>
              <w:t xml:space="preserve">, </w:t>
            </w:r>
            <w:r w:rsidRPr="00C6142D">
              <w:rPr>
                <w:rFonts w:ascii="Arial Narrow" w:hAnsi="Arial Narrow"/>
                <w:b/>
                <w:sz w:val="14"/>
                <w:szCs w:val="14"/>
              </w:rPr>
              <w:t>“El Pro</w:t>
            </w:r>
            <w:r>
              <w:rPr>
                <w:rFonts w:ascii="Arial Narrow" w:hAnsi="Arial Narrow"/>
                <w:b/>
                <w:sz w:val="14"/>
                <w:szCs w:val="14"/>
              </w:rPr>
              <w:t>veedor</w:t>
            </w:r>
            <w:r w:rsidRPr="00C6142D">
              <w:rPr>
                <w:rFonts w:ascii="Arial Narrow" w:hAnsi="Arial Narrow"/>
                <w:b/>
                <w:sz w:val="14"/>
                <w:szCs w:val="14"/>
              </w:rPr>
              <w:t>”</w:t>
            </w:r>
            <w:r w:rsidRPr="00C6142D">
              <w:rPr>
                <w:rFonts w:ascii="Arial Narrow" w:hAnsi="Arial Narrow"/>
                <w:sz w:val="14"/>
                <w:szCs w:val="14"/>
              </w:rPr>
              <w:t xml:space="preserve"> se obliga a responder por ello, así como rembolsar a </w:t>
            </w:r>
            <w:r w:rsidRPr="00C6142D">
              <w:rPr>
                <w:rFonts w:ascii="Arial Narrow" w:hAnsi="Arial Narrow"/>
                <w:b/>
                <w:color w:val="0000FF"/>
                <w:kern w:val="2"/>
                <w:sz w:val="14"/>
                <w:szCs w:val="14"/>
              </w:rPr>
              <w:t>“</w:t>
            </w:r>
            <w:smartTag w:uri="urn:schemas-microsoft-com:office:smarttags" w:element="PersonName">
              <w:smartTagPr>
                <w:attr w:name="ProductID" w:val="LA UPN"/>
              </w:smartTagPr>
              <w:r w:rsidRPr="00C6142D">
                <w:rPr>
                  <w:rFonts w:ascii="Arial Narrow" w:hAnsi="Arial Narrow"/>
                  <w:b/>
                  <w:color w:val="0000FF"/>
                  <w:kern w:val="2"/>
                  <w:sz w:val="14"/>
                  <w:szCs w:val="14"/>
                </w:rPr>
                <w:t>LA UPN</w:t>
              </w:r>
            </w:smartTag>
            <w:r w:rsidRPr="00C6142D">
              <w:rPr>
                <w:rFonts w:ascii="Arial Narrow" w:hAnsi="Arial Narrow"/>
                <w:b/>
                <w:color w:val="0000FF"/>
                <w:kern w:val="2"/>
                <w:sz w:val="14"/>
                <w:szCs w:val="14"/>
              </w:rPr>
              <w:t>”</w:t>
            </w:r>
            <w:r w:rsidRPr="00C6142D">
              <w:rPr>
                <w:rFonts w:ascii="Arial Narrow" w:hAnsi="Arial Narrow"/>
                <w:sz w:val="14"/>
                <w:szCs w:val="14"/>
              </w:rPr>
              <w:t>, cualquier cantidad que por ese motivo hubiere tenido que erogar.</w:t>
            </w:r>
          </w:p>
        </w:tc>
        <w:tc>
          <w:tcPr>
            <w:tcW w:w="180" w:type="dxa"/>
          </w:tcPr>
          <w:p w:rsidR="0006134C" w:rsidRDefault="0006134C" w:rsidP="0006134C">
            <w:pPr>
              <w:rPr>
                <w:rFonts w:ascii="Arial Narrow" w:hAnsi="Arial Narrow"/>
                <w:sz w:val="14"/>
              </w:rPr>
            </w:pPr>
          </w:p>
        </w:tc>
        <w:tc>
          <w:tcPr>
            <w:tcW w:w="4500" w:type="dxa"/>
          </w:tcPr>
          <w:p w:rsidR="0006134C" w:rsidRDefault="0006134C" w:rsidP="0006134C">
            <w:pPr>
              <w:ind w:right="51"/>
              <w:jc w:val="both"/>
              <w:rPr>
                <w:rFonts w:ascii="Arial Narrow" w:hAnsi="Arial Narrow"/>
                <w:sz w:val="15"/>
              </w:rPr>
            </w:pPr>
            <w:r>
              <w:rPr>
                <w:rFonts w:ascii="Arial Narrow" w:hAnsi="Arial Narrow"/>
                <w:b/>
                <w:sz w:val="15"/>
              </w:rPr>
              <w:t xml:space="preserve">DÉCIMA </w:t>
            </w:r>
            <w:proofErr w:type="gramStart"/>
            <w:r>
              <w:rPr>
                <w:rFonts w:ascii="Arial Narrow" w:hAnsi="Arial Narrow"/>
                <w:b/>
                <w:sz w:val="15"/>
              </w:rPr>
              <w:t>SEGUNDA.-</w:t>
            </w:r>
            <w:proofErr w:type="gramEnd"/>
            <w:r>
              <w:rPr>
                <w:rFonts w:ascii="Arial Narrow" w:hAnsi="Arial Narrow"/>
                <w:b/>
                <w:sz w:val="15"/>
              </w:rPr>
              <w:t xml:space="preserve"> CASO FORTUITO O FUERZA MAYOR.- </w:t>
            </w:r>
            <w:r>
              <w:rPr>
                <w:rFonts w:ascii="Arial Narrow" w:hAnsi="Arial Narrow"/>
                <w:sz w:val="15"/>
              </w:rPr>
              <w:t xml:space="preserve"> Ninguna de las partes será responsable de cualquier retraso o incumplimiento del presente Contrato,</w:t>
            </w:r>
            <w:r>
              <w:rPr>
                <w:rFonts w:ascii="Arial Narrow" w:hAnsi="Arial Narrow"/>
                <w:b/>
                <w:sz w:val="15"/>
              </w:rPr>
              <w:t xml:space="preserve"> </w:t>
            </w:r>
            <w:r>
              <w:rPr>
                <w:rFonts w:ascii="Arial Narrow" w:hAnsi="Arial Narrow"/>
                <w:sz w:val="15"/>
              </w:rPr>
              <w:t>que resulte directa o indirectamente de caso fortuito o de fuerza mayor, cuando éstos sean debidamente justificados y demostrados por la parte correspondiente.</w:t>
            </w:r>
          </w:p>
          <w:p w:rsidR="0006134C" w:rsidRDefault="0006134C" w:rsidP="0006134C">
            <w:pPr>
              <w:ind w:right="-4"/>
              <w:jc w:val="both"/>
              <w:rPr>
                <w:rFonts w:ascii="Arial Narrow" w:hAnsi="Arial Narrow"/>
                <w:b/>
                <w:sz w:val="4"/>
              </w:rPr>
            </w:pPr>
          </w:p>
          <w:p w:rsidR="0006134C" w:rsidRDefault="0006134C" w:rsidP="0006134C">
            <w:pPr>
              <w:ind w:left="10" w:right="51" w:hanging="10"/>
              <w:jc w:val="both"/>
              <w:rPr>
                <w:rFonts w:ascii="Arial Narrow" w:hAnsi="Arial Narrow"/>
                <w:b/>
                <w:sz w:val="15"/>
              </w:rPr>
            </w:pPr>
            <w:r>
              <w:rPr>
                <w:rFonts w:ascii="Arial Narrow" w:hAnsi="Arial Narrow"/>
                <w:b/>
                <w:sz w:val="15"/>
              </w:rPr>
              <w:t xml:space="preserve">DÉCIMA </w:t>
            </w:r>
            <w:proofErr w:type="gramStart"/>
            <w:r>
              <w:rPr>
                <w:rFonts w:ascii="Arial Narrow" w:hAnsi="Arial Narrow"/>
                <w:b/>
                <w:sz w:val="15"/>
              </w:rPr>
              <w:t>TERCERA.-</w:t>
            </w:r>
            <w:proofErr w:type="gramEnd"/>
            <w:r>
              <w:rPr>
                <w:rFonts w:ascii="Arial Narrow" w:hAnsi="Arial Narrow"/>
                <w:kern w:val="2"/>
                <w:sz w:val="15"/>
              </w:rPr>
              <w:t xml:space="preserve"> </w:t>
            </w:r>
            <w:r>
              <w:rPr>
                <w:rFonts w:ascii="Arial Narrow" w:hAnsi="Arial Narrow"/>
                <w:b/>
                <w:caps/>
                <w:kern w:val="2"/>
                <w:sz w:val="15"/>
              </w:rPr>
              <w:t>Patentes, Marcas y Derechos de Autor.-</w:t>
            </w:r>
            <w:r>
              <w:rPr>
                <w:rFonts w:ascii="Arial Narrow" w:hAnsi="Arial Narrow"/>
                <w:kern w:val="2"/>
                <w:sz w:val="15"/>
              </w:rPr>
              <w:t xml:space="preserve"> </w:t>
            </w:r>
            <w:r>
              <w:rPr>
                <w:rFonts w:ascii="Arial Narrow" w:hAnsi="Arial Narrow"/>
                <w:b/>
                <w:kern w:val="2"/>
                <w:sz w:val="15"/>
              </w:rPr>
              <w:t>“El Proveedor”</w:t>
            </w:r>
            <w:r>
              <w:rPr>
                <w:rFonts w:ascii="Arial Narrow" w:hAnsi="Arial Narrow"/>
                <w:kern w:val="2"/>
                <w:sz w:val="15"/>
              </w:rPr>
              <w:t xml:space="preserve"> asume toda responsabilidad en caso de las violaciones en materia de derechos inherentes a la propiedad intelectual. Salvo que exista impedimento, la estipulación de que los derechos inherentes a la propiedad intelectual, que se deriven de los servicios de consultorías, asesorías, estudios, e investigaciones contratados, </w:t>
            </w:r>
            <w:proofErr w:type="gramStart"/>
            <w:r>
              <w:rPr>
                <w:rFonts w:ascii="Arial Narrow" w:hAnsi="Arial Narrow"/>
                <w:kern w:val="2"/>
                <w:sz w:val="15"/>
              </w:rPr>
              <w:t>invariablemente  se</w:t>
            </w:r>
            <w:proofErr w:type="gramEnd"/>
            <w:r>
              <w:rPr>
                <w:rFonts w:ascii="Arial Narrow" w:hAnsi="Arial Narrow"/>
                <w:kern w:val="2"/>
                <w:sz w:val="15"/>
              </w:rPr>
              <w:t xml:space="preserve"> constituirán a favor de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kern w:val="2"/>
                <w:sz w:val="15"/>
              </w:rPr>
              <w:t xml:space="preserve">, en términos de las disposiciones legales aplicables. </w:t>
            </w:r>
          </w:p>
          <w:p w:rsidR="0006134C" w:rsidRDefault="0006134C" w:rsidP="0006134C">
            <w:pPr>
              <w:ind w:left="10" w:right="51" w:hanging="10"/>
              <w:jc w:val="both"/>
              <w:rPr>
                <w:rFonts w:ascii="Arial Narrow" w:hAnsi="Arial Narrow"/>
                <w:kern w:val="2"/>
                <w:sz w:val="15"/>
              </w:rPr>
            </w:pPr>
            <w:r>
              <w:rPr>
                <w:rFonts w:ascii="Arial Narrow" w:hAnsi="Arial Narrow"/>
                <w:b/>
                <w:kern w:val="2"/>
                <w:sz w:val="15"/>
              </w:rPr>
              <w:t xml:space="preserve">DÉCIMA </w:t>
            </w:r>
            <w:proofErr w:type="gramStart"/>
            <w:r>
              <w:rPr>
                <w:rFonts w:ascii="Arial Narrow" w:hAnsi="Arial Narrow"/>
                <w:b/>
                <w:kern w:val="2"/>
                <w:sz w:val="15"/>
              </w:rPr>
              <w:t>CUARTA.-</w:t>
            </w:r>
            <w:proofErr w:type="gramEnd"/>
            <w:r>
              <w:rPr>
                <w:rFonts w:ascii="Arial Narrow" w:hAnsi="Arial Narrow"/>
                <w:b/>
                <w:kern w:val="2"/>
                <w:sz w:val="15"/>
              </w:rPr>
              <w:t xml:space="preserve"> RESTRICCIÓN DE SUBCONTRATACIÓN Y CESIÓN DE DERECHOS.- “El Proveedor” </w:t>
            </w:r>
            <w:r>
              <w:rPr>
                <w:rFonts w:ascii="Arial Narrow" w:hAnsi="Arial Narrow"/>
                <w:sz w:val="15"/>
              </w:rPr>
              <w:t xml:space="preserve">se obliga a no subcontratar ni a ceder en forma parcial, ni total a terceras personas físicas o morales, los derechos y obligaciones derivadas de este Contrato, con excepción de los derechos de cobro; en cuyo caso, </w:t>
            </w:r>
            <w:r>
              <w:rPr>
                <w:rFonts w:ascii="Arial Narrow" w:hAnsi="Arial Narrow"/>
                <w:b/>
                <w:sz w:val="15"/>
              </w:rPr>
              <w:t>“El Proveedor”</w:t>
            </w:r>
            <w:r>
              <w:rPr>
                <w:rFonts w:ascii="Arial Narrow" w:hAnsi="Arial Narrow"/>
                <w:sz w:val="15"/>
              </w:rPr>
              <w:t xml:space="preserve"> deberá solicitar previamente la conformidad a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sz w:val="15"/>
              </w:rPr>
              <w:t xml:space="preserve">. </w:t>
            </w:r>
          </w:p>
          <w:p w:rsidR="0006134C" w:rsidRDefault="0006134C" w:rsidP="0006134C">
            <w:pPr>
              <w:jc w:val="both"/>
              <w:rPr>
                <w:rFonts w:ascii="Arial Narrow" w:hAnsi="Arial Narrow"/>
                <w:sz w:val="15"/>
              </w:rPr>
            </w:pPr>
            <w:r>
              <w:rPr>
                <w:rFonts w:ascii="Arial Narrow" w:hAnsi="Arial Narrow"/>
                <w:b/>
                <w:sz w:val="15"/>
              </w:rPr>
              <w:t xml:space="preserve">DÉCIMA </w:t>
            </w:r>
            <w:proofErr w:type="gramStart"/>
            <w:r>
              <w:rPr>
                <w:rFonts w:ascii="Arial Narrow" w:hAnsi="Arial Narrow"/>
                <w:b/>
                <w:sz w:val="15"/>
              </w:rPr>
              <w:t>QUINTA.-</w:t>
            </w:r>
            <w:proofErr w:type="gramEnd"/>
            <w:r>
              <w:rPr>
                <w:rFonts w:ascii="Arial Narrow" w:hAnsi="Arial Narrow"/>
                <w:b/>
                <w:sz w:val="15"/>
              </w:rPr>
              <w:t xml:space="preserve"> RESCISIÓN ADMINISTRATIVA, CUMPLIMIENTO Y TERMINACIÓN ANTICIPADA DEL CONTRATO”.-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b/>
                <w:sz w:val="15"/>
              </w:rPr>
              <w:t xml:space="preserve"> </w:t>
            </w:r>
            <w:r>
              <w:rPr>
                <w:rFonts w:ascii="Arial Narrow" w:hAnsi="Arial Narrow"/>
                <w:sz w:val="15"/>
              </w:rPr>
              <w:t xml:space="preserve">podrá rescindir administrativamente el Contrato </w:t>
            </w:r>
            <w:r>
              <w:rPr>
                <w:rFonts w:ascii="Arial Narrow" w:hAnsi="Arial Narrow"/>
                <w:b/>
                <w:kern w:val="2"/>
                <w:sz w:val="15"/>
              </w:rPr>
              <w:t xml:space="preserve"> </w:t>
            </w:r>
            <w:r>
              <w:rPr>
                <w:rFonts w:ascii="Arial Narrow" w:hAnsi="Arial Narrow"/>
                <w:sz w:val="15"/>
              </w:rPr>
              <w:t>por cualquier incumplimiento de las obligaciones contraídas en éste y/o por contravenir la normatividad aplicable en la materia.</w:t>
            </w:r>
          </w:p>
          <w:p w:rsidR="0006134C" w:rsidRDefault="0006134C" w:rsidP="0006134C">
            <w:pPr>
              <w:jc w:val="both"/>
              <w:rPr>
                <w:rFonts w:ascii="Arial Narrow" w:hAnsi="Arial Narrow"/>
                <w:sz w:val="15"/>
              </w:rPr>
            </w:pP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b/>
                <w:sz w:val="15"/>
              </w:rPr>
              <w:t xml:space="preserve"> </w:t>
            </w:r>
            <w:r>
              <w:rPr>
                <w:rFonts w:ascii="Arial Narrow" w:hAnsi="Arial Narrow"/>
                <w:sz w:val="15"/>
              </w:rPr>
              <w:t xml:space="preserve">procederá a realizar el procedimiento de rescisión, de conformidad a lo dispuesto en el artículo 54 de </w:t>
            </w:r>
            <w:smartTag w:uri="urn:schemas-microsoft-com:office:smarttags" w:element="PersonName">
              <w:smartTagPr>
                <w:attr w:name="ProductID" w:val="la Ley"/>
              </w:smartTagPr>
              <w:r>
                <w:rPr>
                  <w:rFonts w:ascii="Arial Narrow" w:hAnsi="Arial Narrow"/>
                  <w:sz w:val="15"/>
                </w:rPr>
                <w:t>la Ley</w:t>
              </w:r>
            </w:smartTag>
            <w:r>
              <w:rPr>
                <w:rFonts w:ascii="Arial Narrow" w:hAnsi="Arial Narrow"/>
                <w:sz w:val="15"/>
              </w:rPr>
              <w:t xml:space="preserve"> de Adquisiciones Arrendamientos y Servicios del Sector Público, sin incurrir en responsabilidad y sin necesidad de acudir ante los Tribunales Federales con domicilio en la Ciudad de México; o bien, </w:t>
            </w:r>
            <w:r>
              <w:rPr>
                <w:rFonts w:ascii="Arial Narrow" w:hAnsi="Arial Narrow"/>
                <w:kern w:val="2"/>
                <w:sz w:val="15"/>
              </w:rPr>
              <w:t>podrá</w:t>
            </w:r>
            <w:r>
              <w:rPr>
                <w:rFonts w:ascii="Arial Narrow" w:hAnsi="Arial Narrow"/>
                <w:sz w:val="15"/>
              </w:rPr>
              <w:t xml:space="preserve"> optar por exigir el </w:t>
            </w:r>
            <w:proofErr w:type="gramStart"/>
            <w:r>
              <w:rPr>
                <w:rFonts w:ascii="Arial Narrow" w:hAnsi="Arial Narrow"/>
                <w:sz w:val="15"/>
              </w:rPr>
              <w:t>cumplimiento  del</w:t>
            </w:r>
            <w:proofErr w:type="gramEnd"/>
            <w:r>
              <w:rPr>
                <w:rFonts w:ascii="Arial Narrow" w:hAnsi="Arial Narrow"/>
                <w:sz w:val="15"/>
              </w:rPr>
              <w:t xml:space="preserve"> Contrato.</w:t>
            </w:r>
          </w:p>
          <w:p w:rsidR="0006134C" w:rsidRDefault="0006134C" w:rsidP="0006134C">
            <w:pPr>
              <w:jc w:val="both"/>
              <w:rPr>
                <w:rFonts w:ascii="Arial Narrow" w:hAnsi="Arial Narrow"/>
                <w:b/>
                <w:sz w:val="15"/>
              </w:rPr>
            </w:pPr>
            <w:r>
              <w:rPr>
                <w:rFonts w:ascii="Arial Narrow" w:hAnsi="Arial Narrow"/>
                <w:sz w:val="15"/>
              </w:rPr>
              <w:t xml:space="preserve">La terminación anticipada del contrato, deberá de ajustarse a lo establecido en el último párrafo del artículo 54 de </w:t>
            </w:r>
            <w:smartTag w:uri="urn:schemas-microsoft-com:office:smarttags" w:element="PersonName">
              <w:smartTagPr>
                <w:attr w:name="ProductID" w:val="la Ley"/>
              </w:smartTagPr>
              <w:r>
                <w:rPr>
                  <w:rFonts w:ascii="Arial Narrow" w:hAnsi="Arial Narrow"/>
                  <w:sz w:val="15"/>
                </w:rPr>
                <w:t>la Ley</w:t>
              </w:r>
            </w:smartTag>
            <w:r>
              <w:rPr>
                <w:rFonts w:ascii="Arial Narrow" w:hAnsi="Arial Narrow"/>
                <w:sz w:val="15"/>
              </w:rPr>
              <w:t xml:space="preserve"> de Adquisiciones Arrendamientos y Servicios del Sector Público.</w:t>
            </w:r>
          </w:p>
          <w:p w:rsidR="0006134C" w:rsidRDefault="0006134C" w:rsidP="0006134C">
            <w:pPr>
              <w:jc w:val="both"/>
              <w:rPr>
                <w:rFonts w:ascii="Arial Narrow" w:hAnsi="Arial Narrow"/>
                <w:sz w:val="15"/>
              </w:rPr>
            </w:pPr>
            <w:r>
              <w:rPr>
                <w:rFonts w:ascii="Arial Narrow" w:hAnsi="Arial Narrow"/>
                <w:b/>
                <w:sz w:val="15"/>
              </w:rPr>
              <w:t xml:space="preserve">DÉCIMA </w:t>
            </w:r>
            <w:proofErr w:type="gramStart"/>
            <w:r>
              <w:rPr>
                <w:rFonts w:ascii="Arial Narrow" w:hAnsi="Arial Narrow"/>
                <w:b/>
                <w:sz w:val="15"/>
              </w:rPr>
              <w:t>SEXTA.-</w:t>
            </w:r>
            <w:proofErr w:type="gramEnd"/>
            <w:r>
              <w:rPr>
                <w:rFonts w:ascii="Arial Narrow" w:hAnsi="Arial Narrow"/>
                <w:sz w:val="15"/>
              </w:rPr>
              <w:t xml:space="preserve"> </w:t>
            </w:r>
            <w:r>
              <w:rPr>
                <w:rFonts w:ascii="Arial Narrow" w:hAnsi="Arial Narrow"/>
                <w:b/>
                <w:sz w:val="15"/>
              </w:rPr>
              <w:t xml:space="preserve">DEFECTOS Y VICIOS OCULTOS.- </w:t>
            </w:r>
            <w:r>
              <w:rPr>
                <w:rFonts w:ascii="Arial Narrow" w:hAnsi="Arial Narrow"/>
                <w:b/>
                <w:color w:val="0000FF"/>
                <w:kern w:val="2"/>
                <w:sz w:val="15"/>
              </w:rPr>
              <w:t>“</w:t>
            </w:r>
            <w:smartTag w:uri="urn:schemas-microsoft-com:office:smarttags" w:element="PersonName">
              <w:smartTagPr>
                <w:attr w:name="ProductID" w:val="LA UPN"/>
              </w:smartTagPr>
              <w:r>
                <w:rPr>
                  <w:rFonts w:ascii="Arial Narrow" w:hAnsi="Arial Narrow"/>
                  <w:b/>
                  <w:color w:val="0000FF"/>
                  <w:kern w:val="2"/>
                  <w:sz w:val="15"/>
                </w:rPr>
                <w:t>LA UPN</w:t>
              </w:r>
            </w:smartTag>
            <w:r>
              <w:rPr>
                <w:rFonts w:ascii="Arial Narrow" w:hAnsi="Arial Narrow"/>
                <w:b/>
                <w:color w:val="0000FF"/>
                <w:kern w:val="2"/>
                <w:sz w:val="15"/>
              </w:rPr>
              <w:t>”</w:t>
            </w:r>
            <w:r>
              <w:rPr>
                <w:rFonts w:ascii="Arial Narrow" w:hAnsi="Arial Narrow"/>
                <w:sz w:val="15"/>
              </w:rPr>
              <w:t xml:space="preserve"> se reserva el derecho de ejercitar, en cualquier momento, la acción legal correspondiente contra </w:t>
            </w:r>
            <w:r>
              <w:rPr>
                <w:rFonts w:ascii="Arial Narrow" w:hAnsi="Arial Narrow"/>
                <w:b/>
                <w:sz w:val="15"/>
              </w:rPr>
              <w:t>“El Proveedor”</w:t>
            </w:r>
            <w:r>
              <w:rPr>
                <w:rFonts w:ascii="Arial Narrow" w:hAnsi="Arial Narrow"/>
                <w:sz w:val="15"/>
              </w:rPr>
              <w:t xml:space="preserve"> por calidad, defectos y vicios ocultos de los bienes objeto de este Contrato.</w:t>
            </w:r>
          </w:p>
          <w:p w:rsidR="0006134C" w:rsidRDefault="0006134C" w:rsidP="0006134C">
            <w:pPr>
              <w:jc w:val="both"/>
              <w:rPr>
                <w:rFonts w:ascii="Arial Narrow" w:hAnsi="Arial Narrow"/>
                <w:sz w:val="15"/>
              </w:rPr>
            </w:pPr>
            <w:r>
              <w:rPr>
                <w:rFonts w:ascii="Arial Narrow" w:hAnsi="Arial Narrow"/>
                <w:b/>
                <w:sz w:val="15"/>
              </w:rPr>
              <w:t xml:space="preserve">DÉCIMA </w:t>
            </w:r>
            <w:proofErr w:type="gramStart"/>
            <w:r>
              <w:rPr>
                <w:rFonts w:ascii="Arial Narrow" w:hAnsi="Arial Narrow"/>
                <w:b/>
                <w:sz w:val="15"/>
              </w:rPr>
              <w:t>SÉPTIMA.-</w:t>
            </w:r>
            <w:proofErr w:type="gramEnd"/>
            <w:r>
              <w:rPr>
                <w:rFonts w:ascii="Arial Narrow" w:hAnsi="Arial Narrow"/>
                <w:b/>
                <w:sz w:val="15"/>
              </w:rPr>
              <w:t xml:space="preserve"> LEGISLACIÓN APLICABLE.- </w:t>
            </w:r>
            <w:r>
              <w:rPr>
                <w:rFonts w:ascii="Arial Narrow" w:hAnsi="Arial Narrow"/>
                <w:sz w:val="15"/>
              </w:rPr>
              <w:t xml:space="preserve"> Las partes se obligan a sujetarse estrictamente al objeto de este </w:t>
            </w:r>
            <w:r>
              <w:rPr>
                <w:rFonts w:ascii="Arial Narrow" w:hAnsi="Arial Narrow"/>
                <w:kern w:val="2"/>
                <w:sz w:val="15"/>
              </w:rPr>
              <w:t>Contrato</w:t>
            </w:r>
            <w:r>
              <w:rPr>
                <w:rFonts w:ascii="Arial Narrow" w:hAnsi="Arial Narrow"/>
                <w:sz w:val="15"/>
              </w:rPr>
              <w:t xml:space="preserve">, a todas y cada una de las </w:t>
            </w:r>
            <w:r>
              <w:rPr>
                <w:rFonts w:ascii="Arial Narrow" w:hAnsi="Arial Narrow"/>
                <w:sz w:val="15"/>
              </w:rPr>
              <w:lastRenderedPageBreak/>
              <w:t xml:space="preserve">cláusulas que lo integran, así como a los términos de referencia, lineamientos, procedimientos y requisitos que establece </w:t>
            </w:r>
            <w:smartTag w:uri="urn:schemas-microsoft-com:office:smarttags" w:element="PersonName">
              <w:smartTagPr>
                <w:attr w:name="ProductID" w:val="la Ley"/>
              </w:smartTagPr>
              <w:r>
                <w:rPr>
                  <w:rFonts w:ascii="Arial Narrow" w:hAnsi="Arial Narrow"/>
                  <w:sz w:val="15"/>
                </w:rPr>
                <w:t>la Ley</w:t>
              </w:r>
            </w:smartTag>
            <w:r>
              <w:rPr>
                <w:rFonts w:ascii="Arial Narrow" w:hAnsi="Arial Narrow"/>
                <w:sz w:val="15"/>
              </w:rPr>
              <w:t xml:space="preserve"> de Adquisiciones, Arrendamientos y Servicios del Sector Público y su Reglamento, y demás normas y disposiciones jurídicas y administrativas vigentes que le sean aplicables.</w:t>
            </w:r>
          </w:p>
          <w:p w:rsidR="0006134C" w:rsidRDefault="0006134C" w:rsidP="0006134C">
            <w:pPr>
              <w:jc w:val="both"/>
              <w:rPr>
                <w:rFonts w:ascii="Arial Narrow" w:hAnsi="Arial Narrow"/>
                <w:sz w:val="15"/>
              </w:rPr>
            </w:pPr>
            <w:r>
              <w:rPr>
                <w:rFonts w:ascii="Arial Narrow" w:hAnsi="Arial Narrow"/>
                <w:b/>
                <w:sz w:val="15"/>
              </w:rPr>
              <w:t xml:space="preserve">DÉCIMA </w:t>
            </w:r>
            <w:proofErr w:type="gramStart"/>
            <w:r>
              <w:rPr>
                <w:rFonts w:ascii="Arial Narrow" w:hAnsi="Arial Narrow"/>
                <w:b/>
                <w:sz w:val="15"/>
              </w:rPr>
              <w:t>OCTAVA.-</w:t>
            </w:r>
            <w:proofErr w:type="gramEnd"/>
            <w:r>
              <w:rPr>
                <w:rFonts w:ascii="Arial Narrow" w:hAnsi="Arial Narrow"/>
                <w:b/>
                <w:sz w:val="15"/>
              </w:rPr>
              <w:t xml:space="preserve"> JURISDICCIÓN.- </w:t>
            </w:r>
            <w:r>
              <w:rPr>
                <w:rFonts w:ascii="Arial Narrow" w:hAnsi="Arial Narrow"/>
                <w:sz w:val="15"/>
              </w:rPr>
              <w:t xml:space="preserve">Para la interpretación del presente </w:t>
            </w:r>
            <w:r>
              <w:rPr>
                <w:rFonts w:ascii="Arial Narrow" w:hAnsi="Arial Narrow"/>
                <w:kern w:val="2"/>
                <w:sz w:val="15"/>
              </w:rPr>
              <w:t>Contrato,</w:t>
            </w:r>
            <w:r>
              <w:rPr>
                <w:rFonts w:ascii="Arial Narrow" w:hAnsi="Arial Narrow"/>
                <w:b/>
                <w:sz w:val="15"/>
              </w:rPr>
              <w:t xml:space="preserve"> </w:t>
            </w:r>
            <w:r>
              <w:rPr>
                <w:rFonts w:ascii="Arial Narrow" w:hAnsi="Arial Narrow"/>
                <w:sz w:val="15"/>
              </w:rPr>
              <w:t>así como todo aquello que no esté expresamente estipulado en el mismo</w:t>
            </w:r>
            <w:r>
              <w:rPr>
                <w:rFonts w:ascii="Arial Narrow" w:hAnsi="Arial Narrow"/>
                <w:b/>
                <w:sz w:val="15"/>
              </w:rPr>
              <w:t>,</w:t>
            </w:r>
            <w:r>
              <w:rPr>
                <w:rFonts w:ascii="Arial Narrow" w:hAnsi="Arial Narrow"/>
                <w:sz w:val="15"/>
              </w:rPr>
              <w:t xml:space="preserve"> las partes se someterán a la jurisdicción de los Tribunales Federales competentes con domicilio en la Ciudad de México, por lo que </w:t>
            </w:r>
            <w:r>
              <w:rPr>
                <w:rFonts w:ascii="Arial Narrow" w:hAnsi="Arial Narrow"/>
                <w:b/>
                <w:sz w:val="15"/>
              </w:rPr>
              <w:t>“El Proveedor”</w:t>
            </w:r>
            <w:r>
              <w:rPr>
                <w:rFonts w:ascii="Arial Narrow" w:hAnsi="Arial Narrow"/>
                <w:sz w:val="15"/>
              </w:rPr>
              <w:t xml:space="preserve"> renuncia al fuero que pudiera corresponderle por razón de su domicilio presente, futuro o por cualquier otra causa.</w:t>
            </w:r>
          </w:p>
          <w:p w:rsidR="0006134C" w:rsidRPr="008A7155" w:rsidRDefault="0006134C" w:rsidP="0006134C">
            <w:pPr>
              <w:pStyle w:val="Textoindependiente2"/>
              <w:rPr>
                <w:sz w:val="4"/>
                <w:szCs w:val="4"/>
              </w:rPr>
            </w:pPr>
          </w:p>
          <w:p w:rsidR="0006134C" w:rsidRPr="0006134C" w:rsidRDefault="0006134C" w:rsidP="0006134C">
            <w:pPr>
              <w:pStyle w:val="Textoindependiente2"/>
              <w:rPr>
                <w:b w:val="0"/>
                <w:sz w:val="18"/>
                <w:szCs w:val="18"/>
              </w:rPr>
            </w:pPr>
            <w:r w:rsidRPr="0006134C">
              <w:rPr>
                <w:sz w:val="18"/>
                <w:szCs w:val="18"/>
              </w:rPr>
              <w:t xml:space="preserve">Leído que fue por las partes y enteradas de su contenido y alcance legal, se firma el presente Contrato, por cuadruplicado al calce y al </w:t>
            </w:r>
            <w:proofErr w:type="gramStart"/>
            <w:r w:rsidRPr="0006134C">
              <w:rPr>
                <w:sz w:val="18"/>
                <w:szCs w:val="18"/>
              </w:rPr>
              <w:t>margen  por</w:t>
            </w:r>
            <w:proofErr w:type="gramEnd"/>
            <w:r w:rsidRPr="0006134C">
              <w:rPr>
                <w:sz w:val="18"/>
                <w:szCs w:val="18"/>
              </w:rPr>
              <w:t xml:space="preserve"> las que en él intervinieron, como constancia de su aceptación, en </w:t>
            </w:r>
            <w:smartTag w:uri="urn:schemas-microsoft-com:office:smarttags" w:element="PersonName">
              <w:smartTagPr>
                <w:attr w:name="ProductID" w:val="la Ciudad"/>
              </w:smartTagPr>
              <w:r w:rsidRPr="0006134C">
                <w:rPr>
                  <w:sz w:val="18"/>
                  <w:szCs w:val="18"/>
                </w:rPr>
                <w:t xml:space="preserve">la </w:t>
              </w:r>
              <w:r w:rsidRPr="0006134C">
                <w:rPr>
                  <w:b w:val="0"/>
                  <w:sz w:val="18"/>
                  <w:szCs w:val="18"/>
                </w:rPr>
                <w:t>Ciudad</w:t>
              </w:r>
            </w:smartTag>
            <w:r w:rsidRPr="0006134C">
              <w:rPr>
                <w:b w:val="0"/>
                <w:sz w:val="18"/>
                <w:szCs w:val="18"/>
              </w:rPr>
              <w:t xml:space="preserve"> de México.</w:t>
            </w:r>
          </w:p>
          <w:p w:rsidR="0006134C" w:rsidRDefault="0006134C" w:rsidP="0006134C">
            <w:pPr>
              <w:pStyle w:val="Textoindependiente"/>
              <w:shd w:val="clear" w:color="auto" w:fill="C0C0C0"/>
              <w:ind w:right="44"/>
              <w:rPr>
                <w:b/>
                <w:sz w:val="20"/>
              </w:rPr>
            </w:pPr>
            <w:r>
              <w:rPr>
                <w:b/>
                <w:sz w:val="20"/>
              </w:rPr>
              <w:t>OBSERVACIONES:</w:t>
            </w:r>
          </w:p>
          <w:p w:rsidR="0006134C" w:rsidRDefault="0006134C" w:rsidP="0006134C">
            <w:pPr>
              <w:pStyle w:val="Textoindependiente"/>
              <w:shd w:val="clear" w:color="auto" w:fill="C0C0C0"/>
              <w:ind w:right="44"/>
              <w:jc w:val="center"/>
              <w:rPr>
                <w:rFonts w:ascii="Arial Narrow" w:hAnsi="Arial Narrow"/>
                <w:b/>
                <w:sz w:val="15"/>
              </w:rPr>
            </w:pPr>
          </w:p>
          <w:p w:rsidR="0006134C" w:rsidRDefault="0006134C" w:rsidP="0006134C">
            <w:pPr>
              <w:pStyle w:val="Textoindependiente"/>
              <w:shd w:val="clear" w:color="auto" w:fill="C0C0C0"/>
              <w:ind w:right="44"/>
              <w:jc w:val="center"/>
              <w:rPr>
                <w:rFonts w:ascii="Arial Narrow" w:hAnsi="Arial Narrow"/>
                <w:b/>
                <w:sz w:val="15"/>
              </w:rPr>
            </w:pPr>
          </w:p>
          <w:p w:rsidR="0006134C" w:rsidRDefault="0006134C" w:rsidP="0006134C">
            <w:pPr>
              <w:pStyle w:val="Textoindependiente"/>
              <w:shd w:val="clear" w:color="auto" w:fill="C0C0C0"/>
              <w:ind w:right="44"/>
              <w:rPr>
                <w:rFonts w:ascii="Arial Narrow" w:hAnsi="Arial Narrow"/>
                <w:b/>
                <w:sz w:val="15"/>
              </w:rPr>
            </w:pPr>
            <w:proofErr w:type="gramStart"/>
            <w:r>
              <w:rPr>
                <w:rFonts w:ascii="Arial Narrow" w:hAnsi="Arial Narrow"/>
                <w:b/>
                <w:sz w:val="15"/>
              </w:rPr>
              <w:t>ELABORÓ:_</w:t>
            </w:r>
            <w:proofErr w:type="gramEnd"/>
            <w:r>
              <w:rPr>
                <w:rFonts w:ascii="Arial Narrow" w:hAnsi="Arial Narrow"/>
                <w:b/>
                <w:sz w:val="15"/>
              </w:rPr>
              <w:t>__________________REVISÓ:___________________________</w:t>
            </w:r>
          </w:p>
          <w:p w:rsidR="0006134C" w:rsidRDefault="0006134C" w:rsidP="0006134C">
            <w:pPr>
              <w:jc w:val="both"/>
              <w:rPr>
                <w:rFonts w:ascii="Arial Narrow" w:hAnsi="Arial Narrow"/>
                <w:sz w:val="2"/>
              </w:rPr>
            </w:pPr>
          </w:p>
        </w:tc>
      </w:tr>
    </w:tbl>
    <w:p w:rsidR="0006134C" w:rsidRDefault="0006134C" w:rsidP="00C04453">
      <w:pPr>
        <w:widowControl w:val="0"/>
        <w:ind w:hanging="284"/>
        <w:jc w:val="both"/>
        <w:rPr>
          <w:rFonts w:ascii="Soberana Texto" w:hAnsi="Soberana Texto"/>
          <w:b/>
          <w:bCs/>
          <w:sz w:val="22"/>
          <w:szCs w:val="22"/>
        </w:rPr>
      </w:pPr>
    </w:p>
    <w:p w:rsidR="0006134C" w:rsidRDefault="0006134C" w:rsidP="0006134C">
      <w:pPr>
        <w:rPr>
          <w:sz w:val="2"/>
        </w:rPr>
      </w:pPr>
    </w:p>
    <w:p w:rsidR="00C04453" w:rsidRPr="00EE60DC" w:rsidRDefault="00C04453" w:rsidP="00C04453">
      <w:pPr>
        <w:widowControl w:val="0"/>
        <w:ind w:hanging="284"/>
        <w:jc w:val="both"/>
        <w:rPr>
          <w:rFonts w:ascii="Soberana Texto" w:hAnsi="Soberana Texto"/>
          <w:b/>
          <w:bCs/>
          <w:sz w:val="22"/>
          <w:szCs w:val="22"/>
        </w:rPr>
      </w:pPr>
    </w:p>
    <w:sectPr w:rsidR="00C04453" w:rsidRPr="00EE60DC" w:rsidSect="0006134C">
      <w:pgSz w:w="15840" w:h="12240" w:orient="landscape" w:code="1"/>
      <w:pgMar w:top="720" w:right="720" w:bottom="720" w:left="720" w:header="72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79" w:rsidRDefault="00664B79" w:rsidP="001E28CA">
      <w:r>
        <w:separator/>
      </w:r>
    </w:p>
  </w:endnote>
  <w:endnote w:type="continuationSeparator" w:id="0">
    <w:p w:rsidR="00664B79" w:rsidRDefault="00664B79"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Soberana Tex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53" w:rsidRDefault="00C04453">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C23188">
      <w:rPr>
        <w:b/>
        <w:noProof/>
        <w:sz w:val="16"/>
        <w:szCs w:val="16"/>
      </w:rPr>
      <w:t>4</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C23188">
      <w:rPr>
        <w:b/>
        <w:noProof/>
        <w:sz w:val="16"/>
        <w:szCs w:val="16"/>
      </w:rPr>
      <w:t>64</w:t>
    </w:r>
    <w:r w:rsidRPr="009341C2">
      <w:rPr>
        <w:b/>
        <w:sz w:val="16"/>
        <w:szCs w:val="16"/>
      </w:rPr>
      <w:fldChar w:fldCharType="end"/>
    </w:r>
  </w:p>
  <w:p w:rsidR="00C04453" w:rsidRDefault="00C04453">
    <w:pPr>
      <w:pStyle w:val="Piedepgina"/>
    </w:pPr>
  </w:p>
  <w:p w:rsidR="00C04453" w:rsidRDefault="00C044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79" w:rsidRDefault="00664B79" w:rsidP="001E28CA">
      <w:r>
        <w:separator/>
      </w:r>
    </w:p>
  </w:footnote>
  <w:footnote w:type="continuationSeparator" w:id="0">
    <w:p w:rsidR="00664B79" w:rsidRDefault="00664B79"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C04453" w:rsidRPr="0069536A" w:rsidTr="00330CC5">
      <w:trPr>
        <w:trHeight w:val="2411"/>
      </w:trPr>
      <w:tc>
        <w:tcPr>
          <w:tcW w:w="2358" w:type="dxa"/>
        </w:tcPr>
        <w:p w:rsidR="00C04453" w:rsidRPr="0069536A" w:rsidRDefault="00C04453" w:rsidP="00CF02BD">
          <w:pPr>
            <w:jc w:val="center"/>
            <w:rPr>
              <w:rFonts w:ascii="Tahoma" w:hAnsi="Tahoma" w:cs="Tahoma"/>
              <w:sz w:val="18"/>
              <w:szCs w:val="18"/>
              <w:lang w:val="es-ES"/>
            </w:rPr>
          </w:pPr>
          <w:r>
            <w:rPr>
              <w:rFonts w:ascii="Tahoma" w:hAnsi="Tahoma" w:cs="Tahoma"/>
              <w:noProof/>
              <w:sz w:val="18"/>
              <w:szCs w:val="18"/>
              <w:lang w:val="en-US" w:eastAsia="en-US"/>
            </w:rPr>
            <w:drawing>
              <wp:inline distT="0" distB="0" distL="0" distR="0" wp14:anchorId="60A17470" wp14:editId="2CFCE21A">
                <wp:extent cx="1508038" cy="1114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214" cy="1121206"/>
                        </a:xfrm>
                        <a:prstGeom prst="rect">
                          <a:avLst/>
                        </a:prstGeom>
                        <a:noFill/>
                      </pic:spPr>
                    </pic:pic>
                  </a:graphicData>
                </a:graphic>
              </wp:inline>
            </w:drawing>
          </w:r>
        </w:p>
      </w:tc>
      <w:tc>
        <w:tcPr>
          <w:tcW w:w="7650" w:type="dxa"/>
          <w:vAlign w:val="center"/>
        </w:tcPr>
        <w:p w:rsidR="00C04453" w:rsidRPr="001A07BC" w:rsidRDefault="00C04453"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C04453" w:rsidRDefault="00C04453" w:rsidP="002B083C">
          <w:pPr>
            <w:jc w:val="center"/>
            <w:rPr>
              <w:rFonts w:ascii="Arial" w:hAnsi="Arial" w:cs="Arial"/>
              <w:b/>
              <w:sz w:val="16"/>
              <w:szCs w:val="16"/>
              <w:lang w:val="es-ES"/>
            </w:rPr>
          </w:pPr>
          <w:r>
            <w:rPr>
              <w:rFonts w:ascii="Arial" w:hAnsi="Arial" w:cs="Arial"/>
              <w:b/>
              <w:sz w:val="16"/>
              <w:szCs w:val="16"/>
              <w:lang w:val="es-ES"/>
            </w:rPr>
            <w:t>SECRETARÍA ADMINISTRATIVA</w:t>
          </w:r>
        </w:p>
        <w:p w:rsidR="00C04453" w:rsidRPr="004B5E5A" w:rsidRDefault="00C04453"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C04453" w:rsidRPr="004B5E5A" w:rsidRDefault="00C04453" w:rsidP="002B083C">
          <w:pPr>
            <w:jc w:val="center"/>
            <w:rPr>
              <w:rFonts w:ascii="Arial" w:hAnsi="Arial" w:cs="Arial"/>
              <w:b/>
              <w:sz w:val="20"/>
              <w:szCs w:val="20"/>
              <w:lang w:val="es-ES"/>
            </w:rPr>
          </w:pPr>
        </w:p>
        <w:p w:rsidR="00C04453" w:rsidRPr="001A07BC" w:rsidRDefault="00C04453" w:rsidP="002B083C">
          <w:pPr>
            <w:jc w:val="center"/>
            <w:rPr>
              <w:rFonts w:ascii="Arial" w:hAnsi="Arial" w:cs="Arial"/>
              <w:b/>
              <w:sz w:val="20"/>
              <w:szCs w:val="20"/>
            </w:rPr>
          </w:pPr>
          <w:r w:rsidRPr="00F47721">
            <w:rPr>
              <w:rFonts w:ascii="Arial" w:hAnsi="Arial" w:cs="Arial"/>
              <w:b/>
              <w:sz w:val="20"/>
              <w:szCs w:val="20"/>
            </w:rPr>
            <w:t xml:space="preserve">CONVOCATORIA A LA LICITACIÓN PÚBLICA NACIONAL ELECTRÓNICA, </w:t>
          </w:r>
          <w:r>
            <w:rPr>
              <w:rFonts w:ascii="Arial" w:hAnsi="Arial" w:cs="Arial"/>
              <w:b/>
              <w:sz w:val="20"/>
              <w:szCs w:val="20"/>
            </w:rPr>
            <w:t>PARA LA ADQUISICIÓN DE VESTUARIO, PRENDAS DE PROTECCIÓN Y EQUIPO DEPORTIVO.</w:t>
          </w:r>
          <w:r w:rsidRPr="00F47721">
            <w:rPr>
              <w:rFonts w:ascii="Arial" w:hAnsi="Arial" w:cs="Arial"/>
              <w:b/>
              <w:sz w:val="20"/>
              <w:szCs w:val="20"/>
            </w:rPr>
            <w:t xml:space="preserve"> </w:t>
          </w:r>
        </w:p>
        <w:p w:rsidR="00C04453" w:rsidRPr="001A07BC" w:rsidRDefault="00C04453" w:rsidP="002B083C">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LA</w:t>
          </w:r>
          <w:r w:rsidRPr="001A07BC">
            <w:rPr>
              <w:rFonts w:ascii="Arial" w:hAnsi="Arial" w:cs="Arial"/>
              <w:b/>
              <w:sz w:val="20"/>
              <w:szCs w:val="20"/>
            </w:rPr>
            <w:t>-</w:t>
          </w:r>
          <w:r w:rsidRPr="0033698A">
            <w:rPr>
              <w:rFonts w:ascii="Arial" w:hAnsi="Arial" w:cs="Arial"/>
              <w:b/>
              <w:sz w:val="20"/>
              <w:szCs w:val="20"/>
            </w:rPr>
            <w:t>011A00001-E23-2019</w:t>
          </w:r>
        </w:p>
        <w:p w:rsidR="00C04453" w:rsidRPr="00EF05F1" w:rsidRDefault="00C04453" w:rsidP="00CA649D">
          <w:pPr>
            <w:jc w:val="center"/>
            <w:rPr>
              <w:rFonts w:ascii="Tahoma" w:hAnsi="Tahoma" w:cs="Tahoma"/>
              <w:b/>
              <w:sz w:val="18"/>
              <w:szCs w:val="18"/>
              <w:lang w:val="es-ES"/>
            </w:rPr>
          </w:pPr>
        </w:p>
      </w:tc>
    </w:tr>
  </w:tbl>
  <w:p w:rsidR="00C04453" w:rsidRPr="0069536A" w:rsidRDefault="00C04453"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rsidR="00C04453" w:rsidRPr="007B57B4" w:rsidRDefault="00C04453">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55C49AB"/>
    <w:multiLevelType w:val="hybridMultilevel"/>
    <w:tmpl w:val="BEBA853E"/>
    <w:lvl w:ilvl="0" w:tplc="02BC429E">
      <w:start w:val="1"/>
      <w:numFmt w:val="decimal"/>
      <w:lvlText w:val="%1.1"/>
      <w:lvlJc w:val="left"/>
      <w:pPr>
        <w:ind w:left="118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A02211"/>
    <w:multiLevelType w:val="hybridMultilevel"/>
    <w:tmpl w:val="6046BFD4"/>
    <w:lvl w:ilvl="0" w:tplc="90E8BD34">
      <w:start w:val="1"/>
      <w:numFmt w:val="decimal"/>
      <w:lvlText w:val="3.2.%1"/>
      <w:lvlJc w:val="left"/>
      <w:pPr>
        <w:ind w:left="118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395846"/>
    <w:multiLevelType w:val="hybridMultilevel"/>
    <w:tmpl w:val="721C200E"/>
    <w:lvl w:ilvl="0" w:tplc="9AD0B814">
      <w:start w:val="1"/>
      <w:numFmt w:val="decimal"/>
      <w:lvlText w:val="3.2.1%1"/>
      <w:lvlJc w:val="left"/>
      <w:pPr>
        <w:ind w:left="118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2A1B35"/>
    <w:multiLevelType w:val="hybridMultilevel"/>
    <w:tmpl w:val="ED2EA05E"/>
    <w:lvl w:ilvl="0" w:tplc="080A0001">
      <w:start w:val="1"/>
      <w:numFmt w:val="bullet"/>
      <w:lvlText w:val=""/>
      <w:lvlJc w:val="left"/>
      <w:pPr>
        <w:ind w:left="917" w:hanging="360"/>
      </w:pPr>
      <w:rPr>
        <w:rFonts w:ascii="Symbol" w:hAnsi="Symbol" w:hint="default"/>
      </w:rPr>
    </w:lvl>
    <w:lvl w:ilvl="1" w:tplc="080A0003" w:tentative="1">
      <w:start w:val="1"/>
      <w:numFmt w:val="bullet"/>
      <w:lvlText w:val="o"/>
      <w:lvlJc w:val="left"/>
      <w:pPr>
        <w:ind w:left="1637" w:hanging="360"/>
      </w:pPr>
      <w:rPr>
        <w:rFonts w:ascii="Courier New" w:hAnsi="Courier New" w:cs="Courier New" w:hint="default"/>
      </w:rPr>
    </w:lvl>
    <w:lvl w:ilvl="2" w:tplc="080A0005" w:tentative="1">
      <w:start w:val="1"/>
      <w:numFmt w:val="bullet"/>
      <w:lvlText w:val=""/>
      <w:lvlJc w:val="left"/>
      <w:pPr>
        <w:ind w:left="2357" w:hanging="360"/>
      </w:pPr>
      <w:rPr>
        <w:rFonts w:ascii="Wingdings" w:hAnsi="Wingdings" w:hint="default"/>
      </w:rPr>
    </w:lvl>
    <w:lvl w:ilvl="3" w:tplc="080A0001" w:tentative="1">
      <w:start w:val="1"/>
      <w:numFmt w:val="bullet"/>
      <w:lvlText w:val=""/>
      <w:lvlJc w:val="left"/>
      <w:pPr>
        <w:ind w:left="3077" w:hanging="360"/>
      </w:pPr>
      <w:rPr>
        <w:rFonts w:ascii="Symbol" w:hAnsi="Symbol" w:hint="default"/>
      </w:rPr>
    </w:lvl>
    <w:lvl w:ilvl="4" w:tplc="080A0003" w:tentative="1">
      <w:start w:val="1"/>
      <w:numFmt w:val="bullet"/>
      <w:lvlText w:val="o"/>
      <w:lvlJc w:val="left"/>
      <w:pPr>
        <w:ind w:left="3797" w:hanging="360"/>
      </w:pPr>
      <w:rPr>
        <w:rFonts w:ascii="Courier New" w:hAnsi="Courier New" w:cs="Courier New" w:hint="default"/>
      </w:rPr>
    </w:lvl>
    <w:lvl w:ilvl="5" w:tplc="080A0005" w:tentative="1">
      <w:start w:val="1"/>
      <w:numFmt w:val="bullet"/>
      <w:lvlText w:val=""/>
      <w:lvlJc w:val="left"/>
      <w:pPr>
        <w:ind w:left="4517" w:hanging="360"/>
      </w:pPr>
      <w:rPr>
        <w:rFonts w:ascii="Wingdings" w:hAnsi="Wingdings" w:hint="default"/>
      </w:rPr>
    </w:lvl>
    <w:lvl w:ilvl="6" w:tplc="080A0001" w:tentative="1">
      <w:start w:val="1"/>
      <w:numFmt w:val="bullet"/>
      <w:lvlText w:val=""/>
      <w:lvlJc w:val="left"/>
      <w:pPr>
        <w:ind w:left="5237" w:hanging="360"/>
      </w:pPr>
      <w:rPr>
        <w:rFonts w:ascii="Symbol" w:hAnsi="Symbol" w:hint="default"/>
      </w:rPr>
    </w:lvl>
    <w:lvl w:ilvl="7" w:tplc="080A0003" w:tentative="1">
      <w:start w:val="1"/>
      <w:numFmt w:val="bullet"/>
      <w:lvlText w:val="o"/>
      <w:lvlJc w:val="left"/>
      <w:pPr>
        <w:ind w:left="5957" w:hanging="360"/>
      </w:pPr>
      <w:rPr>
        <w:rFonts w:ascii="Courier New" w:hAnsi="Courier New" w:cs="Courier New" w:hint="default"/>
      </w:rPr>
    </w:lvl>
    <w:lvl w:ilvl="8" w:tplc="080A0005" w:tentative="1">
      <w:start w:val="1"/>
      <w:numFmt w:val="bullet"/>
      <w:lvlText w:val=""/>
      <w:lvlJc w:val="left"/>
      <w:pPr>
        <w:ind w:left="6677" w:hanging="360"/>
      </w:pPr>
      <w:rPr>
        <w:rFonts w:ascii="Wingdings" w:hAnsi="Wingdings" w:hint="default"/>
      </w:rPr>
    </w:lvl>
  </w:abstractNum>
  <w:abstractNum w:abstractNumId="11"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1229A7"/>
    <w:multiLevelType w:val="hybridMultilevel"/>
    <w:tmpl w:val="FE22E3D6"/>
    <w:lvl w:ilvl="0" w:tplc="2C1A5FD4">
      <w:start w:val="1"/>
      <w:numFmt w:val="lowerLetter"/>
      <w:lvlText w:val="%1)"/>
      <w:lvlJc w:val="left"/>
      <w:pPr>
        <w:tabs>
          <w:tab w:val="num" w:pos="2124"/>
        </w:tabs>
        <w:ind w:left="2124"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E38499A"/>
    <w:multiLevelType w:val="hybridMultilevel"/>
    <w:tmpl w:val="E44CE56E"/>
    <w:lvl w:ilvl="0" w:tplc="7FD2FC3A">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9"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0"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2" w15:restartNumberingAfterBreak="0">
    <w:nsid w:val="3536196F"/>
    <w:multiLevelType w:val="hybridMultilevel"/>
    <w:tmpl w:val="E50C8948"/>
    <w:lvl w:ilvl="0" w:tplc="080A0001">
      <w:start w:val="1"/>
      <w:numFmt w:val="bullet"/>
      <w:lvlText w:val=""/>
      <w:lvlJc w:val="left"/>
      <w:pPr>
        <w:ind w:left="1184" w:hanging="360"/>
      </w:pPr>
      <w:rPr>
        <w:rFonts w:ascii="Symbol" w:hAnsi="Symbol" w:hint="default"/>
      </w:rPr>
    </w:lvl>
    <w:lvl w:ilvl="1" w:tplc="080A0003" w:tentative="1">
      <w:start w:val="1"/>
      <w:numFmt w:val="bullet"/>
      <w:lvlText w:val="o"/>
      <w:lvlJc w:val="left"/>
      <w:pPr>
        <w:ind w:left="1904" w:hanging="360"/>
      </w:pPr>
      <w:rPr>
        <w:rFonts w:ascii="Courier New" w:hAnsi="Courier New" w:cs="Courier New" w:hint="default"/>
      </w:rPr>
    </w:lvl>
    <w:lvl w:ilvl="2" w:tplc="080A0005" w:tentative="1">
      <w:start w:val="1"/>
      <w:numFmt w:val="bullet"/>
      <w:lvlText w:val=""/>
      <w:lvlJc w:val="left"/>
      <w:pPr>
        <w:ind w:left="2624" w:hanging="360"/>
      </w:pPr>
      <w:rPr>
        <w:rFonts w:ascii="Wingdings" w:hAnsi="Wingdings" w:hint="default"/>
      </w:rPr>
    </w:lvl>
    <w:lvl w:ilvl="3" w:tplc="080A0001" w:tentative="1">
      <w:start w:val="1"/>
      <w:numFmt w:val="bullet"/>
      <w:lvlText w:val=""/>
      <w:lvlJc w:val="left"/>
      <w:pPr>
        <w:ind w:left="3344" w:hanging="360"/>
      </w:pPr>
      <w:rPr>
        <w:rFonts w:ascii="Symbol" w:hAnsi="Symbol" w:hint="default"/>
      </w:rPr>
    </w:lvl>
    <w:lvl w:ilvl="4" w:tplc="080A0003" w:tentative="1">
      <w:start w:val="1"/>
      <w:numFmt w:val="bullet"/>
      <w:lvlText w:val="o"/>
      <w:lvlJc w:val="left"/>
      <w:pPr>
        <w:ind w:left="4064" w:hanging="360"/>
      </w:pPr>
      <w:rPr>
        <w:rFonts w:ascii="Courier New" w:hAnsi="Courier New" w:cs="Courier New" w:hint="default"/>
      </w:rPr>
    </w:lvl>
    <w:lvl w:ilvl="5" w:tplc="080A0005" w:tentative="1">
      <w:start w:val="1"/>
      <w:numFmt w:val="bullet"/>
      <w:lvlText w:val=""/>
      <w:lvlJc w:val="left"/>
      <w:pPr>
        <w:ind w:left="4784" w:hanging="360"/>
      </w:pPr>
      <w:rPr>
        <w:rFonts w:ascii="Wingdings" w:hAnsi="Wingdings" w:hint="default"/>
      </w:rPr>
    </w:lvl>
    <w:lvl w:ilvl="6" w:tplc="080A0001" w:tentative="1">
      <w:start w:val="1"/>
      <w:numFmt w:val="bullet"/>
      <w:lvlText w:val=""/>
      <w:lvlJc w:val="left"/>
      <w:pPr>
        <w:ind w:left="5504" w:hanging="360"/>
      </w:pPr>
      <w:rPr>
        <w:rFonts w:ascii="Symbol" w:hAnsi="Symbol" w:hint="default"/>
      </w:rPr>
    </w:lvl>
    <w:lvl w:ilvl="7" w:tplc="080A0003" w:tentative="1">
      <w:start w:val="1"/>
      <w:numFmt w:val="bullet"/>
      <w:lvlText w:val="o"/>
      <w:lvlJc w:val="left"/>
      <w:pPr>
        <w:ind w:left="6224" w:hanging="360"/>
      </w:pPr>
      <w:rPr>
        <w:rFonts w:ascii="Courier New" w:hAnsi="Courier New" w:cs="Courier New" w:hint="default"/>
      </w:rPr>
    </w:lvl>
    <w:lvl w:ilvl="8" w:tplc="080A0005" w:tentative="1">
      <w:start w:val="1"/>
      <w:numFmt w:val="bullet"/>
      <w:lvlText w:val=""/>
      <w:lvlJc w:val="left"/>
      <w:pPr>
        <w:ind w:left="6944" w:hanging="360"/>
      </w:pPr>
      <w:rPr>
        <w:rFonts w:ascii="Wingdings" w:hAnsi="Wingdings" w:hint="default"/>
      </w:rPr>
    </w:lvl>
  </w:abstractNum>
  <w:abstractNum w:abstractNumId="23"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6"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7"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8" w15:restartNumberingAfterBreak="0">
    <w:nsid w:val="41F62C8D"/>
    <w:multiLevelType w:val="hybridMultilevel"/>
    <w:tmpl w:val="9E0CAB32"/>
    <w:lvl w:ilvl="0" w:tplc="9AD0B814">
      <w:start w:val="1"/>
      <w:numFmt w:val="decimal"/>
      <w:lvlText w:val="3.2.1%1"/>
      <w:lvlJc w:val="left"/>
      <w:pPr>
        <w:ind w:left="118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0"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3" w15:restartNumberingAfterBreak="0">
    <w:nsid w:val="46F60D9C"/>
    <w:multiLevelType w:val="hybridMultilevel"/>
    <w:tmpl w:val="78000798"/>
    <w:lvl w:ilvl="0" w:tplc="080A000F">
      <w:start w:val="1"/>
      <w:numFmt w:val="decimal"/>
      <w:lvlText w:val="%1."/>
      <w:lvlJc w:val="left"/>
      <w:pPr>
        <w:ind w:left="1904" w:hanging="360"/>
      </w:pPr>
    </w:lvl>
    <w:lvl w:ilvl="1" w:tplc="080A0019" w:tentative="1">
      <w:start w:val="1"/>
      <w:numFmt w:val="lowerLetter"/>
      <w:lvlText w:val="%2."/>
      <w:lvlJc w:val="left"/>
      <w:pPr>
        <w:ind w:left="2624" w:hanging="360"/>
      </w:pPr>
    </w:lvl>
    <w:lvl w:ilvl="2" w:tplc="080A001B" w:tentative="1">
      <w:start w:val="1"/>
      <w:numFmt w:val="lowerRoman"/>
      <w:lvlText w:val="%3."/>
      <w:lvlJc w:val="right"/>
      <w:pPr>
        <w:ind w:left="3344" w:hanging="180"/>
      </w:pPr>
    </w:lvl>
    <w:lvl w:ilvl="3" w:tplc="080A000F" w:tentative="1">
      <w:start w:val="1"/>
      <w:numFmt w:val="decimal"/>
      <w:lvlText w:val="%4."/>
      <w:lvlJc w:val="left"/>
      <w:pPr>
        <w:ind w:left="4064" w:hanging="360"/>
      </w:pPr>
    </w:lvl>
    <w:lvl w:ilvl="4" w:tplc="080A0019" w:tentative="1">
      <w:start w:val="1"/>
      <w:numFmt w:val="lowerLetter"/>
      <w:lvlText w:val="%5."/>
      <w:lvlJc w:val="left"/>
      <w:pPr>
        <w:ind w:left="4784" w:hanging="360"/>
      </w:pPr>
    </w:lvl>
    <w:lvl w:ilvl="5" w:tplc="080A001B" w:tentative="1">
      <w:start w:val="1"/>
      <w:numFmt w:val="lowerRoman"/>
      <w:lvlText w:val="%6."/>
      <w:lvlJc w:val="right"/>
      <w:pPr>
        <w:ind w:left="5504" w:hanging="180"/>
      </w:pPr>
    </w:lvl>
    <w:lvl w:ilvl="6" w:tplc="080A000F" w:tentative="1">
      <w:start w:val="1"/>
      <w:numFmt w:val="decimal"/>
      <w:lvlText w:val="%7."/>
      <w:lvlJc w:val="left"/>
      <w:pPr>
        <w:ind w:left="6224" w:hanging="360"/>
      </w:pPr>
    </w:lvl>
    <w:lvl w:ilvl="7" w:tplc="080A0019" w:tentative="1">
      <w:start w:val="1"/>
      <w:numFmt w:val="lowerLetter"/>
      <w:lvlText w:val="%8."/>
      <w:lvlJc w:val="left"/>
      <w:pPr>
        <w:ind w:left="6944" w:hanging="360"/>
      </w:pPr>
    </w:lvl>
    <w:lvl w:ilvl="8" w:tplc="080A001B" w:tentative="1">
      <w:start w:val="1"/>
      <w:numFmt w:val="lowerRoman"/>
      <w:lvlText w:val="%9."/>
      <w:lvlJc w:val="right"/>
      <w:pPr>
        <w:ind w:left="7664" w:hanging="180"/>
      </w:pPr>
    </w:lvl>
  </w:abstractNum>
  <w:abstractNum w:abstractNumId="34"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A5B5750"/>
    <w:multiLevelType w:val="hybridMultilevel"/>
    <w:tmpl w:val="AC12C682"/>
    <w:lvl w:ilvl="0" w:tplc="2DF09C5A">
      <w:start w:val="1"/>
      <w:numFmt w:val="decimal"/>
      <w:lvlText w:val="3.6.%1"/>
      <w:lvlJc w:val="left"/>
      <w:pPr>
        <w:ind w:left="1893"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1" w15:restartNumberingAfterBreak="0">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2"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3"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44" w15:restartNumberingAfterBreak="0">
    <w:nsid w:val="601F40A0"/>
    <w:multiLevelType w:val="hybridMultilevel"/>
    <w:tmpl w:val="37CE4F50"/>
    <w:lvl w:ilvl="0" w:tplc="42C889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9B1C6B"/>
    <w:multiLevelType w:val="hybridMultilevel"/>
    <w:tmpl w:val="BA54A482"/>
    <w:lvl w:ilvl="0" w:tplc="90E8BD34">
      <w:start w:val="1"/>
      <w:numFmt w:val="decimal"/>
      <w:lvlText w:val="3.2.%1"/>
      <w:lvlJc w:val="left"/>
      <w:pPr>
        <w:ind w:left="118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7"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CDF02C7"/>
    <w:multiLevelType w:val="multilevel"/>
    <w:tmpl w:val="889EA4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336448"/>
    <w:multiLevelType w:val="hybridMultilevel"/>
    <w:tmpl w:val="DB6C5322"/>
    <w:lvl w:ilvl="0" w:tplc="0C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65D161C"/>
    <w:multiLevelType w:val="hybridMultilevel"/>
    <w:tmpl w:val="5B02CAF4"/>
    <w:lvl w:ilvl="0" w:tplc="74C05D8C">
      <w:start w:val="1"/>
      <w:numFmt w:val="decimal"/>
      <w:lvlText w:val="8.%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51"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52" w15:restartNumberingAfterBreak="0">
    <w:nsid w:val="7DED39E0"/>
    <w:multiLevelType w:val="hybridMultilevel"/>
    <w:tmpl w:val="387E8A0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3"/>
  </w:num>
  <w:num w:numId="2">
    <w:abstractNumId w:val="5"/>
  </w:num>
  <w:num w:numId="3">
    <w:abstractNumId w:val="29"/>
  </w:num>
  <w:num w:numId="4">
    <w:abstractNumId w:val="1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2"/>
  </w:num>
  <w:num w:numId="8">
    <w:abstractNumId w:val="16"/>
  </w:num>
  <w:num w:numId="9">
    <w:abstractNumId w:val="46"/>
  </w:num>
  <w:num w:numId="10">
    <w:abstractNumId w:val="20"/>
  </w:num>
  <w:num w:numId="11">
    <w:abstractNumId w:val="42"/>
  </w:num>
  <w:num w:numId="12">
    <w:abstractNumId w:val="2"/>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1"/>
  </w:num>
  <w:num w:numId="17">
    <w:abstractNumId w:val="0"/>
  </w:num>
  <w:num w:numId="18">
    <w:abstractNumId w:val="25"/>
  </w:num>
  <w:num w:numId="19">
    <w:abstractNumId w:val="14"/>
  </w:num>
  <w:num w:numId="20">
    <w:abstractNumId w:val="34"/>
  </w:num>
  <w:num w:numId="21">
    <w:abstractNumId w:val="17"/>
  </w:num>
  <w:num w:numId="22">
    <w:abstractNumId w:val="30"/>
  </w:num>
  <w:num w:numId="23">
    <w:abstractNumId w:val="12"/>
  </w:num>
  <w:num w:numId="24">
    <w:abstractNumId w:val="27"/>
  </w:num>
  <w:num w:numId="25">
    <w:abstractNumId w:val="26"/>
  </w:num>
  <w:num w:numId="26">
    <w:abstractNumId w:val="8"/>
  </w:num>
  <w:num w:numId="27">
    <w:abstractNumId w:val="41"/>
  </w:num>
  <w:num w:numId="28">
    <w:abstractNumId w:val="48"/>
  </w:num>
  <w:num w:numId="29">
    <w:abstractNumId w:val="7"/>
  </w:num>
  <w:num w:numId="30">
    <w:abstractNumId w:val="4"/>
  </w:num>
  <w:num w:numId="31">
    <w:abstractNumId w:val="40"/>
  </w:num>
  <w:num w:numId="32">
    <w:abstractNumId w:val="51"/>
  </w:num>
  <w:num w:numId="33">
    <w:abstractNumId w:val="37"/>
  </w:num>
  <w:num w:numId="34">
    <w:abstractNumId w:val="11"/>
  </w:num>
  <w:num w:numId="35">
    <w:abstractNumId w:val="21"/>
  </w:num>
  <w:num w:numId="36">
    <w:abstractNumId w:val="35"/>
  </w:num>
  <w:num w:numId="37">
    <w:abstractNumId w:val="38"/>
  </w:num>
  <w:num w:numId="38">
    <w:abstractNumId w:val="18"/>
  </w:num>
  <w:num w:numId="39">
    <w:abstractNumId w:val="52"/>
  </w:num>
  <w:num w:numId="40">
    <w:abstractNumId w:val="13"/>
  </w:num>
  <w:num w:numId="41">
    <w:abstractNumId w:val="10"/>
  </w:num>
  <w:num w:numId="42">
    <w:abstractNumId w:val="15"/>
  </w:num>
  <w:num w:numId="43">
    <w:abstractNumId w:val="44"/>
  </w:num>
  <w:num w:numId="44">
    <w:abstractNumId w:val="49"/>
  </w:num>
  <w:num w:numId="45">
    <w:abstractNumId w:val="39"/>
  </w:num>
  <w:num w:numId="46">
    <w:abstractNumId w:val="22"/>
  </w:num>
  <w:num w:numId="47">
    <w:abstractNumId w:val="33"/>
  </w:num>
  <w:num w:numId="48">
    <w:abstractNumId w:val="50"/>
  </w:num>
  <w:num w:numId="49">
    <w:abstractNumId w:val="3"/>
  </w:num>
  <w:num w:numId="50">
    <w:abstractNumId w:val="28"/>
  </w:num>
  <w:num w:numId="51">
    <w:abstractNumId w:val="9"/>
  </w:num>
  <w:num w:numId="52">
    <w:abstractNumId w:val="6"/>
  </w:num>
  <w:num w:numId="53">
    <w:abstractNumId w:val="45"/>
  </w:num>
  <w:num w:numId="5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57A65"/>
    <w:rsid w:val="000606F8"/>
    <w:rsid w:val="00060AD0"/>
    <w:rsid w:val="00060C59"/>
    <w:rsid w:val="00060CBF"/>
    <w:rsid w:val="00060F03"/>
    <w:rsid w:val="00061208"/>
    <w:rsid w:val="0006134C"/>
    <w:rsid w:val="00061B5A"/>
    <w:rsid w:val="00061EB1"/>
    <w:rsid w:val="00062B8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44B"/>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967"/>
    <w:rsid w:val="000E1B02"/>
    <w:rsid w:val="000E22D4"/>
    <w:rsid w:val="000E24C4"/>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5BB"/>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2B41"/>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37DC"/>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30FE"/>
    <w:rsid w:val="00133548"/>
    <w:rsid w:val="00133901"/>
    <w:rsid w:val="001340F3"/>
    <w:rsid w:val="0013434F"/>
    <w:rsid w:val="001343DE"/>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4DFB"/>
    <w:rsid w:val="001653B7"/>
    <w:rsid w:val="00165893"/>
    <w:rsid w:val="001659EB"/>
    <w:rsid w:val="00165EAA"/>
    <w:rsid w:val="00167502"/>
    <w:rsid w:val="00167F6F"/>
    <w:rsid w:val="001700B2"/>
    <w:rsid w:val="001706F2"/>
    <w:rsid w:val="00170A84"/>
    <w:rsid w:val="00170C8C"/>
    <w:rsid w:val="00171330"/>
    <w:rsid w:val="00171DDA"/>
    <w:rsid w:val="00171EBD"/>
    <w:rsid w:val="001726AF"/>
    <w:rsid w:val="00172D48"/>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ADF"/>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6AB8"/>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1C5"/>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03D4"/>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C1"/>
    <w:rsid w:val="00220DE7"/>
    <w:rsid w:val="002211F3"/>
    <w:rsid w:val="002224EE"/>
    <w:rsid w:val="00223244"/>
    <w:rsid w:val="00223C1E"/>
    <w:rsid w:val="00223FFA"/>
    <w:rsid w:val="002243C0"/>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B32"/>
    <w:rsid w:val="00267DA5"/>
    <w:rsid w:val="0027088A"/>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87"/>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4E"/>
    <w:rsid w:val="002944B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87B"/>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4A40"/>
    <w:rsid w:val="002E607D"/>
    <w:rsid w:val="002E6620"/>
    <w:rsid w:val="002E78B7"/>
    <w:rsid w:val="002F0115"/>
    <w:rsid w:val="002F01AD"/>
    <w:rsid w:val="002F0486"/>
    <w:rsid w:val="002F07AF"/>
    <w:rsid w:val="002F07B0"/>
    <w:rsid w:val="002F146C"/>
    <w:rsid w:val="002F1637"/>
    <w:rsid w:val="002F182D"/>
    <w:rsid w:val="002F1858"/>
    <w:rsid w:val="002F1A28"/>
    <w:rsid w:val="002F1E24"/>
    <w:rsid w:val="002F2244"/>
    <w:rsid w:val="002F2329"/>
    <w:rsid w:val="002F244A"/>
    <w:rsid w:val="002F2C16"/>
    <w:rsid w:val="002F2C40"/>
    <w:rsid w:val="002F343C"/>
    <w:rsid w:val="002F3B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38C"/>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98A"/>
    <w:rsid w:val="00336A10"/>
    <w:rsid w:val="00336E63"/>
    <w:rsid w:val="00337945"/>
    <w:rsid w:val="003379D7"/>
    <w:rsid w:val="00337C4D"/>
    <w:rsid w:val="00340141"/>
    <w:rsid w:val="00340AFA"/>
    <w:rsid w:val="00340BD5"/>
    <w:rsid w:val="00341B8C"/>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436"/>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72F2"/>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89D"/>
    <w:rsid w:val="003E5B73"/>
    <w:rsid w:val="003E5FE0"/>
    <w:rsid w:val="003E7539"/>
    <w:rsid w:val="003E7A8B"/>
    <w:rsid w:val="003E7D8B"/>
    <w:rsid w:val="003E7EF1"/>
    <w:rsid w:val="003F02D6"/>
    <w:rsid w:val="003F0AB2"/>
    <w:rsid w:val="003F137C"/>
    <w:rsid w:val="003F30C6"/>
    <w:rsid w:val="003F31A8"/>
    <w:rsid w:val="003F3F4A"/>
    <w:rsid w:val="003F44C6"/>
    <w:rsid w:val="003F4A88"/>
    <w:rsid w:val="003F4EF5"/>
    <w:rsid w:val="003F5571"/>
    <w:rsid w:val="003F5C4A"/>
    <w:rsid w:val="003F5FDB"/>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650"/>
    <w:rsid w:val="0041484B"/>
    <w:rsid w:val="00414D98"/>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7F88"/>
    <w:rsid w:val="004301DF"/>
    <w:rsid w:val="00430658"/>
    <w:rsid w:val="0043254A"/>
    <w:rsid w:val="0043281B"/>
    <w:rsid w:val="00432E24"/>
    <w:rsid w:val="00433E59"/>
    <w:rsid w:val="00434748"/>
    <w:rsid w:val="0043521F"/>
    <w:rsid w:val="00435766"/>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A58"/>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758"/>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950"/>
    <w:rsid w:val="00487EE5"/>
    <w:rsid w:val="0049013A"/>
    <w:rsid w:val="004907F9"/>
    <w:rsid w:val="00490949"/>
    <w:rsid w:val="00490C7A"/>
    <w:rsid w:val="00491038"/>
    <w:rsid w:val="004913D0"/>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922"/>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6CB1"/>
    <w:rsid w:val="004D767D"/>
    <w:rsid w:val="004D7F3A"/>
    <w:rsid w:val="004E035A"/>
    <w:rsid w:val="004E072B"/>
    <w:rsid w:val="004E0F6D"/>
    <w:rsid w:val="004E13E8"/>
    <w:rsid w:val="004E1A2E"/>
    <w:rsid w:val="004E1CE9"/>
    <w:rsid w:val="004E1F3C"/>
    <w:rsid w:val="004E1F7A"/>
    <w:rsid w:val="004E2996"/>
    <w:rsid w:val="004E327A"/>
    <w:rsid w:val="004E3479"/>
    <w:rsid w:val="004E36F5"/>
    <w:rsid w:val="004E3827"/>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3851"/>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C32"/>
    <w:rsid w:val="00503E2B"/>
    <w:rsid w:val="00504008"/>
    <w:rsid w:val="0050444A"/>
    <w:rsid w:val="00504BA1"/>
    <w:rsid w:val="00505145"/>
    <w:rsid w:val="005051DB"/>
    <w:rsid w:val="00505639"/>
    <w:rsid w:val="00505695"/>
    <w:rsid w:val="005056C7"/>
    <w:rsid w:val="00505979"/>
    <w:rsid w:val="005059FB"/>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A011C"/>
    <w:rsid w:val="005A0395"/>
    <w:rsid w:val="005A0490"/>
    <w:rsid w:val="005A0B1B"/>
    <w:rsid w:val="005A0B43"/>
    <w:rsid w:val="005A2431"/>
    <w:rsid w:val="005A24FB"/>
    <w:rsid w:val="005A2582"/>
    <w:rsid w:val="005A2706"/>
    <w:rsid w:val="005A2ACD"/>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A9F"/>
    <w:rsid w:val="005C727E"/>
    <w:rsid w:val="005C73DD"/>
    <w:rsid w:val="005C77FB"/>
    <w:rsid w:val="005C7A8D"/>
    <w:rsid w:val="005C7EC3"/>
    <w:rsid w:val="005D154B"/>
    <w:rsid w:val="005D1D48"/>
    <w:rsid w:val="005D2C46"/>
    <w:rsid w:val="005D2CE2"/>
    <w:rsid w:val="005D3AC2"/>
    <w:rsid w:val="005D3CB6"/>
    <w:rsid w:val="005D3EAC"/>
    <w:rsid w:val="005D4E9E"/>
    <w:rsid w:val="005D4F2F"/>
    <w:rsid w:val="005D51D3"/>
    <w:rsid w:val="005D5200"/>
    <w:rsid w:val="005D54AC"/>
    <w:rsid w:val="005D55E1"/>
    <w:rsid w:val="005D5718"/>
    <w:rsid w:val="005D5C8A"/>
    <w:rsid w:val="005D5EF6"/>
    <w:rsid w:val="005D64BD"/>
    <w:rsid w:val="005D6770"/>
    <w:rsid w:val="005E198C"/>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8E0"/>
    <w:rsid w:val="005F3B33"/>
    <w:rsid w:val="005F40C1"/>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7C8"/>
    <w:rsid w:val="00626D7C"/>
    <w:rsid w:val="006306C0"/>
    <w:rsid w:val="00630814"/>
    <w:rsid w:val="0063086D"/>
    <w:rsid w:val="006318C4"/>
    <w:rsid w:val="006319DD"/>
    <w:rsid w:val="00632031"/>
    <w:rsid w:val="00632294"/>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6F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1E57"/>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CB3"/>
    <w:rsid w:val="00656DF9"/>
    <w:rsid w:val="00657125"/>
    <w:rsid w:val="006604A9"/>
    <w:rsid w:val="00660CEA"/>
    <w:rsid w:val="00660E1E"/>
    <w:rsid w:val="00660F60"/>
    <w:rsid w:val="006610BE"/>
    <w:rsid w:val="006612EE"/>
    <w:rsid w:val="00662531"/>
    <w:rsid w:val="00662A57"/>
    <w:rsid w:val="00662DF8"/>
    <w:rsid w:val="00662F12"/>
    <w:rsid w:val="0066357E"/>
    <w:rsid w:val="00663B36"/>
    <w:rsid w:val="00663C9E"/>
    <w:rsid w:val="0066478E"/>
    <w:rsid w:val="00664B79"/>
    <w:rsid w:val="00664F5B"/>
    <w:rsid w:val="00665008"/>
    <w:rsid w:val="006650AD"/>
    <w:rsid w:val="006650DD"/>
    <w:rsid w:val="00665192"/>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312"/>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093C"/>
    <w:rsid w:val="006B129C"/>
    <w:rsid w:val="006B239A"/>
    <w:rsid w:val="006B331C"/>
    <w:rsid w:val="006B355A"/>
    <w:rsid w:val="006B3CC3"/>
    <w:rsid w:val="006B3D31"/>
    <w:rsid w:val="006B45A8"/>
    <w:rsid w:val="006B4DFD"/>
    <w:rsid w:val="006B54EB"/>
    <w:rsid w:val="006B5976"/>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1D4"/>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0BC"/>
    <w:rsid w:val="00704AD5"/>
    <w:rsid w:val="007053E5"/>
    <w:rsid w:val="0070570C"/>
    <w:rsid w:val="007065D6"/>
    <w:rsid w:val="0070661D"/>
    <w:rsid w:val="007070E3"/>
    <w:rsid w:val="007073B3"/>
    <w:rsid w:val="00707780"/>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6B2F"/>
    <w:rsid w:val="00737601"/>
    <w:rsid w:val="00737B5F"/>
    <w:rsid w:val="007404A4"/>
    <w:rsid w:val="00740BDF"/>
    <w:rsid w:val="00740FE2"/>
    <w:rsid w:val="0074256C"/>
    <w:rsid w:val="00742A34"/>
    <w:rsid w:val="0074383C"/>
    <w:rsid w:val="007443F0"/>
    <w:rsid w:val="00745B28"/>
    <w:rsid w:val="00745BCF"/>
    <w:rsid w:val="00745EE2"/>
    <w:rsid w:val="0074621F"/>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572"/>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3B81"/>
    <w:rsid w:val="007A4053"/>
    <w:rsid w:val="007A4743"/>
    <w:rsid w:val="007A4BA3"/>
    <w:rsid w:val="007A4F1E"/>
    <w:rsid w:val="007A5270"/>
    <w:rsid w:val="007A5401"/>
    <w:rsid w:val="007A5484"/>
    <w:rsid w:val="007A58A2"/>
    <w:rsid w:val="007A58FD"/>
    <w:rsid w:val="007A5AF2"/>
    <w:rsid w:val="007A6006"/>
    <w:rsid w:val="007A6116"/>
    <w:rsid w:val="007A6E45"/>
    <w:rsid w:val="007A7547"/>
    <w:rsid w:val="007A76D8"/>
    <w:rsid w:val="007A7B44"/>
    <w:rsid w:val="007A7B95"/>
    <w:rsid w:val="007B0EB9"/>
    <w:rsid w:val="007B10C2"/>
    <w:rsid w:val="007B1CB5"/>
    <w:rsid w:val="007B2DBE"/>
    <w:rsid w:val="007B310B"/>
    <w:rsid w:val="007B33A1"/>
    <w:rsid w:val="007B36BF"/>
    <w:rsid w:val="007B36D9"/>
    <w:rsid w:val="007B42E8"/>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AF8"/>
    <w:rsid w:val="007D6C50"/>
    <w:rsid w:val="007D7D71"/>
    <w:rsid w:val="007E0996"/>
    <w:rsid w:val="007E0BBD"/>
    <w:rsid w:val="007E0DB0"/>
    <w:rsid w:val="007E1288"/>
    <w:rsid w:val="007E1612"/>
    <w:rsid w:val="007E2FA5"/>
    <w:rsid w:val="007E30B6"/>
    <w:rsid w:val="007E3EDE"/>
    <w:rsid w:val="007E4162"/>
    <w:rsid w:val="007E486F"/>
    <w:rsid w:val="007E54F9"/>
    <w:rsid w:val="007E59C1"/>
    <w:rsid w:val="007E6531"/>
    <w:rsid w:val="007E6572"/>
    <w:rsid w:val="007E6AD3"/>
    <w:rsid w:val="007E6BA7"/>
    <w:rsid w:val="007E750E"/>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22F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54E2"/>
    <w:rsid w:val="0083557F"/>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5D06"/>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D8C"/>
    <w:rsid w:val="00896E26"/>
    <w:rsid w:val="00896F4C"/>
    <w:rsid w:val="00897549"/>
    <w:rsid w:val="008A0507"/>
    <w:rsid w:val="008A06EE"/>
    <w:rsid w:val="008A0AA3"/>
    <w:rsid w:val="008A1119"/>
    <w:rsid w:val="008A1620"/>
    <w:rsid w:val="008A1C7C"/>
    <w:rsid w:val="008A1F57"/>
    <w:rsid w:val="008A2509"/>
    <w:rsid w:val="008A2CA4"/>
    <w:rsid w:val="008A3251"/>
    <w:rsid w:val="008A32A1"/>
    <w:rsid w:val="008A370A"/>
    <w:rsid w:val="008A3718"/>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048"/>
    <w:rsid w:val="008C4F2C"/>
    <w:rsid w:val="008C5E06"/>
    <w:rsid w:val="008C5FFA"/>
    <w:rsid w:val="008C6AED"/>
    <w:rsid w:val="008C7CAD"/>
    <w:rsid w:val="008C7E37"/>
    <w:rsid w:val="008C7E9B"/>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0CC"/>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44"/>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2D2C"/>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1C7A"/>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66B7"/>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354"/>
    <w:rsid w:val="009C4FE7"/>
    <w:rsid w:val="009C5397"/>
    <w:rsid w:val="009C590A"/>
    <w:rsid w:val="009C648B"/>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781"/>
    <w:rsid w:val="009F584C"/>
    <w:rsid w:val="009F5A7C"/>
    <w:rsid w:val="009F5E1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3BF"/>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6D05"/>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5D88"/>
    <w:rsid w:val="00A47896"/>
    <w:rsid w:val="00A47AA4"/>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181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270"/>
    <w:rsid w:val="00AA7515"/>
    <w:rsid w:val="00AA77F1"/>
    <w:rsid w:val="00AA7C3D"/>
    <w:rsid w:val="00AB044F"/>
    <w:rsid w:val="00AB06DE"/>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3B5"/>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E0C"/>
    <w:rsid w:val="00AF76EB"/>
    <w:rsid w:val="00AF7B91"/>
    <w:rsid w:val="00B01E5D"/>
    <w:rsid w:val="00B02B03"/>
    <w:rsid w:val="00B03301"/>
    <w:rsid w:val="00B0345A"/>
    <w:rsid w:val="00B04484"/>
    <w:rsid w:val="00B04EF5"/>
    <w:rsid w:val="00B04F02"/>
    <w:rsid w:val="00B0527C"/>
    <w:rsid w:val="00B0555E"/>
    <w:rsid w:val="00B055B8"/>
    <w:rsid w:val="00B06CD9"/>
    <w:rsid w:val="00B06F8C"/>
    <w:rsid w:val="00B0754A"/>
    <w:rsid w:val="00B10145"/>
    <w:rsid w:val="00B10657"/>
    <w:rsid w:val="00B10CB6"/>
    <w:rsid w:val="00B11662"/>
    <w:rsid w:val="00B1181A"/>
    <w:rsid w:val="00B129BB"/>
    <w:rsid w:val="00B13648"/>
    <w:rsid w:val="00B1430C"/>
    <w:rsid w:val="00B143B6"/>
    <w:rsid w:val="00B146AD"/>
    <w:rsid w:val="00B14A9C"/>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07"/>
    <w:rsid w:val="00BB26A9"/>
    <w:rsid w:val="00BB39BD"/>
    <w:rsid w:val="00BB3A41"/>
    <w:rsid w:val="00BB3DA8"/>
    <w:rsid w:val="00BB4E4E"/>
    <w:rsid w:val="00BB5F53"/>
    <w:rsid w:val="00BB61AC"/>
    <w:rsid w:val="00BB6786"/>
    <w:rsid w:val="00BB7735"/>
    <w:rsid w:val="00BB7BE5"/>
    <w:rsid w:val="00BC0557"/>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D7D80"/>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6"/>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D4C"/>
    <w:rsid w:val="00C04092"/>
    <w:rsid w:val="00C04453"/>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188"/>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A85"/>
    <w:rsid w:val="00C32DA3"/>
    <w:rsid w:val="00C32FF5"/>
    <w:rsid w:val="00C3578E"/>
    <w:rsid w:val="00C35D9B"/>
    <w:rsid w:val="00C36507"/>
    <w:rsid w:val="00C36C01"/>
    <w:rsid w:val="00C37A8E"/>
    <w:rsid w:val="00C4010B"/>
    <w:rsid w:val="00C415B7"/>
    <w:rsid w:val="00C41BEA"/>
    <w:rsid w:val="00C42AC5"/>
    <w:rsid w:val="00C43ADF"/>
    <w:rsid w:val="00C44171"/>
    <w:rsid w:val="00C448A7"/>
    <w:rsid w:val="00C44D16"/>
    <w:rsid w:val="00C4523D"/>
    <w:rsid w:val="00C45477"/>
    <w:rsid w:val="00C4572D"/>
    <w:rsid w:val="00C45C2A"/>
    <w:rsid w:val="00C46844"/>
    <w:rsid w:val="00C46900"/>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65A"/>
    <w:rsid w:val="00C60B9B"/>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2CFC"/>
    <w:rsid w:val="00C7300F"/>
    <w:rsid w:val="00C73815"/>
    <w:rsid w:val="00C738C9"/>
    <w:rsid w:val="00C74273"/>
    <w:rsid w:val="00C757D3"/>
    <w:rsid w:val="00C75B1A"/>
    <w:rsid w:val="00C767D3"/>
    <w:rsid w:val="00C76D61"/>
    <w:rsid w:val="00C771FD"/>
    <w:rsid w:val="00C779B1"/>
    <w:rsid w:val="00C77B97"/>
    <w:rsid w:val="00C77E4A"/>
    <w:rsid w:val="00C77FC1"/>
    <w:rsid w:val="00C80144"/>
    <w:rsid w:val="00C809E2"/>
    <w:rsid w:val="00C812A1"/>
    <w:rsid w:val="00C81993"/>
    <w:rsid w:val="00C81C76"/>
    <w:rsid w:val="00C8229C"/>
    <w:rsid w:val="00C82948"/>
    <w:rsid w:val="00C8296C"/>
    <w:rsid w:val="00C8449C"/>
    <w:rsid w:val="00C84638"/>
    <w:rsid w:val="00C8514E"/>
    <w:rsid w:val="00C854D0"/>
    <w:rsid w:val="00C85844"/>
    <w:rsid w:val="00C8614F"/>
    <w:rsid w:val="00C8713F"/>
    <w:rsid w:val="00C87341"/>
    <w:rsid w:val="00C90900"/>
    <w:rsid w:val="00C909D2"/>
    <w:rsid w:val="00C90AA6"/>
    <w:rsid w:val="00C9171E"/>
    <w:rsid w:val="00C918CB"/>
    <w:rsid w:val="00C91A74"/>
    <w:rsid w:val="00C91DB0"/>
    <w:rsid w:val="00C92379"/>
    <w:rsid w:val="00C92D01"/>
    <w:rsid w:val="00C9326E"/>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630"/>
    <w:rsid w:val="00CA0E75"/>
    <w:rsid w:val="00CA2A63"/>
    <w:rsid w:val="00CA31B7"/>
    <w:rsid w:val="00CA452B"/>
    <w:rsid w:val="00CA4620"/>
    <w:rsid w:val="00CA471B"/>
    <w:rsid w:val="00CA4825"/>
    <w:rsid w:val="00CA5C4E"/>
    <w:rsid w:val="00CA5DBC"/>
    <w:rsid w:val="00CA649D"/>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D7E"/>
    <w:rsid w:val="00CC7F93"/>
    <w:rsid w:val="00CD0255"/>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927"/>
    <w:rsid w:val="00D020E4"/>
    <w:rsid w:val="00D02199"/>
    <w:rsid w:val="00D0268B"/>
    <w:rsid w:val="00D02891"/>
    <w:rsid w:val="00D02BDC"/>
    <w:rsid w:val="00D02CC1"/>
    <w:rsid w:val="00D0396F"/>
    <w:rsid w:val="00D044ED"/>
    <w:rsid w:val="00D0475E"/>
    <w:rsid w:val="00D050D1"/>
    <w:rsid w:val="00D05858"/>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88F"/>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4884"/>
    <w:rsid w:val="00D44A18"/>
    <w:rsid w:val="00D44CF8"/>
    <w:rsid w:val="00D45424"/>
    <w:rsid w:val="00D460D3"/>
    <w:rsid w:val="00D4612D"/>
    <w:rsid w:val="00D465E5"/>
    <w:rsid w:val="00D4788C"/>
    <w:rsid w:val="00D47F60"/>
    <w:rsid w:val="00D50210"/>
    <w:rsid w:val="00D50B14"/>
    <w:rsid w:val="00D51E7C"/>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10"/>
    <w:rsid w:val="00DA7850"/>
    <w:rsid w:val="00DA7B12"/>
    <w:rsid w:val="00DA7DD5"/>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3B"/>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688A"/>
    <w:rsid w:val="00DE6B7C"/>
    <w:rsid w:val="00DE70E3"/>
    <w:rsid w:val="00DE7EEE"/>
    <w:rsid w:val="00DF0AD2"/>
    <w:rsid w:val="00DF1726"/>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ACA"/>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4D7"/>
    <w:rsid w:val="00E35A01"/>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CFB"/>
    <w:rsid w:val="00E44DEF"/>
    <w:rsid w:val="00E45137"/>
    <w:rsid w:val="00E458A6"/>
    <w:rsid w:val="00E46224"/>
    <w:rsid w:val="00E46360"/>
    <w:rsid w:val="00E46ACA"/>
    <w:rsid w:val="00E47339"/>
    <w:rsid w:val="00E508BF"/>
    <w:rsid w:val="00E508E5"/>
    <w:rsid w:val="00E50F06"/>
    <w:rsid w:val="00E519C3"/>
    <w:rsid w:val="00E51A14"/>
    <w:rsid w:val="00E51D89"/>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570"/>
    <w:rsid w:val="00E625B7"/>
    <w:rsid w:val="00E62650"/>
    <w:rsid w:val="00E62EC8"/>
    <w:rsid w:val="00E639BA"/>
    <w:rsid w:val="00E64926"/>
    <w:rsid w:val="00E64B52"/>
    <w:rsid w:val="00E654ED"/>
    <w:rsid w:val="00E663EC"/>
    <w:rsid w:val="00E668AA"/>
    <w:rsid w:val="00E66BC9"/>
    <w:rsid w:val="00E67644"/>
    <w:rsid w:val="00E67F4F"/>
    <w:rsid w:val="00E70F19"/>
    <w:rsid w:val="00E710EC"/>
    <w:rsid w:val="00E7177E"/>
    <w:rsid w:val="00E71C12"/>
    <w:rsid w:val="00E722C3"/>
    <w:rsid w:val="00E72951"/>
    <w:rsid w:val="00E7360F"/>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C99"/>
    <w:rsid w:val="00EA0E9D"/>
    <w:rsid w:val="00EA1029"/>
    <w:rsid w:val="00EA12B5"/>
    <w:rsid w:val="00EA1B69"/>
    <w:rsid w:val="00EA1BCC"/>
    <w:rsid w:val="00EA28CC"/>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2CD"/>
    <w:rsid w:val="00ED4D2D"/>
    <w:rsid w:val="00ED4FCB"/>
    <w:rsid w:val="00ED5225"/>
    <w:rsid w:val="00ED5827"/>
    <w:rsid w:val="00ED5AC9"/>
    <w:rsid w:val="00ED6083"/>
    <w:rsid w:val="00ED6BEC"/>
    <w:rsid w:val="00ED6DA0"/>
    <w:rsid w:val="00ED6DCA"/>
    <w:rsid w:val="00ED6FF7"/>
    <w:rsid w:val="00ED7254"/>
    <w:rsid w:val="00ED7267"/>
    <w:rsid w:val="00ED76F3"/>
    <w:rsid w:val="00ED7BEB"/>
    <w:rsid w:val="00ED7F88"/>
    <w:rsid w:val="00EE049E"/>
    <w:rsid w:val="00EE05B8"/>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327"/>
    <w:rsid w:val="00F43F2D"/>
    <w:rsid w:val="00F44872"/>
    <w:rsid w:val="00F44964"/>
    <w:rsid w:val="00F44CFC"/>
    <w:rsid w:val="00F452A7"/>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45C9"/>
    <w:rsid w:val="00F54733"/>
    <w:rsid w:val="00F54AC7"/>
    <w:rsid w:val="00F55295"/>
    <w:rsid w:val="00F55671"/>
    <w:rsid w:val="00F5668F"/>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29E1"/>
    <w:rsid w:val="00F73105"/>
    <w:rsid w:val="00F738A4"/>
    <w:rsid w:val="00F738F5"/>
    <w:rsid w:val="00F73ED0"/>
    <w:rsid w:val="00F74602"/>
    <w:rsid w:val="00F74BEF"/>
    <w:rsid w:val="00F74BF3"/>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970"/>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6A3B07"/>
  <w15:docId w15:val="{64F4EAD1-7750-4E3B-A9F7-3ABABDFA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link w:val="Piedepgina"/>
    <w:uiPriority w:val="99"/>
    <w:rsid w:val="001E28CA"/>
    <w:rPr>
      <w:rFonts w:ascii="Arial" w:eastAsia="Times New Roman" w:hAnsi="Arial" w:cs="Arial"/>
      <w:lang w:val="es-MX" w:eastAsia="es-MX"/>
    </w:rPr>
  </w:style>
  <w:style w:type="paragraph" w:styleId="Encabezado">
    <w:name w:val="header"/>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2"/>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3"/>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4"/>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5"/>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6"/>
      </w:numPr>
      <w:spacing w:before="120"/>
    </w:pPr>
    <w:rPr>
      <w:rFonts w:ascii="Arial" w:hAnsi="Arial"/>
      <w:lang w:val="es-ES"/>
    </w:rPr>
  </w:style>
  <w:style w:type="paragraph" w:styleId="Listaconnmeros3">
    <w:name w:val="List Number 3"/>
    <w:basedOn w:val="Normal"/>
    <w:rsid w:val="00BB0042"/>
    <w:pPr>
      <w:numPr>
        <w:numId w:val="17"/>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8"/>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9"/>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2"/>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0"/>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1"/>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3"/>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4"/>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5"/>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6"/>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3"/>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4"/>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4"/>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4"/>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4"/>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4"/>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table" w:customStyle="1" w:styleId="Tablaconcuadrcula10">
    <w:name w:val="Tabla con cuadrícula10"/>
    <w:basedOn w:val="Tablanormal"/>
    <w:next w:val="Tablaconcuadrcula"/>
    <w:uiPriority w:val="59"/>
    <w:rsid w:val="001D5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D5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D5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1D5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1D5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05733726">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84386720">
      <w:bodyDiv w:val="1"/>
      <w:marLeft w:val="0"/>
      <w:marRight w:val="0"/>
      <w:marTop w:val="0"/>
      <w:marBottom w:val="0"/>
      <w:divBdr>
        <w:top w:val="none" w:sz="0" w:space="0" w:color="auto"/>
        <w:left w:val="none" w:sz="0" w:space="0" w:color="auto"/>
        <w:bottom w:val="none" w:sz="0" w:space="0" w:color="auto"/>
        <w:right w:val="none" w:sz="0" w:space="0" w:color="auto"/>
      </w:divBdr>
    </w:div>
    <w:div w:id="287930598">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488523354">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52259790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65040576">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06622183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169953647">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359358473">
      <w:bodyDiv w:val="1"/>
      <w:marLeft w:val="0"/>
      <w:marRight w:val="0"/>
      <w:marTop w:val="0"/>
      <w:marBottom w:val="0"/>
      <w:divBdr>
        <w:top w:val="none" w:sz="0" w:space="0" w:color="auto"/>
        <w:left w:val="none" w:sz="0" w:space="0" w:color="auto"/>
        <w:bottom w:val="none" w:sz="0" w:space="0" w:color="auto"/>
        <w:right w:val="none" w:sz="0" w:space="0" w:color="auto"/>
      </w:divBdr>
    </w:div>
    <w:div w:id="1376930552">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4D50-F38F-4257-A492-C344CC9B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36</TotalTime>
  <Pages>64</Pages>
  <Words>19016</Words>
  <Characters>108394</Characters>
  <Application>Microsoft Office Word</Application>
  <DocSecurity>0</DocSecurity>
  <Lines>903</Lines>
  <Paragraphs>254</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127156</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Aldo</cp:lastModifiedBy>
  <cp:revision>7</cp:revision>
  <cp:lastPrinted>2019-09-11T22:32:00Z</cp:lastPrinted>
  <dcterms:created xsi:type="dcterms:W3CDTF">2019-09-23T18:00:00Z</dcterms:created>
  <dcterms:modified xsi:type="dcterms:W3CDTF">2019-09-23T19:45:00Z</dcterms:modified>
</cp:coreProperties>
</file>