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6" w:rsidRPr="001B573A" w:rsidRDefault="005D3CB6" w:rsidP="00BC0AE8">
      <w:pPr>
        <w:autoSpaceDE w:val="0"/>
        <w:autoSpaceDN w:val="0"/>
        <w:adjustRightInd w:val="0"/>
        <w:jc w:val="both"/>
        <w:rPr>
          <w:rFonts w:ascii="Soberana Texto" w:hAnsi="Soberana Texto" w:cs="Tahoma"/>
          <w:b/>
          <w:color w:val="000000"/>
          <w:sz w:val="22"/>
          <w:szCs w:val="22"/>
          <w:lang w:eastAsia="es-MX"/>
        </w:rPr>
      </w:pPr>
      <w:bookmarkStart w:id="0" w:name="_GoBack"/>
      <w:bookmarkEnd w:id="0"/>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 xml:space="preserve">DATOS GENERALES DE IDENTIFICACIÓN DE LA </w:t>
      </w:r>
      <w:r w:rsidR="00773597" w:rsidRPr="001B573A">
        <w:rPr>
          <w:rFonts w:ascii="Soberana Texto" w:hAnsi="Soberana Texto" w:cs="Tahoma"/>
          <w:b/>
          <w:color w:val="000000"/>
          <w:sz w:val="22"/>
          <w:szCs w:val="22"/>
          <w:lang w:eastAsia="es-MX"/>
        </w:rPr>
        <w:t xml:space="preserve">INVITACIÓN </w:t>
      </w:r>
    </w:p>
    <w:p w:rsidR="002328B6" w:rsidRPr="001B573A"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1B573A" w:rsidRDefault="002328B6" w:rsidP="007F0287">
      <w:pPr>
        <w:numPr>
          <w:ilvl w:val="1"/>
          <w:numId w:val="9"/>
        </w:numPr>
        <w:tabs>
          <w:tab w:val="left" w:pos="567"/>
        </w:tabs>
        <w:ind w:left="1140" w:hanging="573"/>
        <w:jc w:val="both"/>
        <w:rPr>
          <w:rFonts w:ascii="Soberana Texto" w:hAnsi="Soberana Texto" w:cs="Arial"/>
          <w:sz w:val="22"/>
          <w:szCs w:val="22"/>
          <w:lang w:eastAsia="es-MX"/>
        </w:rPr>
      </w:pPr>
      <w:r w:rsidRPr="001B573A">
        <w:rPr>
          <w:rFonts w:ascii="Soberana Texto" w:eastAsiaTheme="minorHAnsi" w:hAnsi="Soberana Texto" w:cs="Arial"/>
          <w:sz w:val="22"/>
          <w:szCs w:val="22"/>
          <w:lang w:eastAsia="en-US"/>
        </w:rPr>
        <w:t>Medio que se utilizar</w:t>
      </w:r>
      <w:r w:rsidR="007549DA" w:rsidRPr="001B573A">
        <w:rPr>
          <w:rFonts w:ascii="Soberana Texto" w:eastAsiaTheme="minorHAnsi" w:hAnsi="Soberana Texto" w:cs="Arial"/>
          <w:sz w:val="22"/>
          <w:szCs w:val="22"/>
          <w:lang w:eastAsia="en-US"/>
        </w:rPr>
        <w:t>á</w:t>
      </w:r>
      <w:r w:rsidRPr="001B573A">
        <w:rPr>
          <w:rFonts w:ascii="Soberana Texto" w:eastAsiaTheme="minorHAnsi" w:hAnsi="Soberana Texto" w:cs="Arial"/>
          <w:sz w:val="22"/>
          <w:szCs w:val="22"/>
          <w:lang w:eastAsia="en-US"/>
        </w:rPr>
        <w:t xml:space="preserve"> para la </w:t>
      </w:r>
      <w:r w:rsidR="00773597" w:rsidRPr="001B573A">
        <w:rPr>
          <w:rFonts w:ascii="Soberana Texto" w:eastAsiaTheme="minorHAnsi" w:hAnsi="Soberana Texto" w:cs="Arial"/>
          <w:sz w:val="22"/>
          <w:szCs w:val="22"/>
          <w:lang w:eastAsia="en-US"/>
        </w:rPr>
        <w:t xml:space="preserve">Invitación </w:t>
      </w:r>
      <w:r w:rsidRPr="001B573A">
        <w:rPr>
          <w:rFonts w:ascii="Soberana Texto" w:eastAsiaTheme="minorHAnsi" w:hAnsi="Soberana Texto" w:cs="Arial"/>
          <w:sz w:val="22"/>
          <w:szCs w:val="22"/>
          <w:lang w:eastAsia="en-US"/>
        </w:rPr>
        <w:t>y su carácter.</w:t>
      </w:r>
    </w:p>
    <w:p w:rsidR="002328B6" w:rsidRPr="001B573A" w:rsidRDefault="002328B6" w:rsidP="007F0287">
      <w:pPr>
        <w:keepNext/>
        <w:numPr>
          <w:ilvl w:val="1"/>
          <w:numId w:val="9"/>
        </w:numPr>
        <w:tabs>
          <w:tab w:val="left" w:pos="1134"/>
        </w:tabs>
        <w:autoSpaceDE w:val="0"/>
        <w:autoSpaceDN w:val="0"/>
        <w:adjustRightInd w:val="0"/>
        <w:ind w:left="1140" w:hanging="573"/>
        <w:jc w:val="both"/>
        <w:rPr>
          <w:rFonts w:ascii="Soberana Texto" w:hAnsi="Soberana Texto" w:cs="Arial"/>
          <w:bCs/>
          <w:sz w:val="22"/>
          <w:szCs w:val="22"/>
          <w:lang w:eastAsia="es-MX"/>
        </w:rPr>
      </w:pPr>
      <w:r w:rsidRPr="001B573A">
        <w:rPr>
          <w:rFonts w:ascii="Soberana Texto" w:eastAsiaTheme="minorHAnsi" w:hAnsi="Soberana Texto" w:cs="Arial"/>
          <w:sz w:val="22"/>
          <w:szCs w:val="22"/>
          <w:lang w:eastAsia="en-US"/>
        </w:rPr>
        <w:t>Datos de identificación</w:t>
      </w:r>
      <w:r w:rsidR="009A6178" w:rsidRPr="001B573A">
        <w:rPr>
          <w:rFonts w:ascii="Soberana Texto" w:eastAsiaTheme="minorHAnsi" w:hAnsi="Soberana Texto" w:cs="Arial"/>
          <w:sz w:val="22"/>
          <w:szCs w:val="22"/>
          <w:lang w:eastAsia="en-US"/>
        </w:rPr>
        <w:t>.</w:t>
      </w:r>
    </w:p>
    <w:p w:rsidR="002328B6" w:rsidRPr="001B573A" w:rsidRDefault="002328B6" w:rsidP="007F0287">
      <w:pPr>
        <w:keepNext/>
        <w:numPr>
          <w:ilvl w:val="1"/>
          <w:numId w:val="9"/>
        </w:numPr>
        <w:tabs>
          <w:tab w:val="left" w:pos="1134"/>
        </w:tabs>
        <w:autoSpaceDE w:val="0"/>
        <w:autoSpaceDN w:val="0"/>
        <w:adjustRightInd w:val="0"/>
        <w:ind w:left="1140" w:hanging="573"/>
        <w:jc w:val="both"/>
        <w:rPr>
          <w:rFonts w:ascii="Soberana Texto" w:hAnsi="Soberana Texto" w:cs="Arial"/>
          <w:bCs/>
          <w:sz w:val="22"/>
          <w:szCs w:val="22"/>
          <w:lang w:eastAsia="es-MX"/>
        </w:rPr>
      </w:pPr>
      <w:r w:rsidRPr="001B573A">
        <w:rPr>
          <w:rFonts w:ascii="Soberana Texto" w:eastAsiaTheme="minorHAnsi" w:hAnsi="Soberana Texto" w:cs="Arial"/>
          <w:bCs/>
          <w:color w:val="000000" w:themeColor="text1"/>
          <w:sz w:val="22"/>
          <w:szCs w:val="22"/>
          <w:lang w:eastAsia="en-US"/>
        </w:rPr>
        <w:t>Idioma</w:t>
      </w:r>
      <w:r w:rsidR="009A6178" w:rsidRPr="001B573A">
        <w:rPr>
          <w:rFonts w:ascii="Soberana Texto" w:eastAsiaTheme="minorHAnsi" w:hAnsi="Soberana Texto" w:cs="Arial"/>
          <w:bCs/>
          <w:color w:val="000000" w:themeColor="text1"/>
          <w:sz w:val="22"/>
          <w:szCs w:val="22"/>
          <w:lang w:eastAsia="en-US"/>
        </w:rPr>
        <w:t>.</w:t>
      </w:r>
    </w:p>
    <w:p w:rsidR="00F14709" w:rsidRDefault="002328B6" w:rsidP="007F0287">
      <w:pPr>
        <w:numPr>
          <w:ilvl w:val="1"/>
          <w:numId w:val="9"/>
        </w:numPr>
        <w:ind w:left="1140" w:hanging="573"/>
        <w:jc w:val="both"/>
        <w:rPr>
          <w:rFonts w:ascii="Soberana Texto" w:hAnsi="Soberana Texto" w:cs="Arial"/>
          <w:sz w:val="22"/>
          <w:szCs w:val="22"/>
          <w:lang w:eastAsia="es-MX"/>
        </w:rPr>
      </w:pPr>
      <w:r w:rsidRPr="001B573A">
        <w:rPr>
          <w:rFonts w:ascii="Soberana Texto" w:hAnsi="Soberana Texto" w:cs="Arial"/>
          <w:sz w:val="22"/>
          <w:szCs w:val="22"/>
          <w:lang w:eastAsia="es-MX"/>
        </w:rPr>
        <w:t>Soporte presupuestal</w:t>
      </w:r>
      <w:r w:rsidR="009A6178" w:rsidRPr="001B573A">
        <w:rPr>
          <w:rFonts w:ascii="Soberana Texto" w:hAnsi="Soberana Texto" w:cs="Arial"/>
          <w:sz w:val="22"/>
          <w:szCs w:val="22"/>
          <w:lang w:eastAsia="es-MX"/>
        </w:rPr>
        <w:t>.</w:t>
      </w:r>
    </w:p>
    <w:p w:rsidR="00FB452E" w:rsidRPr="00FB452E" w:rsidRDefault="00FB452E" w:rsidP="007F0287">
      <w:pPr>
        <w:numPr>
          <w:ilvl w:val="1"/>
          <w:numId w:val="9"/>
        </w:numPr>
        <w:ind w:left="1140" w:hanging="573"/>
        <w:jc w:val="both"/>
        <w:rPr>
          <w:rFonts w:ascii="Soberana Texto" w:hAnsi="Soberana Texto" w:cs="Arial"/>
          <w:sz w:val="22"/>
          <w:szCs w:val="22"/>
          <w:lang w:eastAsia="es-MX"/>
        </w:rPr>
      </w:pPr>
      <w:r>
        <w:rPr>
          <w:rFonts w:ascii="Soberana Texto" w:hAnsi="Soberana Texto" w:cs="Arial"/>
          <w:sz w:val="22"/>
          <w:szCs w:val="22"/>
          <w:lang w:eastAsia="es-MX"/>
        </w:rPr>
        <w:t>Con fundamento en el art. 43 de la LAASSP, fracción IV y V, este proceso se llevara en un plazo de 5 días y no habrá acto de Junta de Aclaraciones.</w:t>
      </w:r>
    </w:p>
    <w:p w:rsidR="002328B6" w:rsidRPr="001B573A"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1B573A" w:rsidRDefault="002328B6" w:rsidP="007F0287">
      <w:pPr>
        <w:numPr>
          <w:ilvl w:val="0"/>
          <w:numId w:val="9"/>
        </w:numPr>
        <w:tabs>
          <w:tab w:val="left" w:pos="709"/>
        </w:tabs>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OBJET</w:t>
      </w:r>
      <w:r w:rsidRPr="001B573A">
        <w:rPr>
          <w:rFonts w:ascii="Soberana Texto" w:hAnsi="Soberana Texto" w:cs="Tahoma"/>
          <w:b/>
          <w:sz w:val="22"/>
          <w:szCs w:val="22"/>
          <w:lang w:eastAsia="es-MX"/>
        </w:rPr>
        <w:t xml:space="preserve">O Y ALCANCE DE LA </w:t>
      </w:r>
      <w:r w:rsidR="00773597" w:rsidRPr="001B573A">
        <w:rPr>
          <w:rFonts w:ascii="Soberana Texto" w:hAnsi="Soberana Texto" w:cs="Tahoma"/>
          <w:b/>
          <w:sz w:val="22"/>
          <w:szCs w:val="22"/>
          <w:lang w:eastAsia="es-MX"/>
        </w:rPr>
        <w:t>INVITACIÓN</w:t>
      </w:r>
    </w:p>
    <w:p w:rsidR="002328B6" w:rsidRPr="001B573A" w:rsidRDefault="002328B6" w:rsidP="00BC0AE8">
      <w:pPr>
        <w:autoSpaceDE w:val="0"/>
        <w:autoSpaceDN w:val="0"/>
        <w:adjustRightInd w:val="0"/>
        <w:jc w:val="both"/>
        <w:rPr>
          <w:rFonts w:ascii="Soberana Texto" w:hAnsi="Soberana Texto" w:cs="Tahoma"/>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FORMA Y TÉRMINOS QUE REGIRÁN LOS ACTOS DEL PROCEDIMIENTO DE CONTRATACIÓN</w:t>
      </w:r>
    </w:p>
    <w:p w:rsidR="002328B6" w:rsidRPr="001B573A" w:rsidRDefault="002328B6" w:rsidP="00BC0AE8">
      <w:pPr>
        <w:ind w:left="708"/>
        <w:jc w:val="both"/>
        <w:rPr>
          <w:rFonts w:ascii="Soberana Texto" w:eastAsia="Calibri" w:hAnsi="Soberana Texto" w:cs="Tahoma"/>
          <w:b/>
          <w:sz w:val="22"/>
          <w:szCs w:val="22"/>
        </w:rPr>
      </w:pP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Calendario de celebración de eventos.</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Junta de aclaraciones</w:t>
      </w:r>
      <w:r w:rsidR="009A6178" w:rsidRPr="001B573A">
        <w:rPr>
          <w:rFonts w:ascii="Soberana Texto" w:hAnsi="Soberana Texto" w:cs="Tahoma"/>
          <w:sz w:val="22"/>
          <w:szCs w:val="22"/>
          <w:lang w:eastAsia="es-MX"/>
        </w:rPr>
        <w:t>.</w:t>
      </w:r>
      <w:r w:rsidR="00FB452E">
        <w:rPr>
          <w:rFonts w:ascii="Soberana Texto" w:hAnsi="Soberana Texto" w:cs="Tahoma"/>
          <w:sz w:val="22"/>
          <w:szCs w:val="22"/>
          <w:lang w:eastAsia="es-MX"/>
        </w:rPr>
        <w:t>(N/A)</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Presentación y Apertura de Proposiciones</w:t>
      </w:r>
      <w:r w:rsidR="009A6178" w:rsidRPr="001B573A">
        <w:rPr>
          <w:rFonts w:ascii="Soberana Texto" w:hAnsi="Soberana Texto" w:cs="Tahoma"/>
          <w:bCs/>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sz w:val="22"/>
          <w:szCs w:val="22"/>
          <w:lang w:eastAsia="es-MX"/>
        </w:rPr>
        <w:t>Acto de Fallo.</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Propuestas conjuntas</w:t>
      </w:r>
      <w:r w:rsidR="009A6178" w:rsidRPr="001B573A">
        <w:rPr>
          <w:rFonts w:ascii="Soberana Texto" w:hAnsi="Soberana Texto" w:cs="Tahoma"/>
          <w:bCs/>
          <w:sz w:val="22"/>
          <w:szCs w:val="22"/>
          <w:lang w:eastAsia="es-MX"/>
        </w:rPr>
        <w:t>.</w:t>
      </w:r>
    </w:p>
    <w:p w:rsidR="0014733C" w:rsidRPr="001B573A"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 xml:space="preserve">OBLIGACIONES Y RESPONSABILIDADES DEL </w:t>
      </w:r>
      <w:r w:rsidR="00A60602" w:rsidRPr="001B573A">
        <w:rPr>
          <w:rFonts w:ascii="Soberana Texto" w:hAnsi="Soberana Texto" w:cs="Tahoma"/>
          <w:b/>
          <w:color w:val="000000"/>
          <w:sz w:val="22"/>
          <w:szCs w:val="22"/>
          <w:lang w:eastAsia="es-MX"/>
        </w:rPr>
        <w:t>PROVEEDOR</w:t>
      </w:r>
      <w:r w:rsidRPr="001B573A">
        <w:rPr>
          <w:rFonts w:ascii="Soberana Texto" w:hAnsi="Soberana Texto" w:cs="Tahoma"/>
          <w:b/>
          <w:sz w:val="22"/>
          <w:szCs w:val="22"/>
          <w:lang w:eastAsia="es-MX"/>
        </w:rPr>
        <w:t>.</w:t>
      </w:r>
      <w:r w:rsidRPr="001B573A">
        <w:rPr>
          <w:rFonts w:ascii="Soberana Texto" w:hAnsi="Soberana Texto" w:cs="Tahoma"/>
          <w:b/>
          <w:sz w:val="22"/>
          <w:szCs w:val="22"/>
          <w:lang w:eastAsia="es-MX"/>
        </w:rPr>
        <w:tab/>
      </w:r>
    </w:p>
    <w:p w:rsidR="002328B6" w:rsidRPr="001B573A" w:rsidRDefault="002328B6" w:rsidP="00BC0AE8">
      <w:pPr>
        <w:ind w:left="708"/>
        <w:jc w:val="both"/>
        <w:rPr>
          <w:rFonts w:ascii="Soberana Texto" w:eastAsia="Calibri" w:hAnsi="Soberana Texto" w:cs="Tahoma"/>
          <w:sz w:val="22"/>
          <w:szCs w:val="22"/>
        </w:rPr>
      </w:pP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sz w:val="22"/>
          <w:szCs w:val="22"/>
          <w:lang w:eastAsia="es-MX"/>
        </w:rPr>
        <w:t xml:space="preserve">Documentación que deberá presentar el </w:t>
      </w:r>
      <w:r w:rsidR="00A60602" w:rsidRPr="001B573A">
        <w:rPr>
          <w:rFonts w:ascii="Soberana Texto" w:hAnsi="Soberana Texto" w:cs="Tahoma"/>
          <w:sz w:val="22"/>
          <w:szCs w:val="22"/>
          <w:lang w:eastAsia="es-MX"/>
        </w:rPr>
        <w:t>Proveedor</w:t>
      </w:r>
      <w:r w:rsidRPr="001B573A">
        <w:rPr>
          <w:rFonts w:ascii="Soberana Texto" w:hAnsi="Soberana Texto" w:cs="Tahoma"/>
          <w:bCs/>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 xml:space="preserve">Fecha para firmar el </w:t>
      </w:r>
      <w:r w:rsidR="00730537" w:rsidRPr="001B573A">
        <w:rPr>
          <w:rFonts w:ascii="Soberana Texto" w:hAnsi="Soberana Texto" w:cs="Tahoma"/>
          <w:sz w:val="22"/>
          <w:szCs w:val="22"/>
          <w:lang w:eastAsia="es-MX"/>
        </w:rPr>
        <w:t>Pedido</w:t>
      </w:r>
      <w:r w:rsidRPr="001B573A">
        <w:rPr>
          <w:rFonts w:ascii="Soberana Texto" w:hAnsi="Soberana Texto" w:cs="Tahoma"/>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eastAsiaTheme="minorHAnsi" w:hAnsi="Soberana Texto" w:cs="Tahoma"/>
          <w:sz w:val="22"/>
          <w:szCs w:val="22"/>
          <w:lang w:eastAsia="en-US"/>
        </w:rPr>
        <w:t>Causas generales de desechamiento</w:t>
      </w:r>
      <w:r w:rsidRPr="001B573A">
        <w:rPr>
          <w:rFonts w:ascii="Soberana Texto" w:hAnsi="Soberana Texto" w:cs="Tahoma"/>
          <w:sz w:val="22"/>
          <w:szCs w:val="22"/>
          <w:lang w:eastAsia="es-MX"/>
        </w:rPr>
        <w:t>.</w:t>
      </w:r>
    </w:p>
    <w:p w:rsidR="0057124B" w:rsidRPr="001B573A" w:rsidRDefault="0057124B"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color w:val="000000"/>
          <w:sz w:val="22"/>
          <w:szCs w:val="22"/>
          <w:lang w:eastAsia="es-MX"/>
        </w:rPr>
      </w:pPr>
      <w:r w:rsidRPr="001B573A">
        <w:rPr>
          <w:rFonts w:ascii="Soberana Texto" w:hAnsi="Soberana Texto" w:cs="Tahoma"/>
          <w:b/>
          <w:color w:val="000000"/>
          <w:sz w:val="22"/>
          <w:szCs w:val="22"/>
          <w:lang w:eastAsia="es-MX"/>
        </w:rPr>
        <w:t>EVALUACIÓN DE LAS PROPOSICIONES Y ADJUDICACIÓN DE LA CONTRATACIÓN</w:t>
      </w:r>
      <w:r w:rsidRPr="001B573A">
        <w:rPr>
          <w:rFonts w:ascii="Soberana Texto" w:hAnsi="Soberana Texto" w:cs="Tahoma"/>
          <w:sz w:val="22"/>
          <w:szCs w:val="22"/>
          <w:lang w:eastAsia="es-MX"/>
        </w:rPr>
        <w:tab/>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Criterios de evaluación</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Adjudicación.</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eastAsiaTheme="minorHAnsi" w:hAnsi="Soberana Texto" w:cs="Tahoma"/>
          <w:bCs/>
          <w:sz w:val="22"/>
          <w:szCs w:val="22"/>
          <w:lang w:eastAsia="en-US"/>
        </w:rPr>
        <w:t>Presentaci</w:t>
      </w:r>
      <w:r w:rsidR="0057124B" w:rsidRPr="001B573A">
        <w:rPr>
          <w:rFonts w:ascii="Soberana Texto" w:eastAsiaTheme="minorHAnsi" w:hAnsi="Soberana Texto" w:cs="Tahoma"/>
          <w:bCs/>
          <w:sz w:val="22"/>
          <w:szCs w:val="22"/>
          <w:lang w:eastAsia="en-US"/>
        </w:rPr>
        <w:t>ón de la garantía de cumplimento.</w:t>
      </w:r>
    </w:p>
    <w:p w:rsidR="002328B6" w:rsidRPr="001B573A"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1B573A" w:rsidRDefault="002328B6" w:rsidP="007F0287">
      <w:pPr>
        <w:numPr>
          <w:ilvl w:val="0"/>
          <w:numId w:val="9"/>
        </w:numPr>
        <w:tabs>
          <w:tab w:val="left" w:pos="567"/>
        </w:tabs>
        <w:jc w:val="both"/>
        <w:rPr>
          <w:rFonts w:ascii="Soberana Texto" w:hAnsi="Soberana Texto" w:cs="Tahoma"/>
          <w:b/>
          <w:bCs/>
          <w:sz w:val="22"/>
          <w:szCs w:val="22"/>
          <w:lang w:eastAsia="es-MX"/>
        </w:rPr>
      </w:pPr>
      <w:r w:rsidRPr="001B573A">
        <w:rPr>
          <w:rFonts w:ascii="Soberana Texto" w:hAnsi="Soberana Texto" w:cs="Tahoma"/>
          <w:b/>
          <w:sz w:val="22"/>
          <w:szCs w:val="22"/>
          <w:lang w:eastAsia="es-MX"/>
        </w:rPr>
        <w:t>DOCUMENTOS E INFORMACIÓN QUE DEBERAN PRESENTAR LOS LICITANTES COMO PARTE DE SU PROPOSICIÓN.</w:t>
      </w:r>
    </w:p>
    <w:p w:rsidR="00515B71" w:rsidRPr="001B573A" w:rsidRDefault="00515B71" w:rsidP="00BC0AE8">
      <w:pPr>
        <w:tabs>
          <w:tab w:val="left" w:pos="567"/>
        </w:tabs>
        <w:ind w:left="464"/>
        <w:jc w:val="both"/>
        <w:rPr>
          <w:rFonts w:ascii="Soberana Texto" w:hAnsi="Soberana Texto" w:cs="Tahoma"/>
          <w:b/>
          <w:bCs/>
          <w:sz w:val="22"/>
          <w:szCs w:val="22"/>
          <w:lang w:eastAsia="es-MX"/>
        </w:rPr>
      </w:pPr>
    </w:p>
    <w:p w:rsidR="002328B6" w:rsidRPr="001B573A" w:rsidRDefault="002328B6" w:rsidP="007F0287">
      <w:pPr>
        <w:keepNext/>
        <w:numPr>
          <w:ilvl w:val="1"/>
          <w:numId w:val="9"/>
        </w:numPr>
        <w:autoSpaceDE w:val="0"/>
        <w:autoSpaceDN w:val="0"/>
        <w:adjustRightInd w:val="0"/>
        <w:contextualSpacing/>
        <w:jc w:val="both"/>
        <w:rPr>
          <w:rFonts w:ascii="Soberana Texto" w:hAnsi="Soberana Texto" w:cs="Tahoma"/>
          <w:sz w:val="22"/>
          <w:szCs w:val="22"/>
          <w:lang w:eastAsia="es-MX"/>
        </w:rPr>
      </w:pPr>
      <w:r w:rsidRPr="001B573A">
        <w:rPr>
          <w:rFonts w:ascii="Soberana Texto" w:hAnsi="Soberana Texto" w:cs="Tahoma"/>
          <w:sz w:val="22"/>
          <w:szCs w:val="22"/>
          <w:lang w:eastAsia="es-MX"/>
        </w:rPr>
        <w:t>Proposición técnica</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Proposición económica.</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Documentación legal y administrativa</w:t>
      </w:r>
      <w:r w:rsidR="009A6178" w:rsidRPr="001B573A">
        <w:rPr>
          <w:rFonts w:ascii="Soberana Texto" w:hAnsi="Soberana Texto" w:cs="Tahoma"/>
          <w:bCs/>
          <w:sz w:val="22"/>
          <w:szCs w:val="22"/>
          <w:lang w:eastAsia="es-MX"/>
        </w:rPr>
        <w:t>.</w:t>
      </w:r>
    </w:p>
    <w:p w:rsidR="00F31B7E" w:rsidRPr="001B573A" w:rsidRDefault="00F31B7E" w:rsidP="00BC0AE8">
      <w:pPr>
        <w:autoSpaceDE w:val="0"/>
        <w:autoSpaceDN w:val="0"/>
        <w:adjustRightInd w:val="0"/>
        <w:ind w:left="567" w:hanging="283"/>
        <w:jc w:val="both"/>
        <w:rPr>
          <w:rFonts w:ascii="Soberana Texto" w:hAnsi="Soberana Texto" w:cs="Tahoma"/>
          <w:bCs/>
          <w:sz w:val="22"/>
          <w:szCs w:val="22"/>
          <w:lang w:eastAsia="es-MX"/>
        </w:rPr>
      </w:pPr>
    </w:p>
    <w:p w:rsidR="002328B6" w:rsidRPr="001B573A" w:rsidRDefault="002328B6" w:rsidP="007F0287">
      <w:pPr>
        <w:numPr>
          <w:ilvl w:val="0"/>
          <w:numId w:val="9"/>
        </w:numPr>
        <w:jc w:val="both"/>
        <w:rPr>
          <w:rFonts w:ascii="Soberana Texto" w:hAnsi="Soberana Texto" w:cs="Tahoma"/>
          <w:b/>
          <w:sz w:val="22"/>
          <w:szCs w:val="22"/>
          <w:lang w:eastAsia="es-MX"/>
        </w:rPr>
      </w:pPr>
      <w:r w:rsidRPr="001B573A">
        <w:rPr>
          <w:rFonts w:ascii="Soberana Texto" w:hAnsi="Soberana Texto" w:cs="Tahoma"/>
          <w:b/>
          <w:bCs/>
          <w:sz w:val="22"/>
          <w:szCs w:val="22"/>
          <w:lang w:eastAsia="es-MX"/>
        </w:rPr>
        <w:t>SANCIONES E INCONFORMIDADES</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lastRenderedPageBreak/>
        <w:t>Sanciones</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bCs/>
          <w:sz w:val="22"/>
          <w:szCs w:val="22"/>
          <w:lang w:eastAsia="es-MX"/>
        </w:rPr>
      </w:pPr>
      <w:r w:rsidRPr="001B573A">
        <w:rPr>
          <w:rFonts w:ascii="Soberana Texto" w:hAnsi="Soberana Texto" w:cs="Tahoma"/>
          <w:sz w:val="22"/>
          <w:szCs w:val="22"/>
          <w:lang w:eastAsia="es-MX"/>
        </w:rPr>
        <w:t>Inconformidades</w:t>
      </w:r>
      <w:r w:rsidR="009A6178" w:rsidRPr="001B573A">
        <w:rPr>
          <w:rFonts w:ascii="Soberana Texto" w:hAnsi="Soberana Texto" w:cs="Tahoma"/>
          <w:sz w:val="22"/>
          <w:szCs w:val="22"/>
          <w:lang w:eastAsia="es-MX"/>
        </w:rPr>
        <w:t>.</w:t>
      </w:r>
    </w:p>
    <w:p w:rsidR="002328B6" w:rsidRPr="001B573A" w:rsidRDefault="002328B6" w:rsidP="00BC0AE8">
      <w:pPr>
        <w:autoSpaceDE w:val="0"/>
        <w:autoSpaceDN w:val="0"/>
        <w:adjustRightInd w:val="0"/>
        <w:ind w:left="284" w:hanging="540"/>
        <w:jc w:val="both"/>
        <w:rPr>
          <w:rFonts w:ascii="Soberana Texto" w:hAnsi="Soberana Texto" w:cs="Tahoma"/>
          <w:sz w:val="22"/>
          <w:szCs w:val="22"/>
          <w:lang w:eastAsia="es-MX"/>
        </w:rPr>
      </w:pPr>
    </w:p>
    <w:p w:rsidR="0057124B" w:rsidRPr="001B573A" w:rsidRDefault="002328B6" w:rsidP="007F0287">
      <w:pPr>
        <w:numPr>
          <w:ilvl w:val="0"/>
          <w:numId w:val="9"/>
        </w:numPr>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INSTRUCCIONES PARA ELABORAR Y REMITIR LA PROPOSICIÓN POR MEDIOS REMOTOS DE COMUNICACIÓN ELECTRÓNICA (COMPRANET)</w:t>
      </w:r>
      <w:r w:rsidR="0014733C" w:rsidRPr="001B573A">
        <w:rPr>
          <w:rFonts w:ascii="Soberana Texto" w:hAnsi="Soberana Texto" w:cs="Tahoma"/>
          <w:b/>
          <w:bCs/>
          <w:sz w:val="22"/>
          <w:szCs w:val="22"/>
          <w:lang w:eastAsia="es-MX"/>
        </w:rPr>
        <w:t>.</w:t>
      </w:r>
    </w:p>
    <w:p w:rsidR="0014733C" w:rsidRPr="001B573A" w:rsidRDefault="0014733C" w:rsidP="00BC0AE8">
      <w:pPr>
        <w:ind w:left="104"/>
        <w:jc w:val="both"/>
        <w:rPr>
          <w:rFonts w:ascii="Soberana Texto" w:hAnsi="Soberana Texto" w:cs="Tahoma"/>
          <w:b/>
          <w:bCs/>
          <w:sz w:val="22"/>
          <w:szCs w:val="22"/>
          <w:lang w:eastAsia="es-MX"/>
        </w:rPr>
      </w:pPr>
    </w:p>
    <w:p w:rsidR="002328B6" w:rsidRPr="001B573A" w:rsidRDefault="002328B6" w:rsidP="007F0287">
      <w:pPr>
        <w:numPr>
          <w:ilvl w:val="0"/>
          <w:numId w:val="9"/>
        </w:numPr>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SUSPENSIÓN, CANCELACIÓN O DECLARATORIA DE DESIERTO</w:t>
      </w:r>
    </w:p>
    <w:p w:rsidR="002328B6" w:rsidRPr="001B573A" w:rsidRDefault="002328B6" w:rsidP="00BC0AE8">
      <w:pPr>
        <w:ind w:left="360"/>
        <w:jc w:val="both"/>
        <w:rPr>
          <w:rFonts w:ascii="Soberana Texto" w:hAnsi="Soberana Texto" w:cs="Tahoma"/>
          <w:b/>
          <w:sz w:val="22"/>
          <w:szCs w:val="22"/>
          <w:lang w:eastAsia="es-MX"/>
        </w:rPr>
      </w:pP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Suspensión de la contratación</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Cancelación del procedimiento de contratación</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Declaratoria de desierto</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Cesión de derechos.</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Propiedad intelectual</w:t>
      </w: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1B573A" w:rsidRDefault="002328B6" w:rsidP="00BC0AE8">
      <w:pPr>
        <w:autoSpaceDE w:val="0"/>
        <w:autoSpaceDN w:val="0"/>
        <w:adjustRightInd w:val="0"/>
        <w:ind w:left="284"/>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ANEXOS</w:t>
      </w:r>
    </w:p>
    <w:p w:rsidR="002328B6" w:rsidRPr="001B573A"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1</w:t>
      </w:r>
      <w:r w:rsidRPr="001B573A">
        <w:rPr>
          <w:rFonts w:ascii="Soberana Texto" w:hAnsi="Soberana Texto" w:cs="Tahoma"/>
          <w:bCs/>
          <w:sz w:val="22"/>
          <w:szCs w:val="22"/>
          <w:lang w:eastAsia="es-MX"/>
        </w:rPr>
        <w:t xml:space="preserve"> Proposición técnica (Anexo técnico).</w:t>
      </w:r>
    </w:p>
    <w:p w:rsidR="002328B6" w:rsidRPr="001B573A" w:rsidRDefault="002328B6"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2</w:t>
      </w:r>
      <w:r w:rsidRPr="001B573A">
        <w:rPr>
          <w:rFonts w:ascii="Soberana Texto" w:hAnsi="Soberana Texto" w:cs="Tahoma"/>
          <w:bCs/>
          <w:sz w:val="22"/>
          <w:szCs w:val="22"/>
          <w:lang w:eastAsia="es-MX"/>
        </w:rPr>
        <w:t xml:space="preserve">  Proposición económica. </w:t>
      </w: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3</w:t>
      </w:r>
      <w:r w:rsidRPr="001B573A">
        <w:rPr>
          <w:rFonts w:ascii="Soberana Texto" w:hAnsi="Soberana Texto" w:cs="Tahoma"/>
          <w:bCs/>
          <w:sz w:val="22"/>
          <w:szCs w:val="22"/>
          <w:lang w:eastAsia="es-MX"/>
        </w:rPr>
        <w:t xml:space="preserve"> Acreditamiento de personalidad jurídica. </w:t>
      </w:r>
    </w:p>
    <w:p w:rsidR="002328B6" w:rsidRPr="001B573A" w:rsidRDefault="006878B5"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4</w:t>
      </w:r>
      <w:r w:rsidR="000666D7" w:rsidRPr="001B573A">
        <w:rPr>
          <w:rFonts w:ascii="Soberana Texto" w:hAnsi="Soberana Texto" w:cs="Tahoma"/>
          <w:bCs/>
          <w:sz w:val="22"/>
          <w:szCs w:val="22"/>
          <w:lang w:eastAsia="es-MX"/>
        </w:rPr>
        <w:t xml:space="preserve"> Declaración de los artículos 50 y 60</w:t>
      </w:r>
      <w:r w:rsidR="002328B6" w:rsidRPr="001B573A">
        <w:rPr>
          <w:rFonts w:ascii="Soberana Texto" w:hAnsi="Soberana Texto" w:cs="Tahoma"/>
          <w:bCs/>
          <w:sz w:val="22"/>
          <w:szCs w:val="22"/>
          <w:lang w:eastAsia="es-MX"/>
        </w:rPr>
        <w:t xml:space="preserve"> de</w:t>
      </w:r>
      <w:r w:rsidR="000666D7" w:rsidRPr="001B573A">
        <w:rPr>
          <w:rFonts w:ascii="Soberana Texto" w:hAnsi="Soberana Texto" w:cs="Tahoma"/>
          <w:bCs/>
          <w:sz w:val="22"/>
          <w:szCs w:val="22"/>
          <w:lang w:eastAsia="es-MX"/>
        </w:rPr>
        <w:t xml:space="preserve"> la Ley</w:t>
      </w:r>
      <w:r w:rsidR="002328B6" w:rsidRPr="001B573A">
        <w:rPr>
          <w:rFonts w:ascii="Soberana Texto" w:hAnsi="Soberana Texto" w:cs="Tahoma"/>
          <w:bCs/>
          <w:sz w:val="22"/>
          <w:szCs w:val="22"/>
          <w:lang w:eastAsia="es-MX"/>
        </w:rPr>
        <w:t>.</w:t>
      </w:r>
    </w:p>
    <w:p w:rsidR="002328B6" w:rsidRPr="001B573A" w:rsidRDefault="006878B5"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5</w:t>
      </w:r>
      <w:r w:rsidR="002328B6" w:rsidRPr="001B573A">
        <w:rPr>
          <w:rFonts w:ascii="Soberana Texto" w:hAnsi="Soberana Texto" w:cs="Tahoma"/>
          <w:bCs/>
          <w:sz w:val="22"/>
          <w:szCs w:val="22"/>
          <w:lang w:eastAsia="es-MX"/>
        </w:rPr>
        <w:t xml:space="preserve"> Declaración de integridad.</w:t>
      </w:r>
    </w:p>
    <w:p w:rsidR="002328B6" w:rsidRPr="001B573A" w:rsidRDefault="006878B5"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6</w:t>
      </w:r>
      <w:r w:rsidR="002328B6" w:rsidRPr="001B573A">
        <w:rPr>
          <w:rFonts w:ascii="Soberana Texto" w:hAnsi="Soberana Texto" w:cs="Tahoma"/>
          <w:b/>
          <w:bCs/>
          <w:sz w:val="22"/>
          <w:szCs w:val="22"/>
          <w:lang w:eastAsia="es-MX"/>
        </w:rPr>
        <w:t xml:space="preserve"> </w:t>
      </w:r>
      <w:r w:rsidR="002328B6" w:rsidRPr="001B573A">
        <w:rPr>
          <w:rFonts w:ascii="Soberana Texto" w:hAnsi="Soberana Texto" w:cs="Tahoma"/>
          <w:bCs/>
          <w:sz w:val="22"/>
          <w:szCs w:val="22"/>
          <w:lang w:eastAsia="es-MX"/>
        </w:rPr>
        <w:t>Manifestación de estratificación de la empresa.</w:t>
      </w:r>
    </w:p>
    <w:p w:rsidR="002328B6" w:rsidRPr="001B573A" w:rsidRDefault="00436351" w:rsidP="00BC0AE8">
      <w:pPr>
        <w:autoSpaceDE w:val="0"/>
        <w:autoSpaceDN w:val="0"/>
        <w:adjustRightInd w:val="0"/>
        <w:ind w:left="284"/>
        <w:jc w:val="both"/>
        <w:rPr>
          <w:rFonts w:ascii="Soberana Texto" w:hAnsi="Soberana Texto" w:cs="Tahoma"/>
          <w:bCs/>
          <w:sz w:val="22"/>
          <w:szCs w:val="22"/>
          <w:lang w:eastAsia="es-MX"/>
        </w:rPr>
      </w:pPr>
      <w:r>
        <w:rPr>
          <w:rFonts w:ascii="Soberana Texto" w:hAnsi="Soberana Texto" w:cs="Tahoma"/>
          <w:b/>
          <w:bCs/>
          <w:sz w:val="22"/>
          <w:szCs w:val="22"/>
          <w:lang w:eastAsia="es-MX"/>
        </w:rPr>
        <w:t>ANEXO 7</w:t>
      </w:r>
      <w:r w:rsidR="002328B6" w:rsidRPr="001B573A">
        <w:rPr>
          <w:rFonts w:ascii="Soberana Texto" w:hAnsi="Soberana Texto" w:cs="Tahoma"/>
          <w:bCs/>
          <w:sz w:val="22"/>
          <w:szCs w:val="22"/>
          <w:lang w:eastAsia="es-MX"/>
        </w:rPr>
        <w:t xml:space="preserve"> Modelo de </w:t>
      </w:r>
      <w:r w:rsidR="00730537" w:rsidRPr="001B573A">
        <w:rPr>
          <w:rFonts w:ascii="Soberana Texto" w:hAnsi="Soberana Texto" w:cs="Tahoma"/>
          <w:bCs/>
          <w:sz w:val="22"/>
          <w:szCs w:val="22"/>
          <w:lang w:eastAsia="es-MX"/>
        </w:rPr>
        <w:t>Pedido</w:t>
      </w:r>
      <w:r w:rsidR="009A6178" w:rsidRPr="001B573A">
        <w:rPr>
          <w:rFonts w:ascii="Soberana Texto" w:hAnsi="Soberana Texto" w:cs="Tahoma"/>
          <w:bCs/>
          <w:sz w:val="22"/>
          <w:szCs w:val="22"/>
          <w:lang w:eastAsia="es-MX"/>
        </w:rPr>
        <w:t>.</w:t>
      </w:r>
    </w:p>
    <w:p w:rsidR="00841091" w:rsidRPr="001B573A" w:rsidRDefault="00841091" w:rsidP="00BC0AE8">
      <w:pPr>
        <w:autoSpaceDE w:val="0"/>
        <w:autoSpaceDN w:val="0"/>
        <w:adjustRightInd w:val="0"/>
        <w:ind w:left="284"/>
        <w:jc w:val="both"/>
        <w:rPr>
          <w:rFonts w:ascii="Soberana Texto" w:hAnsi="Soberana Texto" w:cs="Tahoma"/>
          <w:bCs/>
          <w:sz w:val="22"/>
          <w:szCs w:val="22"/>
          <w:lang w:eastAsia="es-MX"/>
        </w:rPr>
      </w:pPr>
    </w:p>
    <w:p w:rsidR="00CE3082" w:rsidRPr="001B573A" w:rsidRDefault="00CE3082" w:rsidP="007F0287">
      <w:pPr>
        <w:pStyle w:val="Texto"/>
        <w:numPr>
          <w:ilvl w:val="0"/>
          <w:numId w:val="2"/>
        </w:numPr>
        <w:rPr>
          <w:rFonts w:ascii="Soberana Texto" w:hAnsi="Soberana Texto"/>
          <w:b/>
          <w:sz w:val="22"/>
          <w:szCs w:val="22"/>
        </w:rPr>
      </w:pPr>
      <w:r w:rsidRPr="001B573A">
        <w:rPr>
          <w:rFonts w:ascii="Soberana Texto" w:hAnsi="Soberana Texto"/>
          <w:b/>
          <w:sz w:val="22"/>
          <w:szCs w:val="22"/>
        </w:rPr>
        <w:t>DATOS GENERALES DE IDENTIFICACIÓN DE LA LICITACIÓN</w:t>
      </w:r>
    </w:p>
    <w:p w:rsidR="00940CBD" w:rsidRPr="001B573A" w:rsidRDefault="00940CBD" w:rsidP="00BC0AE8">
      <w:pPr>
        <w:pStyle w:val="Texto"/>
        <w:spacing w:after="0" w:line="240" w:lineRule="auto"/>
        <w:ind w:left="360" w:firstLine="0"/>
        <w:rPr>
          <w:rFonts w:ascii="Soberana Texto" w:hAnsi="Soberana Texto"/>
          <w:sz w:val="22"/>
          <w:szCs w:val="22"/>
        </w:rPr>
      </w:pPr>
    </w:p>
    <w:p w:rsidR="000C695B" w:rsidRPr="001B573A" w:rsidRDefault="003B2D11"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La </w:t>
      </w:r>
      <w:r w:rsidR="000721A2">
        <w:rPr>
          <w:rFonts w:ascii="Soberana Texto" w:hAnsi="Soberana Texto"/>
          <w:sz w:val="22"/>
          <w:szCs w:val="22"/>
        </w:rPr>
        <w:t>Universidad Pedagógica Nacional</w:t>
      </w:r>
      <w:r w:rsidR="00526C32" w:rsidRPr="001B573A">
        <w:rPr>
          <w:rFonts w:ascii="Soberana Texto" w:hAnsi="Soberana Texto"/>
          <w:sz w:val="22"/>
          <w:szCs w:val="22"/>
        </w:rPr>
        <w:t xml:space="preserve"> (</w:t>
      </w:r>
      <w:r w:rsidRPr="001B573A">
        <w:rPr>
          <w:rFonts w:ascii="Soberana Texto" w:hAnsi="Soberana Texto"/>
          <w:sz w:val="22"/>
          <w:szCs w:val="22"/>
        </w:rPr>
        <w:t>UPN</w:t>
      </w:r>
      <w:r w:rsidR="00526C32" w:rsidRPr="001B573A">
        <w:rPr>
          <w:rFonts w:ascii="Soberana Texto" w:hAnsi="Soberana Texto"/>
          <w:sz w:val="22"/>
          <w:szCs w:val="22"/>
        </w:rPr>
        <w:t xml:space="preserve">), a través de la </w:t>
      </w:r>
      <w:r w:rsidRPr="001B573A">
        <w:rPr>
          <w:rFonts w:ascii="Soberana Texto" w:hAnsi="Soberana Texto"/>
          <w:sz w:val="22"/>
          <w:szCs w:val="22"/>
        </w:rPr>
        <w:t xml:space="preserve">Subdirección de Recursos Materiales y Servicios </w:t>
      </w:r>
      <w:r w:rsidR="00AC0432" w:rsidRPr="001B573A">
        <w:rPr>
          <w:rFonts w:ascii="Soberana Texto" w:hAnsi="Soberana Texto"/>
          <w:sz w:val="22"/>
          <w:szCs w:val="22"/>
        </w:rPr>
        <w:t xml:space="preserve">(la </w:t>
      </w:r>
      <w:r w:rsidR="000C02B8" w:rsidRPr="001B573A">
        <w:rPr>
          <w:rFonts w:ascii="Soberana Texto" w:hAnsi="Soberana Texto"/>
          <w:sz w:val="22"/>
          <w:szCs w:val="22"/>
        </w:rPr>
        <w:t>Convocante</w:t>
      </w:r>
      <w:r w:rsidR="00AC0432" w:rsidRPr="001B573A">
        <w:rPr>
          <w:rFonts w:ascii="Soberana Texto" w:hAnsi="Soberana Texto"/>
          <w:sz w:val="22"/>
          <w:szCs w:val="22"/>
        </w:rPr>
        <w:t>)</w:t>
      </w:r>
      <w:r w:rsidR="00526C32" w:rsidRPr="001B573A">
        <w:rPr>
          <w:rFonts w:ascii="Soberana Texto" w:hAnsi="Soberana Texto"/>
          <w:sz w:val="22"/>
          <w:szCs w:val="22"/>
        </w:rPr>
        <w:t xml:space="preserve">, </w:t>
      </w:r>
      <w:r w:rsidR="005A4061" w:rsidRPr="001B573A">
        <w:rPr>
          <w:rFonts w:ascii="Soberana Texto" w:hAnsi="Soberana Texto"/>
          <w:sz w:val="22"/>
          <w:szCs w:val="22"/>
        </w:rPr>
        <w:t xml:space="preserve">con domicilio en </w:t>
      </w:r>
      <w:r w:rsidR="00536B62" w:rsidRPr="001B573A">
        <w:rPr>
          <w:rFonts w:ascii="Soberana Texto" w:hAnsi="Soberana Texto"/>
          <w:sz w:val="22"/>
          <w:szCs w:val="22"/>
        </w:rPr>
        <w:t xml:space="preserve">Carretera Al Ajusco Número </w:t>
      </w:r>
      <w:r w:rsidR="009856FE" w:rsidRPr="001B573A">
        <w:rPr>
          <w:rFonts w:ascii="Soberana Texto" w:hAnsi="Soberana Texto"/>
          <w:sz w:val="22"/>
          <w:szCs w:val="22"/>
        </w:rPr>
        <w:t>24</w:t>
      </w:r>
      <w:r w:rsidR="00536B62" w:rsidRPr="001B573A">
        <w:rPr>
          <w:rFonts w:ascii="Soberana Texto" w:hAnsi="Soberana Texto"/>
          <w:sz w:val="22"/>
          <w:szCs w:val="22"/>
        </w:rPr>
        <w:t>, Colonia Héroes de Padierna, Código Postal 14200, Delegación Tlalpan</w:t>
      </w:r>
      <w:r w:rsidR="00023911" w:rsidRPr="001B573A">
        <w:rPr>
          <w:rFonts w:ascii="Soberana Texto" w:hAnsi="Soberana Texto"/>
          <w:sz w:val="22"/>
          <w:szCs w:val="22"/>
        </w:rPr>
        <w:t xml:space="preserve">, </w:t>
      </w:r>
      <w:r w:rsidR="0044363A" w:rsidRPr="001B573A">
        <w:rPr>
          <w:rFonts w:ascii="Soberana Texto" w:hAnsi="Soberana Texto"/>
          <w:sz w:val="22"/>
          <w:szCs w:val="22"/>
        </w:rPr>
        <w:t xml:space="preserve">Ciudad de </w:t>
      </w:r>
      <w:r w:rsidR="00023911" w:rsidRPr="001B573A">
        <w:rPr>
          <w:rFonts w:ascii="Soberana Texto" w:hAnsi="Soberana Texto"/>
          <w:sz w:val="22"/>
          <w:szCs w:val="22"/>
        </w:rPr>
        <w:t xml:space="preserve">México, </w:t>
      </w:r>
      <w:r w:rsidR="00526C32" w:rsidRPr="001B573A">
        <w:rPr>
          <w:rFonts w:ascii="Soberana Texto" w:hAnsi="Soberana Texto"/>
          <w:sz w:val="22"/>
          <w:szCs w:val="22"/>
        </w:rPr>
        <w:t xml:space="preserve">emite la presente </w:t>
      </w:r>
      <w:r w:rsidR="00F94BE6" w:rsidRPr="001B573A">
        <w:rPr>
          <w:rFonts w:ascii="Soberana Texto" w:hAnsi="Soberana Texto"/>
          <w:sz w:val="22"/>
          <w:szCs w:val="22"/>
        </w:rPr>
        <w:t>Convocatoria</w:t>
      </w:r>
      <w:r w:rsidR="00940CBD" w:rsidRPr="001B573A">
        <w:rPr>
          <w:rFonts w:ascii="Soberana Texto" w:hAnsi="Soberana Texto"/>
          <w:sz w:val="22"/>
          <w:szCs w:val="22"/>
        </w:rPr>
        <w:t>,</w:t>
      </w:r>
      <w:r w:rsidR="000C695B" w:rsidRPr="001B573A">
        <w:rPr>
          <w:rFonts w:ascii="Soberana Texto" w:hAnsi="Soberana Texto"/>
          <w:sz w:val="22"/>
          <w:szCs w:val="22"/>
        </w:rPr>
        <w:t xml:space="preserve"> con fundamento en la normatividad siguiente</w:t>
      </w:r>
      <w:r w:rsidR="0099070D" w:rsidRPr="001B573A">
        <w:rPr>
          <w:rFonts w:ascii="Soberana Texto" w:hAnsi="Soberana Texto"/>
          <w:sz w:val="22"/>
          <w:szCs w:val="22"/>
        </w:rPr>
        <w:t>:</w:t>
      </w:r>
    </w:p>
    <w:p w:rsidR="000C695B" w:rsidRPr="001B573A" w:rsidRDefault="000C695B" w:rsidP="00BC0AE8">
      <w:pPr>
        <w:ind w:left="180" w:firstLine="954"/>
        <w:jc w:val="both"/>
        <w:rPr>
          <w:rFonts w:ascii="Soberana Texto" w:hAnsi="Soberana Texto"/>
          <w:sz w:val="22"/>
          <w:szCs w:val="22"/>
        </w:rPr>
      </w:pPr>
    </w:p>
    <w:p w:rsidR="000C695B" w:rsidRPr="001B573A" w:rsidRDefault="000C695B"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La Constitución Política de los Estados Unidos Mexicanos, artículo 134, párrafo tercero.</w:t>
      </w:r>
    </w:p>
    <w:p w:rsidR="00536B62" w:rsidRPr="001B573A" w:rsidRDefault="00536B62" w:rsidP="00BC0AE8">
      <w:pPr>
        <w:tabs>
          <w:tab w:val="left" w:pos="1985"/>
        </w:tabs>
        <w:ind w:left="284"/>
        <w:jc w:val="both"/>
        <w:rPr>
          <w:rFonts w:ascii="Soberana Texto" w:hAnsi="Soberana Texto"/>
          <w:sz w:val="22"/>
          <w:szCs w:val="22"/>
        </w:rPr>
      </w:pPr>
    </w:p>
    <w:p w:rsidR="009F0228" w:rsidRPr="00FB452E" w:rsidRDefault="00536B62"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Ley de Adquisiciones, Arrendamientos y Servicios del Sector Publico</w:t>
      </w:r>
      <w:r w:rsidR="009F0228" w:rsidRPr="001B573A">
        <w:rPr>
          <w:rFonts w:ascii="Soberana Texto" w:hAnsi="Soberana Texto"/>
          <w:sz w:val="22"/>
          <w:szCs w:val="22"/>
        </w:rPr>
        <w:t xml:space="preserve">, artículos </w:t>
      </w:r>
      <w:r w:rsidR="009F0228" w:rsidRPr="001B573A">
        <w:rPr>
          <w:rFonts w:ascii="Soberana Texto" w:hAnsi="Soberana Texto"/>
          <w:sz w:val="22"/>
          <w:szCs w:val="22"/>
          <w:lang w:val="es-ES"/>
        </w:rPr>
        <w:t>26 fracción I, 26 Bis, fracción II y 28 fracción I</w:t>
      </w:r>
      <w:r w:rsidR="00FB452E">
        <w:rPr>
          <w:rFonts w:ascii="Soberana Texto" w:hAnsi="Soberana Texto"/>
          <w:sz w:val="22"/>
          <w:szCs w:val="22"/>
          <w:lang w:val="es-ES"/>
        </w:rPr>
        <w:t>, artí</w:t>
      </w:r>
      <w:r w:rsidR="00FB452E" w:rsidRPr="00FB452E">
        <w:rPr>
          <w:rFonts w:ascii="Soberana Texto" w:hAnsi="Soberana Texto"/>
          <w:sz w:val="22"/>
          <w:szCs w:val="22"/>
          <w:lang w:val="es-ES"/>
        </w:rPr>
        <w:t>culo 43</w:t>
      </w:r>
    </w:p>
    <w:p w:rsidR="009F0228" w:rsidRPr="001B573A" w:rsidRDefault="009F0228" w:rsidP="00BC0AE8">
      <w:pPr>
        <w:tabs>
          <w:tab w:val="left" w:pos="1985"/>
        </w:tabs>
        <w:ind w:left="284"/>
        <w:jc w:val="both"/>
        <w:rPr>
          <w:rFonts w:ascii="Soberana Texto" w:hAnsi="Soberana Texto"/>
          <w:sz w:val="22"/>
          <w:szCs w:val="22"/>
        </w:rPr>
      </w:pPr>
    </w:p>
    <w:p w:rsidR="0024724B" w:rsidRPr="001B573A" w:rsidRDefault="00E84648"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Pobalines</w:t>
      </w:r>
      <w:r w:rsidR="0024724B" w:rsidRPr="001B573A">
        <w:rPr>
          <w:rFonts w:ascii="Soberana Texto" w:hAnsi="Soberana Texto"/>
          <w:sz w:val="22"/>
          <w:szCs w:val="22"/>
        </w:rPr>
        <w:t xml:space="preserve">: </w:t>
      </w:r>
      <w:r w:rsidR="00536B62" w:rsidRPr="001B573A">
        <w:rPr>
          <w:rFonts w:ascii="Soberana Texto" w:hAnsi="Soberana Texto"/>
          <w:sz w:val="22"/>
          <w:szCs w:val="22"/>
        </w:rPr>
        <w:t xml:space="preserve">Políticas, </w:t>
      </w:r>
      <w:r w:rsidR="0024724B" w:rsidRPr="001B573A">
        <w:rPr>
          <w:rFonts w:ascii="Soberana Texto" w:hAnsi="Soberana Texto"/>
          <w:sz w:val="22"/>
          <w:szCs w:val="22"/>
        </w:rPr>
        <w:t>Bases y Lineamientos en Materia de Adquisiciones, Arrendamientos y Servicios de</w:t>
      </w:r>
      <w:r w:rsidR="00536B62" w:rsidRPr="001B573A">
        <w:rPr>
          <w:rFonts w:ascii="Soberana Texto" w:hAnsi="Soberana Texto"/>
          <w:sz w:val="22"/>
          <w:szCs w:val="22"/>
        </w:rPr>
        <w:t xml:space="preserve"> la Universidad Pedagógica Nacional</w:t>
      </w:r>
      <w:r w:rsidR="0024724B" w:rsidRPr="001B573A">
        <w:rPr>
          <w:rFonts w:ascii="Soberana Texto" w:hAnsi="Soberana Texto"/>
          <w:sz w:val="22"/>
          <w:szCs w:val="22"/>
        </w:rPr>
        <w:t>.</w:t>
      </w:r>
    </w:p>
    <w:p w:rsidR="000C695B" w:rsidRPr="001B573A" w:rsidRDefault="000C695B" w:rsidP="00BC0AE8">
      <w:pPr>
        <w:tabs>
          <w:tab w:val="left" w:pos="1985"/>
        </w:tabs>
        <w:jc w:val="both"/>
        <w:rPr>
          <w:rFonts w:ascii="Soberana Texto" w:hAnsi="Soberana Texto"/>
          <w:color w:val="000000" w:themeColor="text1"/>
          <w:sz w:val="22"/>
          <w:szCs w:val="22"/>
        </w:rPr>
      </w:pPr>
    </w:p>
    <w:p w:rsidR="000C695B" w:rsidRPr="005C4B78" w:rsidRDefault="000C695B"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Acuerdo por el que se establecen las disposiciones que deberán observar</w:t>
      </w:r>
      <w:r w:rsidR="0014794D" w:rsidRPr="001B573A">
        <w:rPr>
          <w:rFonts w:ascii="Soberana Texto" w:hAnsi="Soberana Texto"/>
          <w:sz w:val="22"/>
          <w:szCs w:val="22"/>
        </w:rPr>
        <w:t>se</w:t>
      </w:r>
      <w:r w:rsidRPr="001B573A">
        <w:rPr>
          <w:rFonts w:ascii="Soberana Texto" w:hAnsi="Soberana Texto"/>
          <w:sz w:val="22"/>
          <w:szCs w:val="22"/>
        </w:rPr>
        <w:t xml:space="preserve"> </w:t>
      </w:r>
      <w:r w:rsidRPr="005C4B78">
        <w:rPr>
          <w:rFonts w:ascii="Soberana Texto" w:hAnsi="Soberana Texto"/>
          <w:sz w:val="22"/>
          <w:szCs w:val="22"/>
        </w:rPr>
        <w:t xml:space="preserve">para la utilización del </w:t>
      </w:r>
      <w:r w:rsidR="000C02B8" w:rsidRPr="005C4B78">
        <w:rPr>
          <w:rFonts w:ascii="Soberana Texto" w:hAnsi="Soberana Texto"/>
          <w:sz w:val="22"/>
          <w:szCs w:val="22"/>
        </w:rPr>
        <w:t>sistema</w:t>
      </w:r>
      <w:r w:rsidRPr="005C4B78">
        <w:rPr>
          <w:rFonts w:ascii="Soberana Texto" w:hAnsi="Soberana Texto"/>
          <w:sz w:val="22"/>
          <w:szCs w:val="22"/>
        </w:rPr>
        <w:t xml:space="preserve"> Electrónico de Información Pública </w:t>
      </w:r>
      <w:r w:rsidRPr="005C4B78">
        <w:rPr>
          <w:rFonts w:ascii="Soberana Texto" w:hAnsi="Soberana Texto"/>
          <w:sz w:val="22"/>
          <w:szCs w:val="22"/>
        </w:rPr>
        <w:lastRenderedPageBreak/>
        <w:t xml:space="preserve">Gubernamental denominado </w:t>
      </w:r>
      <w:r w:rsidR="000C02B8" w:rsidRPr="005C4B78">
        <w:rPr>
          <w:rFonts w:ascii="Soberana Texto" w:hAnsi="Soberana Texto"/>
          <w:sz w:val="22"/>
          <w:szCs w:val="22"/>
        </w:rPr>
        <w:t>CompraNet</w:t>
      </w:r>
      <w:r w:rsidRPr="005C4B78">
        <w:rPr>
          <w:rFonts w:ascii="Soberana Texto" w:hAnsi="Soberana Texto"/>
          <w:sz w:val="22"/>
          <w:szCs w:val="22"/>
        </w:rPr>
        <w:t>, publicado el 28 de junio de 2011, que se referirá como el Acuerdo de</w:t>
      </w:r>
      <w:r w:rsidR="00671648" w:rsidRPr="005C4B78">
        <w:rPr>
          <w:rFonts w:ascii="Soberana Texto" w:hAnsi="Soberana Texto"/>
          <w:sz w:val="22"/>
          <w:szCs w:val="22"/>
        </w:rPr>
        <w:t>l sistema</w:t>
      </w:r>
      <w:r w:rsidRPr="005C4B78">
        <w:rPr>
          <w:rFonts w:ascii="Soberana Texto" w:hAnsi="Soberana Texto"/>
          <w:sz w:val="22"/>
          <w:szCs w:val="22"/>
        </w:rPr>
        <w:t xml:space="preserve"> </w:t>
      </w:r>
      <w:r w:rsidR="000C02B8" w:rsidRPr="005C4B78">
        <w:rPr>
          <w:rFonts w:ascii="Soberana Texto" w:hAnsi="Soberana Texto"/>
          <w:sz w:val="22"/>
          <w:szCs w:val="22"/>
        </w:rPr>
        <w:t>CompraNet</w:t>
      </w:r>
      <w:r w:rsidRPr="005C4B78">
        <w:rPr>
          <w:rFonts w:ascii="Soberana Texto" w:hAnsi="Soberana Texto"/>
          <w:sz w:val="22"/>
          <w:szCs w:val="22"/>
        </w:rPr>
        <w:t>.</w:t>
      </w:r>
    </w:p>
    <w:p w:rsidR="00CA02D4" w:rsidRPr="005C4B78" w:rsidRDefault="00CA02D4" w:rsidP="00CA02D4">
      <w:pPr>
        <w:pStyle w:val="Prrafodelista"/>
        <w:rPr>
          <w:rFonts w:ascii="Soberana Texto" w:hAnsi="Soberana Texto"/>
          <w:sz w:val="22"/>
          <w:szCs w:val="22"/>
        </w:rPr>
      </w:pPr>
    </w:p>
    <w:p w:rsidR="00CA02D4" w:rsidRPr="005C4B78" w:rsidRDefault="00CA02D4" w:rsidP="007F0287">
      <w:pPr>
        <w:numPr>
          <w:ilvl w:val="0"/>
          <w:numId w:val="5"/>
        </w:numPr>
        <w:tabs>
          <w:tab w:val="left" w:pos="1985"/>
        </w:tabs>
        <w:ind w:left="284" w:hanging="284"/>
        <w:jc w:val="both"/>
        <w:rPr>
          <w:rFonts w:ascii="Soberana Texto" w:hAnsi="Soberana Texto"/>
          <w:sz w:val="22"/>
          <w:szCs w:val="22"/>
        </w:rPr>
      </w:pPr>
      <w:r w:rsidRPr="005C4B78">
        <w:rPr>
          <w:rFonts w:ascii="Soberana Texto" w:hAnsi="Soberana Texto"/>
          <w:sz w:val="22"/>
          <w:szCs w:val="22"/>
        </w:rPr>
        <w:t>Acuerdo por el que se establecen las disposiciones en materia de recursos materiales y servicios generales.</w:t>
      </w:r>
    </w:p>
    <w:p w:rsidR="00CA02D4" w:rsidRPr="005C4B78" w:rsidRDefault="00CA02D4" w:rsidP="00CA02D4">
      <w:pPr>
        <w:pStyle w:val="Prrafodelista"/>
        <w:rPr>
          <w:rFonts w:ascii="Soberana Texto" w:hAnsi="Soberana Texto"/>
          <w:sz w:val="22"/>
          <w:szCs w:val="22"/>
        </w:rPr>
      </w:pPr>
    </w:p>
    <w:p w:rsidR="00CA02D4" w:rsidRPr="005C4B78" w:rsidRDefault="00CA02D4" w:rsidP="007F0287">
      <w:pPr>
        <w:numPr>
          <w:ilvl w:val="0"/>
          <w:numId w:val="5"/>
        </w:numPr>
        <w:tabs>
          <w:tab w:val="left" w:pos="1985"/>
        </w:tabs>
        <w:ind w:left="284" w:hanging="284"/>
        <w:jc w:val="both"/>
        <w:rPr>
          <w:rFonts w:ascii="Soberana Texto" w:hAnsi="Soberana Texto"/>
          <w:sz w:val="22"/>
          <w:szCs w:val="22"/>
        </w:rPr>
      </w:pPr>
      <w:r w:rsidRPr="005C4B78">
        <w:rPr>
          <w:rFonts w:ascii="Soberana Texto" w:hAnsi="Soberana Texto"/>
          <w:sz w:val="22"/>
          <w:szCs w:val="22"/>
        </w:rPr>
        <w:t>Ley sobre el contrato de seguro</w:t>
      </w:r>
      <w:r w:rsidR="00D53DA7" w:rsidRPr="005C4B78">
        <w:rPr>
          <w:rFonts w:ascii="Soberana Texto" w:hAnsi="Soberana Texto"/>
          <w:sz w:val="22"/>
          <w:szCs w:val="22"/>
        </w:rPr>
        <w:t>.</w:t>
      </w:r>
    </w:p>
    <w:p w:rsidR="00CA02D4" w:rsidRPr="005C4B78" w:rsidRDefault="00CA02D4" w:rsidP="00CA02D4">
      <w:pPr>
        <w:pStyle w:val="Prrafodelista"/>
        <w:rPr>
          <w:rFonts w:ascii="Soberana Texto" w:hAnsi="Soberana Texto"/>
          <w:sz w:val="22"/>
          <w:szCs w:val="22"/>
        </w:rPr>
      </w:pPr>
    </w:p>
    <w:p w:rsidR="00CA02D4" w:rsidRPr="005C4B78" w:rsidRDefault="00CA02D4" w:rsidP="007F0287">
      <w:pPr>
        <w:numPr>
          <w:ilvl w:val="0"/>
          <w:numId w:val="5"/>
        </w:numPr>
        <w:tabs>
          <w:tab w:val="left" w:pos="1985"/>
        </w:tabs>
        <w:ind w:left="284" w:hanging="284"/>
        <w:jc w:val="both"/>
        <w:rPr>
          <w:rFonts w:ascii="Soberana Texto" w:hAnsi="Soberana Texto"/>
          <w:sz w:val="22"/>
          <w:szCs w:val="22"/>
        </w:rPr>
      </w:pPr>
      <w:r w:rsidRPr="005C4B78">
        <w:rPr>
          <w:rFonts w:ascii="Soberana Texto" w:hAnsi="Soberana Texto"/>
          <w:sz w:val="22"/>
          <w:szCs w:val="22"/>
        </w:rPr>
        <w:t>Demás normatividad vigente aplicable al servicio de la presente contratación.</w:t>
      </w:r>
    </w:p>
    <w:p w:rsidR="000C695B" w:rsidRPr="005C4B78" w:rsidRDefault="000C695B" w:rsidP="00BC0AE8">
      <w:pPr>
        <w:jc w:val="both"/>
        <w:rPr>
          <w:rFonts w:ascii="Soberana Texto" w:hAnsi="Soberana Texto"/>
          <w:sz w:val="22"/>
          <w:szCs w:val="22"/>
        </w:rPr>
      </w:pPr>
    </w:p>
    <w:p w:rsidR="000C695B" w:rsidRPr="001B573A" w:rsidRDefault="000C695B" w:rsidP="00BC0AE8">
      <w:pPr>
        <w:pStyle w:val="Texto"/>
        <w:spacing w:after="0" w:line="240" w:lineRule="auto"/>
        <w:ind w:firstLine="0"/>
        <w:rPr>
          <w:rFonts w:ascii="Soberana Texto" w:hAnsi="Soberana Texto"/>
          <w:b/>
          <w:sz w:val="22"/>
          <w:szCs w:val="22"/>
        </w:rPr>
      </w:pPr>
      <w:r w:rsidRPr="005C4B78">
        <w:rPr>
          <w:rFonts w:ascii="Soberana Texto" w:hAnsi="Soberana Texto"/>
          <w:sz w:val="22"/>
          <w:szCs w:val="22"/>
        </w:rPr>
        <w:t xml:space="preserve">Los </w:t>
      </w:r>
      <w:r w:rsidR="009B4CFB" w:rsidRPr="005C4B78">
        <w:rPr>
          <w:rFonts w:ascii="Soberana Texto" w:hAnsi="Soberana Texto"/>
          <w:sz w:val="22"/>
          <w:szCs w:val="22"/>
        </w:rPr>
        <w:t>participantes</w:t>
      </w:r>
      <w:r w:rsidRPr="005C4B78">
        <w:rPr>
          <w:rFonts w:ascii="Soberana Texto" w:hAnsi="Soberana Texto"/>
          <w:sz w:val="22"/>
          <w:szCs w:val="22"/>
        </w:rPr>
        <w:t xml:space="preserve"> se comprometen a conocer la normatividad antes señalada y darle cabal cumplimiento</w:t>
      </w:r>
      <w:r w:rsidRPr="001B573A">
        <w:rPr>
          <w:rFonts w:ascii="Soberana Texto" w:hAnsi="Soberana Texto"/>
          <w:sz w:val="22"/>
          <w:szCs w:val="22"/>
        </w:rPr>
        <w:t xml:space="preserve"> en lo que a su ámbito corresponda, durante el procedimiento de contratación y en la </w:t>
      </w:r>
      <w:r w:rsidR="0035604F" w:rsidRPr="001B573A">
        <w:rPr>
          <w:rFonts w:ascii="Soberana Texto" w:hAnsi="Soberana Texto"/>
          <w:sz w:val="22"/>
          <w:szCs w:val="22"/>
        </w:rPr>
        <w:t>prestación</w:t>
      </w:r>
      <w:r w:rsidRPr="001B573A">
        <w:rPr>
          <w:rFonts w:ascii="Soberana Texto" w:hAnsi="Soberana Texto"/>
          <w:sz w:val="22"/>
          <w:szCs w:val="22"/>
        </w:rPr>
        <w:t xml:space="preserve"> de</w:t>
      </w:r>
      <w:r w:rsidR="00807DC4" w:rsidRPr="001B573A">
        <w:rPr>
          <w:rFonts w:ascii="Soberana Texto" w:hAnsi="Soberana Texto"/>
          <w:sz w:val="22"/>
          <w:szCs w:val="22"/>
        </w:rPr>
        <w:t>l</w:t>
      </w:r>
      <w:r w:rsidRPr="001B573A">
        <w:rPr>
          <w:rFonts w:ascii="Soberana Texto" w:hAnsi="Soberana Texto"/>
          <w:sz w:val="22"/>
          <w:szCs w:val="22"/>
        </w:rPr>
        <w:t xml:space="preserve"> </w:t>
      </w:r>
      <w:r w:rsidR="00485186" w:rsidRPr="001B573A">
        <w:rPr>
          <w:rFonts w:ascii="Soberana Texto" w:hAnsi="Soberana Texto"/>
          <w:sz w:val="22"/>
          <w:szCs w:val="22"/>
        </w:rPr>
        <w:t>servicio</w:t>
      </w:r>
      <w:r w:rsidRPr="001B573A">
        <w:rPr>
          <w:rFonts w:ascii="Soberana Texto" w:hAnsi="Soberana Texto"/>
          <w:sz w:val="22"/>
          <w:szCs w:val="22"/>
        </w:rPr>
        <w:t>, para el caso del</w:t>
      </w:r>
      <w:r w:rsidR="006863AF" w:rsidRPr="001B573A">
        <w:rPr>
          <w:rFonts w:ascii="Soberana Texto" w:hAnsi="Soberana Texto"/>
          <w:sz w:val="22"/>
          <w:szCs w:val="22"/>
        </w:rPr>
        <w:t xml:space="preserve"> Proveedor</w:t>
      </w:r>
      <w:r w:rsidRPr="001B573A">
        <w:rPr>
          <w:rFonts w:ascii="Soberana Texto" w:hAnsi="Soberana Texto"/>
          <w:i/>
          <w:sz w:val="22"/>
          <w:szCs w:val="22"/>
        </w:rPr>
        <w:t>.</w:t>
      </w:r>
    </w:p>
    <w:p w:rsidR="000C695B" w:rsidRPr="001B573A" w:rsidRDefault="000C695B" w:rsidP="00BC0AE8">
      <w:pPr>
        <w:pStyle w:val="Texto"/>
        <w:spacing w:after="0" w:line="240" w:lineRule="auto"/>
        <w:ind w:left="360" w:firstLine="0"/>
        <w:rPr>
          <w:rFonts w:ascii="Soberana Texto" w:hAnsi="Soberana Texto"/>
          <w:b/>
          <w:sz w:val="22"/>
          <w:szCs w:val="22"/>
        </w:rPr>
      </w:pPr>
    </w:p>
    <w:p w:rsidR="00DB3DE3" w:rsidRPr="001B573A" w:rsidRDefault="00DB3DE3"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Asimismo, </w:t>
      </w:r>
      <w:r w:rsidR="00D54B1C" w:rsidRPr="001B573A">
        <w:rPr>
          <w:rFonts w:ascii="Soberana Texto" w:hAnsi="Soberana Texto"/>
          <w:sz w:val="22"/>
          <w:szCs w:val="22"/>
        </w:rPr>
        <w:t>p</w:t>
      </w:r>
      <w:r w:rsidRPr="001B573A">
        <w:rPr>
          <w:rFonts w:ascii="Soberana Texto" w:hAnsi="Soberana Texto"/>
          <w:sz w:val="22"/>
          <w:szCs w:val="22"/>
        </w:rPr>
        <w:t xml:space="preserve">ara efectos </w:t>
      </w:r>
      <w:r w:rsidR="00615FEC" w:rsidRPr="001B573A">
        <w:rPr>
          <w:rFonts w:ascii="Soberana Texto" w:hAnsi="Soberana Texto"/>
          <w:sz w:val="22"/>
          <w:szCs w:val="22"/>
        </w:rPr>
        <w:t xml:space="preserve">de la referencia a conceptos y definiciones </w:t>
      </w:r>
      <w:r w:rsidRPr="001B573A">
        <w:rPr>
          <w:rFonts w:ascii="Soberana Texto" w:hAnsi="Soberana Texto"/>
          <w:sz w:val="22"/>
          <w:szCs w:val="22"/>
        </w:rPr>
        <w:t>se entenderá lo siguiente</w:t>
      </w:r>
      <w:r w:rsidR="00D54B1C" w:rsidRPr="001B573A">
        <w:rPr>
          <w:rFonts w:ascii="Soberana Texto" w:hAnsi="Soberana Texto"/>
          <w:sz w:val="22"/>
          <w:szCs w:val="22"/>
        </w:rPr>
        <w:t>:</w:t>
      </w:r>
    </w:p>
    <w:p w:rsidR="00615FEC" w:rsidRPr="001B573A" w:rsidRDefault="00615FEC" w:rsidP="00BC0AE8">
      <w:pPr>
        <w:tabs>
          <w:tab w:val="left" w:pos="880"/>
        </w:tabs>
        <w:ind w:left="851"/>
        <w:jc w:val="both"/>
        <w:rPr>
          <w:rFonts w:ascii="Soberana Texto" w:hAnsi="Soberana Texto" w:cs="Arial"/>
          <w:sz w:val="22"/>
          <w:szCs w:val="22"/>
        </w:rPr>
      </w:pPr>
    </w:p>
    <w:p w:rsidR="00615FEC" w:rsidRPr="001B573A" w:rsidRDefault="003B2D11"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UPN</w:t>
      </w:r>
      <w:r w:rsidR="00615FEC" w:rsidRPr="001B573A">
        <w:rPr>
          <w:rFonts w:ascii="Soberana Texto" w:hAnsi="Soberana Texto"/>
          <w:b/>
          <w:bCs/>
          <w:color w:val="auto"/>
          <w:sz w:val="22"/>
          <w:szCs w:val="22"/>
        </w:rPr>
        <w:t>:</w:t>
      </w:r>
      <w:r w:rsidR="00615FEC" w:rsidRPr="001B573A">
        <w:rPr>
          <w:rFonts w:ascii="Soberana Texto" w:hAnsi="Soberana Texto"/>
          <w:color w:val="auto"/>
          <w:sz w:val="22"/>
          <w:szCs w:val="22"/>
        </w:rPr>
        <w:t xml:space="preserve"> </w:t>
      </w:r>
      <w:r w:rsidR="001C070B" w:rsidRPr="001B573A">
        <w:rPr>
          <w:rFonts w:ascii="Soberana Texto" w:hAnsi="Soberana Texto"/>
          <w:color w:val="auto"/>
          <w:sz w:val="22"/>
          <w:szCs w:val="22"/>
        </w:rPr>
        <w:t>Universidad Pedagógica Nacional.</w:t>
      </w:r>
    </w:p>
    <w:p w:rsidR="001C070B" w:rsidRPr="001B573A" w:rsidRDefault="001C070B"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Ley:</w:t>
      </w:r>
      <w:r w:rsidRPr="001B573A">
        <w:rPr>
          <w:rFonts w:ascii="Soberana Texto" w:hAnsi="Soberana Texto"/>
          <w:color w:val="auto"/>
          <w:sz w:val="22"/>
          <w:szCs w:val="22"/>
        </w:rPr>
        <w:t xml:space="preserve"> Ley de Adquisiciones, Arrendamientos y Servicios del Sector Público</w:t>
      </w:r>
    </w:p>
    <w:p w:rsidR="00615FEC" w:rsidRPr="001B573A" w:rsidRDefault="00615FEC"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Reglamento:</w:t>
      </w:r>
      <w:r w:rsidRPr="001B573A">
        <w:rPr>
          <w:rFonts w:ascii="Soberana Texto" w:hAnsi="Soberana Texto"/>
          <w:color w:val="auto"/>
          <w:sz w:val="22"/>
          <w:szCs w:val="22"/>
        </w:rPr>
        <w:t xml:space="preserve"> Reglamento de Adquisiciones, Arrendamientos y Servicios </w:t>
      </w:r>
      <w:r w:rsidR="001C070B" w:rsidRPr="001B573A">
        <w:rPr>
          <w:rFonts w:ascii="Soberana Texto" w:hAnsi="Soberana Texto"/>
          <w:color w:val="auto"/>
          <w:sz w:val="22"/>
          <w:szCs w:val="22"/>
        </w:rPr>
        <w:t>del Sector Público</w:t>
      </w:r>
      <w:r w:rsidRPr="001B573A">
        <w:rPr>
          <w:rFonts w:ascii="Soberana Texto" w:hAnsi="Soberana Texto"/>
          <w:color w:val="auto"/>
          <w:sz w:val="22"/>
          <w:szCs w:val="22"/>
        </w:rPr>
        <w:t>.</w:t>
      </w:r>
    </w:p>
    <w:p w:rsidR="00615FEC" w:rsidRPr="001B573A" w:rsidRDefault="00023911"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 xml:space="preserve">Licitante: </w:t>
      </w:r>
      <w:r w:rsidRPr="001B573A">
        <w:rPr>
          <w:rFonts w:ascii="Soberana Texto" w:hAnsi="Soberana Texto"/>
          <w:bCs/>
          <w:color w:val="auto"/>
          <w:sz w:val="22"/>
          <w:szCs w:val="22"/>
        </w:rPr>
        <w:t>La persona fís</w:t>
      </w:r>
      <w:r w:rsidR="00247A0D" w:rsidRPr="001B573A">
        <w:rPr>
          <w:rFonts w:ascii="Soberana Texto" w:hAnsi="Soberana Texto"/>
          <w:bCs/>
          <w:color w:val="auto"/>
          <w:sz w:val="22"/>
          <w:szCs w:val="22"/>
        </w:rPr>
        <w:t xml:space="preserve">ica o moral que participe en el presente </w:t>
      </w:r>
      <w:r w:rsidRPr="001B573A">
        <w:rPr>
          <w:rFonts w:ascii="Soberana Texto" w:hAnsi="Soberana Texto"/>
          <w:bCs/>
          <w:color w:val="auto"/>
          <w:sz w:val="22"/>
          <w:szCs w:val="22"/>
        </w:rPr>
        <w:t xml:space="preserve">procedimiento </w:t>
      </w:r>
      <w:r w:rsidR="00247A0D" w:rsidRPr="001B573A">
        <w:rPr>
          <w:rFonts w:ascii="Soberana Texto" w:hAnsi="Soberana Texto"/>
          <w:bCs/>
          <w:color w:val="auto"/>
          <w:sz w:val="22"/>
          <w:szCs w:val="22"/>
        </w:rPr>
        <w:t xml:space="preserve">de contratación </w:t>
      </w:r>
    </w:p>
    <w:p w:rsidR="00615FEC" w:rsidRPr="001B573A" w:rsidRDefault="00615FEC"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Proveedor:</w:t>
      </w:r>
      <w:r w:rsidRPr="001B573A">
        <w:rPr>
          <w:rFonts w:ascii="Soberana Texto" w:hAnsi="Soberana Texto"/>
          <w:color w:val="auto"/>
          <w:sz w:val="22"/>
          <w:szCs w:val="22"/>
        </w:rPr>
        <w:t xml:space="preserve"> </w:t>
      </w:r>
      <w:r w:rsidR="00023911" w:rsidRPr="001B573A">
        <w:rPr>
          <w:rFonts w:ascii="Soberana Texto" w:hAnsi="Soberana Texto"/>
          <w:color w:val="auto"/>
          <w:sz w:val="22"/>
          <w:szCs w:val="22"/>
        </w:rPr>
        <w:t xml:space="preserve">La persona física o moral que celebre </w:t>
      </w:r>
      <w:r w:rsidR="00E71C12" w:rsidRPr="001B573A">
        <w:rPr>
          <w:rFonts w:ascii="Soberana Texto" w:hAnsi="Soberana Texto"/>
          <w:color w:val="auto"/>
          <w:sz w:val="22"/>
          <w:szCs w:val="22"/>
        </w:rPr>
        <w:t xml:space="preserve">el </w:t>
      </w:r>
      <w:r w:rsidR="00730537" w:rsidRPr="001B573A">
        <w:rPr>
          <w:rFonts w:ascii="Soberana Texto" w:hAnsi="Soberana Texto"/>
          <w:color w:val="auto"/>
          <w:sz w:val="22"/>
          <w:szCs w:val="22"/>
        </w:rPr>
        <w:t>pedido</w:t>
      </w:r>
      <w:r w:rsidR="007A71CC">
        <w:rPr>
          <w:rFonts w:ascii="Soberana Texto" w:hAnsi="Soberana Texto"/>
          <w:color w:val="auto"/>
          <w:sz w:val="22"/>
          <w:szCs w:val="22"/>
        </w:rPr>
        <w:t xml:space="preserve"> y/</w:t>
      </w:r>
      <w:r w:rsidR="00F5246D" w:rsidRPr="001B573A">
        <w:rPr>
          <w:rFonts w:ascii="Soberana Texto" w:hAnsi="Soberana Texto"/>
          <w:color w:val="auto"/>
          <w:sz w:val="22"/>
          <w:szCs w:val="22"/>
        </w:rPr>
        <w:t>o Contrato.</w:t>
      </w:r>
    </w:p>
    <w:p w:rsidR="009F0228" w:rsidRPr="001B573A" w:rsidRDefault="009F0228" w:rsidP="007F0287">
      <w:pPr>
        <w:pStyle w:val="Prrafodelista"/>
        <w:numPr>
          <w:ilvl w:val="0"/>
          <w:numId w:val="33"/>
        </w:numPr>
        <w:jc w:val="both"/>
        <w:rPr>
          <w:rFonts w:ascii="Soberana Texto" w:hAnsi="Soberana Texto" w:cs="Arial"/>
          <w:sz w:val="22"/>
          <w:szCs w:val="22"/>
          <w:lang w:eastAsia="es-MX"/>
        </w:rPr>
      </w:pPr>
      <w:r w:rsidRPr="001B573A">
        <w:rPr>
          <w:rFonts w:ascii="Soberana Texto" w:hAnsi="Soberana Texto" w:cs="Arial"/>
          <w:b/>
          <w:sz w:val="22"/>
          <w:szCs w:val="22"/>
          <w:lang w:eastAsia="es-MX"/>
        </w:rPr>
        <w:t>Representante:</w:t>
      </w:r>
      <w:r w:rsidRPr="001B573A">
        <w:rPr>
          <w:rFonts w:ascii="Soberana Texto" w:hAnsi="Soberana Texto" w:cs="Arial"/>
          <w:sz w:val="22"/>
          <w:szCs w:val="22"/>
          <w:lang w:eastAsia="es-MX"/>
        </w:rPr>
        <w:t xml:space="preserve"> Apoderado legal del licitante y/o proveedor.</w:t>
      </w:r>
    </w:p>
    <w:p w:rsidR="00F5246D" w:rsidRPr="001B573A" w:rsidRDefault="00F5246D" w:rsidP="007F0287">
      <w:pPr>
        <w:pStyle w:val="Prrafodelista"/>
        <w:numPr>
          <w:ilvl w:val="0"/>
          <w:numId w:val="33"/>
        </w:numPr>
        <w:tabs>
          <w:tab w:val="left" w:pos="628"/>
          <w:tab w:val="left" w:pos="10150"/>
        </w:tabs>
        <w:spacing w:line="240" w:lineRule="exact"/>
        <w:jc w:val="both"/>
        <w:rPr>
          <w:rFonts w:ascii="Soberana Texto" w:hAnsi="Soberana Texto"/>
          <w:sz w:val="22"/>
          <w:szCs w:val="22"/>
          <w:lang w:val="es-ES"/>
        </w:rPr>
      </w:pPr>
      <w:r w:rsidRPr="001B573A">
        <w:rPr>
          <w:rFonts w:ascii="Soberana Texto" w:hAnsi="Soberana Texto"/>
          <w:b/>
          <w:sz w:val="22"/>
          <w:szCs w:val="22"/>
          <w:lang w:val="es-ES"/>
        </w:rPr>
        <w:t>Contrato</w:t>
      </w:r>
      <w:r w:rsidRPr="001B573A">
        <w:rPr>
          <w:rFonts w:ascii="Soberana Texto" w:hAnsi="Soberana Texto"/>
          <w:sz w:val="22"/>
          <w:szCs w:val="22"/>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F5246D" w:rsidRPr="001B573A" w:rsidRDefault="00F5246D" w:rsidP="007F0287">
      <w:pPr>
        <w:pStyle w:val="Prrafodelista"/>
        <w:numPr>
          <w:ilvl w:val="0"/>
          <w:numId w:val="33"/>
        </w:numPr>
        <w:tabs>
          <w:tab w:val="left" w:pos="628"/>
          <w:tab w:val="left" w:pos="10150"/>
        </w:tabs>
        <w:spacing w:line="240" w:lineRule="exact"/>
        <w:jc w:val="both"/>
        <w:rPr>
          <w:rFonts w:ascii="Soberana Texto" w:hAnsi="Soberana Texto"/>
          <w:sz w:val="22"/>
          <w:szCs w:val="22"/>
          <w:lang w:val="es-ES"/>
        </w:rPr>
      </w:pPr>
      <w:r w:rsidRPr="001B573A">
        <w:rPr>
          <w:rFonts w:ascii="Soberana Texto" w:hAnsi="Soberana Texto"/>
          <w:b/>
          <w:sz w:val="22"/>
          <w:szCs w:val="22"/>
          <w:lang w:val="es-ES"/>
        </w:rPr>
        <w:t>Licitante:</w:t>
      </w:r>
      <w:r w:rsidRPr="001B573A">
        <w:rPr>
          <w:rFonts w:ascii="Soberana Texto" w:hAnsi="Soberana Texto"/>
          <w:sz w:val="22"/>
          <w:szCs w:val="22"/>
          <w:lang w:val="es-ES"/>
        </w:rPr>
        <w:t xml:space="preserve"> La persona que participe en cualquier procedimiento de licitación pública o bien de invitación a cuando menos tres personas.</w:t>
      </w:r>
    </w:p>
    <w:p w:rsidR="009F0228" w:rsidRPr="001B573A" w:rsidRDefault="00F5246D" w:rsidP="007F0287">
      <w:pPr>
        <w:pStyle w:val="Prrafodelista"/>
        <w:numPr>
          <w:ilvl w:val="0"/>
          <w:numId w:val="33"/>
        </w:numPr>
        <w:tabs>
          <w:tab w:val="left" w:pos="567"/>
          <w:tab w:val="left" w:pos="628"/>
          <w:tab w:val="left" w:pos="10150"/>
        </w:tabs>
        <w:spacing w:line="240" w:lineRule="exact"/>
        <w:jc w:val="both"/>
        <w:rPr>
          <w:rFonts w:ascii="Soberana Texto" w:hAnsi="Soberana Texto"/>
          <w:sz w:val="22"/>
          <w:szCs w:val="22"/>
        </w:rPr>
      </w:pPr>
      <w:r w:rsidRPr="001B573A">
        <w:rPr>
          <w:rFonts w:ascii="Soberana Texto" w:hAnsi="Soberana Texto"/>
          <w:b/>
          <w:sz w:val="22"/>
          <w:szCs w:val="22"/>
          <w:lang w:val="es-ES"/>
        </w:rPr>
        <w:t xml:space="preserve">Modelo de contrato: </w:t>
      </w:r>
      <w:r w:rsidRPr="001B573A">
        <w:rPr>
          <w:rFonts w:ascii="Soberana Texto" w:hAnsi="Soberana Texto"/>
          <w:sz w:val="22"/>
          <w:szCs w:val="22"/>
          <w:lang w:val="es-ES"/>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rsidR="00615FEC" w:rsidRPr="001B573A" w:rsidRDefault="000C02B8" w:rsidP="007F0287">
      <w:pPr>
        <w:pStyle w:val="Default"/>
        <w:numPr>
          <w:ilvl w:val="0"/>
          <w:numId w:val="33"/>
        </w:numPr>
        <w:tabs>
          <w:tab w:val="left" w:pos="709"/>
        </w:tabs>
        <w:jc w:val="both"/>
        <w:rPr>
          <w:rStyle w:val="Hipervnculo"/>
          <w:rFonts w:ascii="Soberana Texto" w:hAnsi="Soberana Texto"/>
          <w:color w:val="auto"/>
          <w:sz w:val="22"/>
          <w:szCs w:val="22"/>
          <w:u w:val="none"/>
        </w:rPr>
      </w:pPr>
      <w:r w:rsidRPr="001B573A">
        <w:rPr>
          <w:rFonts w:ascii="Soberana Texto" w:hAnsi="Soberana Texto"/>
          <w:b/>
          <w:bCs/>
          <w:color w:val="auto"/>
          <w:sz w:val="22"/>
          <w:szCs w:val="22"/>
        </w:rPr>
        <w:t>CompraNet</w:t>
      </w:r>
      <w:r w:rsidR="00615FEC" w:rsidRPr="001B573A">
        <w:rPr>
          <w:rFonts w:ascii="Soberana Texto" w:hAnsi="Soberana Texto"/>
          <w:b/>
          <w:bCs/>
          <w:color w:val="auto"/>
          <w:sz w:val="22"/>
          <w:szCs w:val="22"/>
        </w:rPr>
        <w:t>:</w:t>
      </w:r>
      <w:r w:rsidR="00615FEC" w:rsidRPr="001B573A">
        <w:rPr>
          <w:rFonts w:ascii="Soberana Texto" w:hAnsi="Soberana Texto"/>
          <w:color w:val="auto"/>
          <w:sz w:val="22"/>
          <w:szCs w:val="22"/>
        </w:rPr>
        <w:t xml:space="preserve"> </w:t>
      </w:r>
      <w:r w:rsidR="00615FEC" w:rsidRPr="001B573A">
        <w:rPr>
          <w:rFonts w:ascii="Soberana Texto" w:eastAsia="Calibri" w:hAnsi="Soberana Texto"/>
          <w:color w:val="auto"/>
          <w:sz w:val="22"/>
          <w:szCs w:val="22"/>
          <w:lang w:val="es-ES" w:eastAsia="en-US"/>
        </w:rPr>
        <w:t xml:space="preserve">El </w:t>
      </w:r>
      <w:r w:rsidRPr="001B573A">
        <w:rPr>
          <w:rFonts w:ascii="Soberana Texto" w:eastAsia="Calibri" w:hAnsi="Soberana Texto"/>
          <w:color w:val="auto"/>
          <w:sz w:val="22"/>
          <w:szCs w:val="22"/>
          <w:lang w:val="es-ES" w:eastAsia="en-US"/>
        </w:rPr>
        <w:t>sistema</w:t>
      </w:r>
      <w:r w:rsidR="00615FEC" w:rsidRPr="001B573A">
        <w:rPr>
          <w:rFonts w:ascii="Soberana Texto" w:eastAsia="Calibri" w:hAnsi="Soberana Texto"/>
          <w:color w:val="auto"/>
          <w:sz w:val="22"/>
          <w:szCs w:val="22"/>
          <w:lang w:val="es-ES" w:eastAsia="en-US"/>
        </w:rPr>
        <w:t xml:space="preserve"> electrónico de información pública gubernamental sobre adquisiciones,</w:t>
      </w:r>
      <w:r w:rsidR="00615FEC" w:rsidRPr="001B573A">
        <w:rPr>
          <w:rFonts w:ascii="Soberana Texto" w:hAnsi="Soberana Texto"/>
          <w:color w:val="auto"/>
          <w:sz w:val="22"/>
          <w:szCs w:val="22"/>
        </w:rPr>
        <w:t xml:space="preserve"> </w:t>
      </w:r>
      <w:r w:rsidR="00615FEC" w:rsidRPr="001B573A">
        <w:rPr>
          <w:rFonts w:ascii="Soberana Texto" w:eastAsia="Calibri" w:hAnsi="Soberana Texto"/>
          <w:color w:val="auto"/>
          <w:sz w:val="22"/>
          <w:szCs w:val="22"/>
          <w:lang w:val="es-ES" w:eastAsia="en-US"/>
        </w:rPr>
        <w:t>arrendamientos y servicios,</w:t>
      </w:r>
      <w:r w:rsidR="00615FEC" w:rsidRPr="001B573A">
        <w:rPr>
          <w:rFonts w:ascii="Soberana Texto" w:hAnsi="Soberana Texto"/>
          <w:color w:val="auto"/>
          <w:sz w:val="22"/>
          <w:szCs w:val="22"/>
        </w:rPr>
        <w:t xml:space="preserve"> con dirección de Internet  </w:t>
      </w:r>
      <w:hyperlink r:id="rId9" w:history="1">
        <w:r w:rsidR="00615FEC" w:rsidRPr="001B573A">
          <w:rPr>
            <w:rStyle w:val="Hipervnculo"/>
            <w:rFonts w:ascii="Soberana Texto" w:hAnsi="Soberana Texto"/>
            <w:color w:val="auto"/>
            <w:sz w:val="22"/>
            <w:szCs w:val="22"/>
          </w:rPr>
          <w:t>http://</w:t>
        </w:r>
        <w:r w:rsidRPr="001B573A">
          <w:rPr>
            <w:rStyle w:val="Hipervnculo"/>
            <w:rFonts w:ascii="Soberana Texto" w:hAnsi="Soberana Texto"/>
            <w:color w:val="auto"/>
            <w:sz w:val="22"/>
            <w:szCs w:val="22"/>
          </w:rPr>
          <w:t>CompraNet</w:t>
        </w:r>
        <w:r w:rsidR="00615FEC" w:rsidRPr="001B573A">
          <w:rPr>
            <w:rStyle w:val="Hipervnculo"/>
            <w:rFonts w:ascii="Soberana Texto" w:hAnsi="Soberana Texto"/>
            <w:color w:val="auto"/>
            <w:sz w:val="22"/>
            <w:szCs w:val="22"/>
          </w:rPr>
          <w:t>.gob.mx</w:t>
        </w:r>
      </w:hyperlink>
    </w:p>
    <w:p w:rsidR="00615FEC" w:rsidRPr="005C4B78" w:rsidRDefault="00E84648" w:rsidP="007F0287">
      <w:pPr>
        <w:pStyle w:val="Default"/>
        <w:numPr>
          <w:ilvl w:val="0"/>
          <w:numId w:val="33"/>
        </w:numPr>
        <w:tabs>
          <w:tab w:val="left" w:pos="709"/>
        </w:tabs>
        <w:jc w:val="both"/>
        <w:rPr>
          <w:rFonts w:ascii="Soberana Texto" w:hAnsi="Soberana Texto"/>
          <w:color w:val="auto"/>
          <w:sz w:val="22"/>
          <w:szCs w:val="22"/>
        </w:rPr>
      </w:pPr>
      <w:r w:rsidRPr="001B573A">
        <w:rPr>
          <w:rFonts w:ascii="Soberana Texto" w:hAnsi="Soberana Texto"/>
          <w:b/>
          <w:color w:val="auto"/>
          <w:sz w:val="22"/>
          <w:szCs w:val="22"/>
        </w:rPr>
        <w:lastRenderedPageBreak/>
        <w:t>Pobalines</w:t>
      </w:r>
      <w:r w:rsidR="00615FEC" w:rsidRPr="001B573A">
        <w:rPr>
          <w:rFonts w:ascii="Soberana Texto" w:hAnsi="Soberana Texto"/>
          <w:b/>
          <w:color w:val="auto"/>
          <w:sz w:val="22"/>
          <w:szCs w:val="22"/>
        </w:rPr>
        <w:t>:</w:t>
      </w:r>
      <w:r w:rsidR="00615FEC" w:rsidRPr="001B573A">
        <w:rPr>
          <w:rFonts w:ascii="Soberana Texto" w:hAnsi="Soberana Texto"/>
          <w:color w:val="auto"/>
          <w:sz w:val="22"/>
          <w:szCs w:val="22"/>
        </w:rPr>
        <w:t xml:space="preserve"> </w:t>
      </w:r>
      <w:r w:rsidR="001C070B" w:rsidRPr="001B573A">
        <w:rPr>
          <w:rFonts w:ascii="Soberana Texto" w:hAnsi="Soberana Texto"/>
          <w:color w:val="auto"/>
          <w:sz w:val="22"/>
          <w:szCs w:val="22"/>
        </w:rPr>
        <w:t xml:space="preserve">Políticas, </w:t>
      </w:r>
      <w:r w:rsidR="00615FEC" w:rsidRPr="001B573A">
        <w:rPr>
          <w:rFonts w:ascii="Soberana Texto" w:hAnsi="Soberana Texto"/>
          <w:color w:val="auto"/>
          <w:sz w:val="22"/>
          <w:szCs w:val="22"/>
        </w:rPr>
        <w:t xml:space="preserve">Bases y Lineamientos en Materia de Adquisiciones, </w:t>
      </w:r>
      <w:r w:rsidR="00615FEC" w:rsidRPr="005C4B78">
        <w:rPr>
          <w:rFonts w:ascii="Soberana Texto" w:hAnsi="Soberana Texto"/>
          <w:color w:val="auto"/>
          <w:sz w:val="22"/>
          <w:szCs w:val="22"/>
        </w:rPr>
        <w:t>Arrendamientos y Servicios de</w:t>
      </w:r>
      <w:r w:rsidR="001C070B" w:rsidRPr="005C4B78">
        <w:rPr>
          <w:rFonts w:ascii="Soberana Texto" w:hAnsi="Soberana Texto"/>
          <w:color w:val="auto"/>
          <w:sz w:val="22"/>
          <w:szCs w:val="22"/>
        </w:rPr>
        <w:t xml:space="preserve"> la Universidad Pedagógica Nacional</w:t>
      </w:r>
      <w:r w:rsidR="00615FEC" w:rsidRPr="005C4B78">
        <w:rPr>
          <w:rFonts w:ascii="Soberana Texto" w:hAnsi="Soberana Texto"/>
          <w:color w:val="auto"/>
          <w:sz w:val="22"/>
          <w:szCs w:val="22"/>
        </w:rPr>
        <w:t>.</w:t>
      </w:r>
    </w:p>
    <w:p w:rsidR="00DB3DE3" w:rsidRPr="005C4B78" w:rsidRDefault="00DB3DE3" w:rsidP="007F0287">
      <w:pPr>
        <w:pStyle w:val="Default"/>
        <w:numPr>
          <w:ilvl w:val="0"/>
          <w:numId w:val="33"/>
        </w:numPr>
        <w:tabs>
          <w:tab w:val="left" w:pos="709"/>
        </w:tabs>
        <w:jc w:val="both"/>
        <w:rPr>
          <w:rFonts w:ascii="Soberana Texto" w:hAnsi="Soberana Texto"/>
          <w:color w:val="auto"/>
          <w:sz w:val="22"/>
          <w:szCs w:val="22"/>
        </w:rPr>
      </w:pPr>
      <w:r w:rsidRPr="005C4B78">
        <w:rPr>
          <w:rFonts w:ascii="Soberana Texto" w:hAnsi="Soberana Texto"/>
          <w:b/>
          <w:color w:val="auto"/>
          <w:sz w:val="22"/>
          <w:szCs w:val="22"/>
        </w:rPr>
        <w:t>SAT</w:t>
      </w:r>
      <w:r w:rsidRPr="005C4B78">
        <w:rPr>
          <w:rFonts w:ascii="Soberana Texto" w:hAnsi="Soberana Texto"/>
          <w:color w:val="auto"/>
          <w:sz w:val="22"/>
          <w:szCs w:val="22"/>
        </w:rPr>
        <w:t>: Servicio de Administración Tributaria.</w:t>
      </w:r>
    </w:p>
    <w:p w:rsidR="00DB3DE3" w:rsidRPr="005C4B78" w:rsidRDefault="00DB3DE3" w:rsidP="007F0287">
      <w:pPr>
        <w:pStyle w:val="Default"/>
        <w:numPr>
          <w:ilvl w:val="0"/>
          <w:numId w:val="33"/>
        </w:numPr>
        <w:tabs>
          <w:tab w:val="left" w:pos="567"/>
        </w:tabs>
        <w:jc w:val="both"/>
        <w:rPr>
          <w:rFonts w:ascii="Soberana Texto" w:hAnsi="Soberana Texto"/>
          <w:color w:val="auto"/>
          <w:sz w:val="22"/>
          <w:szCs w:val="22"/>
        </w:rPr>
      </w:pPr>
      <w:r w:rsidRPr="005C4B78">
        <w:rPr>
          <w:rFonts w:ascii="Soberana Texto" w:hAnsi="Soberana Texto"/>
          <w:b/>
          <w:color w:val="auto"/>
          <w:sz w:val="22"/>
          <w:szCs w:val="22"/>
        </w:rPr>
        <w:t>SFP</w:t>
      </w:r>
      <w:r w:rsidRPr="005C4B78">
        <w:rPr>
          <w:rFonts w:ascii="Soberana Texto" w:hAnsi="Soberana Texto"/>
          <w:color w:val="auto"/>
          <w:sz w:val="22"/>
          <w:szCs w:val="22"/>
        </w:rPr>
        <w:t>: Secretaría de la Función Pública</w:t>
      </w:r>
      <w:r w:rsidR="001F1DBA" w:rsidRPr="005C4B78">
        <w:rPr>
          <w:rFonts w:ascii="Soberana Texto" w:hAnsi="Soberana Texto"/>
          <w:color w:val="auto"/>
          <w:sz w:val="22"/>
          <w:szCs w:val="22"/>
        </w:rPr>
        <w:t>.</w:t>
      </w:r>
    </w:p>
    <w:p w:rsidR="004A6F14" w:rsidRPr="005C4B78" w:rsidRDefault="004A6F14" w:rsidP="00BC0AE8">
      <w:pPr>
        <w:pStyle w:val="Default"/>
        <w:tabs>
          <w:tab w:val="left" w:pos="567"/>
        </w:tabs>
        <w:ind w:left="567"/>
        <w:jc w:val="both"/>
        <w:rPr>
          <w:rFonts w:ascii="Soberana Texto" w:hAnsi="Soberana Texto"/>
          <w:b/>
          <w:color w:val="auto"/>
          <w:sz w:val="22"/>
          <w:szCs w:val="22"/>
        </w:rPr>
      </w:pPr>
    </w:p>
    <w:p w:rsidR="0085755E" w:rsidRPr="005C4B78" w:rsidRDefault="00CE3082" w:rsidP="007F0287">
      <w:pPr>
        <w:pStyle w:val="Texto"/>
        <w:numPr>
          <w:ilvl w:val="1"/>
          <w:numId w:val="6"/>
        </w:numPr>
        <w:tabs>
          <w:tab w:val="left" w:pos="567"/>
        </w:tabs>
        <w:spacing w:after="0" w:line="240" w:lineRule="auto"/>
        <w:ind w:left="709" w:hanging="709"/>
        <w:rPr>
          <w:rFonts w:ascii="Soberana Texto" w:hAnsi="Soberana Texto"/>
          <w:b/>
          <w:sz w:val="22"/>
          <w:szCs w:val="22"/>
        </w:rPr>
      </w:pPr>
      <w:r w:rsidRPr="005C4B78">
        <w:rPr>
          <w:rFonts w:ascii="Soberana Texto" w:hAnsi="Soberana Texto"/>
          <w:b/>
          <w:sz w:val="22"/>
          <w:szCs w:val="22"/>
        </w:rPr>
        <w:t>Medio que se utilizar</w:t>
      </w:r>
      <w:r w:rsidR="007549DA" w:rsidRPr="005C4B78">
        <w:rPr>
          <w:rFonts w:ascii="Soberana Texto" w:hAnsi="Soberana Texto"/>
          <w:b/>
          <w:sz w:val="22"/>
          <w:szCs w:val="22"/>
        </w:rPr>
        <w:t>á</w:t>
      </w:r>
      <w:r w:rsidRPr="005C4B78">
        <w:rPr>
          <w:rFonts w:ascii="Soberana Texto" w:hAnsi="Soberana Texto"/>
          <w:b/>
          <w:sz w:val="22"/>
          <w:szCs w:val="22"/>
        </w:rPr>
        <w:t xml:space="preserve"> para la </w:t>
      </w:r>
      <w:r w:rsidR="007A71CC" w:rsidRPr="005C4B78">
        <w:rPr>
          <w:rFonts w:ascii="Soberana Texto" w:hAnsi="Soberana Texto"/>
          <w:b/>
          <w:sz w:val="22"/>
          <w:szCs w:val="22"/>
        </w:rPr>
        <w:t xml:space="preserve">invitación a cuando menos tres personas </w:t>
      </w:r>
      <w:r w:rsidRPr="005C4B78">
        <w:rPr>
          <w:rFonts w:ascii="Soberana Texto" w:hAnsi="Soberana Texto"/>
          <w:b/>
          <w:sz w:val="22"/>
          <w:szCs w:val="22"/>
        </w:rPr>
        <w:t>y su carácter.</w:t>
      </w:r>
    </w:p>
    <w:p w:rsidR="0085755E" w:rsidRPr="005C4B78" w:rsidRDefault="0085755E" w:rsidP="00BC0AE8">
      <w:pPr>
        <w:pStyle w:val="Texto"/>
        <w:spacing w:after="0" w:line="240" w:lineRule="auto"/>
        <w:ind w:firstLine="0"/>
        <w:rPr>
          <w:rFonts w:ascii="Soberana Texto" w:hAnsi="Soberana Texto"/>
          <w:sz w:val="22"/>
          <w:szCs w:val="22"/>
        </w:rPr>
      </w:pPr>
    </w:p>
    <w:p w:rsidR="0085755E" w:rsidRPr="001B573A" w:rsidRDefault="0085755E" w:rsidP="00BC0AE8">
      <w:pPr>
        <w:pStyle w:val="Texto"/>
        <w:tabs>
          <w:tab w:val="left" w:pos="851"/>
        </w:tabs>
        <w:spacing w:after="0" w:line="240" w:lineRule="auto"/>
        <w:ind w:left="709" w:firstLine="0"/>
        <w:rPr>
          <w:rFonts w:ascii="Soberana Texto" w:hAnsi="Soberana Texto"/>
          <w:sz w:val="22"/>
          <w:szCs w:val="22"/>
        </w:rPr>
      </w:pPr>
      <w:r w:rsidRPr="005C4B78">
        <w:rPr>
          <w:rFonts w:ascii="Soberana Texto" w:hAnsi="Soberana Texto"/>
          <w:bCs/>
          <w:sz w:val="22"/>
          <w:szCs w:val="22"/>
        </w:rPr>
        <w:t>Este procedimi</w:t>
      </w:r>
      <w:r w:rsidR="0050235F" w:rsidRPr="005C4B78">
        <w:rPr>
          <w:rFonts w:ascii="Soberana Texto" w:hAnsi="Soberana Texto"/>
          <w:bCs/>
          <w:sz w:val="22"/>
          <w:szCs w:val="22"/>
        </w:rPr>
        <w:t>ento de contratación se llevará</w:t>
      </w:r>
      <w:r w:rsidRPr="005C4B78">
        <w:rPr>
          <w:rFonts w:ascii="Soberana Texto" w:hAnsi="Soberana Texto"/>
          <w:bCs/>
          <w:sz w:val="22"/>
          <w:szCs w:val="22"/>
        </w:rPr>
        <w:t xml:space="preserve"> cabo de manera </w:t>
      </w:r>
      <w:r w:rsidRPr="005C4B78">
        <w:rPr>
          <w:rFonts w:ascii="Soberana Texto" w:hAnsi="Soberana Texto"/>
          <w:b/>
          <w:bCs/>
          <w:sz w:val="22"/>
          <w:szCs w:val="22"/>
        </w:rPr>
        <w:t>ELECTRÓNICA</w:t>
      </w:r>
      <w:r w:rsidRPr="005C4B78">
        <w:rPr>
          <w:rFonts w:ascii="Soberana Texto" w:hAnsi="Soberana Texto"/>
          <w:bCs/>
          <w:sz w:val="22"/>
          <w:szCs w:val="22"/>
        </w:rPr>
        <w:t xml:space="preserve">, por lo cual los Licitantes interesados en participar </w:t>
      </w:r>
      <w:r w:rsidRPr="005C4B78">
        <w:rPr>
          <w:rFonts w:ascii="Soberana Texto" w:hAnsi="Soberana Texto"/>
          <w:sz w:val="22"/>
          <w:szCs w:val="22"/>
        </w:rPr>
        <w:t>podrán hacerlo exclusivamente a través del sistema CompraNet, utilizando sus medios de identificación electrónica. Por ello, toda clase de notificaciones se llevarán a cabo a través</w:t>
      </w:r>
      <w:r w:rsidRPr="001B573A">
        <w:rPr>
          <w:rFonts w:ascii="Soberana Texto" w:hAnsi="Soberana Texto"/>
          <w:sz w:val="22"/>
          <w:szCs w:val="22"/>
        </w:rPr>
        <w:t xml:space="preserve"> de ese medio y los </w:t>
      </w:r>
      <w:r w:rsidR="00CE3082" w:rsidRPr="001B573A">
        <w:rPr>
          <w:rFonts w:ascii="Soberana Texto" w:hAnsi="Soberana Texto"/>
          <w:sz w:val="22"/>
          <w:szCs w:val="22"/>
        </w:rPr>
        <w:t>actos</w:t>
      </w:r>
      <w:r w:rsidRPr="001B573A">
        <w:rPr>
          <w:rFonts w:ascii="Soberana Texto" w:hAnsi="Soberana Texto"/>
          <w:sz w:val="22"/>
          <w:szCs w:val="22"/>
        </w:rPr>
        <w:t xml:space="preserve"> de este procedimiento de contratación</w:t>
      </w:r>
      <w:r w:rsidRPr="001B573A">
        <w:rPr>
          <w:rFonts w:ascii="Soberana Texto" w:eastAsia="Calibri" w:hAnsi="Soberana Texto"/>
          <w:sz w:val="22"/>
          <w:szCs w:val="22"/>
          <w:lang w:val="es-ES" w:eastAsia="en-US"/>
        </w:rPr>
        <w:t xml:space="preserve"> se realizarán sin la presencia de los Licitantes.</w:t>
      </w:r>
    </w:p>
    <w:p w:rsidR="004D3F25" w:rsidRPr="001B573A" w:rsidRDefault="004D3F25" w:rsidP="00BC0AE8">
      <w:pPr>
        <w:pStyle w:val="Texto"/>
        <w:spacing w:after="0" w:line="240" w:lineRule="auto"/>
        <w:ind w:left="709" w:firstLine="0"/>
        <w:rPr>
          <w:rFonts w:ascii="Soberana Texto" w:hAnsi="Soberana Texto"/>
          <w:b/>
          <w:sz w:val="22"/>
          <w:szCs w:val="22"/>
        </w:rPr>
      </w:pPr>
    </w:p>
    <w:p w:rsidR="0085755E" w:rsidRPr="001B573A" w:rsidRDefault="00581FE6" w:rsidP="007F0287">
      <w:pPr>
        <w:pStyle w:val="Texto"/>
        <w:numPr>
          <w:ilvl w:val="1"/>
          <w:numId w:val="6"/>
        </w:numPr>
        <w:spacing w:after="0" w:line="240" w:lineRule="auto"/>
        <w:ind w:left="709" w:hanging="709"/>
        <w:rPr>
          <w:rFonts w:ascii="Soberana Texto" w:hAnsi="Soberana Texto"/>
          <w:b/>
          <w:sz w:val="22"/>
          <w:szCs w:val="22"/>
        </w:rPr>
      </w:pPr>
      <w:r w:rsidRPr="001B573A">
        <w:rPr>
          <w:rFonts w:ascii="Soberana Texto" w:hAnsi="Soberana Texto"/>
          <w:b/>
          <w:sz w:val="22"/>
          <w:szCs w:val="22"/>
        </w:rPr>
        <w:t xml:space="preserve">Datos </w:t>
      </w:r>
      <w:r w:rsidR="00CE3082" w:rsidRPr="001B573A">
        <w:rPr>
          <w:rFonts w:ascii="Soberana Texto" w:hAnsi="Soberana Texto"/>
          <w:b/>
          <w:sz w:val="22"/>
          <w:szCs w:val="22"/>
        </w:rPr>
        <w:t>de identificación</w:t>
      </w:r>
      <w:r w:rsidR="009A6178" w:rsidRPr="001B573A">
        <w:rPr>
          <w:rFonts w:ascii="Soberana Texto" w:hAnsi="Soberana Texto"/>
          <w:b/>
          <w:sz w:val="22"/>
          <w:szCs w:val="22"/>
        </w:rPr>
        <w:t>.</w:t>
      </w:r>
      <w:r w:rsidR="00CE3082" w:rsidRPr="001B573A">
        <w:rPr>
          <w:rFonts w:ascii="Soberana Texto" w:hAnsi="Soberana Texto"/>
          <w:b/>
          <w:sz w:val="22"/>
          <w:szCs w:val="22"/>
        </w:rPr>
        <w:t xml:space="preserve"> </w:t>
      </w:r>
    </w:p>
    <w:p w:rsidR="004D3F25" w:rsidRPr="001B573A" w:rsidRDefault="004D3F25" w:rsidP="00BC0AE8">
      <w:pPr>
        <w:pStyle w:val="Texto"/>
        <w:spacing w:after="0" w:line="240" w:lineRule="auto"/>
        <w:ind w:firstLine="0"/>
        <w:rPr>
          <w:rFonts w:ascii="Soberana Texto" w:hAnsi="Soberana Texto"/>
          <w:sz w:val="22"/>
          <w:szCs w:val="22"/>
        </w:rPr>
      </w:pPr>
    </w:p>
    <w:p w:rsidR="009D5F0D" w:rsidRPr="001B573A"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1B573A" w:rsidTr="009D5F0D">
        <w:tc>
          <w:tcPr>
            <w:tcW w:w="1985" w:type="dxa"/>
            <w:vAlign w:val="center"/>
          </w:tcPr>
          <w:p w:rsidR="004D3F25" w:rsidRPr="001B573A" w:rsidRDefault="004D3F25"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Clave electrónica</w:t>
            </w:r>
            <w:r w:rsidR="00323A2F" w:rsidRPr="001B573A">
              <w:rPr>
                <w:rFonts w:ascii="Soberana Texto" w:hAnsi="Soberana Texto"/>
                <w:sz w:val="22"/>
                <w:szCs w:val="22"/>
              </w:rPr>
              <w:t>:</w:t>
            </w:r>
          </w:p>
        </w:tc>
        <w:tc>
          <w:tcPr>
            <w:tcW w:w="6318" w:type="dxa"/>
            <w:vAlign w:val="center"/>
          </w:tcPr>
          <w:p w:rsidR="00277EBA" w:rsidRPr="001B573A" w:rsidRDefault="0049170C" w:rsidP="00AA7A17">
            <w:pPr>
              <w:pStyle w:val="Texto"/>
              <w:spacing w:after="0" w:line="240" w:lineRule="auto"/>
              <w:ind w:firstLine="0"/>
              <w:rPr>
                <w:rFonts w:ascii="Soberana Texto" w:hAnsi="Soberana Texto"/>
                <w:sz w:val="22"/>
                <w:szCs w:val="22"/>
              </w:rPr>
            </w:pPr>
            <w:r w:rsidRPr="001B573A">
              <w:rPr>
                <w:rFonts w:ascii="Soberana Texto" w:hAnsi="Soberana Texto"/>
                <w:b/>
                <w:sz w:val="20"/>
                <w:szCs w:val="20"/>
              </w:rPr>
              <w:t>I</w:t>
            </w:r>
            <w:r w:rsidR="00307864" w:rsidRPr="001B573A">
              <w:rPr>
                <w:rFonts w:ascii="Soberana Texto" w:hAnsi="Soberana Texto"/>
                <w:b/>
                <w:sz w:val="20"/>
                <w:szCs w:val="20"/>
              </w:rPr>
              <w:t>A-011A00001-</w:t>
            </w:r>
            <w:r w:rsidR="002D0802">
              <w:rPr>
                <w:rFonts w:ascii="Soberana Texto" w:hAnsi="Soberana Texto"/>
                <w:b/>
                <w:sz w:val="20"/>
                <w:szCs w:val="20"/>
              </w:rPr>
              <w:t xml:space="preserve">E </w:t>
            </w:r>
            <w:r w:rsidR="00AA7A17">
              <w:rPr>
                <w:rFonts w:ascii="Soberana Texto" w:hAnsi="Soberana Texto"/>
                <w:b/>
                <w:sz w:val="20"/>
                <w:szCs w:val="20"/>
              </w:rPr>
              <w:t>-</w:t>
            </w:r>
            <w:r w:rsidR="00307864" w:rsidRPr="001B573A">
              <w:rPr>
                <w:rFonts w:ascii="Soberana Texto" w:hAnsi="Soberana Texto"/>
                <w:b/>
                <w:sz w:val="20"/>
                <w:szCs w:val="20"/>
              </w:rPr>
              <w:t>2017</w:t>
            </w:r>
          </w:p>
        </w:tc>
      </w:tr>
    </w:tbl>
    <w:p w:rsidR="004D3F25" w:rsidRPr="001B573A"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585E54">
        <w:tc>
          <w:tcPr>
            <w:tcW w:w="2127" w:type="dxa"/>
          </w:tcPr>
          <w:p w:rsidR="009E2250" w:rsidRPr="001B573A" w:rsidRDefault="009E2250"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Descripción de</w:t>
            </w:r>
            <w:r w:rsidR="00FF28C4" w:rsidRPr="001B573A">
              <w:rPr>
                <w:rFonts w:ascii="Soberana Texto" w:hAnsi="Soberana Texto"/>
                <w:sz w:val="22"/>
                <w:szCs w:val="22"/>
              </w:rPr>
              <w:t xml:space="preserve"> </w:t>
            </w:r>
            <w:r w:rsidRPr="001B573A">
              <w:rPr>
                <w:rFonts w:ascii="Soberana Texto" w:hAnsi="Soberana Texto"/>
                <w:sz w:val="22"/>
                <w:szCs w:val="22"/>
              </w:rPr>
              <w:t>l</w:t>
            </w:r>
            <w:r w:rsidR="00FF28C4" w:rsidRPr="001B573A">
              <w:rPr>
                <w:rFonts w:ascii="Soberana Texto" w:hAnsi="Soberana Texto"/>
                <w:sz w:val="22"/>
                <w:szCs w:val="22"/>
              </w:rPr>
              <w:t>a</w:t>
            </w:r>
            <w:r w:rsidRPr="001B573A">
              <w:rPr>
                <w:rFonts w:ascii="Soberana Texto" w:hAnsi="Soberana Texto"/>
                <w:sz w:val="22"/>
                <w:szCs w:val="22"/>
              </w:rPr>
              <w:t xml:space="preserve"> </w:t>
            </w:r>
            <w:r w:rsidR="00FF28C4" w:rsidRPr="001B573A">
              <w:rPr>
                <w:rFonts w:ascii="Soberana Texto" w:hAnsi="Soberana Texto"/>
                <w:sz w:val="22"/>
                <w:szCs w:val="22"/>
              </w:rPr>
              <w:t>Contratación</w:t>
            </w:r>
            <w:r w:rsidRPr="001B573A">
              <w:rPr>
                <w:rFonts w:ascii="Soberana Texto" w:hAnsi="Soberana Texto"/>
                <w:sz w:val="22"/>
                <w:szCs w:val="22"/>
              </w:rPr>
              <w:t>:</w:t>
            </w:r>
          </w:p>
        </w:tc>
        <w:tc>
          <w:tcPr>
            <w:tcW w:w="6176" w:type="dxa"/>
          </w:tcPr>
          <w:p w:rsidR="002D0802" w:rsidRPr="002D0802" w:rsidRDefault="002D0802" w:rsidP="002D0802">
            <w:pPr>
              <w:tabs>
                <w:tab w:val="center" w:pos="4419"/>
                <w:tab w:val="right" w:pos="8838"/>
              </w:tabs>
              <w:rPr>
                <w:rFonts w:ascii="Soberana Texto" w:eastAsia="Calibri" w:hAnsi="Soberana Texto"/>
                <w:b/>
                <w:noProof/>
                <w:sz w:val="22"/>
                <w:szCs w:val="22"/>
                <w:lang w:eastAsia="es-MX"/>
              </w:rPr>
            </w:pPr>
            <w:r w:rsidRPr="002D0802">
              <w:rPr>
                <w:rFonts w:ascii="Soberana Texto" w:eastAsia="Calibri" w:hAnsi="Soberana Texto"/>
                <w:b/>
                <w:noProof/>
                <w:sz w:val="22"/>
                <w:szCs w:val="22"/>
                <w:lang w:eastAsia="es-MX"/>
              </w:rPr>
              <w:t xml:space="preserve">MANTENIMIENTO PREVENTIVO Y CORRECTIVO </w:t>
            </w:r>
          </w:p>
          <w:p w:rsidR="009E2250" w:rsidRPr="001B573A" w:rsidRDefault="002D0802" w:rsidP="002D0802">
            <w:pPr>
              <w:pStyle w:val="Texto"/>
              <w:spacing w:after="0" w:line="240" w:lineRule="auto"/>
              <w:ind w:firstLine="0"/>
              <w:jc w:val="left"/>
              <w:rPr>
                <w:rFonts w:ascii="Soberana Texto" w:hAnsi="Soberana Texto"/>
                <w:b/>
                <w:color w:val="FF0000"/>
                <w:sz w:val="22"/>
                <w:szCs w:val="22"/>
              </w:rPr>
            </w:pPr>
            <w:r w:rsidRPr="002D0802">
              <w:rPr>
                <w:rFonts w:ascii="Soberana Texto" w:eastAsia="Calibri" w:hAnsi="Soberana Texto"/>
                <w:b/>
                <w:noProof/>
                <w:sz w:val="22"/>
                <w:szCs w:val="22"/>
              </w:rPr>
              <w:t>DE LOS EQUIPOS DE REPROGRAFÍA</w:t>
            </w:r>
            <w:r>
              <w:rPr>
                <w:rFonts w:eastAsia="Calibri"/>
                <w:b/>
                <w:noProof/>
                <w:sz w:val="20"/>
                <w:szCs w:val="20"/>
              </w:rPr>
              <w:t>.</w:t>
            </w:r>
          </w:p>
        </w:tc>
      </w:tr>
    </w:tbl>
    <w:p w:rsidR="009E2250" w:rsidRPr="001B573A"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1B75CF">
        <w:tc>
          <w:tcPr>
            <w:tcW w:w="2127" w:type="dxa"/>
          </w:tcPr>
          <w:p w:rsidR="00A86EDD" w:rsidRPr="001B573A" w:rsidRDefault="000C02B8"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Convocante</w:t>
            </w:r>
            <w:r w:rsidR="00A86EDD" w:rsidRPr="001B573A">
              <w:rPr>
                <w:rFonts w:ascii="Soberana Texto" w:hAnsi="Soberana Texto"/>
                <w:sz w:val="22"/>
                <w:szCs w:val="22"/>
              </w:rPr>
              <w:t>:</w:t>
            </w:r>
          </w:p>
        </w:tc>
        <w:tc>
          <w:tcPr>
            <w:tcW w:w="6176" w:type="dxa"/>
          </w:tcPr>
          <w:p w:rsidR="00A86EDD" w:rsidRPr="001B573A" w:rsidRDefault="001C070B" w:rsidP="00BC0AE8">
            <w:pPr>
              <w:pStyle w:val="Texto"/>
              <w:spacing w:after="0" w:line="240" w:lineRule="auto"/>
              <w:ind w:firstLine="0"/>
              <w:rPr>
                <w:rFonts w:ascii="Soberana Texto" w:hAnsi="Soberana Texto"/>
                <w:sz w:val="22"/>
                <w:szCs w:val="22"/>
              </w:rPr>
            </w:pPr>
            <w:r w:rsidRPr="001B573A">
              <w:rPr>
                <w:rFonts w:ascii="Soberana Texto" w:hAnsi="Soberana Texto"/>
                <w:b/>
                <w:sz w:val="22"/>
                <w:szCs w:val="22"/>
              </w:rPr>
              <w:t>Subdirección de Recursos Materiales y Servicios</w:t>
            </w:r>
          </w:p>
        </w:tc>
      </w:tr>
    </w:tbl>
    <w:p w:rsidR="00A86EDD" w:rsidRPr="001B573A"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CE3082">
        <w:trPr>
          <w:trHeight w:val="343"/>
        </w:trPr>
        <w:tc>
          <w:tcPr>
            <w:tcW w:w="2127" w:type="dxa"/>
          </w:tcPr>
          <w:p w:rsidR="001B75CF" w:rsidRPr="001B573A" w:rsidRDefault="001B75CF"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Domicilio de la Convocante:</w:t>
            </w:r>
          </w:p>
        </w:tc>
        <w:tc>
          <w:tcPr>
            <w:tcW w:w="6176" w:type="dxa"/>
          </w:tcPr>
          <w:p w:rsidR="001B75CF" w:rsidRPr="001B573A" w:rsidRDefault="001C070B" w:rsidP="00BC0AE8">
            <w:pPr>
              <w:pStyle w:val="Texto"/>
              <w:spacing w:after="0" w:line="240" w:lineRule="auto"/>
              <w:ind w:firstLine="0"/>
              <w:rPr>
                <w:rFonts w:ascii="Soberana Texto" w:hAnsi="Soberana Texto"/>
                <w:b/>
                <w:sz w:val="22"/>
                <w:szCs w:val="22"/>
              </w:rPr>
            </w:pPr>
            <w:r w:rsidRPr="001B573A">
              <w:rPr>
                <w:rFonts w:ascii="Soberana Texto" w:hAnsi="Soberana Texto"/>
                <w:b/>
                <w:sz w:val="22"/>
                <w:szCs w:val="22"/>
              </w:rPr>
              <w:t>Carretera al Ajusco Número 24, Colonia Héroes de Padierna, Código Postal 14200, Delegación Tlalpan, Ciudad de México</w:t>
            </w:r>
          </w:p>
        </w:tc>
      </w:tr>
    </w:tbl>
    <w:p w:rsidR="001B75CF" w:rsidRPr="001B573A" w:rsidRDefault="001B75CF"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0932FE">
        <w:tc>
          <w:tcPr>
            <w:tcW w:w="2127" w:type="dxa"/>
          </w:tcPr>
          <w:p w:rsidR="001B75CF" w:rsidRPr="001B573A" w:rsidRDefault="001B75CF"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Teléfonos y correos de la Convocante:</w:t>
            </w:r>
          </w:p>
        </w:tc>
        <w:tc>
          <w:tcPr>
            <w:tcW w:w="6176" w:type="dxa"/>
          </w:tcPr>
          <w:p w:rsidR="001B75CF" w:rsidRPr="001B573A" w:rsidRDefault="001C070B" w:rsidP="00BC0AE8">
            <w:pPr>
              <w:pStyle w:val="Texto"/>
              <w:spacing w:after="0" w:line="240" w:lineRule="auto"/>
              <w:ind w:firstLine="0"/>
              <w:rPr>
                <w:rFonts w:ascii="Soberana Texto" w:hAnsi="Soberana Texto"/>
                <w:b/>
                <w:sz w:val="22"/>
                <w:szCs w:val="22"/>
                <w:lang w:val="en-US"/>
              </w:rPr>
            </w:pPr>
            <w:r w:rsidRPr="001B573A">
              <w:rPr>
                <w:rFonts w:ascii="Soberana Texto" w:hAnsi="Soberana Texto"/>
                <w:b/>
                <w:sz w:val="22"/>
                <w:szCs w:val="22"/>
                <w:lang w:val="en-US"/>
              </w:rPr>
              <w:t>5630-9700, ext. 1557</w:t>
            </w:r>
          </w:p>
          <w:p w:rsidR="001C070B" w:rsidRPr="001B573A" w:rsidRDefault="001C070B" w:rsidP="00BC0AE8">
            <w:pPr>
              <w:pStyle w:val="Texto"/>
              <w:spacing w:after="0" w:line="240" w:lineRule="auto"/>
              <w:ind w:firstLine="0"/>
              <w:rPr>
                <w:rFonts w:ascii="Soberana Texto" w:hAnsi="Soberana Texto"/>
                <w:sz w:val="22"/>
                <w:szCs w:val="22"/>
                <w:lang w:val="en-US"/>
              </w:rPr>
            </w:pPr>
            <w:r w:rsidRPr="001B573A">
              <w:rPr>
                <w:rFonts w:ascii="Soberana Texto" w:hAnsi="Soberana Texto"/>
                <w:b/>
                <w:sz w:val="22"/>
                <w:szCs w:val="22"/>
                <w:lang w:val="en-US"/>
              </w:rPr>
              <w:t>gosorio@upn.mx</w:t>
            </w:r>
          </w:p>
        </w:tc>
      </w:tr>
      <w:tr w:rsidR="001C5A8B" w:rsidRPr="001B573A" w:rsidTr="000932FE">
        <w:tc>
          <w:tcPr>
            <w:tcW w:w="2127" w:type="dxa"/>
          </w:tcPr>
          <w:p w:rsidR="001C5A8B" w:rsidRPr="001B573A" w:rsidRDefault="001C5A8B" w:rsidP="00BC0AE8">
            <w:pPr>
              <w:pStyle w:val="Texto"/>
              <w:spacing w:after="0" w:line="240" w:lineRule="auto"/>
              <w:ind w:firstLine="0"/>
              <w:rPr>
                <w:rFonts w:ascii="Soberana Texto" w:hAnsi="Soberana Texto"/>
                <w:sz w:val="22"/>
                <w:szCs w:val="22"/>
                <w:lang w:val="en-US"/>
              </w:rPr>
            </w:pPr>
          </w:p>
          <w:p w:rsidR="00B76E45" w:rsidRPr="001B573A" w:rsidRDefault="001C5A8B"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Área</w:t>
            </w:r>
            <w:r w:rsidR="001739FE" w:rsidRPr="001B573A">
              <w:rPr>
                <w:rFonts w:ascii="Soberana Texto" w:hAnsi="Soberana Texto"/>
                <w:sz w:val="22"/>
                <w:szCs w:val="22"/>
              </w:rPr>
              <w:t>s</w:t>
            </w:r>
            <w:r w:rsidRPr="001B573A">
              <w:rPr>
                <w:rFonts w:ascii="Soberana Texto" w:hAnsi="Soberana Texto"/>
                <w:sz w:val="22"/>
                <w:szCs w:val="22"/>
              </w:rPr>
              <w:t xml:space="preserve"> requirente</w:t>
            </w:r>
            <w:r w:rsidR="001739FE" w:rsidRPr="001B573A">
              <w:rPr>
                <w:rFonts w:ascii="Soberana Texto" w:hAnsi="Soberana Texto"/>
                <w:sz w:val="22"/>
                <w:szCs w:val="22"/>
              </w:rPr>
              <w:t>s</w:t>
            </w:r>
            <w:r w:rsidR="007A71CC">
              <w:rPr>
                <w:rFonts w:ascii="Soberana Texto" w:hAnsi="Soberana Texto"/>
                <w:sz w:val="22"/>
                <w:szCs w:val="22"/>
              </w:rPr>
              <w:t>:</w:t>
            </w:r>
          </w:p>
          <w:p w:rsidR="00B76E45" w:rsidRPr="001B573A" w:rsidRDefault="00B76E45" w:rsidP="00BC0AE8">
            <w:pPr>
              <w:pStyle w:val="Texto"/>
              <w:spacing w:after="0" w:line="240" w:lineRule="auto"/>
              <w:ind w:firstLine="0"/>
              <w:rPr>
                <w:rFonts w:ascii="Soberana Texto" w:hAnsi="Soberana Texto"/>
                <w:sz w:val="22"/>
                <w:szCs w:val="22"/>
              </w:rPr>
            </w:pPr>
          </w:p>
        </w:tc>
        <w:tc>
          <w:tcPr>
            <w:tcW w:w="6176" w:type="dxa"/>
          </w:tcPr>
          <w:p w:rsidR="001C5A8B" w:rsidRPr="001B573A" w:rsidRDefault="001C5A8B" w:rsidP="00BC0AE8">
            <w:pPr>
              <w:pStyle w:val="Texto"/>
              <w:spacing w:after="0" w:line="240" w:lineRule="auto"/>
              <w:ind w:firstLine="0"/>
              <w:rPr>
                <w:rFonts w:ascii="Soberana Texto" w:hAnsi="Soberana Texto"/>
                <w:b/>
                <w:sz w:val="22"/>
                <w:szCs w:val="22"/>
              </w:rPr>
            </w:pPr>
            <w:r w:rsidRPr="001B573A">
              <w:rPr>
                <w:rFonts w:ascii="Soberana Texto" w:hAnsi="Soberana Texto"/>
                <w:b/>
                <w:sz w:val="22"/>
                <w:szCs w:val="22"/>
              </w:rPr>
              <w:t xml:space="preserve"> </w:t>
            </w:r>
          </w:p>
          <w:p w:rsidR="00B76E45" w:rsidRPr="001B573A" w:rsidRDefault="003E1842" w:rsidP="0049170C">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 </w:t>
            </w:r>
            <w:r w:rsidR="00307864" w:rsidRPr="001B573A">
              <w:rPr>
                <w:rFonts w:ascii="Soberana Texto" w:hAnsi="Soberana Texto"/>
                <w:sz w:val="22"/>
                <w:szCs w:val="22"/>
              </w:rPr>
              <w:t xml:space="preserve">Departamento de </w:t>
            </w:r>
            <w:r w:rsidR="0049170C" w:rsidRPr="001B573A">
              <w:rPr>
                <w:rFonts w:ascii="Soberana Texto" w:hAnsi="Soberana Texto"/>
                <w:sz w:val="22"/>
                <w:szCs w:val="22"/>
              </w:rPr>
              <w:t>Servicios</w:t>
            </w:r>
          </w:p>
        </w:tc>
      </w:tr>
    </w:tbl>
    <w:p w:rsidR="003E7EF1" w:rsidRPr="001B573A" w:rsidRDefault="00D40E24" w:rsidP="00BC0AE8">
      <w:pPr>
        <w:pStyle w:val="Texto"/>
        <w:tabs>
          <w:tab w:val="left" w:pos="851"/>
        </w:tabs>
        <w:spacing w:after="0" w:line="240" w:lineRule="auto"/>
        <w:ind w:left="709" w:firstLine="0"/>
        <w:rPr>
          <w:rFonts w:ascii="Soberana Texto" w:hAnsi="Soberana Texto"/>
          <w:b/>
          <w:sz w:val="22"/>
          <w:szCs w:val="22"/>
        </w:rPr>
      </w:pPr>
      <w:r w:rsidRPr="001B573A">
        <w:rPr>
          <w:rFonts w:ascii="Soberana Texto" w:hAnsi="Soberana Texto"/>
          <w:sz w:val="22"/>
          <w:szCs w:val="22"/>
        </w:rPr>
        <w:t xml:space="preserve">El presente procedimiento de contratación se llevará a cabo mediante </w:t>
      </w:r>
      <w:r w:rsidR="007578A1" w:rsidRPr="001B573A">
        <w:rPr>
          <w:rFonts w:ascii="Soberana Texto" w:hAnsi="Soberana Texto"/>
          <w:sz w:val="22"/>
          <w:szCs w:val="22"/>
        </w:rPr>
        <w:t>Invitación a Cuando Menos Tres Personas</w:t>
      </w:r>
      <w:r w:rsidRPr="001B573A">
        <w:rPr>
          <w:rFonts w:ascii="Soberana Texto" w:hAnsi="Soberana Texto"/>
          <w:sz w:val="22"/>
          <w:szCs w:val="22"/>
        </w:rPr>
        <w:t xml:space="preserve">, tiene el </w:t>
      </w:r>
      <w:r w:rsidRPr="001B573A">
        <w:rPr>
          <w:rFonts w:ascii="Soberana Texto" w:hAnsi="Soberana Texto"/>
          <w:b/>
          <w:sz w:val="22"/>
          <w:szCs w:val="22"/>
        </w:rPr>
        <w:t xml:space="preserve">carácter de </w:t>
      </w:r>
      <w:r w:rsidRPr="001B573A">
        <w:rPr>
          <w:rFonts w:ascii="Soberana Texto" w:hAnsi="Soberana Texto"/>
          <w:b/>
          <w:sz w:val="22"/>
          <w:szCs w:val="22"/>
        </w:rPr>
        <w:lastRenderedPageBreak/>
        <w:t>nacional</w:t>
      </w:r>
      <w:r w:rsidRPr="001B573A">
        <w:rPr>
          <w:rFonts w:ascii="Soberana Texto" w:hAnsi="Soberana Texto"/>
          <w:sz w:val="22"/>
          <w:szCs w:val="22"/>
        </w:rPr>
        <w:t xml:space="preserve">, por lo que sólo podrán participar los Licitantes que demuestren esta condición; se inicia con la </w:t>
      </w:r>
      <w:r w:rsidR="00BA2A64" w:rsidRPr="001B573A">
        <w:rPr>
          <w:rFonts w:ascii="Soberana Texto" w:hAnsi="Soberana Texto"/>
          <w:sz w:val="22"/>
          <w:szCs w:val="22"/>
        </w:rPr>
        <w:t>entrega de la primera invitación, por lo que su difusión es de carácter informativo (artículo 26, 8° Pfo. de la Ley y 77 Pfo. 4° del reglamento</w:t>
      </w:r>
      <w:r w:rsidRPr="001B573A">
        <w:rPr>
          <w:rFonts w:ascii="Soberana Texto" w:hAnsi="Soberana Texto"/>
          <w:b/>
          <w:sz w:val="22"/>
          <w:szCs w:val="22"/>
        </w:rPr>
        <w:t>)</w:t>
      </w:r>
      <w:r w:rsidR="00BA2A64" w:rsidRPr="001B573A">
        <w:rPr>
          <w:rFonts w:ascii="Soberana Texto" w:hAnsi="Soberana Texto"/>
          <w:sz w:val="22"/>
          <w:szCs w:val="22"/>
        </w:rPr>
        <w:t xml:space="preserve"> y termina con la emisión del Fallo.</w:t>
      </w:r>
    </w:p>
    <w:p w:rsidR="00E34FE6" w:rsidRPr="001B573A" w:rsidRDefault="00E34FE6" w:rsidP="00BC0AE8">
      <w:pPr>
        <w:pStyle w:val="Texto"/>
        <w:spacing w:after="0" w:line="240" w:lineRule="auto"/>
        <w:ind w:left="709" w:firstLine="0"/>
        <w:rPr>
          <w:rFonts w:ascii="Soberana Texto" w:hAnsi="Soberana Texto"/>
          <w:bCs/>
          <w:sz w:val="22"/>
          <w:szCs w:val="22"/>
        </w:rPr>
      </w:pPr>
    </w:p>
    <w:p w:rsidR="003E1842" w:rsidRPr="001B573A" w:rsidRDefault="004B587D" w:rsidP="007F0287">
      <w:pPr>
        <w:pStyle w:val="Texto"/>
        <w:numPr>
          <w:ilvl w:val="1"/>
          <w:numId w:val="6"/>
        </w:numPr>
        <w:spacing w:after="0" w:line="240" w:lineRule="auto"/>
        <w:rPr>
          <w:rFonts w:ascii="Soberana Texto" w:hAnsi="Soberana Texto"/>
          <w:bCs/>
          <w:color w:val="000000" w:themeColor="text1"/>
          <w:sz w:val="22"/>
          <w:szCs w:val="22"/>
        </w:rPr>
      </w:pPr>
      <w:r w:rsidRPr="001B573A">
        <w:rPr>
          <w:rFonts w:ascii="Soberana Texto" w:hAnsi="Soberana Texto"/>
          <w:bCs/>
          <w:sz w:val="22"/>
          <w:szCs w:val="22"/>
        </w:rPr>
        <w:t>El Idioma en que deberán presentarse las proposiciones será invariablemente en español</w:t>
      </w:r>
      <w:r w:rsidR="00FE116F" w:rsidRPr="001B573A">
        <w:rPr>
          <w:rFonts w:ascii="Soberana Texto" w:hAnsi="Soberana Texto"/>
          <w:bCs/>
          <w:color w:val="000000" w:themeColor="text1"/>
          <w:sz w:val="22"/>
          <w:szCs w:val="22"/>
        </w:rPr>
        <w:t>.</w:t>
      </w:r>
    </w:p>
    <w:p w:rsidR="00BA2A64" w:rsidRPr="001B573A" w:rsidRDefault="00BA2A64" w:rsidP="00BA2A64">
      <w:pPr>
        <w:pStyle w:val="Texto"/>
        <w:spacing w:after="0" w:line="240" w:lineRule="auto"/>
        <w:ind w:left="705" w:firstLine="0"/>
        <w:rPr>
          <w:rFonts w:ascii="Soberana Texto" w:hAnsi="Soberana Texto"/>
          <w:bCs/>
          <w:color w:val="000000" w:themeColor="text1"/>
          <w:sz w:val="22"/>
          <w:szCs w:val="22"/>
        </w:rPr>
      </w:pPr>
    </w:p>
    <w:p w:rsidR="00FE116F" w:rsidRPr="001B573A" w:rsidRDefault="00FE116F" w:rsidP="007F0287">
      <w:pPr>
        <w:pStyle w:val="Texto"/>
        <w:numPr>
          <w:ilvl w:val="1"/>
          <w:numId w:val="6"/>
        </w:numPr>
        <w:spacing w:after="0" w:line="240" w:lineRule="auto"/>
        <w:rPr>
          <w:rFonts w:ascii="Soberana Texto" w:hAnsi="Soberana Texto"/>
          <w:b/>
          <w:sz w:val="22"/>
          <w:szCs w:val="22"/>
        </w:rPr>
      </w:pPr>
      <w:r w:rsidRPr="001B573A">
        <w:rPr>
          <w:rFonts w:ascii="Soberana Texto" w:hAnsi="Soberana Texto"/>
          <w:b/>
          <w:sz w:val="22"/>
          <w:szCs w:val="22"/>
        </w:rPr>
        <w:t>Soporte presupuestal</w:t>
      </w:r>
    </w:p>
    <w:p w:rsidR="00FE116F" w:rsidRPr="001B573A" w:rsidRDefault="00FE116F" w:rsidP="00BC0AE8">
      <w:pPr>
        <w:pStyle w:val="Prrafodelista"/>
        <w:jc w:val="both"/>
        <w:rPr>
          <w:rFonts w:ascii="Soberana Texto" w:hAnsi="Soberana Texto"/>
          <w:sz w:val="22"/>
          <w:szCs w:val="22"/>
        </w:rPr>
      </w:pPr>
    </w:p>
    <w:p w:rsidR="00655913" w:rsidRPr="001B573A" w:rsidRDefault="00655913" w:rsidP="00BC0AE8">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Este procedimiento de contratación se sustentará con recursos fiscales del ejercicio</w:t>
      </w:r>
      <w:r w:rsidR="00FB452E">
        <w:rPr>
          <w:rFonts w:ascii="Soberana Texto" w:hAnsi="Soberana Texto"/>
          <w:bCs/>
          <w:sz w:val="22"/>
          <w:szCs w:val="22"/>
        </w:rPr>
        <w:t xml:space="preserve"> fiscal</w:t>
      </w:r>
      <w:r w:rsidRPr="001B573A">
        <w:rPr>
          <w:rFonts w:ascii="Soberana Texto" w:hAnsi="Soberana Texto"/>
          <w:bCs/>
          <w:sz w:val="22"/>
          <w:szCs w:val="22"/>
        </w:rPr>
        <w:t xml:space="preserve"> 201</w:t>
      </w:r>
      <w:r w:rsidR="001C070B" w:rsidRPr="001B573A">
        <w:rPr>
          <w:rFonts w:ascii="Soberana Texto" w:hAnsi="Soberana Texto"/>
          <w:bCs/>
          <w:sz w:val="22"/>
          <w:szCs w:val="22"/>
        </w:rPr>
        <w:t>7</w:t>
      </w:r>
      <w:r w:rsidRPr="001B573A">
        <w:rPr>
          <w:rFonts w:ascii="Soberana Texto" w:hAnsi="Soberana Texto"/>
          <w:bCs/>
          <w:sz w:val="22"/>
          <w:szCs w:val="22"/>
        </w:rPr>
        <w:t xml:space="preserve">, de acuerdo con la disponibilidad presupuestal validada </w:t>
      </w:r>
      <w:r w:rsidRPr="00AA7A17">
        <w:rPr>
          <w:rFonts w:ascii="Soberana Texto" w:hAnsi="Soberana Texto"/>
          <w:bCs/>
          <w:sz w:val="22"/>
          <w:szCs w:val="22"/>
        </w:rPr>
        <w:t xml:space="preserve">por </w:t>
      </w:r>
      <w:r w:rsidR="007A71CC" w:rsidRPr="00AA7A17">
        <w:rPr>
          <w:rFonts w:ascii="Soberana Texto" w:hAnsi="Soberana Texto"/>
          <w:bCs/>
          <w:sz w:val="22"/>
          <w:szCs w:val="22"/>
        </w:rPr>
        <w:t>la</w:t>
      </w:r>
      <w:r w:rsidR="007A71CC">
        <w:rPr>
          <w:rFonts w:ascii="Soberana Texto" w:hAnsi="Soberana Texto"/>
          <w:bCs/>
          <w:sz w:val="22"/>
          <w:szCs w:val="22"/>
        </w:rPr>
        <w:t xml:space="preserve"> </w:t>
      </w:r>
      <w:r w:rsidR="001C070B" w:rsidRPr="001B573A">
        <w:rPr>
          <w:rFonts w:ascii="Soberana Texto" w:hAnsi="Soberana Texto"/>
          <w:bCs/>
          <w:sz w:val="22"/>
          <w:szCs w:val="22"/>
        </w:rPr>
        <w:t>Subdirección de Recursos Financieros,</w:t>
      </w:r>
      <w:r w:rsidR="00A91F6B">
        <w:rPr>
          <w:rFonts w:ascii="Soberana Texto" w:hAnsi="Soberana Texto"/>
          <w:bCs/>
          <w:sz w:val="22"/>
          <w:szCs w:val="22"/>
        </w:rPr>
        <w:t xml:space="preserve"> mediante la partida</w:t>
      </w:r>
      <w:r w:rsidRPr="001B573A">
        <w:rPr>
          <w:rFonts w:ascii="Soberana Texto" w:hAnsi="Soberana Texto"/>
          <w:bCs/>
          <w:sz w:val="22"/>
          <w:szCs w:val="22"/>
        </w:rPr>
        <w:t xml:space="preserve"> No.</w:t>
      </w:r>
      <w:r w:rsidR="002D0802">
        <w:rPr>
          <w:rFonts w:ascii="Soberana Texto" w:hAnsi="Soberana Texto"/>
          <w:bCs/>
          <w:sz w:val="22"/>
          <w:szCs w:val="22"/>
        </w:rPr>
        <w:t>35701</w:t>
      </w:r>
    </w:p>
    <w:p w:rsidR="001C070B" w:rsidRPr="001B573A" w:rsidRDefault="001C070B" w:rsidP="00BC0AE8">
      <w:pPr>
        <w:pStyle w:val="Texto"/>
        <w:spacing w:after="0" w:line="240" w:lineRule="auto"/>
        <w:ind w:left="709" w:firstLine="0"/>
        <w:rPr>
          <w:rFonts w:ascii="Soberana Texto" w:hAnsi="Soberana Texto" w:cs="Tahoma"/>
          <w:sz w:val="22"/>
          <w:szCs w:val="22"/>
        </w:rPr>
      </w:pPr>
    </w:p>
    <w:p w:rsidR="00655913" w:rsidRDefault="00655913" w:rsidP="00BC0AE8">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3B1651" w:rsidRDefault="003B1651" w:rsidP="00BC0AE8">
      <w:pPr>
        <w:pStyle w:val="Texto"/>
        <w:spacing w:after="0" w:line="240" w:lineRule="auto"/>
        <w:ind w:left="709" w:firstLine="0"/>
        <w:rPr>
          <w:rFonts w:ascii="Soberana Texto" w:hAnsi="Soberana Texto"/>
          <w:bCs/>
          <w:sz w:val="22"/>
          <w:szCs w:val="22"/>
        </w:rPr>
      </w:pPr>
    </w:p>
    <w:p w:rsidR="0085755E" w:rsidRPr="001B573A"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1B573A" w:rsidRDefault="006373D3" w:rsidP="007F0287">
      <w:pPr>
        <w:pStyle w:val="Texto"/>
        <w:numPr>
          <w:ilvl w:val="0"/>
          <w:numId w:val="2"/>
        </w:numPr>
        <w:tabs>
          <w:tab w:val="left" w:pos="709"/>
        </w:tabs>
        <w:spacing w:after="0" w:line="240" w:lineRule="auto"/>
        <w:ind w:left="0" w:firstLine="0"/>
        <w:rPr>
          <w:rFonts w:ascii="Soberana Texto" w:hAnsi="Soberana Texto"/>
          <w:b/>
          <w:sz w:val="22"/>
          <w:szCs w:val="22"/>
        </w:rPr>
      </w:pPr>
      <w:r w:rsidRPr="001B573A">
        <w:rPr>
          <w:rFonts w:ascii="Soberana Texto" w:hAnsi="Soberana Texto"/>
          <w:b/>
          <w:sz w:val="22"/>
          <w:szCs w:val="22"/>
        </w:rPr>
        <w:t xml:space="preserve">OBJETO Y ALCANCE DE LA </w:t>
      </w:r>
      <w:r w:rsidR="00BA2A64" w:rsidRPr="001B573A">
        <w:rPr>
          <w:rFonts w:ascii="Soberana Texto" w:hAnsi="Soberana Texto"/>
          <w:b/>
          <w:sz w:val="22"/>
          <w:szCs w:val="22"/>
        </w:rPr>
        <w:t>INVITACIÓN</w:t>
      </w:r>
    </w:p>
    <w:p w:rsidR="006373D3" w:rsidRPr="001B573A"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1B573A" w:rsidRDefault="005442A3" w:rsidP="007F0287">
      <w:pPr>
        <w:pStyle w:val="Texto"/>
        <w:numPr>
          <w:ilvl w:val="1"/>
          <w:numId w:val="25"/>
        </w:numPr>
        <w:spacing w:after="0" w:line="240" w:lineRule="auto"/>
        <w:ind w:left="709" w:hanging="709"/>
        <w:rPr>
          <w:rFonts w:ascii="Soberana Texto" w:hAnsi="Soberana Texto"/>
          <w:bCs/>
          <w:sz w:val="22"/>
          <w:szCs w:val="22"/>
        </w:rPr>
      </w:pPr>
      <w:r w:rsidRPr="001B573A">
        <w:rPr>
          <w:rFonts w:ascii="Soberana Texto" w:hAnsi="Soberana Texto"/>
          <w:bCs/>
          <w:color w:val="000000" w:themeColor="text1"/>
          <w:sz w:val="22"/>
          <w:szCs w:val="22"/>
        </w:rPr>
        <w:t>El</w:t>
      </w:r>
      <w:r w:rsidR="0085755E" w:rsidRPr="001B573A">
        <w:rPr>
          <w:rFonts w:ascii="Soberana Texto" w:hAnsi="Soberana Texto"/>
          <w:bCs/>
          <w:color w:val="000000" w:themeColor="text1"/>
          <w:sz w:val="22"/>
          <w:szCs w:val="22"/>
        </w:rPr>
        <w:t xml:space="preserve"> objeto de este procedimiento </w:t>
      </w:r>
      <w:r w:rsidRPr="001B573A">
        <w:rPr>
          <w:rFonts w:ascii="Soberana Texto" w:hAnsi="Soberana Texto"/>
          <w:bCs/>
          <w:color w:val="000000" w:themeColor="text1"/>
          <w:sz w:val="22"/>
          <w:szCs w:val="22"/>
        </w:rPr>
        <w:t>es</w:t>
      </w:r>
      <w:r w:rsidR="000752B1" w:rsidRPr="001B573A">
        <w:rPr>
          <w:rFonts w:ascii="Soberana Texto" w:hAnsi="Soberana Texto"/>
          <w:bCs/>
          <w:color w:val="000000" w:themeColor="text1"/>
          <w:sz w:val="22"/>
          <w:szCs w:val="22"/>
        </w:rPr>
        <w:t xml:space="preserve"> </w:t>
      </w:r>
      <w:r w:rsidRPr="001B573A">
        <w:rPr>
          <w:rFonts w:ascii="Soberana Texto" w:hAnsi="Soberana Texto"/>
          <w:bCs/>
          <w:color w:val="000000" w:themeColor="text1"/>
          <w:sz w:val="22"/>
          <w:szCs w:val="22"/>
        </w:rPr>
        <w:t>el</w:t>
      </w:r>
      <w:r w:rsidR="000752B1" w:rsidRPr="001B573A">
        <w:rPr>
          <w:rFonts w:ascii="Soberana Texto" w:hAnsi="Soberana Texto"/>
          <w:bCs/>
          <w:color w:val="000000" w:themeColor="text1"/>
          <w:sz w:val="22"/>
          <w:szCs w:val="22"/>
        </w:rPr>
        <w:t xml:space="preserve"> siguiente</w:t>
      </w:r>
      <w:r w:rsidR="00907EBB" w:rsidRPr="001B573A">
        <w:rPr>
          <w:rFonts w:ascii="Soberana Texto" w:hAnsi="Soberana Texto"/>
          <w:bCs/>
          <w:color w:val="000000" w:themeColor="text1"/>
          <w:sz w:val="22"/>
          <w:szCs w:val="22"/>
        </w:rPr>
        <w:t xml:space="preserve">: </w:t>
      </w:r>
      <w:r w:rsidR="002D0802">
        <w:rPr>
          <w:rFonts w:ascii="Soberana Texto" w:hAnsi="Soberana Texto"/>
          <w:bCs/>
          <w:color w:val="000000" w:themeColor="text1"/>
          <w:sz w:val="22"/>
          <w:szCs w:val="22"/>
        </w:rPr>
        <w:t>Mantenimiento Preventivo y Correctivo de los Equipos de Reprografía</w:t>
      </w:r>
      <w:r w:rsidR="00307864" w:rsidRPr="001B573A">
        <w:rPr>
          <w:rFonts w:ascii="Soberana Texto" w:hAnsi="Soberana Texto"/>
          <w:b/>
          <w:sz w:val="21"/>
          <w:szCs w:val="21"/>
          <w:lang w:val="es-ES"/>
        </w:rPr>
        <w:t>,</w:t>
      </w:r>
      <w:r w:rsidR="00FE116F" w:rsidRPr="001B573A">
        <w:rPr>
          <w:rFonts w:ascii="Soberana Texto" w:eastAsia="Arial Unicode MS" w:hAnsi="Soberana Texto"/>
          <w:b/>
          <w:sz w:val="22"/>
          <w:szCs w:val="22"/>
        </w:rPr>
        <w:t xml:space="preserve"> </w:t>
      </w:r>
      <w:r w:rsidR="00FE116F" w:rsidRPr="001B573A">
        <w:rPr>
          <w:rFonts w:ascii="Soberana Texto" w:hAnsi="Soberana Texto"/>
          <w:bCs/>
          <w:color w:val="000000" w:themeColor="text1"/>
          <w:sz w:val="22"/>
          <w:szCs w:val="22"/>
        </w:rPr>
        <w:t>la i</w:t>
      </w:r>
      <w:r w:rsidR="00807DC4" w:rsidRPr="001B573A">
        <w:rPr>
          <w:rFonts w:ascii="Soberana Texto" w:hAnsi="Soberana Texto"/>
          <w:bCs/>
          <w:color w:val="000000" w:themeColor="text1"/>
          <w:sz w:val="22"/>
          <w:szCs w:val="22"/>
        </w:rPr>
        <w:t>nformación para identificar este</w:t>
      </w:r>
      <w:r w:rsidR="00FE116F" w:rsidRPr="001B573A">
        <w:rPr>
          <w:rFonts w:ascii="Soberana Texto" w:hAnsi="Soberana Texto"/>
          <w:bCs/>
          <w:color w:val="000000" w:themeColor="text1"/>
          <w:sz w:val="22"/>
          <w:szCs w:val="22"/>
        </w:rPr>
        <w:t xml:space="preserve"> servicio se encuentra detallad</w:t>
      </w:r>
      <w:r w:rsidR="00807DC4" w:rsidRPr="001B573A">
        <w:rPr>
          <w:rFonts w:ascii="Soberana Texto" w:hAnsi="Soberana Texto"/>
          <w:bCs/>
          <w:color w:val="000000" w:themeColor="text1"/>
          <w:sz w:val="22"/>
          <w:szCs w:val="22"/>
        </w:rPr>
        <w:t>a</w:t>
      </w:r>
      <w:r w:rsidR="00FE116F" w:rsidRPr="001B573A">
        <w:rPr>
          <w:rFonts w:ascii="Soberana Texto" w:hAnsi="Soberana Texto"/>
          <w:bCs/>
          <w:color w:val="000000" w:themeColor="text1"/>
          <w:sz w:val="22"/>
          <w:szCs w:val="22"/>
        </w:rPr>
        <w:t xml:space="preserve"> en el Anexo 1</w:t>
      </w:r>
      <w:r w:rsidR="00C92379" w:rsidRPr="001B573A">
        <w:rPr>
          <w:rFonts w:ascii="Soberana Texto" w:hAnsi="Soberana Texto"/>
          <w:bCs/>
          <w:color w:val="000000" w:themeColor="text1"/>
          <w:sz w:val="22"/>
          <w:szCs w:val="22"/>
        </w:rPr>
        <w:t>.</w:t>
      </w:r>
      <w:r w:rsidR="003A4C0C" w:rsidRPr="001B573A">
        <w:rPr>
          <w:rFonts w:ascii="Soberana Texto" w:hAnsi="Soberana Texto"/>
          <w:bCs/>
          <w:color w:val="000000" w:themeColor="text1"/>
          <w:sz w:val="22"/>
          <w:szCs w:val="22"/>
        </w:rPr>
        <w:t xml:space="preserve">  </w:t>
      </w:r>
    </w:p>
    <w:p w:rsidR="00FE116F" w:rsidRDefault="00FE116F" w:rsidP="00BC0AE8">
      <w:pPr>
        <w:pStyle w:val="Texto"/>
        <w:spacing w:after="0" w:line="240" w:lineRule="auto"/>
        <w:ind w:left="709" w:firstLine="0"/>
        <w:rPr>
          <w:rFonts w:ascii="Soberana Texto" w:hAnsi="Soberana Texto"/>
          <w:bCs/>
          <w:sz w:val="22"/>
          <w:szCs w:val="22"/>
        </w:rPr>
      </w:pPr>
    </w:p>
    <w:p w:rsidR="00F46CDB" w:rsidRPr="003B1651" w:rsidRDefault="00710C6A"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sz w:val="22"/>
          <w:szCs w:val="22"/>
          <w:lang w:val="es-ES"/>
        </w:rPr>
        <w:t>Para participar en este procedimiento de contratación no se requiere acreditar el cumplimiento de normas oficiales mexicanas</w:t>
      </w:r>
      <w:r w:rsidRPr="003B1651">
        <w:rPr>
          <w:rFonts w:ascii="Soberana Texto" w:hAnsi="Soberana Texto"/>
          <w:bCs/>
          <w:sz w:val="22"/>
          <w:szCs w:val="22"/>
        </w:rPr>
        <w:t>.</w:t>
      </w:r>
    </w:p>
    <w:p w:rsidR="00841091" w:rsidRPr="003B1651" w:rsidRDefault="00841091" w:rsidP="00BC0AE8">
      <w:pPr>
        <w:pStyle w:val="Prrafodelista"/>
        <w:jc w:val="both"/>
        <w:rPr>
          <w:rFonts w:ascii="Soberana Texto" w:eastAsia="Times New Roman" w:hAnsi="Soberana Texto" w:cs="Arial"/>
          <w:spacing w:val="2"/>
          <w:sz w:val="22"/>
          <w:szCs w:val="22"/>
          <w:lang w:eastAsia="es-MX"/>
        </w:rPr>
      </w:pPr>
    </w:p>
    <w:p w:rsidR="00D374ED" w:rsidRPr="003B1651" w:rsidRDefault="00D374ED"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sz w:val="22"/>
          <w:szCs w:val="22"/>
        </w:rPr>
        <w:t xml:space="preserve">La adjudicación se formalizará a través del modelo de </w:t>
      </w:r>
      <w:r w:rsidR="00A91F6B" w:rsidRPr="003B1651">
        <w:rPr>
          <w:rFonts w:ascii="Soberana Texto" w:hAnsi="Soberana Texto"/>
          <w:bCs/>
          <w:color w:val="000000" w:themeColor="text1"/>
          <w:sz w:val="22"/>
          <w:szCs w:val="22"/>
        </w:rPr>
        <w:t>contrato</w:t>
      </w:r>
      <w:r w:rsidRPr="003B1651">
        <w:rPr>
          <w:rFonts w:ascii="Soberana Texto" w:hAnsi="Soberana Texto"/>
          <w:bCs/>
          <w:color w:val="000000" w:themeColor="text1"/>
          <w:sz w:val="22"/>
          <w:szCs w:val="22"/>
        </w:rPr>
        <w:t xml:space="preserve"> que </w:t>
      </w:r>
      <w:r w:rsidRPr="003B1651">
        <w:rPr>
          <w:rFonts w:ascii="Soberana Texto" w:hAnsi="Soberana Texto"/>
          <w:bCs/>
          <w:sz w:val="22"/>
          <w:szCs w:val="22"/>
        </w:rPr>
        <w:t xml:space="preserve">se presenta en el </w:t>
      </w:r>
      <w:r w:rsidR="00436351">
        <w:rPr>
          <w:rFonts w:ascii="Soberana Texto" w:hAnsi="Soberana Texto"/>
          <w:bCs/>
          <w:color w:val="000000" w:themeColor="text1"/>
          <w:sz w:val="22"/>
          <w:szCs w:val="22"/>
        </w:rPr>
        <w:t>ANEXO 7</w:t>
      </w:r>
      <w:r w:rsidRPr="003B1651">
        <w:rPr>
          <w:rFonts w:ascii="Soberana Texto" w:hAnsi="Soberana Texto"/>
          <w:bCs/>
          <w:color w:val="000000" w:themeColor="text1"/>
          <w:sz w:val="22"/>
          <w:szCs w:val="22"/>
        </w:rPr>
        <w:t xml:space="preserve"> de esta Convocatoria.</w:t>
      </w:r>
    </w:p>
    <w:p w:rsidR="00D374ED" w:rsidRPr="003B1651" w:rsidRDefault="00D374ED" w:rsidP="00BC0AE8">
      <w:pPr>
        <w:pStyle w:val="Prrafodelista"/>
        <w:jc w:val="both"/>
        <w:rPr>
          <w:rFonts w:ascii="Soberana Texto" w:hAnsi="Soberana Texto"/>
          <w:bCs/>
          <w:color w:val="000000" w:themeColor="text1"/>
          <w:sz w:val="22"/>
          <w:szCs w:val="22"/>
        </w:rPr>
      </w:pPr>
    </w:p>
    <w:p w:rsidR="009F6855" w:rsidRPr="003B1651" w:rsidRDefault="00661FAD"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color w:val="000000" w:themeColor="text1"/>
          <w:sz w:val="22"/>
          <w:szCs w:val="22"/>
        </w:rPr>
        <w:t xml:space="preserve">Los </w:t>
      </w:r>
      <w:r w:rsidR="007A71CC" w:rsidRPr="003B1651">
        <w:rPr>
          <w:rFonts w:ascii="Soberana Texto" w:hAnsi="Soberana Texto"/>
          <w:bCs/>
          <w:color w:val="000000" w:themeColor="text1"/>
          <w:sz w:val="22"/>
          <w:szCs w:val="22"/>
        </w:rPr>
        <w:t>servicios</w:t>
      </w:r>
      <w:r w:rsidRPr="003B1651">
        <w:rPr>
          <w:rFonts w:ascii="Soberana Texto" w:hAnsi="Soberana Texto"/>
          <w:bCs/>
          <w:color w:val="000000" w:themeColor="text1"/>
          <w:sz w:val="22"/>
          <w:szCs w:val="22"/>
        </w:rPr>
        <w:t xml:space="preserve"> </w:t>
      </w:r>
      <w:r w:rsidR="009F6855" w:rsidRPr="003B1651">
        <w:rPr>
          <w:rFonts w:ascii="Soberana Texto" w:hAnsi="Soberana Texto"/>
          <w:bCs/>
          <w:color w:val="000000" w:themeColor="text1"/>
          <w:sz w:val="22"/>
          <w:szCs w:val="22"/>
        </w:rPr>
        <w:t>objeto del presente procedimiento de contratación no estará</w:t>
      </w:r>
      <w:r w:rsidR="007A71CC" w:rsidRPr="003B1651">
        <w:rPr>
          <w:rFonts w:ascii="Soberana Texto" w:hAnsi="Soberana Texto"/>
          <w:bCs/>
          <w:color w:val="000000" w:themeColor="text1"/>
          <w:sz w:val="22"/>
          <w:szCs w:val="22"/>
        </w:rPr>
        <w:t>n</w:t>
      </w:r>
      <w:r w:rsidR="009F6855" w:rsidRPr="003B1651">
        <w:rPr>
          <w:rFonts w:ascii="Soberana Texto" w:hAnsi="Soberana Texto"/>
          <w:bCs/>
          <w:color w:val="000000" w:themeColor="text1"/>
          <w:sz w:val="22"/>
          <w:szCs w:val="22"/>
        </w:rPr>
        <w:t xml:space="preserve"> sujeto</w:t>
      </w:r>
      <w:r w:rsidR="007A71CC" w:rsidRPr="003B1651">
        <w:rPr>
          <w:rFonts w:ascii="Soberana Texto" w:hAnsi="Soberana Texto"/>
          <w:bCs/>
          <w:color w:val="000000" w:themeColor="text1"/>
          <w:sz w:val="22"/>
          <w:szCs w:val="22"/>
        </w:rPr>
        <w:t>s</w:t>
      </w:r>
      <w:r w:rsidR="009F6855" w:rsidRPr="003B1651">
        <w:rPr>
          <w:rFonts w:ascii="Soberana Texto" w:hAnsi="Soberana Texto"/>
          <w:bCs/>
          <w:color w:val="000000" w:themeColor="text1"/>
          <w:sz w:val="22"/>
          <w:szCs w:val="22"/>
        </w:rPr>
        <w:t xml:space="preserve"> a ofertas subsecuentes</w:t>
      </w:r>
      <w:r w:rsidR="00AB53F3" w:rsidRPr="003B1651">
        <w:rPr>
          <w:rFonts w:ascii="Soberana Texto" w:hAnsi="Soberana Texto"/>
          <w:bCs/>
          <w:color w:val="000000" w:themeColor="text1"/>
          <w:sz w:val="22"/>
          <w:szCs w:val="22"/>
        </w:rPr>
        <w:t xml:space="preserve"> de descuento</w:t>
      </w:r>
      <w:r w:rsidR="009F6855" w:rsidRPr="003B1651">
        <w:rPr>
          <w:rFonts w:ascii="Soberana Texto" w:hAnsi="Soberana Texto"/>
          <w:bCs/>
          <w:color w:val="000000" w:themeColor="text1"/>
          <w:sz w:val="22"/>
          <w:szCs w:val="22"/>
        </w:rPr>
        <w:t>.</w:t>
      </w:r>
    </w:p>
    <w:p w:rsidR="00BB39BD" w:rsidRPr="003B1651" w:rsidRDefault="00BB39BD" w:rsidP="00BC0AE8">
      <w:pPr>
        <w:pStyle w:val="Prrafodelista"/>
        <w:jc w:val="both"/>
        <w:rPr>
          <w:rFonts w:ascii="Soberana Texto" w:hAnsi="Soberana Texto"/>
          <w:bCs/>
          <w:color w:val="000000" w:themeColor="text1"/>
          <w:sz w:val="22"/>
          <w:szCs w:val="22"/>
        </w:rPr>
      </w:pPr>
    </w:p>
    <w:p w:rsidR="009F6855" w:rsidRPr="001B573A" w:rsidRDefault="00661FAD"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color w:val="000000" w:themeColor="text1"/>
          <w:sz w:val="22"/>
          <w:szCs w:val="22"/>
        </w:rPr>
        <w:t xml:space="preserve">la adjudicación de este procedimiento será por </w:t>
      </w:r>
      <w:r w:rsidR="00EC3255" w:rsidRPr="003B1651">
        <w:rPr>
          <w:rFonts w:ascii="Soberana Texto" w:hAnsi="Soberana Texto"/>
          <w:bCs/>
          <w:color w:val="000000" w:themeColor="text1"/>
          <w:sz w:val="22"/>
          <w:szCs w:val="22"/>
        </w:rPr>
        <w:t>partida</w:t>
      </w:r>
      <w:r w:rsidRPr="003B1651">
        <w:rPr>
          <w:rFonts w:ascii="Soberana Texto" w:hAnsi="Soberana Texto"/>
          <w:bCs/>
          <w:color w:val="000000" w:themeColor="text1"/>
          <w:sz w:val="22"/>
          <w:szCs w:val="22"/>
        </w:rPr>
        <w:t xml:space="preserve"> al LICITANTE que ofrezca las mejores condiciones en cuanto a calidad, oportunidad y precio. (En términos del Artículo 29, fracción</w:t>
      </w:r>
      <w:r w:rsidRPr="001B573A">
        <w:rPr>
          <w:rFonts w:ascii="Soberana Texto" w:hAnsi="Soberana Texto"/>
          <w:bCs/>
          <w:color w:val="000000" w:themeColor="text1"/>
          <w:sz w:val="22"/>
          <w:szCs w:val="22"/>
        </w:rPr>
        <w:t xml:space="preserve"> XII de la LEY).</w:t>
      </w:r>
    </w:p>
    <w:p w:rsidR="009F6855" w:rsidRPr="001B573A" w:rsidRDefault="009F6855" w:rsidP="00BC0AE8">
      <w:pPr>
        <w:pStyle w:val="Prrafodelista"/>
        <w:jc w:val="both"/>
        <w:rPr>
          <w:rFonts w:ascii="Soberana Texto" w:hAnsi="Soberana Texto"/>
          <w:bCs/>
          <w:color w:val="000000" w:themeColor="text1"/>
          <w:sz w:val="22"/>
          <w:szCs w:val="22"/>
        </w:rPr>
      </w:pPr>
    </w:p>
    <w:p w:rsidR="009F6855" w:rsidRPr="001B573A" w:rsidRDefault="00783A90"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1B573A">
        <w:rPr>
          <w:rFonts w:ascii="Soberana Texto" w:hAnsi="Soberana Texto"/>
          <w:bCs/>
          <w:color w:val="000000" w:themeColor="text1"/>
          <w:sz w:val="22"/>
          <w:szCs w:val="22"/>
        </w:rPr>
        <w:t>El</w:t>
      </w:r>
      <w:r w:rsidR="009F6855" w:rsidRPr="001B573A">
        <w:rPr>
          <w:rFonts w:ascii="Soberana Texto" w:hAnsi="Soberana Texto"/>
          <w:bCs/>
          <w:color w:val="000000" w:themeColor="text1"/>
          <w:sz w:val="22"/>
          <w:szCs w:val="22"/>
        </w:rPr>
        <w:t xml:space="preserve"> modelo de </w:t>
      </w:r>
      <w:r w:rsidR="00EC3255" w:rsidRPr="001B573A">
        <w:rPr>
          <w:rFonts w:ascii="Soberana Texto" w:hAnsi="Soberana Texto"/>
          <w:bCs/>
          <w:color w:val="000000" w:themeColor="text1"/>
          <w:sz w:val="22"/>
          <w:szCs w:val="22"/>
        </w:rPr>
        <w:t>Contrato</w:t>
      </w:r>
      <w:r w:rsidR="00436351">
        <w:rPr>
          <w:rFonts w:ascii="Soberana Texto" w:hAnsi="Soberana Texto"/>
          <w:bCs/>
          <w:color w:val="000000" w:themeColor="text1"/>
          <w:sz w:val="22"/>
          <w:szCs w:val="22"/>
        </w:rPr>
        <w:t xml:space="preserve"> (Anexo 7</w:t>
      </w:r>
      <w:r w:rsidR="009F6855" w:rsidRPr="001B573A">
        <w:rPr>
          <w:rFonts w:ascii="Soberana Texto" w:hAnsi="Soberana Texto"/>
          <w:bCs/>
          <w:color w:val="000000" w:themeColor="text1"/>
          <w:sz w:val="22"/>
          <w:szCs w:val="22"/>
        </w:rPr>
        <w:t>) contiene el detalle de los requisitos a los que se refiere el artículo 45 del Reglamento en lo aplicable al presente procedimiento.</w:t>
      </w:r>
    </w:p>
    <w:p w:rsidR="00E0516C" w:rsidRPr="001B573A" w:rsidRDefault="00E0516C" w:rsidP="00BC0AE8">
      <w:pPr>
        <w:pStyle w:val="Prrafodelista"/>
        <w:jc w:val="both"/>
        <w:rPr>
          <w:rFonts w:ascii="Soberana Texto" w:hAnsi="Soberana Texto"/>
          <w:bCs/>
          <w:color w:val="000000" w:themeColor="text1"/>
          <w:sz w:val="22"/>
          <w:szCs w:val="22"/>
        </w:rPr>
      </w:pPr>
    </w:p>
    <w:p w:rsidR="003B7B49" w:rsidRPr="001B573A" w:rsidRDefault="000932FE" w:rsidP="007F0287">
      <w:pPr>
        <w:pStyle w:val="Texto"/>
        <w:numPr>
          <w:ilvl w:val="1"/>
          <w:numId w:val="25"/>
        </w:numPr>
        <w:spacing w:after="0" w:line="240" w:lineRule="auto"/>
        <w:ind w:left="709" w:hanging="709"/>
        <w:rPr>
          <w:rFonts w:ascii="Soberana Texto" w:hAnsi="Soberana Texto"/>
          <w:bCs/>
          <w:color w:val="000000" w:themeColor="text1"/>
          <w:sz w:val="22"/>
          <w:szCs w:val="22"/>
        </w:rPr>
      </w:pPr>
      <w:r w:rsidRPr="001B573A">
        <w:rPr>
          <w:rFonts w:ascii="Soberana Texto" w:hAnsi="Soberana Texto"/>
          <w:bCs/>
          <w:sz w:val="22"/>
          <w:szCs w:val="22"/>
        </w:rPr>
        <w:t xml:space="preserve">La evaluación de las proposiciones se efectuará mediante el criterio de evaluación binario </w:t>
      </w:r>
      <w:r w:rsidR="007A13BC" w:rsidRPr="001B573A">
        <w:rPr>
          <w:rFonts w:ascii="Soberana Texto" w:hAnsi="Soberana Texto"/>
          <w:b/>
          <w:bCs/>
          <w:i/>
          <w:sz w:val="22"/>
          <w:szCs w:val="22"/>
        </w:rPr>
        <w:t>(artículo 36</w:t>
      </w:r>
      <w:r w:rsidRPr="001B573A">
        <w:rPr>
          <w:rFonts w:ascii="Soberana Texto" w:hAnsi="Soberana Texto"/>
          <w:b/>
          <w:bCs/>
          <w:i/>
          <w:sz w:val="22"/>
          <w:szCs w:val="22"/>
        </w:rPr>
        <w:t xml:space="preserve"> </w:t>
      </w:r>
      <w:r w:rsidR="007A13BC" w:rsidRPr="001B573A">
        <w:rPr>
          <w:rFonts w:ascii="Soberana Texto" w:hAnsi="Soberana Texto"/>
          <w:b/>
          <w:bCs/>
          <w:i/>
          <w:sz w:val="22"/>
          <w:szCs w:val="22"/>
        </w:rPr>
        <w:t>de la Ley</w:t>
      </w:r>
      <w:r w:rsidRPr="001B573A">
        <w:rPr>
          <w:rFonts w:ascii="Soberana Texto" w:hAnsi="Soberana Texto"/>
          <w:b/>
          <w:bCs/>
          <w:i/>
          <w:sz w:val="22"/>
          <w:szCs w:val="22"/>
        </w:rPr>
        <w:t>).</w:t>
      </w:r>
    </w:p>
    <w:p w:rsidR="005870AA" w:rsidRPr="001B573A" w:rsidRDefault="005870AA" w:rsidP="00BC0AE8">
      <w:pPr>
        <w:pStyle w:val="Prrafodelista"/>
        <w:jc w:val="both"/>
        <w:rPr>
          <w:rFonts w:ascii="Soberana Texto" w:hAnsi="Soberana Texto"/>
          <w:bCs/>
          <w:sz w:val="22"/>
          <w:szCs w:val="22"/>
        </w:rPr>
      </w:pPr>
    </w:p>
    <w:p w:rsidR="00092EBE" w:rsidRPr="001B573A" w:rsidRDefault="00C809E2" w:rsidP="007F0287">
      <w:pPr>
        <w:pStyle w:val="Texto"/>
        <w:numPr>
          <w:ilvl w:val="1"/>
          <w:numId w:val="25"/>
        </w:numPr>
        <w:spacing w:after="0" w:line="240" w:lineRule="auto"/>
        <w:ind w:left="709" w:hanging="709"/>
        <w:rPr>
          <w:rFonts w:ascii="Soberana Texto" w:hAnsi="Soberana Texto"/>
          <w:bCs/>
          <w:color w:val="000000" w:themeColor="text1"/>
          <w:sz w:val="22"/>
          <w:szCs w:val="22"/>
        </w:rPr>
      </w:pPr>
      <w:r w:rsidRPr="001B573A">
        <w:rPr>
          <w:rFonts w:ascii="Soberana Texto" w:hAnsi="Soberana Texto"/>
          <w:bCs/>
          <w:sz w:val="22"/>
          <w:szCs w:val="22"/>
        </w:rPr>
        <w:t>S</w:t>
      </w:r>
      <w:r w:rsidR="007D25CF" w:rsidRPr="001B573A">
        <w:rPr>
          <w:rFonts w:ascii="Soberana Texto" w:hAnsi="Soberana Texto"/>
          <w:bCs/>
          <w:sz w:val="22"/>
          <w:szCs w:val="22"/>
        </w:rPr>
        <w:t xml:space="preserve">ólo procederá el pago de los </w:t>
      </w:r>
      <w:r w:rsidR="00EC3255" w:rsidRPr="001B573A">
        <w:rPr>
          <w:rFonts w:ascii="Soberana Texto" w:hAnsi="Soberana Texto"/>
          <w:bCs/>
          <w:sz w:val="22"/>
          <w:szCs w:val="22"/>
        </w:rPr>
        <w:t>servicios</w:t>
      </w:r>
      <w:r w:rsidR="00661FAD" w:rsidRPr="001B573A">
        <w:rPr>
          <w:rFonts w:ascii="Soberana Texto" w:hAnsi="Soberana Texto"/>
          <w:bCs/>
          <w:sz w:val="22"/>
          <w:szCs w:val="22"/>
        </w:rPr>
        <w:t xml:space="preserve"> </w:t>
      </w:r>
      <w:r w:rsidR="007D25CF" w:rsidRPr="001B573A">
        <w:rPr>
          <w:rFonts w:ascii="Soberana Texto" w:hAnsi="Soberana Texto"/>
          <w:bCs/>
          <w:sz w:val="22"/>
          <w:szCs w:val="22"/>
        </w:rPr>
        <w:t xml:space="preserve">realmente </w:t>
      </w:r>
      <w:r w:rsidR="00EC3255" w:rsidRPr="001B573A">
        <w:rPr>
          <w:rFonts w:ascii="Soberana Texto" w:hAnsi="Soberana Texto"/>
          <w:bCs/>
          <w:sz w:val="22"/>
          <w:szCs w:val="22"/>
        </w:rPr>
        <w:t>prestados</w:t>
      </w:r>
      <w:r w:rsidR="00AB5E33" w:rsidRPr="001B573A">
        <w:rPr>
          <w:rFonts w:ascii="Soberana Texto" w:hAnsi="Soberana Texto"/>
          <w:bCs/>
          <w:sz w:val="22"/>
          <w:szCs w:val="22"/>
        </w:rPr>
        <w:t>.</w:t>
      </w:r>
    </w:p>
    <w:p w:rsidR="00092EBE" w:rsidRPr="001B573A" w:rsidRDefault="00092EBE" w:rsidP="00BC0AE8">
      <w:pPr>
        <w:pStyle w:val="Prrafodelista"/>
        <w:jc w:val="both"/>
        <w:rPr>
          <w:rFonts w:ascii="Soberana Texto" w:hAnsi="Soberana Texto"/>
          <w:bCs/>
          <w:sz w:val="22"/>
          <w:szCs w:val="22"/>
        </w:rPr>
      </w:pPr>
    </w:p>
    <w:p w:rsidR="00BC57DD" w:rsidRPr="001B573A" w:rsidRDefault="00BC57DD" w:rsidP="00BC0AE8">
      <w:pPr>
        <w:pStyle w:val="Texto"/>
        <w:spacing w:after="0" w:line="240" w:lineRule="auto"/>
        <w:ind w:left="709" w:firstLine="0"/>
        <w:rPr>
          <w:rFonts w:ascii="Soberana Texto" w:hAnsi="Soberana Texto"/>
          <w:bCs/>
          <w:color w:val="000000" w:themeColor="text1"/>
          <w:sz w:val="22"/>
          <w:szCs w:val="22"/>
        </w:rPr>
      </w:pPr>
      <w:r w:rsidRPr="001B573A">
        <w:rPr>
          <w:rFonts w:ascii="Soberana Texto" w:hAnsi="Soberana Texto"/>
          <w:bCs/>
          <w:color w:val="000000" w:themeColor="text1"/>
          <w:sz w:val="22"/>
          <w:szCs w:val="22"/>
        </w:rPr>
        <w:t>El plazo máximo que deberá mediar entre la fecha en que el proveedor acredite</w:t>
      </w:r>
      <w:r w:rsidR="00661FAD" w:rsidRPr="001B573A">
        <w:rPr>
          <w:rFonts w:ascii="Soberana Texto" w:hAnsi="Soberana Texto"/>
          <w:bCs/>
          <w:color w:val="000000" w:themeColor="text1"/>
          <w:sz w:val="22"/>
          <w:szCs w:val="22"/>
        </w:rPr>
        <w:t xml:space="preserve"> la entrega de los </w:t>
      </w:r>
      <w:r w:rsidR="00EC3255" w:rsidRPr="001B573A">
        <w:rPr>
          <w:rFonts w:ascii="Soberana Texto" w:hAnsi="Soberana Texto"/>
          <w:bCs/>
          <w:color w:val="000000" w:themeColor="text1"/>
          <w:sz w:val="22"/>
          <w:szCs w:val="22"/>
        </w:rPr>
        <w:t xml:space="preserve">servicios </w:t>
      </w:r>
      <w:r w:rsidRPr="001B573A">
        <w:rPr>
          <w:rFonts w:ascii="Soberana Texto" w:hAnsi="Soberana Texto"/>
          <w:bCs/>
          <w:color w:val="000000" w:themeColor="text1"/>
          <w:sz w:val="22"/>
          <w:szCs w:val="22"/>
        </w:rPr>
        <w:t xml:space="preserve">objeto de esta contratación y la fecha de pago correspondiente será de </w:t>
      </w:r>
      <w:r w:rsidR="004244F9" w:rsidRPr="001B573A">
        <w:rPr>
          <w:rFonts w:ascii="Soberana Texto" w:hAnsi="Soberana Texto"/>
          <w:bCs/>
          <w:color w:val="000000" w:themeColor="text1"/>
          <w:sz w:val="22"/>
          <w:szCs w:val="22"/>
        </w:rPr>
        <w:t>20</w:t>
      </w:r>
      <w:r w:rsidRPr="001B573A">
        <w:rPr>
          <w:rFonts w:ascii="Soberana Texto" w:hAnsi="Soberana Texto"/>
          <w:bCs/>
          <w:color w:val="000000" w:themeColor="text1"/>
          <w:sz w:val="22"/>
          <w:szCs w:val="22"/>
        </w:rPr>
        <w:t xml:space="preserve"> días naturales, dentro de los cuales quedará comprendido el plazo a que hace referencia el </w:t>
      </w:r>
      <w:r w:rsidR="007A13BC" w:rsidRPr="001B573A">
        <w:rPr>
          <w:rFonts w:ascii="Soberana Texto" w:hAnsi="Soberana Texto"/>
          <w:bCs/>
          <w:color w:val="000000" w:themeColor="text1"/>
          <w:sz w:val="22"/>
          <w:szCs w:val="22"/>
        </w:rPr>
        <w:t>artículo 51</w:t>
      </w:r>
      <w:r w:rsidRPr="001B573A">
        <w:rPr>
          <w:rFonts w:ascii="Soberana Texto" w:hAnsi="Soberana Texto"/>
          <w:bCs/>
          <w:color w:val="000000" w:themeColor="text1"/>
          <w:sz w:val="22"/>
          <w:szCs w:val="22"/>
        </w:rPr>
        <w:t xml:space="preserve"> de</w:t>
      </w:r>
      <w:r w:rsidR="007A13BC" w:rsidRPr="001B573A">
        <w:rPr>
          <w:rFonts w:ascii="Soberana Texto" w:hAnsi="Soberana Texto"/>
          <w:bCs/>
          <w:color w:val="000000" w:themeColor="text1"/>
          <w:sz w:val="22"/>
          <w:szCs w:val="22"/>
        </w:rPr>
        <w:t xml:space="preserve"> la Ley</w:t>
      </w:r>
      <w:r w:rsidRPr="001B573A">
        <w:rPr>
          <w:rFonts w:ascii="Soberana Texto" w:hAnsi="Soberana Texto"/>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1B573A">
        <w:rPr>
          <w:rFonts w:ascii="Soberana Texto" w:hAnsi="Soberana Texto"/>
          <w:bCs/>
          <w:color w:val="000000" w:themeColor="text1"/>
          <w:sz w:val="22"/>
          <w:szCs w:val="22"/>
        </w:rPr>
        <w:t xml:space="preserve"> solicitante</w:t>
      </w:r>
      <w:r w:rsidRPr="001B573A">
        <w:rPr>
          <w:rFonts w:ascii="Soberana Texto" w:hAnsi="Soberana Texto"/>
          <w:bCs/>
          <w:color w:val="000000" w:themeColor="text1"/>
          <w:sz w:val="22"/>
          <w:szCs w:val="22"/>
        </w:rPr>
        <w:t xml:space="preserve">, en los términos establecidos en el </w:t>
      </w:r>
      <w:r w:rsidR="00EC3255" w:rsidRPr="001B573A">
        <w:rPr>
          <w:rFonts w:ascii="Soberana Texto" w:hAnsi="Soberana Texto"/>
          <w:bCs/>
          <w:color w:val="000000" w:themeColor="text1"/>
          <w:sz w:val="22"/>
          <w:szCs w:val="22"/>
        </w:rPr>
        <w:t>contrato</w:t>
      </w:r>
      <w:r w:rsidRPr="001B573A">
        <w:rPr>
          <w:rFonts w:ascii="Soberana Texto" w:hAnsi="Soberana Texto"/>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1B573A" w:rsidRDefault="00D22F44" w:rsidP="00BC0AE8">
      <w:pPr>
        <w:pStyle w:val="Prrafodelista"/>
        <w:jc w:val="both"/>
        <w:rPr>
          <w:rFonts w:ascii="Soberana Texto" w:hAnsi="Soberana Texto"/>
          <w:bCs/>
          <w:color w:val="000000" w:themeColor="text1"/>
          <w:sz w:val="22"/>
          <w:szCs w:val="22"/>
        </w:rPr>
      </w:pPr>
    </w:p>
    <w:p w:rsidR="007B7A33" w:rsidRPr="001B573A" w:rsidRDefault="007B7A33" w:rsidP="007F0287">
      <w:pPr>
        <w:pStyle w:val="Texto"/>
        <w:numPr>
          <w:ilvl w:val="0"/>
          <w:numId w:val="2"/>
        </w:numPr>
        <w:spacing w:after="0" w:line="240" w:lineRule="auto"/>
        <w:ind w:left="709" w:hanging="709"/>
        <w:rPr>
          <w:rFonts w:ascii="Soberana Texto" w:hAnsi="Soberana Texto"/>
          <w:b/>
          <w:sz w:val="22"/>
          <w:szCs w:val="22"/>
        </w:rPr>
      </w:pPr>
      <w:r w:rsidRPr="001B573A">
        <w:rPr>
          <w:rFonts w:ascii="Soberana Texto" w:hAnsi="Soberana Texto"/>
          <w:b/>
          <w:sz w:val="22"/>
          <w:szCs w:val="22"/>
        </w:rPr>
        <w:t>FORMA Y TÉRMINOS QUE REGIRÁN LOS ACTOS DEL PROCEDIMIENTO DE CONTRATACIÓN</w:t>
      </w:r>
    </w:p>
    <w:p w:rsidR="004B5AEA" w:rsidRPr="001B573A" w:rsidRDefault="004B5AEA" w:rsidP="00BC0AE8">
      <w:pPr>
        <w:pStyle w:val="Texto"/>
        <w:spacing w:after="0" w:line="240" w:lineRule="auto"/>
        <w:ind w:left="360" w:firstLine="0"/>
        <w:rPr>
          <w:rFonts w:ascii="Soberana Texto" w:hAnsi="Soberana Texto"/>
          <w:sz w:val="22"/>
          <w:szCs w:val="22"/>
        </w:rPr>
      </w:pPr>
    </w:p>
    <w:p w:rsidR="004B5AEA" w:rsidRPr="001B573A" w:rsidRDefault="004B5AEA" w:rsidP="00BC0AE8">
      <w:pPr>
        <w:pStyle w:val="Default"/>
        <w:ind w:left="709"/>
        <w:jc w:val="both"/>
        <w:rPr>
          <w:rFonts w:ascii="Soberana Texto" w:hAnsi="Soberana Texto"/>
          <w:color w:val="auto"/>
          <w:sz w:val="22"/>
          <w:szCs w:val="22"/>
        </w:rPr>
      </w:pPr>
      <w:r w:rsidRPr="001B573A">
        <w:rPr>
          <w:rFonts w:ascii="Soberana Texto" w:hAnsi="Soberana Texto"/>
          <w:color w:val="auto"/>
          <w:sz w:val="22"/>
          <w:szCs w:val="22"/>
        </w:rPr>
        <w:t>Los actos derivados del presente procedimiento de contratación serán presididos por el servidor público autorizado conforme a  lo dispuesto en el numeral</w:t>
      </w:r>
      <w:r w:rsidR="002E5412" w:rsidRPr="001B573A">
        <w:rPr>
          <w:rFonts w:ascii="Soberana Texto" w:hAnsi="Soberana Texto"/>
          <w:color w:val="auto"/>
          <w:sz w:val="22"/>
          <w:szCs w:val="22"/>
        </w:rPr>
        <w:t xml:space="preserve"> VI.9</w:t>
      </w:r>
      <w:r w:rsidR="001C070B" w:rsidRPr="001B573A">
        <w:rPr>
          <w:rFonts w:ascii="Soberana Texto" w:hAnsi="Soberana Texto"/>
          <w:color w:val="auto"/>
          <w:sz w:val="22"/>
          <w:szCs w:val="22"/>
        </w:rPr>
        <w:t xml:space="preserve"> </w:t>
      </w:r>
      <w:r w:rsidRPr="001B573A">
        <w:rPr>
          <w:rFonts w:ascii="Soberana Texto" w:hAnsi="Soberana Texto"/>
          <w:color w:val="auto"/>
          <w:sz w:val="22"/>
          <w:szCs w:val="22"/>
        </w:rPr>
        <w:t xml:space="preserve">de las </w:t>
      </w:r>
      <w:r w:rsidR="00E84648" w:rsidRPr="001B573A">
        <w:rPr>
          <w:rFonts w:ascii="Soberana Texto" w:hAnsi="Soberana Texto"/>
          <w:color w:val="auto"/>
          <w:sz w:val="22"/>
          <w:szCs w:val="22"/>
        </w:rPr>
        <w:t>Pobalines</w:t>
      </w:r>
      <w:r w:rsidRPr="001B573A">
        <w:rPr>
          <w:rFonts w:ascii="Soberana Texto" w:hAnsi="Soberana Texto"/>
          <w:color w:val="auto"/>
          <w:sz w:val="22"/>
          <w:szCs w:val="22"/>
        </w:rPr>
        <w:t>.</w:t>
      </w:r>
    </w:p>
    <w:p w:rsidR="00151CA1" w:rsidRPr="001B573A" w:rsidRDefault="00151CA1" w:rsidP="00BC0AE8">
      <w:pPr>
        <w:pStyle w:val="Default"/>
        <w:jc w:val="both"/>
        <w:rPr>
          <w:rFonts w:ascii="Soberana Texto" w:hAnsi="Soberana Texto"/>
          <w:color w:val="auto"/>
          <w:sz w:val="22"/>
          <w:szCs w:val="22"/>
        </w:rPr>
      </w:pPr>
    </w:p>
    <w:p w:rsidR="00337C4D" w:rsidRPr="001B573A" w:rsidRDefault="00337C4D" w:rsidP="007F0287">
      <w:pPr>
        <w:pStyle w:val="Texto"/>
        <w:numPr>
          <w:ilvl w:val="1"/>
          <w:numId w:val="26"/>
        </w:numPr>
        <w:spacing w:after="0" w:line="240" w:lineRule="auto"/>
        <w:ind w:left="709" w:hanging="709"/>
        <w:rPr>
          <w:rFonts w:ascii="Soberana Texto" w:hAnsi="Soberana Texto"/>
          <w:b/>
          <w:sz w:val="22"/>
          <w:szCs w:val="22"/>
        </w:rPr>
      </w:pPr>
      <w:r w:rsidRPr="001B573A">
        <w:rPr>
          <w:rFonts w:ascii="Soberana Texto" w:hAnsi="Soberana Texto"/>
          <w:b/>
          <w:sz w:val="22"/>
          <w:szCs w:val="22"/>
        </w:rPr>
        <w:t>Calendario de celebración de eventos</w:t>
      </w:r>
    </w:p>
    <w:p w:rsidR="00277EBA" w:rsidRPr="001B573A" w:rsidRDefault="00277EBA" w:rsidP="00BC0AE8">
      <w:pPr>
        <w:pStyle w:val="Texto"/>
        <w:spacing w:after="0" w:line="240" w:lineRule="auto"/>
        <w:ind w:firstLine="0"/>
        <w:rPr>
          <w:rFonts w:ascii="Soberana Texto" w:hAnsi="Soberana Texto"/>
          <w:sz w:val="22"/>
          <w:szCs w:val="22"/>
        </w:rPr>
      </w:pPr>
    </w:p>
    <w:p w:rsidR="00337C4D" w:rsidRPr="001B573A" w:rsidRDefault="00337C4D" w:rsidP="00BC0AE8">
      <w:pPr>
        <w:pStyle w:val="Texto"/>
        <w:spacing w:after="0" w:line="240" w:lineRule="auto"/>
        <w:ind w:left="709" w:firstLine="0"/>
        <w:rPr>
          <w:rFonts w:ascii="Soberana Texto" w:hAnsi="Soberana Texto"/>
          <w:sz w:val="22"/>
          <w:szCs w:val="22"/>
        </w:rPr>
      </w:pPr>
      <w:r w:rsidRPr="001B573A">
        <w:rPr>
          <w:rFonts w:ascii="Soberana Texto" w:hAnsi="Soberana Texto"/>
          <w:sz w:val="22"/>
          <w:szCs w:val="22"/>
        </w:rPr>
        <w:t xml:space="preserve">Los eventos de este procedimiento de contratación se llevarán a cabo en el domicilio </w:t>
      </w:r>
      <w:r w:rsidR="008E5A1D" w:rsidRPr="001B573A">
        <w:rPr>
          <w:rFonts w:ascii="Soberana Texto" w:hAnsi="Soberana Texto"/>
          <w:sz w:val="22"/>
          <w:szCs w:val="22"/>
        </w:rPr>
        <w:t xml:space="preserve">de la </w:t>
      </w:r>
      <w:r w:rsidR="000C02B8" w:rsidRPr="001B573A">
        <w:rPr>
          <w:rFonts w:ascii="Soberana Texto" w:hAnsi="Soberana Texto"/>
          <w:sz w:val="22"/>
          <w:szCs w:val="22"/>
        </w:rPr>
        <w:t>Convocante</w:t>
      </w:r>
      <w:r w:rsidR="008E5A1D" w:rsidRPr="001B573A">
        <w:rPr>
          <w:rFonts w:ascii="Soberana Texto" w:hAnsi="Soberana Texto"/>
          <w:sz w:val="22"/>
          <w:szCs w:val="22"/>
        </w:rPr>
        <w:t>,</w:t>
      </w:r>
      <w:r w:rsidRPr="001B573A">
        <w:rPr>
          <w:rFonts w:ascii="Soberana Texto" w:hAnsi="Soberana Texto"/>
          <w:sz w:val="22"/>
          <w:szCs w:val="22"/>
        </w:rPr>
        <w:t xml:space="preserve"> referido en el numeral </w:t>
      </w:r>
      <w:r w:rsidRPr="001B573A">
        <w:rPr>
          <w:rFonts w:ascii="Soberana Texto" w:hAnsi="Soberana Texto"/>
          <w:b/>
          <w:sz w:val="22"/>
          <w:szCs w:val="22"/>
        </w:rPr>
        <w:t>1.</w:t>
      </w:r>
      <w:r w:rsidR="00BC57DD" w:rsidRPr="001B573A">
        <w:rPr>
          <w:rFonts w:ascii="Soberana Texto" w:hAnsi="Soberana Texto"/>
          <w:b/>
          <w:sz w:val="22"/>
          <w:szCs w:val="22"/>
        </w:rPr>
        <w:t>2</w:t>
      </w:r>
      <w:r w:rsidRPr="001B573A">
        <w:rPr>
          <w:rFonts w:ascii="Soberana Texto" w:hAnsi="Soberana Texto"/>
          <w:sz w:val="22"/>
          <w:szCs w:val="22"/>
        </w:rPr>
        <w:t xml:space="preserve"> de esta </w:t>
      </w:r>
      <w:r w:rsidR="00F94BE6" w:rsidRPr="001B573A">
        <w:rPr>
          <w:rFonts w:ascii="Soberana Texto" w:hAnsi="Soberana Texto"/>
          <w:sz w:val="22"/>
          <w:szCs w:val="22"/>
        </w:rPr>
        <w:t>Convocatoria</w:t>
      </w:r>
      <w:r w:rsidRPr="001B573A">
        <w:rPr>
          <w:rFonts w:ascii="Soberana Texto" w:hAnsi="Soberana Texto"/>
          <w:sz w:val="22"/>
          <w:szCs w:val="22"/>
        </w:rPr>
        <w:t xml:space="preserve">, </w:t>
      </w:r>
      <w:r w:rsidR="002B10F0" w:rsidRPr="001B573A">
        <w:rPr>
          <w:rFonts w:ascii="Soberana Texto" w:hAnsi="Soberana Texto"/>
          <w:sz w:val="22"/>
          <w:szCs w:val="22"/>
        </w:rPr>
        <w:t xml:space="preserve">sin la presencia de los </w:t>
      </w:r>
      <w:r w:rsidR="00F76941" w:rsidRPr="001B573A">
        <w:rPr>
          <w:rFonts w:ascii="Soberana Texto" w:hAnsi="Soberana Texto"/>
          <w:sz w:val="22"/>
          <w:szCs w:val="22"/>
        </w:rPr>
        <w:t>Licitante</w:t>
      </w:r>
      <w:r w:rsidR="002B10F0" w:rsidRPr="001B573A">
        <w:rPr>
          <w:rFonts w:ascii="Soberana Texto" w:hAnsi="Soberana Texto"/>
          <w:sz w:val="22"/>
          <w:szCs w:val="22"/>
        </w:rPr>
        <w:t xml:space="preserve">s, </w:t>
      </w:r>
      <w:r w:rsidRPr="001B573A">
        <w:rPr>
          <w:rFonts w:ascii="Soberana Texto" w:hAnsi="Soberana Texto"/>
          <w:sz w:val="22"/>
          <w:szCs w:val="22"/>
        </w:rPr>
        <w:t>conforme al calendario siguiente:</w:t>
      </w:r>
    </w:p>
    <w:p w:rsidR="00D40E24" w:rsidRPr="001B573A" w:rsidRDefault="00D40E24" w:rsidP="00BC0AE8">
      <w:pPr>
        <w:pStyle w:val="Texto"/>
        <w:spacing w:after="0" w:line="240" w:lineRule="auto"/>
        <w:ind w:left="709" w:firstLine="0"/>
        <w:rPr>
          <w:rFonts w:ascii="Soberana Texto" w:hAnsi="Soberana Texto"/>
          <w:sz w:val="22"/>
          <w:szCs w:val="22"/>
        </w:rPr>
      </w:pPr>
    </w:p>
    <w:tbl>
      <w:tblPr>
        <w:tblStyle w:val="Tablaconcuadrcula"/>
        <w:tblW w:w="0" w:type="auto"/>
        <w:tblInd w:w="959" w:type="dxa"/>
        <w:tblLook w:val="04A0" w:firstRow="1" w:lastRow="0" w:firstColumn="1" w:lastColumn="0" w:noHBand="0" w:noVBand="1"/>
      </w:tblPr>
      <w:tblGrid>
        <w:gridCol w:w="3969"/>
        <w:gridCol w:w="2693"/>
        <w:gridCol w:w="1902"/>
      </w:tblGrid>
      <w:tr w:rsidR="00E47339" w:rsidRPr="001B573A" w:rsidTr="00A91F6B">
        <w:trPr>
          <w:trHeight w:val="388"/>
        </w:trPr>
        <w:tc>
          <w:tcPr>
            <w:tcW w:w="3969" w:type="dxa"/>
            <w:shd w:val="clear" w:color="auto" w:fill="BFBFBF" w:themeFill="background1" w:themeFillShade="BF"/>
            <w:vAlign w:val="center"/>
          </w:tcPr>
          <w:p w:rsidR="00282A9F" w:rsidRPr="003B1651" w:rsidRDefault="008C5E06"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ACTOS</w:t>
            </w:r>
          </w:p>
        </w:tc>
        <w:tc>
          <w:tcPr>
            <w:tcW w:w="2693" w:type="dxa"/>
            <w:shd w:val="clear" w:color="auto" w:fill="BFBFBF" w:themeFill="background1" w:themeFillShade="BF"/>
            <w:vAlign w:val="center"/>
          </w:tcPr>
          <w:p w:rsidR="00282A9F" w:rsidRPr="003B1651" w:rsidRDefault="00282A9F"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FECHA</w:t>
            </w:r>
          </w:p>
        </w:tc>
        <w:tc>
          <w:tcPr>
            <w:tcW w:w="1902" w:type="dxa"/>
            <w:shd w:val="clear" w:color="auto" w:fill="BFBFBF" w:themeFill="background1" w:themeFillShade="BF"/>
            <w:vAlign w:val="center"/>
          </w:tcPr>
          <w:p w:rsidR="00282A9F" w:rsidRPr="003B1651" w:rsidRDefault="00282A9F"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HORA</w:t>
            </w:r>
          </w:p>
        </w:tc>
      </w:tr>
      <w:tr w:rsidR="00E47339" w:rsidRPr="001B573A" w:rsidTr="00A91F6B">
        <w:tc>
          <w:tcPr>
            <w:tcW w:w="3969" w:type="dxa"/>
            <w:tcBorders>
              <w:bottom w:val="dotted" w:sz="4" w:space="0" w:color="auto"/>
            </w:tcBorders>
            <w:vAlign w:val="center"/>
          </w:tcPr>
          <w:p w:rsidR="00282A9F" w:rsidRPr="003B1651" w:rsidRDefault="006610BE" w:rsidP="00A91F6B">
            <w:pPr>
              <w:pStyle w:val="Texto"/>
              <w:spacing w:after="0" w:line="240" w:lineRule="auto"/>
              <w:ind w:firstLine="0"/>
              <w:jc w:val="center"/>
              <w:rPr>
                <w:rFonts w:ascii="Soberana Texto" w:hAnsi="Soberana Texto"/>
                <w:color w:val="000000" w:themeColor="text1"/>
                <w:sz w:val="22"/>
                <w:szCs w:val="22"/>
              </w:rPr>
            </w:pPr>
            <w:r w:rsidRPr="003B1651">
              <w:rPr>
                <w:rFonts w:ascii="Soberana Texto" w:hAnsi="Soberana Texto"/>
                <w:color w:val="000000" w:themeColor="text1"/>
                <w:sz w:val="22"/>
                <w:szCs w:val="22"/>
              </w:rPr>
              <w:t xml:space="preserve">Publicación de la </w:t>
            </w:r>
            <w:r w:rsidR="00F94BE6" w:rsidRPr="003B1651">
              <w:rPr>
                <w:rFonts w:ascii="Soberana Texto" w:hAnsi="Soberana Texto"/>
                <w:color w:val="000000" w:themeColor="text1"/>
                <w:sz w:val="22"/>
                <w:szCs w:val="22"/>
              </w:rPr>
              <w:t>Convocatoria</w:t>
            </w:r>
          </w:p>
        </w:tc>
        <w:tc>
          <w:tcPr>
            <w:tcW w:w="2693" w:type="dxa"/>
            <w:tcBorders>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color w:val="000000" w:themeColor="text1"/>
                <w:sz w:val="22"/>
                <w:szCs w:val="22"/>
              </w:rPr>
            </w:pPr>
            <w:r>
              <w:rPr>
                <w:rFonts w:ascii="Soberana Texto" w:hAnsi="Soberana Texto"/>
                <w:b/>
                <w:color w:val="000000" w:themeColor="text1"/>
                <w:sz w:val="22"/>
                <w:szCs w:val="22"/>
              </w:rPr>
              <w:t>10 de abril</w:t>
            </w:r>
          </w:p>
        </w:tc>
        <w:tc>
          <w:tcPr>
            <w:tcW w:w="1902" w:type="dxa"/>
            <w:tcBorders>
              <w:bottom w:val="dotted" w:sz="4" w:space="0" w:color="auto"/>
            </w:tcBorders>
            <w:vAlign w:val="center"/>
          </w:tcPr>
          <w:p w:rsidR="006610BE" w:rsidRPr="003B1651" w:rsidRDefault="00A91F6B"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17:00 horas</w:t>
            </w:r>
          </w:p>
        </w:tc>
      </w:tr>
      <w:tr w:rsidR="00E47339" w:rsidRPr="001B573A" w:rsidTr="00A91F6B">
        <w:tc>
          <w:tcPr>
            <w:tcW w:w="3969" w:type="dxa"/>
            <w:tcBorders>
              <w:top w:val="dotted" w:sz="4" w:space="0" w:color="auto"/>
              <w:bottom w:val="dotted" w:sz="4" w:space="0" w:color="auto"/>
            </w:tcBorders>
            <w:vAlign w:val="center"/>
          </w:tcPr>
          <w:p w:rsidR="00282A9F" w:rsidRPr="003B1651" w:rsidRDefault="008A0507"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Junta de acl</w:t>
            </w:r>
            <w:r w:rsidR="00563578" w:rsidRPr="003B1651">
              <w:rPr>
                <w:rFonts w:ascii="Soberana Texto" w:hAnsi="Soberana Texto"/>
                <w:sz w:val="22"/>
                <w:szCs w:val="22"/>
              </w:rPr>
              <w:t>a</w:t>
            </w:r>
            <w:r w:rsidRPr="003B1651">
              <w:rPr>
                <w:rFonts w:ascii="Soberana Texto" w:hAnsi="Soberana Texto"/>
                <w:sz w:val="22"/>
                <w:szCs w:val="22"/>
              </w:rPr>
              <w:t>raciones</w:t>
            </w:r>
            <w:r w:rsidR="00ED1964" w:rsidRPr="003B1651">
              <w:rPr>
                <w:rFonts w:ascii="Soberana Texto" w:hAnsi="Soberana Texto"/>
                <w:sz w:val="22"/>
                <w:szCs w:val="22"/>
              </w:rPr>
              <w:t xml:space="preserve"> (etapa inicial)</w:t>
            </w:r>
          </w:p>
        </w:tc>
        <w:tc>
          <w:tcPr>
            <w:tcW w:w="2693" w:type="dxa"/>
            <w:tcBorders>
              <w:top w:val="dotted" w:sz="4" w:space="0" w:color="auto"/>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17 de abril</w:t>
            </w:r>
          </w:p>
        </w:tc>
        <w:tc>
          <w:tcPr>
            <w:tcW w:w="1902" w:type="dxa"/>
            <w:tcBorders>
              <w:top w:val="dotted" w:sz="4" w:space="0" w:color="auto"/>
              <w:bottom w:val="dotted" w:sz="4" w:space="0" w:color="auto"/>
            </w:tcBorders>
            <w:vAlign w:val="center"/>
          </w:tcPr>
          <w:p w:rsidR="00205A90" w:rsidRPr="003B1651" w:rsidRDefault="002D0802"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14</w:t>
            </w:r>
            <w:r w:rsidR="00E364FB">
              <w:rPr>
                <w:rFonts w:ascii="Soberana Texto" w:hAnsi="Soberana Texto"/>
                <w:b/>
                <w:sz w:val="22"/>
                <w:szCs w:val="22"/>
              </w:rPr>
              <w:t>:000</w:t>
            </w:r>
          </w:p>
        </w:tc>
      </w:tr>
      <w:tr w:rsidR="008A0507" w:rsidRPr="001B573A" w:rsidTr="00A91F6B">
        <w:tc>
          <w:tcPr>
            <w:tcW w:w="3969" w:type="dxa"/>
            <w:tcBorders>
              <w:top w:val="dotted" w:sz="4" w:space="0" w:color="auto"/>
              <w:bottom w:val="dotted" w:sz="4" w:space="0" w:color="auto"/>
            </w:tcBorders>
            <w:vAlign w:val="center"/>
          </w:tcPr>
          <w:p w:rsidR="008A0507" w:rsidRPr="003B1651" w:rsidRDefault="008A0507"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Presentación y apertura de proposiciones</w:t>
            </w:r>
          </w:p>
        </w:tc>
        <w:tc>
          <w:tcPr>
            <w:tcW w:w="2693" w:type="dxa"/>
            <w:tcBorders>
              <w:top w:val="dotted" w:sz="4" w:space="0" w:color="auto"/>
              <w:bottom w:val="dotted" w:sz="4" w:space="0" w:color="auto"/>
            </w:tcBorders>
            <w:vAlign w:val="center"/>
          </w:tcPr>
          <w:p w:rsidR="008A0507"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24 de abril</w:t>
            </w:r>
          </w:p>
        </w:tc>
        <w:tc>
          <w:tcPr>
            <w:tcW w:w="1902" w:type="dxa"/>
            <w:tcBorders>
              <w:top w:val="dotted" w:sz="4" w:space="0" w:color="auto"/>
              <w:bottom w:val="dotted" w:sz="4" w:space="0" w:color="auto"/>
            </w:tcBorders>
            <w:vAlign w:val="center"/>
          </w:tcPr>
          <w:p w:rsidR="008A0507" w:rsidRPr="003B1651" w:rsidRDefault="007220AA"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w:t>
            </w:r>
            <w:r w:rsidR="002D0802">
              <w:rPr>
                <w:rFonts w:ascii="Soberana Texto" w:hAnsi="Soberana Texto"/>
                <w:b/>
                <w:sz w:val="22"/>
                <w:szCs w:val="22"/>
              </w:rPr>
              <w:t>2</w:t>
            </w:r>
            <w:r w:rsidR="008A0507" w:rsidRPr="003B1651">
              <w:rPr>
                <w:rFonts w:ascii="Soberana Texto" w:hAnsi="Soberana Texto"/>
                <w:b/>
                <w:sz w:val="22"/>
                <w:szCs w:val="22"/>
              </w:rPr>
              <w:t>:</w:t>
            </w:r>
            <w:r w:rsidR="00A91F6B" w:rsidRPr="003B1651">
              <w:rPr>
                <w:rFonts w:ascii="Soberana Texto" w:hAnsi="Soberana Texto"/>
                <w:b/>
                <w:sz w:val="22"/>
                <w:szCs w:val="22"/>
              </w:rPr>
              <w:t>0</w:t>
            </w:r>
            <w:r w:rsidR="00E52E86" w:rsidRPr="003B1651">
              <w:rPr>
                <w:rFonts w:ascii="Soberana Texto" w:hAnsi="Soberana Texto"/>
                <w:b/>
                <w:sz w:val="22"/>
                <w:szCs w:val="22"/>
              </w:rPr>
              <w:t>0</w:t>
            </w:r>
            <w:r w:rsidR="008A0507" w:rsidRPr="003B1651">
              <w:rPr>
                <w:rFonts w:ascii="Soberana Texto" w:hAnsi="Soberana Texto"/>
                <w:b/>
                <w:sz w:val="22"/>
                <w:szCs w:val="22"/>
              </w:rPr>
              <w:t xml:space="preserve"> horas</w:t>
            </w:r>
          </w:p>
          <w:p w:rsidR="008A0507" w:rsidRPr="003B1651" w:rsidRDefault="008A0507" w:rsidP="00A91F6B">
            <w:pPr>
              <w:pStyle w:val="Texto"/>
              <w:spacing w:after="0" w:line="240" w:lineRule="auto"/>
              <w:ind w:firstLine="0"/>
              <w:jc w:val="center"/>
              <w:rPr>
                <w:rFonts w:ascii="Soberana Texto" w:hAnsi="Soberana Texto"/>
                <w:b/>
                <w:sz w:val="22"/>
                <w:szCs w:val="22"/>
              </w:rPr>
            </w:pPr>
          </w:p>
        </w:tc>
      </w:tr>
      <w:tr w:rsidR="00E47339" w:rsidRPr="001B573A" w:rsidTr="00A91F6B">
        <w:tc>
          <w:tcPr>
            <w:tcW w:w="3969" w:type="dxa"/>
            <w:tcBorders>
              <w:top w:val="dotted" w:sz="4" w:space="0" w:color="auto"/>
              <w:bottom w:val="dotted" w:sz="4" w:space="0" w:color="auto"/>
            </w:tcBorders>
            <w:vAlign w:val="center"/>
          </w:tcPr>
          <w:p w:rsidR="00282A9F" w:rsidRPr="003B1651" w:rsidRDefault="00282A9F"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Fallo</w:t>
            </w:r>
          </w:p>
        </w:tc>
        <w:tc>
          <w:tcPr>
            <w:tcW w:w="2693" w:type="dxa"/>
            <w:tcBorders>
              <w:top w:val="dotted" w:sz="4" w:space="0" w:color="auto"/>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25 de abril</w:t>
            </w:r>
          </w:p>
        </w:tc>
        <w:tc>
          <w:tcPr>
            <w:tcW w:w="1902" w:type="dxa"/>
            <w:tcBorders>
              <w:top w:val="dotted" w:sz="4" w:space="0" w:color="auto"/>
              <w:bottom w:val="dotted" w:sz="4" w:space="0" w:color="auto"/>
            </w:tcBorders>
            <w:vAlign w:val="center"/>
          </w:tcPr>
          <w:p w:rsidR="00282A9F" w:rsidRPr="003B1651" w:rsidRDefault="002D0802"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17</w:t>
            </w:r>
            <w:r w:rsidR="006610BE" w:rsidRPr="003B1651">
              <w:rPr>
                <w:rFonts w:ascii="Soberana Texto" w:hAnsi="Soberana Texto"/>
                <w:b/>
                <w:sz w:val="22"/>
                <w:szCs w:val="22"/>
              </w:rPr>
              <w:t>:00 horas</w:t>
            </w:r>
          </w:p>
          <w:p w:rsidR="006610BE" w:rsidRPr="003B1651" w:rsidRDefault="006610BE" w:rsidP="00A91F6B">
            <w:pPr>
              <w:pStyle w:val="Texto"/>
              <w:spacing w:after="0" w:line="240" w:lineRule="auto"/>
              <w:ind w:firstLine="0"/>
              <w:jc w:val="center"/>
              <w:rPr>
                <w:rFonts w:ascii="Soberana Texto" w:hAnsi="Soberana Texto"/>
                <w:b/>
                <w:sz w:val="22"/>
                <w:szCs w:val="22"/>
              </w:rPr>
            </w:pPr>
          </w:p>
        </w:tc>
      </w:tr>
      <w:tr w:rsidR="00E022D2" w:rsidRPr="001B573A" w:rsidTr="00A91F6B">
        <w:tc>
          <w:tcPr>
            <w:tcW w:w="3969" w:type="dxa"/>
            <w:tcBorders>
              <w:top w:val="dotted" w:sz="4" w:space="0" w:color="auto"/>
            </w:tcBorders>
            <w:vAlign w:val="center"/>
          </w:tcPr>
          <w:p w:rsidR="00A33CFD" w:rsidRPr="003B1651" w:rsidRDefault="00A33CFD" w:rsidP="005C50DA">
            <w:pPr>
              <w:pStyle w:val="Texto"/>
              <w:spacing w:after="0" w:line="240" w:lineRule="auto"/>
              <w:ind w:firstLine="0"/>
              <w:jc w:val="center"/>
              <w:rPr>
                <w:rFonts w:ascii="Soberana Texto" w:hAnsi="Soberana Texto"/>
                <w:color w:val="000000" w:themeColor="text1"/>
                <w:sz w:val="22"/>
                <w:szCs w:val="22"/>
              </w:rPr>
            </w:pPr>
            <w:r w:rsidRPr="003B1651">
              <w:rPr>
                <w:rFonts w:ascii="Soberana Texto" w:hAnsi="Soberana Texto"/>
                <w:color w:val="000000" w:themeColor="text1"/>
                <w:sz w:val="22"/>
                <w:szCs w:val="22"/>
              </w:rPr>
              <w:lastRenderedPageBreak/>
              <w:t xml:space="preserve">Firma de </w:t>
            </w:r>
            <w:r w:rsidR="005C50DA" w:rsidRPr="003B1651">
              <w:rPr>
                <w:rFonts w:ascii="Soberana Texto" w:hAnsi="Soberana Texto"/>
                <w:color w:val="000000" w:themeColor="text1"/>
                <w:sz w:val="22"/>
                <w:szCs w:val="22"/>
              </w:rPr>
              <w:t>Contrato</w:t>
            </w:r>
          </w:p>
        </w:tc>
        <w:tc>
          <w:tcPr>
            <w:tcW w:w="2693" w:type="dxa"/>
            <w:tcBorders>
              <w:top w:val="dotted" w:sz="4" w:space="0" w:color="auto"/>
            </w:tcBorders>
            <w:vAlign w:val="center"/>
          </w:tcPr>
          <w:p w:rsidR="00A33CFD"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28 de abril</w:t>
            </w:r>
          </w:p>
        </w:tc>
        <w:tc>
          <w:tcPr>
            <w:tcW w:w="1902" w:type="dxa"/>
            <w:tcBorders>
              <w:top w:val="dotted" w:sz="4" w:space="0" w:color="auto"/>
            </w:tcBorders>
            <w:vAlign w:val="center"/>
          </w:tcPr>
          <w:p w:rsidR="00A33CFD" w:rsidRPr="003B1651" w:rsidRDefault="002C4EE4"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14</w:t>
            </w:r>
            <w:r w:rsidR="00A33CFD" w:rsidRPr="003B1651">
              <w:rPr>
                <w:rFonts w:ascii="Soberana Texto" w:hAnsi="Soberana Texto"/>
                <w:b/>
                <w:sz w:val="22"/>
                <w:szCs w:val="22"/>
              </w:rPr>
              <w:t>:00 horas</w:t>
            </w:r>
          </w:p>
          <w:p w:rsidR="00A33CFD" w:rsidRPr="003B1651" w:rsidRDefault="00A33CFD" w:rsidP="00A91F6B">
            <w:pPr>
              <w:pStyle w:val="Texto"/>
              <w:spacing w:after="0" w:line="240" w:lineRule="auto"/>
              <w:ind w:firstLine="0"/>
              <w:jc w:val="center"/>
              <w:rPr>
                <w:rFonts w:ascii="Soberana Texto" w:hAnsi="Soberana Texto"/>
                <w:b/>
                <w:sz w:val="22"/>
                <w:szCs w:val="22"/>
              </w:rPr>
            </w:pPr>
          </w:p>
        </w:tc>
      </w:tr>
    </w:tbl>
    <w:p w:rsidR="006E2F3F" w:rsidRPr="001B573A" w:rsidRDefault="006E2F3F" w:rsidP="00BC0AE8">
      <w:pPr>
        <w:pStyle w:val="Texto"/>
        <w:spacing w:after="0" w:line="240" w:lineRule="auto"/>
        <w:ind w:firstLine="0"/>
        <w:rPr>
          <w:rFonts w:ascii="Soberana Texto" w:hAnsi="Soberana Texto"/>
          <w:b/>
          <w:sz w:val="22"/>
          <w:szCs w:val="22"/>
        </w:rPr>
      </w:pPr>
    </w:p>
    <w:p w:rsidR="005B13C3" w:rsidRPr="001B573A" w:rsidRDefault="005B13C3" w:rsidP="00BC0AE8">
      <w:pPr>
        <w:pStyle w:val="Texto"/>
        <w:tabs>
          <w:tab w:val="left" w:pos="709"/>
        </w:tabs>
        <w:spacing w:after="0" w:line="240" w:lineRule="auto"/>
        <w:ind w:left="705" w:firstLine="0"/>
        <w:rPr>
          <w:rFonts w:ascii="Soberana Texto" w:hAnsi="Soberana Texto"/>
          <w:b/>
          <w:bCs/>
          <w:sz w:val="22"/>
          <w:szCs w:val="22"/>
        </w:rPr>
      </w:pPr>
      <w:r w:rsidRPr="001B573A">
        <w:rPr>
          <w:rFonts w:ascii="Soberana Texto" w:hAnsi="Soberana Texto"/>
          <w:b/>
          <w:bCs/>
          <w:sz w:val="22"/>
          <w:szCs w:val="22"/>
        </w:rPr>
        <w:t>La vigencia de l</w:t>
      </w:r>
      <w:r w:rsidR="00DC1BCC" w:rsidRPr="001B573A">
        <w:rPr>
          <w:rFonts w:ascii="Soberana Texto" w:hAnsi="Soberana Texto"/>
          <w:b/>
          <w:bCs/>
          <w:sz w:val="22"/>
          <w:szCs w:val="22"/>
        </w:rPr>
        <w:t>a contratación será a partir de</w:t>
      </w:r>
      <w:r w:rsidR="00436351">
        <w:rPr>
          <w:rFonts w:ascii="Soberana Texto" w:hAnsi="Soberana Texto"/>
          <w:b/>
          <w:bCs/>
          <w:sz w:val="22"/>
          <w:szCs w:val="22"/>
        </w:rPr>
        <w:t xml:space="preserve">l fallo hasta </w:t>
      </w:r>
      <w:r w:rsidR="00EC3255" w:rsidRPr="001B573A">
        <w:rPr>
          <w:rFonts w:ascii="Soberana Texto" w:hAnsi="Soberana Texto"/>
          <w:b/>
          <w:bCs/>
          <w:sz w:val="22"/>
          <w:szCs w:val="22"/>
        </w:rPr>
        <w:t>el día 31 de diciembre de 2017 (quinto párrafo del artículo 84 del Reglamento).</w:t>
      </w:r>
    </w:p>
    <w:p w:rsidR="001227AE" w:rsidRPr="001B573A" w:rsidRDefault="00F82C6A" w:rsidP="00BC0AE8">
      <w:pPr>
        <w:pStyle w:val="Texto"/>
        <w:tabs>
          <w:tab w:val="left" w:pos="709"/>
          <w:tab w:val="left" w:pos="6958"/>
        </w:tabs>
        <w:spacing w:after="0" w:line="240" w:lineRule="auto"/>
        <w:ind w:left="705" w:firstLine="0"/>
        <w:rPr>
          <w:rFonts w:ascii="Soberana Texto" w:hAnsi="Soberana Texto"/>
          <w:b/>
          <w:bCs/>
          <w:sz w:val="22"/>
          <w:szCs w:val="22"/>
        </w:rPr>
      </w:pPr>
      <w:r w:rsidRPr="001B573A">
        <w:rPr>
          <w:rFonts w:ascii="Soberana Texto" w:hAnsi="Soberana Texto"/>
          <w:b/>
          <w:bCs/>
          <w:sz w:val="22"/>
          <w:szCs w:val="22"/>
        </w:rPr>
        <w:tab/>
      </w:r>
      <w:r w:rsidRPr="001B573A">
        <w:rPr>
          <w:rFonts w:ascii="Soberana Texto" w:hAnsi="Soberana Texto"/>
          <w:b/>
          <w:bCs/>
          <w:sz w:val="22"/>
          <w:szCs w:val="22"/>
        </w:rPr>
        <w:tab/>
      </w:r>
    </w:p>
    <w:p w:rsidR="00045116" w:rsidRDefault="00045116" w:rsidP="007F0287">
      <w:pPr>
        <w:pStyle w:val="Ttulo"/>
        <w:numPr>
          <w:ilvl w:val="1"/>
          <w:numId w:val="26"/>
        </w:numPr>
        <w:spacing w:before="0" w:after="0"/>
        <w:ind w:left="709" w:hanging="709"/>
        <w:jc w:val="both"/>
        <w:rPr>
          <w:rFonts w:ascii="Soberana Texto" w:hAnsi="Soberana Texto"/>
          <w:bCs w:val="0"/>
        </w:rPr>
      </w:pPr>
      <w:r w:rsidRPr="003B1651">
        <w:rPr>
          <w:rFonts w:ascii="Soberana Texto" w:hAnsi="Soberana Texto"/>
          <w:bCs w:val="0"/>
        </w:rPr>
        <w:t>Junta de aclaraciones</w:t>
      </w:r>
      <w:r w:rsidR="005C50DA" w:rsidRPr="003B1651">
        <w:rPr>
          <w:rFonts w:ascii="Soberana Texto" w:hAnsi="Soberana Texto"/>
          <w:bCs w:val="0"/>
        </w:rPr>
        <w:t xml:space="preserve">. </w:t>
      </w:r>
    </w:p>
    <w:p w:rsidR="00132D0B" w:rsidRDefault="00132D0B" w:rsidP="00132D0B">
      <w:pPr>
        <w:pStyle w:val="Ttulo"/>
        <w:spacing w:before="0" w:after="0"/>
        <w:jc w:val="both"/>
        <w:rPr>
          <w:rFonts w:ascii="Soberana Texto" w:hAnsi="Soberana Texto"/>
          <w:bCs w:val="0"/>
        </w:rPr>
      </w:pPr>
    </w:p>
    <w:p w:rsidR="00132D0B" w:rsidRPr="00132D0B" w:rsidRDefault="00132D0B" w:rsidP="00132D0B">
      <w:pPr>
        <w:pStyle w:val="Ttulo"/>
        <w:jc w:val="both"/>
        <w:rPr>
          <w:rFonts w:ascii="Soberana Texto" w:hAnsi="Soberana Texto"/>
          <w:b w:val="0"/>
        </w:rPr>
      </w:pPr>
      <w:r w:rsidRPr="00132D0B">
        <w:rPr>
          <w:rFonts w:ascii="Soberana Texto" w:hAnsi="Soberana Texto"/>
          <w:b w:val="0"/>
        </w:rPr>
        <w:t>Con objeto de evitar errores en la interpretación del contenido de la presente Convocatoria y sus documentos, el UPN celebrará este acto de junta de aclaraciones.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En el evento de la junta de aclaraciones los licitantes podrán presentar sus preguntas sobre esta convocatoria y en general sobre cualquier aspecto de la invitación a cuando menos tres personas que les permita aclarar cualquier duda que eviten errores, tanto en la forma de presentar o integrar sus proposiciones, como en los aspectos relativos al servicio.</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Las solicitudes de aclaración podrán enviarse a partir de la publicación de la convocatoria y a más tardar 24:00 (veinticuatro horas) antes de la fecha y hora en que tendrá lugar la Junta de Aclaraciones, tomándose como su hora de recepción la que registre el sistema CompraNet al momento de su envío.</w:t>
      </w:r>
    </w:p>
    <w:p w:rsidR="00132D0B" w:rsidRPr="00132D0B" w:rsidRDefault="00132D0B" w:rsidP="00132D0B">
      <w:pPr>
        <w:pStyle w:val="Ttulo"/>
        <w:jc w:val="both"/>
        <w:rPr>
          <w:rFonts w:ascii="Soberana Texto" w:hAnsi="Soberana Texto"/>
          <w:b w:val="0"/>
        </w:rPr>
      </w:pPr>
      <w:r w:rsidRPr="00132D0B">
        <w:rPr>
          <w:rFonts w:ascii="Soberana Texto" w:hAnsi="Soberana Texto"/>
          <w:b w:val="0"/>
        </w:rPr>
        <w:t>Las preguntas deberán ser presentados a través del sistema CompraNet, en formato editable (Word, o PDF editable, no imagen) y el escrito de interés en formato no editable.</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Las solicitudes de aclaración deberán plantearse de manera concisa y estar directamente vinculadas con los puntos contenidos en la Convocatoria, indicando el numeral específico con el cual se relaciona la pregunta.</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No serán atendidas las solicitudes de aclaración que no sean presentadas en el plazo antes establecido, o que no se acompañen con el escrito o que no se presenten de manera específica, según lo indicado en los numerales 3.2.2. 3.2.3 y 3.2.4 antes señalados.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 xml:space="preserve">En la fecha programada para llevar a cabo este evento, la Convocante levantará el acta en su etapa inicial mediante la cual se dará </w:t>
      </w:r>
      <w:r w:rsidRPr="00132D0B">
        <w:rPr>
          <w:rFonts w:ascii="Soberana Texto" w:hAnsi="Soberana Texto"/>
          <w:b w:val="0"/>
        </w:rPr>
        <w:lastRenderedPageBreak/>
        <w:t>respuesta a las preguntas recibidas que cumplan los requerimientos antes referidos, y en su caso, asentando aclaraciones adicionales que considere conveniente, la cual será publicada en el sistema CompraNet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El acta inicial de la junta de aclaraciones y en su caso, la del cierre, será(n) publicada(s) en el sistema CompraNet el mismo día que se levanten, para efectos de notificación a los licitantes participantes. Será responsabilidad de éstos enterarse del contenido de la misma, a través de dicho sistema CompraNet, toda vez que cualquier modificación a la convocatoria de la INVITACION A CUANDO MENOS TRES PERSONAS, derivada del resultado de la Junta de Aclaraciones, será considerada como parte integrante de la presente Convocatoria.</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 xml:space="preserve">Cualquier modificación a la convocatoria de la </w:t>
      </w:r>
      <w:r w:rsidRPr="00132D0B">
        <w:rPr>
          <w:rFonts w:ascii="Soberana Texto" w:hAnsi="Soberana Texto"/>
        </w:rPr>
        <w:t>INVITACION A CUANDO MENOS TRES PERSONAS</w:t>
      </w:r>
      <w:r w:rsidRPr="00132D0B">
        <w:rPr>
          <w:rFonts w:ascii="Soberana Texto" w:hAnsi="Soberana Texto"/>
          <w:b w:val="0"/>
        </w:rPr>
        <w:t xml:space="preserve">, incluyendo las que resulten de la o las juntas de aclaraciones, formara parte de la convocatoria y deberá ser considerada por los licitantes en la elaboración de su proposición. </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Todas las aclaraciones que se formulen en este acto y que se consignen en el acta correspondiente, formarán parte integral de esta Convocatoria.</w:t>
      </w:r>
    </w:p>
    <w:p w:rsidR="00132D0B" w:rsidRPr="00132D0B" w:rsidRDefault="00132D0B" w:rsidP="00132D0B">
      <w:pPr>
        <w:pStyle w:val="Ttulo"/>
        <w:spacing w:before="0" w:after="0"/>
        <w:jc w:val="both"/>
        <w:rPr>
          <w:rFonts w:ascii="Soberana Texto" w:hAnsi="Soberana Texto"/>
          <w:b w:val="0"/>
          <w:bCs w:val="0"/>
        </w:rPr>
      </w:pPr>
    </w:p>
    <w:p w:rsidR="003E48EE" w:rsidRPr="003B1651" w:rsidRDefault="003E48EE" w:rsidP="00BC0AE8">
      <w:pPr>
        <w:pStyle w:val="Prrafodelista"/>
        <w:tabs>
          <w:tab w:val="left" w:pos="426"/>
        </w:tabs>
        <w:autoSpaceDE w:val="0"/>
        <w:autoSpaceDN w:val="0"/>
        <w:adjustRightInd w:val="0"/>
        <w:ind w:left="720"/>
        <w:jc w:val="both"/>
        <w:rPr>
          <w:rFonts w:ascii="Soberana Texto" w:hAnsi="Soberana Texto"/>
          <w:color w:val="000000" w:themeColor="text1"/>
          <w:sz w:val="22"/>
          <w:szCs w:val="22"/>
        </w:rPr>
      </w:pPr>
    </w:p>
    <w:p w:rsidR="00045116" w:rsidRPr="003B1651" w:rsidRDefault="00045116" w:rsidP="007F0287">
      <w:pPr>
        <w:pStyle w:val="Ttulo"/>
        <w:numPr>
          <w:ilvl w:val="1"/>
          <w:numId w:val="26"/>
        </w:numPr>
        <w:spacing w:before="0" w:after="0"/>
        <w:ind w:hanging="502"/>
        <w:jc w:val="both"/>
        <w:rPr>
          <w:rFonts w:ascii="Soberana Texto" w:hAnsi="Soberana Texto"/>
          <w:bCs w:val="0"/>
        </w:rPr>
      </w:pPr>
      <w:r w:rsidRPr="003B1651">
        <w:rPr>
          <w:rFonts w:ascii="Soberana Texto" w:hAnsi="Soberana Texto"/>
        </w:rPr>
        <w:t>Presentación y Apertura de Proposiciones</w:t>
      </w:r>
    </w:p>
    <w:p w:rsidR="00045116" w:rsidRPr="001B573A" w:rsidRDefault="00045116" w:rsidP="00BC0AE8">
      <w:pPr>
        <w:pStyle w:val="Texto"/>
        <w:spacing w:after="0" w:line="240" w:lineRule="auto"/>
        <w:ind w:firstLine="0"/>
        <w:rPr>
          <w:rFonts w:ascii="Soberana Texto" w:hAnsi="Soberana Texto"/>
          <w:sz w:val="22"/>
          <w:szCs w:val="22"/>
        </w:rPr>
      </w:pPr>
    </w:p>
    <w:p w:rsidR="00045116" w:rsidRPr="001B573A" w:rsidRDefault="00045116" w:rsidP="00BC0AE8">
      <w:pPr>
        <w:jc w:val="both"/>
        <w:rPr>
          <w:rFonts w:ascii="Soberana Texto" w:hAnsi="Soberana Texto" w:cs="Arial"/>
          <w:b/>
          <w:i/>
          <w:color w:val="000000" w:themeColor="text1"/>
          <w:sz w:val="22"/>
          <w:szCs w:val="22"/>
        </w:rPr>
      </w:pPr>
      <w:r w:rsidRPr="001B573A">
        <w:rPr>
          <w:rFonts w:ascii="Soberana Texto" w:hAnsi="Soberana Texto" w:cs="Arial"/>
          <w:sz w:val="22"/>
          <w:szCs w:val="22"/>
        </w:rPr>
        <w:t>El acto de presentación y apertura de proposiciones se llevará</w:t>
      </w:r>
      <w:r w:rsidR="00677665" w:rsidRPr="001B573A">
        <w:rPr>
          <w:rFonts w:ascii="Soberana Texto" w:hAnsi="Soberana Texto" w:cs="Arial"/>
          <w:sz w:val="22"/>
          <w:szCs w:val="22"/>
        </w:rPr>
        <w:t xml:space="preserve"> a cabo con acortamiento de plazos,</w:t>
      </w:r>
      <w:r w:rsidRPr="001B573A">
        <w:rPr>
          <w:rFonts w:ascii="Soberana Texto" w:hAnsi="Soberana Texto" w:cs="Arial"/>
          <w:sz w:val="22"/>
          <w:szCs w:val="22"/>
        </w:rPr>
        <w:t xml:space="preserve"> sin la presencia de los Licitantes  conforme al </w:t>
      </w:r>
      <w:r w:rsidRPr="001B573A">
        <w:rPr>
          <w:rFonts w:ascii="Soberana Texto" w:hAnsi="Soberana Texto" w:cs="Arial"/>
          <w:sz w:val="22"/>
          <w:szCs w:val="22"/>
        </w:rPr>
        <w:lastRenderedPageBreak/>
        <w:t xml:space="preserve">procedimiento siguiente: </w:t>
      </w:r>
      <w:r w:rsidR="003E48EE" w:rsidRPr="001B573A">
        <w:rPr>
          <w:rFonts w:ascii="Soberana Texto" w:hAnsi="Soberana Texto" w:cs="Arial"/>
          <w:b/>
          <w:i/>
          <w:color w:val="000000" w:themeColor="text1"/>
          <w:sz w:val="22"/>
          <w:szCs w:val="22"/>
        </w:rPr>
        <w:t>plazos (artículos 32, de la Ley y 43 del Reglamento).</w:t>
      </w:r>
    </w:p>
    <w:p w:rsidR="003E48EE" w:rsidRPr="001B573A" w:rsidRDefault="003E48EE" w:rsidP="00BC0AE8">
      <w:pPr>
        <w:jc w:val="both"/>
        <w:rPr>
          <w:rFonts w:ascii="Soberana Texto" w:hAnsi="Soberana Texto" w:cs="Arial"/>
          <w:noProof/>
          <w:sz w:val="22"/>
          <w:szCs w:val="22"/>
        </w:rPr>
      </w:pPr>
    </w:p>
    <w:p w:rsidR="00045116" w:rsidRPr="001B573A" w:rsidRDefault="00045116" w:rsidP="007F0287">
      <w:pPr>
        <w:pStyle w:val="Prrafodelista"/>
        <w:numPr>
          <w:ilvl w:val="2"/>
          <w:numId w:val="26"/>
        </w:numPr>
        <w:autoSpaceDE w:val="0"/>
        <w:autoSpaceDN w:val="0"/>
        <w:adjustRightInd w:val="0"/>
        <w:ind w:left="709"/>
        <w:jc w:val="both"/>
        <w:rPr>
          <w:rFonts w:ascii="Soberana Texto" w:hAnsi="Soberana Texto" w:cs="Arial"/>
          <w:sz w:val="22"/>
          <w:szCs w:val="22"/>
        </w:rPr>
      </w:pPr>
      <w:r w:rsidRPr="001B573A">
        <w:rPr>
          <w:rFonts w:ascii="Soberana Texto" w:hAnsi="Soberana Texto" w:cs="Arial"/>
          <w:bCs/>
          <w:sz w:val="22"/>
          <w:szCs w:val="22"/>
          <w:lang w:eastAsia="es-MX"/>
        </w:rPr>
        <w:t>Se accesará al sistema CompraNet para verificar la presentación de proposiciones por este medio</w:t>
      </w:r>
      <w:r w:rsidRPr="001B573A">
        <w:rPr>
          <w:rFonts w:ascii="Soberana Texto" w:hAnsi="Soberana Texto" w:cs="Arial"/>
          <w:sz w:val="22"/>
          <w:szCs w:val="22"/>
        </w:rPr>
        <w:t>.</w:t>
      </w:r>
    </w:p>
    <w:p w:rsidR="00045116" w:rsidRPr="001B573A" w:rsidRDefault="00045116" w:rsidP="00BC0AE8">
      <w:pPr>
        <w:autoSpaceDE w:val="0"/>
        <w:autoSpaceDN w:val="0"/>
        <w:adjustRightInd w:val="0"/>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Se realizará la apertura de las proposiciones que fueron recibidas de manera electrónica, haciéndose constar la documentación presentada la cual será resguardada por la Convocante en CD, así como en el sistema CompraNet, mediante el uso de tecnologías que garantizan la confidencialidad de la información</w:t>
      </w:r>
      <w:r w:rsidRPr="001B573A">
        <w:rPr>
          <w:rFonts w:ascii="Soberana Texto" w:hAnsi="Soberana Texto" w:cs="Arial"/>
          <w:sz w:val="22"/>
          <w:szCs w:val="22"/>
          <w:lang w:eastAsia="en-US"/>
        </w:rPr>
        <w:t>, conforme a las disposiciones técnicas que al efecto establezca la SFP.</w:t>
      </w:r>
    </w:p>
    <w:p w:rsidR="003E48EE" w:rsidRPr="001B573A" w:rsidRDefault="003E48EE" w:rsidP="00BC0AE8">
      <w:pPr>
        <w:pStyle w:val="Prrafodelista"/>
        <w:jc w:val="both"/>
        <w:rPr>
          <w:rFonts w:ascii="Soberana Texto" w:hAnsi="Soberana Texto" w:cs="Arial"/>
          <w:sz w:val="22"/>
          <w:szCs w:val="22"/>
        </w:rPr>
      </w:pPr>
    </w:p>
    <w:p w:rsidR="003E48EE" w:rsidRPr="001B573A" w:rsidRDefault="003E48EE" w:rsidP="00BC0AE8">
      <w:pPr>
        <w:pStyle w:val="Prrafodelista"/>
        <w:autoSpaceDE w:val="0"/>
        <w:autoSpaceDN w:val="0"/>
        <w:adjustRightInd w:val="0"/>
        <w:ind w:left="709"/>
        <w:jc w:val="both"/>
        <w:rPr>
          <w:rFonts w:ascii="Soberana Texto" w:hAnsi="Soberana Texto" w:cs="Arial"/>
          <w:sz w:val="22"/>
          <w:szCs w:val="22"/>
        </w:rPr>
      </w:pPr>
      <w:r w:rsidRPr="001B573A">
        <w:rPr>
          <w:rFonts w:ascii="Soberana Texto" w:hAnsi="Soberana Texto" w:cs="Arial"/>
          <w:sz w:val="22"/>
          <w:szCs w:val="22"/>
          <w:lang w:val="es-ES"/>
        </w:rPr>
        <w:t>En el supuesto de que durante el acto de presentación y apertura de PROPOS</w:t>
      </w:r>
      <w:r w:rsidR="005C50DA">
        <w:rPr>
          <w:rFonts w:ascii="Soberana Texto" w:hAnsi="Soberana Texto" w:cs="Arial"/>
          <w:sz w:val="22"/>
          <w:szCs w:val="22"/>
          <w:lang w:val="es-ES"/>
        </w:rPr>
        <w:t>ICIONES, por causas ajenas a la</w:t>
      </w:r>
      <w:r w:rsidRPr="001B573A">
        <w:rPr>
          <w:rFonts w:ascii="Soberana Texto" w:hAnsi="Soberana Texto" w:cs="Arial"/>
          <w:sz w:val="22"/>
          <w:szCs w:val="22"/>
          <w:lang w:val="es-ES"/>
        </w:rPr>
        <w:t xml:space="preserve"> Secretaría de la Función Pública  o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Terminada la apertura de las proposiciones por cada Licitante, se procederá a dar lectura al importe propuesto por cada una.</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3B1651"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importes,  los documentos </w:t>
      </w:r>
      <w:r w:rsidRPr="003B1651">
        <w:rPr>
          <w:rFonts w:ascii="Soberana Texto" w:hAnsi="Soberana Texto"/>
          <w:color w:val="000000" w:themeColor="text1"/>
          <w:sz w:val="22"/>
          <w:szCs w:val="22"/>
        </w:rPr>
        <w:t>que fueron o  no recibidos; así como lugar, fecha y hora en que se dará a conocer el fallo</w:t>
      </w:r>
      <w:r w:rsidRPr="003B1651">
        <w:rPr>
          <w:rFonts w:ascii="Soberana Texto" w:hAnsi="Soberana Texto" w:cs="Arial"/>
          <w:sz w:val="22"/>
          <w:szCs w:val="22"/>
        </w:rPr>
        <w:t>.</w:t>
      </w:r>
    </w:p>
    <w:p w:rsidR="00A70B40" w:rsidRPr="003B1651" w:rsidRDefault="00A70B40" w:rsidP="00BC0AE8">
      <w:pPr>
        <w:pStyle w:val="Prrafodelista"/>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3B1651">
        <w:rPr>
          <w:rFonts w:ascii="Soberana Texto" w:hAnsi="Soberana Texto" w:cs="Arial"/>
          <w:sz w:val="22"/>
          <w:szCs w:val="22"/>
        </w:rPr>
        <w:t>El acta será firmada por los servidores públicos de</w:t>
      </w:r>
      <w:r w:rsidR="0029444F" w:rsidRPr="003B1651">
        <w:rPr>
          <w:rFonts w:ascii="Soberana Texto" w:hAnsi="Soberana Texto" w:cs="Arial"/>
          <w:sz w:val="22"/>
          <w:szCs w:val="22"/>
        </w:rPr>
        <w:t xml:space="preserve"> </w:t>
      </w:r>
      <w:r w:rsidRPr="003B1651">
        <w:rPr>
          <w:rFonts w:ascii="Soberana Texto" w:hAnsi="Soberana Texto" w:cs="Arial"/>
          <w:sz w:val="22"/>
          <w:szCs w:val="22"/>
        </w:rPr>
        <w:t>l</w:t>
      </w:r>
      <w:r w:rsidR="0029444F" w:rsidRPr="003B1651">
        <w:rPr>
          <w:rFonts w:ascii="Soberana Texto" w:hAnsi="Soberana Texto" w:cs="Arial"/>
          <w:sz w:val="22"/>
          <w:szCs w:val="22"/>
        </w:rPr>
        <w:t>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 xml:space="preserve"> que asistan al evento y  publicada en el sistema CompraNet</w:t>
      </w:r>
      <w:r w:rsidR="00BA1CF0" w:rsidRPr="003B1651">
        <w:rPr>
          <w:rFonts w:ascii="Soberana Texto" w:hAnsi="Soberana Texto" w:cs="Arial"/>
          <w:sz w:val="22"/>
          <w:szCs w:val="22"/>
        </w:rPr>
        <w:t xml:space="preserve"> el mismo día que se lleve a cabo</w:t>
      </w:r>
      <w:r w:rsidRPr="003B1651">
        <w:rPr>
          <w:rFonts w:ascii="Soberana Texto" w:hAnsi="Soberana Texto" w:cs="Arial"/>
          <w:sz w:val="22"/>
          <w:szCs w:val="22"/>
        </w:rPr>
        <w:t xml:space="preserve">, para efectos de notificación a los Licitantes participantes y </w:t>
      </w:r>
      <w:r w:rsidR="0029444F" w:rsidRPr="003B1651">
        <w:rPr>
          <w:rFonts w:ascii="Soberana Texto" w:hAnsi="Soberana Texto" w:cs="Arial"/>
          <w:sz w:val="22"/>
          <w:szCs w:val="22"/>
        </w:rPr>
        <w:t>será su responsabilidad</w:t>
      </w:r>
      <w:r w:rsidRPr="003B1651">
        <w:rPr>
          <w:rFonts w:ascii="Soberana Texto" w:hAnsi="Soberana Texto" w:cs="Arial"/>
          <w:sz w:val="22"/>
          <w:szCs w:val="22"/>
        </w:rPr>
        <w:t xml:space="preserve"> enterarse</w:t>
      </w:r>
      <w:r w:rsidRPr="001B573A">
        <w:rPr>
          <w:rFonts w:ascii="Soberana Texto" w:hAnsi="Soberana Texto" w:cs="Arial"/>
          <w:sz w:val="22"/>
          <w:szCs w:val="22"/>
        </w:rPr>
        <w:t xml:space="preserve"> del contenido a través del medio señalado.</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1B573A" w:rsidRDefault="00045116" w:rsidP="00BC0AE8">
      <w:pPr>
        <w:pStyle w:val="Prrafodelista"/>
        <w:ind w:left="0"/>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lastRenderedPageBreak/>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1B573A">
        <w:rPr>
          <w:rFonts w:ascii="Soberana Texto" w:hAnsi="Soberana Texto" w:cs="Arial"/>
          <w:sz w:val="22"/>
          <w:szCs w:val="22"/>
        </w:rPr>
        <w:t>.</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1B573A">
        <w:rPr>
          <w:rFonts w:ascii="Soberana Texto" w:hAnsi="Soberana Texto" w:cs="Arial"/>
          <w:sz w:val="22"/>
          <w:szCs w:val="22"/>
        </w:rPr>
        <w:t>.</w:t>
      </w:r>
    </w:p>
    <w:p w:rsidR="00045116" w:rsidRPr="001B573A" w:rsidRDefault="00045116" w:rsidP="00BC0AE8">
      <w:pPr>
        <w:autoSpaceDE w:val="0"/>
        <w:autoSpaceDN w:val="0"/>
        <w:adjustRightInd w:val="0"/>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eastAsiaTheme="minorHAnsi" w:hAnsi="Soberana Texto" w:cs="Arial"/>
          <w:sz w:val="22"/>
          <w:szCs w:val="22"/>
          <w:lang w:val="es-ES" w:eastAsia="en-US"/>
        </w:rPr>
        <w:t xml:space="preserve">La Convocante fijará </w:t>
      </w:r>
      <w:r w:rsidRPr="001B573A">
        <w:rPr>
          <w:rFonts w:ascii="Soberana Texto" w:hAnsi="Soberana Texto" w:cs="Arial"/>
          <w:sz w:val="22"/>
          <w:szCs w:val="22"/>
        </w:rPr>
        <w:t xml:space="preserve">una copia de las actas de la junta de aclaraciones y de presentación y apertura de proposiciones </w:t>
      </w:r>
      <w:r w:rsidRPr="001B573A">
        <w:rPr>
          <w:rFonts w:ascii="Soberana Texto" w:eastAsiaTheme="minorHAnsi" w:hAnsi="Soberana Texto" w:cs="Arial"/>
          <w:sz w:val="22"/>
          <w:szCs w:val="22"/>
          <w:lang w:val="es-ES" w:eastAsia="en-US"/>
        </w:rPr>
        <w:t xml:space="preserve">en los estrados de planta baja de su domicilio referido en el numeral </w:t>
      </w:r>
      <w:r w:rsidRPr="001B573A">
        <w:rPr>
          <w:rFonts w:ascii="Soberana Texto" w:eastAsiaTheme="minorHAnsi" w:hAnsi="Soberana Texto" w:cs="Arial"/>
          <w:b/>
          <w:sz w:val="22"/>
          <w:szCs w:val="22"/>
          <w:lang w:val="es-ES" w:eastAsia="en-US"/>
        </w:rPr>
        <w:t>1.</w:t>
      </w:r>
      <w:r w:rsidR="00D77CB6" w:rsidRPr="001B573A">
        <w:rPr>
          <w:rFonts w:ascii="Soberana Texto" w:eastAsiaTheme="minorHAnsi" w:hAnsi="Soberana Texto" w:cs="Arial"/>
          <w:b/>
          <w:sz w:val="22"/>
          <w:szCs w:val="22"/>
          <w:lang w:val="es-ES" w:eastAsia="en-US"/>
        </w:rPr>
        <w:t>2</w:t>
      </w:r>
      <w:r w:rsidRPr="001B573A">
        <w:rPr>
          <w:rFonts w:ascii="Soberana Texto" w:eastAsiaTheme="minorHAnsi" w:hAnsi="Soberana Texto" w:cs="Arial"/>
          <w:sz w:val="22"/>
          <w:szCs w:val="22"/>
          <w:lang w:val="es-ES" w:eastAsia="en-US"/>
        </w:rPr>
        <w:t xml:space="preserve"> de esta Convocatoria</w:t>
      </w:r>
      <w:r w:rsidRPr="001B573A">
        <w:rPr>
          <w:rFonts w:ascii="Soberana Texto" w:hAnsi="Soberana Texto" w:cs="Arial"/>
          <w:sz w:val="22"/>
          <w:szCs w:val="22"/>
        </w:rPr>
        <w:t xml:space="preserve">, a partir de día en que tenga lugar los eventos y </w:t>
      </w:r>
      <w:r w:rsidRPr="001B573A">
        <w:rPr>
          <w:rFonts w:ascii="Soberana Texto" w:eastAsiaTheme="minorHAnsi" w:hAnsi="Soberana Texto" w:cs="Arial"/>
          <w:sz w:val="22"/>
          <w:szCs w:val="22"/>
          <w:lang w:val="es-ES" w:eastAsia="en-US"/>
        </w:rPr>
        <w:t>por un término no menor de cinco días hábiles</w:t>
      </w:r>
      <w:r w:rsidR="00E64B52" w:rsidRPr="001B573A">
        <w:rPr>
          <w:rFonts w:ascii="Soberana Texto" w:eastAsiaTheme="minorHAnsi" w:hAnsi="Soberana Texto" w:cs="Arial"/>
          <w:sz w:val="22"/>
          <w:szCs w:val="22"/>
          <w:lang w:val="es-ES" w:eastAsia="en-US"/>
        </w:rPr>
        <w:t>.</w:t>
      </w:r>
    </w:p>
    <w:p w:rsidR="00045116" w:rsidRPr="001B573A" w:rsidRDefault="00045116" w:rsidP="00BC0AE8">
      <w:pPr>
        <w:pStyle w:val="Texto"/>
        <w:spacing w:after="0" w:line="240" w:lineRule="auto"/>
        <w:ind w:left="709" w:firstLine="0"/>
        <w:rPr>
          <w:rFonts w:ascii="Soberana Texto" w:hAnsi="Soberana Texto"/>
          <w:sz w:val="22"/>
          <w:szCs w:val="22"/>
        </w:rPr>
      </w:pPr>
    </w:p>
    <w:p w:rsidR="00915436" w:rsidRPr="001B573A" w:rsidRDefault="00915436" w:rsidP="007F0287">
      <w:pPr>
        <w:pStyle w:val="Ttulo"/>
        <w:numPr>
          <w:ilvl w:val="1"/>
          <w:numId w:val="26"/>
        </w:numPr>
        <w:spacing w:before="0" w:after="0"/>
        <w:ind w:left="709" w:hanging="709"/>
        <w:jc w:val="both"/>
        <w:rPr>
          <w:rFonts w:ascii="Soberana Texto" w:hAnsi="Soberana Texto"/>
          <w:bCs w:val="0"/>
        </w:rPr>
      </w:pPr>
      <w:r w:rsidRPr="001B573A">
        <w:rPr>
          <w:rFonts w:ascii="Soberana Texto" w:hAnsi="Soberana Texto"/>
          <w:bCs w:val="0"/>
        </w:rPr>
        <w:t>El Acto de Fallo</w:t>
      </w:r>
    </w:p>
    <w:p w:rsidR="00915436" w:rsidRPr="001B573A"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1B573A" w:rsidRDefault="00915436" w:rsidP="007F0287">
      <w:pPr>
        <w:pStyle w:val="Prrafodelista"/>
        <w:numPr>
          <w:ilvl w:val="2"/>
          <w:numId w:val="26"/>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Tahoma"/>
          <w:sz w:val="22"/>
          <w:szCs w:val="22"/>
        </w:rPr>
        <w:t xml:space="preserve">El Acto de Fallo se llevará a cabo en el domicilio y la fecha señalados en los numerales </w:t>
      </w:r>
      <w:r w:rsidR="00D77CB6" w:rsidRPr="001B573A">
        <w:rPr>
          <w:rFonts w:ascii="Soberana Texto" w:hAnsi="Soberana Texto" w:cs="Arial"/>
          <w:b/>
          <w:sz w:val="22"/>
          <w:szCs w:val="22"/>
        </w:rPr>
        <w:t>1.2</w:t>
      </w:r>
      <w:r w:rsidRPr="001B573A">
        <w:rPr>
          <w:rFonts w:ascii="Soberana Texto" w:hAnsi="Soberana Texto" w:cs="Tahoma"/>
          <w:sz w:val="22"/>
          <w:szCs w:val="22"/>
        </w:rPr>
        <w:t xml:space="preserve"> y </w:t>
      </w:r>
      <w:r w:rsidR="00DF7FAF" w:rsidRPr="001B573A">
        <w:rPr>
          <w:rFonts w:ascii="Soberana Texto" w:hAnsi="Soberana Texto" w:cs="Arial"/>
          <w:b/>
          <w:sz w:val="22"/>
          <w:szCs w:val="22"/>
        </w:rPr>
        <w:t>3.1</w:t>
      </w:r>
      <w:r w:rsidRPr="001B573A">
        <w:rPr>
          <w:rFonts w:ascii="Soberana Texto" w:hAnsi="Soberana Texto" w:cs="Tahoma"/>
          <w:sz w:val="22"/>
          <w:szCs w:val="22"/>
        </w:rPr>
        <w:t xml:space="preserve"> de esta Convocatoria</w:t>
      </w:r>
      <w:r w:rsidRPr="001B573A">
        <w:rPr>
          <w:rFonts w:ascii="Soberana Texto" w:hAnsi="Soberana Texto" w:cs="Arial"/>
          <w:sz w:val="22"/>
          <w:szCs w:val="22"/>
        </w:rPr>
        <w:t>,</w:t>
      </w:r>
      <w:r w:rsidRPr="001B573A">
        <w:rPr>
          <w:rFonts w:ascii="Soberana Texto" w:hAnsi="Soberana Texto" w:cs="Arial"/>
          <w:b/>
          <w:sz w:val="22"/>
          <w:szCs w:val="22"/>
        </w:rPr>
        <w:t xml:space="preserve"> </w:t>
      </w:r>
      <w:r w:rsidRPr="001B573A">
        <w:rPr>
          <w:rFonts w:ascii="Soberana Texto" w:hAnsi="Soberana Texto" w:cs="Arial"/>
          <w:sz w:val="22"/>
          <w:szCs w:val="22"/>
        </w:rPr>
        <w:t>evento al que se invitará a los representantes de</w:t>
      </w:r>
      <w:r w:rsidR="00E64B52" w:rsidRPr="001B573A">
        <w:rPr>
          <w:rFonts w:ascii="Soberana Texto" w:hAnsi="Soberana Texto" w:cs="Arial"/>
          <w:sz w:val="22"/>
          <w:szCs w:val="22"/>
        </w:rPr>
        <w:t xml:space="preserve">l Órgano Interno de Control en la </w:t>
      </w:r>
      <w:r w:rsidR="003B2D11" w:rsidRPr="001B573A">
        <w:rPr>
          <w:rFonts w:ascii="Soberana Texto" w:hAnsi="Soberana Texto" w:cs="Arial"/>
          <w:sz w:val="22"/>
          <w:szCs w:val="22"/>
        </w:rPr>
        <w:t>UPN</w:t>
      </w:r>
      <w:r w:rsidRPr="001B573A">
        <w:rPr>
          <w:rFonts w:ascii="Soberana Texto" w:hAnsi="Soberana Texto" w:cs="Arial"/>
          <w:sz w:val="22"/>
          <w:szCs w:val="22"/>
        </w:rPr>
        <w:t xml:space="preserve">, de la Dirección </w:t>
      </w:r>
      <w:r w:rsidR="00E64B52" w:rsidRPr="001B573A">
        <w:rPr>
          <w:rFonts w:ascii="Soberana Texto" w:hAnsi="Soberana Texto" w:cs="Arial"/>
          <w:sz w:val="22"/>
          <w:szCs w:val="22"/>
        </w:rPr>
        <w:t xml:space="preserve">de Servicios </w:t>
      </w:r>
      <w:r w:rsidRPr="001B573A">
        <w:rPr>
          <w:rFonts w:ascii="Soberana Texto" w:hAnsi="Soberana Texto" w:cs="Arial"/>
          <w:sz w:val="22"/>
          <w:szCs w:val="22"/>
        </w:rPr>
        <w:t>Jurídicos</w:t>
      </w:r>
      <w:r w:rsidR="00DB5346" w:rsidRPr="001B573A">
        <w:rPr>
          <w:rFonts w:ascii="Soberana Texto" w:hAnsi="Soberana Texto" w:cs="Arial"/>
          <w:sz w:val="22"/>
          <w:szCs w:val="22"/>
        </w:rPr>
        <w:t xml:space="preserve">, </w:t>
      </w:r>
      <w:r w:rsidRPr="001B573A">
        <w:rPr>
          <w:rFonts w:ascii="Soberana Texto" w:hAnsi="Soberana Texto" w:cs="Arial"/>
          <w:sz w:val="22"/>
          <w:szCs w:val="22"/>
        </w:rPr>
        <w:t>del área requirente</w:t>
      </w:r>
      <w:r w:rsidR="00DB5346" w:rsidRPr="001B573A">
        <w:rPr>
          <w:rFonts w:ascii="Soberana Texto" w:hAnsi="Soberana Texto" w:cs="Arial"/>
          <w:sz w:val="22"/>
          <w:szCs w:val="22"/>
        </w:rPr>
        <w:t xml:space="preserve"> y del área técnica</w:t>
      </w:r>
      <w:r w:rsidRPr="001B573A">
        <w:rPr>
          <w:rFonts w:ascii="Soberana Texto" w:hAnsi="Soberana Texto" w:cs="Arial"/>
          <w:sz w:val="22"/>
          <w:szCs w:val="22"/>
        </w:rPr>
        <w:t>, pero</w:t>
      </w:r>
      <w:r w:rsidRPr="001B573A">
        <w:rPr>
          <w:rFonts w:ascii="Soberana Texto" w:hAnsi="Soberana Texto" w:cs="Arial"/>
          <w:b/>
          <w:sz w:val="22"/>
          <w:szCs w:val="22"/>
        </w:rPr>
        <w:t xml:space="preserve"> </w:t>
      </w:r>
      <w:r w:rsidRPr="001B573A">
        <w:rPr>
          <w:rFonts w:ascii="Soberana Texto" w:hAnsi="Soberana Texto" w:cs="Arial"/>
          <w:sz w:val="22"/>
          <w:szCs w:val="22"/>
        </w:rPr>
        <w:t>se efectuará</w:t>
      </w:r>
      <w:r w:rsidRPr="001B573A">
        <w:rPr>
          <w:rFonts w:ascii="Soberana Texto" w:hAnsi="Soberana Texto" w:cs="Arial"/>
          <w:b/>
          <w:sz w:val="22"/>
          <w:szCs w:val="22"/>
        </w:rPr>
        <w:t xml:space="preserve"> </w:t>
      </w:r>
      <w:r w:rsidRPr="001B573A">
        <w:rPr>
          <w:rFonts w:ascii="Soberana Texto" w:hAnsi="Soberana Texto" w:cs="Tahoma"/>
          <w:sz w:val="22"/>
          <w:szCs w:val="22"/>
        </w:rPr>
        <w:t>sin la presencia de los Licitantes</w:t>
      </w:r>
      <w:r w:rsidRPr="001B573A">
        <w:rPr>
          <w:rFonts w:ascii="Soberana Texto" w:hAnsi="Soberana Texto" w:cs="Arial"/>
          <w:sz w:val="22"/>
          <w:szCs w:val="22"/>
        </w:rPr>
        <w:t>.</w:t>
      </w:r>
    </w:p>
    <w:p w:rsidR="00915436" w:rsidRPr="001B573A"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 xml:space="preserve">Con la notificación del fallo al </w:t>
      </w:r>
      <w:r w:rsidR="00BB61AC" w:rsidRPr="001B573A">
        <w:rPr>
          <w:rFonts w:ascii="Soberana Texto" w:hAnsi="Soberana Texto" w:cs="Arial"/>
          <w:sz w:val="22"/>
          <w:szCs w:val="22"/>
        </w:rPr>
        <w:t>Proveedor</w:t>
      </w:r>
      <w:r w:rsidRPr="001B573A">
        <w:rPr>
          <w:rFonts w:ascii="Soberana Texto" w:hAnsi="Soberana Texto" w:cs="Arial"/>
          <w:sz w:val="22"/>
          <w:szCs w:val="22"/>
        </w:rPr>
        <w:t xml:space="preserve"> serán exigibles los derechos y obligaciones para las partes derivadas del </w:t>
      </w:r>
      <w:r w:rsidR="007C4AD3">
        <w:rPr>
          <w:rFonts w:ascii="Soberana Texto" w:hAnsi="Soberana Texto" w:cs="Arial"/>
          <w:sz w:val="22"/>
          <w:szCs w:val="22"/>
        </w:rPr>
        <w:t>Contrato</w:t>
      </w:r>
      <w:r w:rsidRPr="001B573A">
        <w:rPr>
          <w:rFonts w:ascii="Soberana Texto" w:hAnsi="Soberana Texto" w:cs="Arial"/>
          <w:sz w:val="22"/>
          <w:szCs w:val="22"/>
        </w:rPr>
        <w:t>, sin perjuicio de su obligación de firmarlo en la fecha y términos señalados en el acta de fallo</w:t>
      </w:r>
      <w:r w:rsidRPr="001B573A">
        <w:rPr>
          <w:rFonts w:ascii="Soberana Texto" w:hAnsi="Soberana Texto" w:cs="Tahoma"/>
          <w:sz w:val="22"/>
          <w:szCs w:val="22"/>
        </w:rPr>
        <w:t xml:space="preserve">, </w:t>
      </w:r>
      <w:r w:rsidRPr="001B573A">
        <w:rPr>
          <w:rFonts w:ascii="Soberana Texto" w:hAnsi="Soberana Texto" w:cs="Arial"/>
          <w:sz w:val="22"/>
          <w:szCs w:val="22"/>
        </w:rPr>
        <w:t>constituyéndose por ende en Proveedor.</w:t>
      </w:r>
    </w:p>
    <w:p w:rsidR="00915436" w:rsidRPr="001B573A" w:rsidRDefault="00915436" w:rsidP="00BC0AE8">
      <w:pPr>
        <w:pStyle w:val="Prrafodelista"/>
        <w:ind w:left="709" w:hanging="709"/>
        <w:jc w:val="both"/>
        <w:rPr>
          <w:rFonts w:ascii="Soberana Texto" w:hAnsi="Soberana Texto" w:cs="Arial"/>
          <w:sz w:val="22"/>
          <w:szCs w:val="22"/>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color w:val="000000" w:themeColor="text1"/>
          <w:sz w:val="22"/>
          <w:szCs w:val="22"/>
        </w:rPr>
      </w:pPr>
      <w:r w:rsidRPr="001B573A">
        <w:rPr>
          <w:rFonts w:ascii="Soberana Texto" w:hAnsi="Soberana Texto" w:cs="Arial"/>
          <w:sz w:val="22"/>
          <w:szCs w:val="22"/>
        </w:rPr>
        <w:t>Mediante el sistema CompraNet se notificará a los Licitantes que el acta del Fallo se encuentra a su disposición en dicho sistema</w:t>
      </w:r>
      <w:r w:rsidR="00E64B52" w:rsidRPr="001B573A">
        <w:rPr>
          <w:rFonts w:ascii="Soberana Texto" w:hAnsi="Soberana Texto" w:cs="Arial"/>
          <w:sz w:val="22"/>
          <w:szCs w:val="22"/>
        </w:rPr>
        <w:t>.</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Contra el fallo no procederá recurso alguno; sin embargo, podrá recurrirse a la inconformidad</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3B1651"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 xml:space="preserve">Para las notificaciones que se envíen por correo electrónico, de la publicación de las actas de apertura de proposiciones técnicas y económicas y fallo, los </w:t>
      </w:r>
      <w:r w:rsidRPr="003B1651">
        <w:rPr>
          <w:rFonts w:ascii="Soberana Texto" w:hAnsi="Soberana Texto" w:cs="Arial"/>
          <w:sz w:val="22"/>
          <w:szCs w:val="22"/>
        </w:rPr>
        <w:t xml:space="preserve">Licitantes y en su caso los proveedores aceptan se consideren éstas como legalmente practicadas, cuando </w:t>
      </w:r>
      <w:r w:rsidR="001D12FF" w:rsidRPr="003B1651">
        <w:rPr>
          <w:rFonts w:ascii="Soberana Texto" w:hAnsi="Soberana Texto" w:cs="Arial"/>
          <w:sz w:val="22"/>
          <w:szCs w:val="22"/>
        </w:rPr>
        <w:t>la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 xml:space="preserve"> </w:t>
      </w:r>
      <w:r w:rsidRPr="003B1651">
        <w:rPr>
          <w:rFonts w:ascii="Soberana Texto" w:hAnsi="Soberana Texto" w:cs="Arial"/>
          <w:sz w:val="22"/>
          <w:szCs w:val="22"/>
        </w:rPr>
        <w:lastRenderedPageBreak/>
        <w:t>obtenga el acuse de envío que genera automáticamente el sistema CompraNet.</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La Convocante fijará un ejemplar del acta de fallo en los estrados de planta baja de su domicilio referido en el numeral 1.</w:t>
      </w:r>
      <w:r w:rsidR="00D77CB6" w:rsidRPr="001B573A">
        <w:rPr>
          <w:rFonts w:ascii="Soberana Texto" w:hAnsi="Soberana Texto" w:cs="Arial"/>
          <w:sz w:val="22"/>
          <w:szCs w:val="22"/>
        </w:rPr>
        <w:t>2</w:t>
      </w:r>
      <w:r w:rsidRPr="001B573A">
        <w:rPr>
          <w:rFonts w:ascii="Soberana Texto" w:hAnsi="Soberana Texto" w:cs="Arial"/>
          <w:sz w:val="22"/>
          <w:szCs w:val="22"/>
        </w:rPr>
        <w:t xml:space="preserve"> de esta Convocatoria, por un término no menor de cinco días hábiles. Asimismo, se difundirá un ejemplar de dicha acta en CompraNet.</w:t>
      </w:r>
    </w:p>
    <w:p w:rsidR="00915436" w:rsidRPr="001B573A" w:rsidRDefault="00915436" w:rsidP="00BC0AE8">
      <w:pPr>
        <w:pStyle w:val="Texto"/>
        <w:spacing w:after="20" w:line="194" w:lineRule="exact"/>
        <w:ind w:left="1296" w:hanging="432"/>
        <w:rPr>
          <w:rFonts w:ascii="Soberana Texto" w:hAnsi="Soberana Texto" w:cs="Tahoma"/>
          <w:i/>
          <w:sz w:val="22"/>
          <w:szCs w:val="22"/>
          <w:lang w:val="es-ES"/>
        </w:rPr>
      </w:pPr>
    </w:p>
    <w:p w:rsidR="00915436" w:rsidRPr="001B573A" w:rsidRDefault="001D6617"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Ninguna de las condiciones contenidas en esta Convocatoria o los datos asentados en las proposiciones presentadas por los Licitantes podrán ser negociados (</w:t>
      </w:r>
      <w:r w:rsidRPr="001B573A">
        <w:rPr>
          <w:rFonts w:ascii="Soberana Texto" w:hAnsi="Soberana Texto" w:cs="Arial"/>
          <w:b/>
          <w:sz w:val="22"/>
          <w:szCs w:val="22"/>
        </w:rPr>
        <w:t>art. 23 párrafo séptimo Reglamento)</w:t>
      </w:r>
      <w:r w:rsidRPr="001B573A">
        <w:rPr>
          <w:rFonts w:ascii="Soberana Texto" w:hAnsi="Soberana Texto" w:cs="Arial"/>
          <w:sz w:val="22"/>
          <w:szCs w:val="22"/>
        </w:rPr>
        <w:t>.</w:t>
      </w:r>
    </w:p>
    <w:p w:rsidR="00D0181E" w:rsidRPr="001B573A" w:rsidRDefault="00D0181E" w:rsidP="00D0181E">
      <w:pPr>
        <w:pStyle w:val="Prrafodelista"/>
        <w:rPr>
          <w:rFonts w:ascii="Soberana Texto" w:hAnsi="Soberana Texto" w:cs="Arial"/>
          <w:sz w:val="22"/>
          <w:szCs w:val="22"/>
        </w:rPr>
      </w:pPr>
    </w:p>
    <w:p w:rsidR="009C7B41" w:rsidRPr="001B573A" w:rsidRDefault="00F275D5" w:rsidP="007F0287">
      <w:pPr>
        <w:pStyle w:val="Texto"/>
        <w:numPr>
          <w:ilvl w:val="1"/>
          <w:numId w:val="26"/>
        </w:numPr>
        <w:spacing w:after="0" w:line="240" w:lineRule="auto"/>
        <w:ind w:left="709" w:hanging="638"/>
        <w:rPr>
          <w:rFonts w:ascii="Soberana Texto" w:hAnsi="Soberana Texto" w:cs="Tahoma"/>
          <w:i/>
          <w:sz w:val="22"/>
          <w:szCs w:val="22"/>
        </w:rPr>
      </w:pPr>
      <w:r w:rsidRPr="001B573A">
        <w:rPr>
          <w:rFonts w:ascii="Soberana Texto" w:hAnsi="Soberana Texto"/>
          <w:b/>
          <w:sz w:val="22"/>
          <w:szCs w:val="22"/>
        </w:rPr>
        <w:t>Propuestas conjuntas</w:t>
      </w:r>
      <w:r w:rsidR="00EC3255" w:rsidRPr="001B573A">
        <w:rPr>
          <w:rFonts w:ascii="Soberana Texto" w:hAnsi="Soberana Texto"/>
          <w:b/>
          <w:sz w:val="22"/>
          <w:szCs w:val="22"/>
        </w:rPr>
        <w:t xml:space="preserve"> (no aplica)</w:t>
      </w:r>
      <w:r w:rsidR="00EC3255" w:rsidRPr="001B573A">
        <w:rPr>
          <w:rFonts w:ascii="Soberana Texto" w:hAnsi="Soberana Texto" w:cs="Tahoma"/>
          <w:i/>
          <w:sz w:val="22"/>
          <w:szCs w:val="22"/>
        </w:rPr>
        <w:t xml:space="preserve"> </w:t>
      </w:r>
    </w:p>
    <w:p w:rsidR="002C4EE4" w:rsidRPr="001B573A" w:rsidRDefault="002C4EE4" w:rsidP="00BC0AE8">
      <w:pPr>
        <w:pStyle w:val="Texto"/>
        <w:spacing w:after="20" w:line="194" w:lineRule="exact"/>
        <w:ind w:left="1296" w:hanging="432"/>
        <w:rPr>
          <w:rFonts w:ascii="Soberana Texto" w:hAnsi="Soberana Texto" w:cs="Tahoma"/>
          <w:i/>
          <w:sz w:val="22"/>
          <w:szCs w:val="22"/>
        </w:rPr>
      </w:pPr>
    </w:p>
    <w:p w:rsidR="00E46360" w:rsidRPr="001B573A" w:rsidRDefault="00E46360" w:rsidP="007F0287">
      <w:pPr>
        <w:pStyle w:val="Texto"/>
        <w:numPr>
          <w:ilvl w:val="0"/>
          <w:numId w:val="26"/>
        </w:numPr>
        <w:spacing w:after="0" w:line="240" w:lineRule="auto"/>
        <w:ind w:left="709" w:hanging="709"/>
        <w:rPr>
          <w:rFonts w:ascii="Soberana Texto" w:hAnsi="Soberana Texto"/>
          <w:b/>
          <w:sz w:val="22"/>
          <w:szCs w:val="22"/>
        </w:rPr>
      </w:pPr>
      <w:r w:rsidRPr="001B573A">
        <w:rPr>
          <w:rFonts w:ascii="Soberana Texto" w:hAnsi="Soberana Texto"/>
          <w:b/>
          <w:sz w:val="22"/>
          <w:szCs w:val="22"/>
        </w:rPr>
        <w:t xml:space="preserve">OBLIGACIONES Y RESPONSABILIDADES DEL </w:t>
      </w:r>
      <w:r w:rsidR="00E17898" w:rsidRPr="001B573A">
        <w:rPr>
          <w:rFonts w:ascii="Soberana Texto" w:hAnsi="Soberana Texto"/>
          <w:b/>
          <w:sz w:val="22"/>
          <w:szCs w:val="22"/>
        </w:rPr>
        <w:t>PROVEEDOR</w:t>
      </w:r>
    </w:p>
    <w:p w:rsidR="00E46360" w:rsidRPr="001B573A" w:rsidRDefault="00E46360" w:rsidP="00BC0AE8">
      <w:pPr>
        <w:jc w:val="both"/>
        <w:rPr>
          <w:rFonts w:ascii="Soberana Texto" w:eastAsia="Calibri" w:hAnsi="Soberana Texto" w:cs="Arial"/>
          <w:sz w:val="22"/>
          <w:szCs w:val="22"/>
        </w:rPr>
      </w:pPr>
    </w:p>
    <w:p w:rsidR="00E46360" w:rsidRPr="001B573A" w:rsidRDefault="00E46360" w:rsidP="007F0287">
      <w:pPr>
        <w:pStyle w:val="Ttulo"/>
        <w:numPr>
          <w:ilvl w:val="1"/>
          <w:numId w:val="27"/>
        </w:numPr>
        <w:spacing w:before="0" w:after="0"/>
        <w:ind w:left="709" w:hanging="638"/>
        <w:jc w:val="both"/>
        <w:rPr>
          <w:rFonts w:ascii="Soberana Texto" w:hAnsi="Soberana Texto"/>
          <w:bCs w:val="0"/>
        </w:rPr>
      </w:pPr>
      <w:r w:rsidRPr="001B573A">
        <w:rPr>
          <w:rFonts w:ascii="Soberana Texto" w:hAnsi="Soberana Texto"/>
          <w:bCs w:val="0"/>
        </w:rPr>
        <w:t xml:space="preserve">Documentación que deberá presentar el </w:t>
      </w:r>
      <w:r w:rsidR="00A06D98" w:rsidRPr="001B573A">
        <w:rPr>
          <w:rFonts w:ascii="Soberana Texto" w:hAnsi="Soberana Texto"/>
          <w:bCs w:val="0"/>
        </w:rPr>
        <w:t>Proveedor</w:t>
      </w:r>
    </w:p>
    <w:p w:rsidR="00915436" w:rsidRPr="001B573A" w:rsidRDefault="00915436" w:rsidP="00BC0AE8">
      <w:pPr>
        <w:autoSpaceDE w:val="0"/>
        <w:autoSpaceDN w:val="0"/>
        <w:adjustRightInd w:val="0"/>
        <w:jc w:val="both"/>
        <w:rPr>
          <w:rFonts w:ascii="Soberana Texto" w:hAnsi="Soberana Texto" w:cs="Arial"/>
          <w:sz w:val="22"/>
          <w:szCs w:val="22"/>
        </w:rPr>
      </w:pPr>
    </w:p>
    <w:p w:rsidR="00E46360" w:rsidRPr="001B573A" w:rsidRDefault="00E46360" w:rsidP="00BC0AE8">
      <w:pPr>
        <w:autoSpaceDE w:val="0"/>
        <w:autoSpaceDN w:val="0"/>
        <w:adjustRightInd w:val="0"/>
        <w:jc w:val="both"/>
        <w:rPr>
          <w:rFonts w:ascii="Soberana Texto" w:hAnsi="Soberana Texto" w:cs="Arial"/>
          <w:sz w:val="22"/>
          <w:szCs w:val="22"/>
        </w:rPr>
      </w:pPr>
      <w:r w:rsidRPr="001B573A">
        <w:rPr>
          <w:rFonts w:ascii="Soberana Texto" w:hAnsi="Soberana Texto" w:cs="Arial"/>
          <w:color w:val="000000" w:themeColor="text1"/>
          <w:sz w:val="22"/>
          <w:szCs w:val="22"/>
        </w:rPr>
        <w:t xml:space="preserve">Con objeto de </w:t>
      </w:r>
      <w:r w:rsidR="00B34E77" w:rsidRPr="001B573A">
        <w:rPr>
          <w:rFonts w:ascii="Soberana Texto" w:hAnsi="Soberana Texto" w:cs="Arial"/>
          <w:color w:val="000000" w:themeColor="text1"/>
          <w:sz w:val="22"/>
          <w:szCs w:val="22"/>
        </w:rPr>
        <w:t xml:space="preserve">formalizar el </w:t>
      </w:r>
      <w:r w:rsidR="00EC3255" w:rsidRPr="001B573A">
        <w:rPr>
          <w:rFonts w:ascii="Soberana Texto" w:hAnsi="Soberana Texto" w:cs="Arial"/>
          <w:color w:val="000000" w:themeColor="text1"/>
          <w:sz w:val="22"/>
          <w:szCs w:val="22"/>
        </w:rPr>
        <w:t>Contrato</w:t>
      </w:r>
      <w:r w:rsidR="00B34E77" w:rsidRPr="001B573A">
        <w:rPr>
          <w:rFonts w:ascii="Soberana Texto" w:hAnsi="Soberana Texto" w:cs="Arial"/>
          <w:color w:val="000000" w:themeColor="text1"/>
          <w:sz w:val="22"/>
          <w:szCs w:val="22"/>
        </w:rPr>
        <w:t xml:space="preserve"> correspondiente, </w:t>
      </w:r>
      <w:r w:rsidRPr="001B573A">
        <w:rPr>
          <w:rFonts w:ascii="Soberana Texto" w:hAnsi="Soberana Texto" w:cs="Arial"/>
          <w:color w:val="000000" w:themeColor="text1"/>
          <w:sz w:val="22"/>
          <w:szCs w:val="22"/>
        </w:rPr>
        <w:t>el Licitante que resulte ganador, previo a la firma, deberá entregar en</w:t>
      </w:r>
      <w:r w:rsidR="00B04F02" w:rsidRPr="001B573A">
        <w:rPr>
          <w:rFonts w:ascii="Soberana Texto" w:hAnsi="Soberana Texto" w:cs="Arial"/>
          <w:color w:val="000000" w:themeColor="text1"/>
          <w:sz w:val="22"/>
          <w:szCs w:val="22"/>
        </w:rPr>
        <w:t xml:space="preserve"> el Departamento de Adquisiciones</w:t>
      </w:r>
      <w:r w:rsidR="00B04F02" w:rsidRPr="001B573A">
        <w:rPr>
          <w:rFonts w:ascii="Soberana Texto" w:hAnsi="Soberana Texto" w:cs="Arial"/>
          <w:sz w:val="22"/>
          <w:szCs w:val="22"/>
        </w:rPr>
        <w:t>, ubicado</w:t>
      </w:r>
      <w:r w:rsidRPr="001B573A">
        <w:rPr>
          <w:rFonts w:ascii="Soberana Texto" w:hAnsi="Soberana Texto" w:cs="Arial"/>
          <w:sz w:val="22"/>
          <w:szCs w:val="22"/>
        </w:rPr>
        <w:t xml:space="preserve"> en planta baja del domicilio de la Convocante referido en el numeral </w:t>
      </w:r>
      <w:r w:rsidRPr="001B573A">
        <w:rPr>
          <w:rFonts w:ascii="Soberana Texto" w:hAnsi="Soberana Texto" w:cs="Arial"/>
          <w:b/>
          <w:sz w:val="22"/>
          <w:szCs w:val="22"/>
        </w:rPr>
        <w:t>1.</w:t>
      </w:r>
      <w:r w:rsidR="00D77CB6" w:rsidRPr="001B573A">
        <w:rPr>
          <w:rFonts w:ascii="Soberana Texto" w:hAnsi="Soberana Texto" w:cs="Arial"/>
          <w:b/>
          <w:sz w:val="22"/>
          <w:szCs w:val="22"/>
        </w:rPr>
        <w:t>2</w:t>
      </w:r>
      <w:r w:rsidRPr="001B573A">
        <w:rPr>
          <w:rFonts w:ascii="Soberana Texto" w:hAnsi="Soberana Texto" w:cs="Arial"/>
          <w:sz w:val="22"/>
          <w:szCs w:val="22"/>
        </w:rPr>
        <w:t xml:space="preserve"> de esta Convocatoria (tel. </w:t>
      </w:r>
      <w:r w:rsidR="00B04F02" w:rsidRPr="001B573A">
        <w:rPr>
          <w:rFonts w:ascii="Soberana Texto" w:hAnsi="Soberana Texto" w:cs="Arial"/>
          <w:sz w:val="22"/>
          <w:szCs w:val="22"/>
        </w:rPr>
        <w:t>5630-9700</w:t>
      </w:r>
      <w:r w:rsidRPr="001B573A">
        <w:rPr>
          <w:rFonts w:ascii="Soberana Texto" w:hAnsi="Soberana Texto" w:cs="Arial"/>
          <w:sz w:val="22"/>
          <w:szCs w:val="22"/>
        </w:rPr>
        <w:t xml:space="preserve"> ext. </w:t>
      </w:r>
      <w:r w:rsidR="00B04F02" w:rsidRPr="001B573A">
        <w:rPr>
          <w:rFonts w:ascii="Soberana Texto" w:hAnsi="Soberana Texto" w:cs="Arial"/>
          <w:sz w:val="22"/>
          <w:szCs w:val="22"/>
        </w:rPr>
        <w:t>1557</w:t>
      </w:r>
      <w:r w:rsidRPr="001B573A">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1B573A" w:rsidRDefault="00E46360" w:rsidP="00BC0AE8">
      <w:pPr>
        <w:autoSpaceDE w:val="0"/>
        <w:autoSpaceDN w:val="0"/>
        <w:adjustRightInd w:val="0"/>
        <w:jc w:val="both"/>
        <w:rPr>
          <w:rFonts w:ascii="Soberana Texto" w:hAnsi="Soberana Texto" w:cs="Arial"/>
          <w:b/>
          <w:sz w:val="22"/>
          <w:szCs w:val="22"/>
        </w:rPr>
      </w:pPr>
    </w:p>
    <w:p w:rsidR="00D40E24" w:rsidRPr="001B573A" w:rsidRDefault="00D40E24" w:rsidP="00BC0AE8">
      <w:pPr>
        <w:autoSpaceDE w:val="0"/>
        <w:autoSpaceDN w:val="0"/>
        <w:adjustRightInd w:val="0"/>
        <w:jc w:val="both"/>
        <w:rPr>
          <w:rFonts w:ascii="Soberana Texto" w:hAnsi="Soberana Texto" w:cs="Arial"/>
          <w:b/>
          <w:sz w:val="22"/>
          <w:szCs w:val="22"/>
        </w:rPr>
      </w:pPr>
      <w:r w:rsidRPr="001B573A">
        <w:rPr>
          <w:rFonts w:ascii="Soberana Texto" w:hAnsi="Soberana Texto" w:cs="Arial"/>
          <w:b/>
          <w:sz w:val="22"/>
          <w:szCs w:val="22"/>
        </w:rPr>
        <w:t>Persona moral</w:t>
      </w:r>
    </w:p>
    <w:p w:rsidR="00D40E24" w:rsidRPr="001B573A" w:rsidRDefault="00D40E24" w:rsidP="00BC0AE8">
      <w:pPr>
        <w:autoSpaceDE w:val="0"/>
        <w:autoSpaceDN w:val="0"/>
        <w:adjustRightInd w:val="0"/>
        <w:jc w:val="both"/>
        <w:rPr>
          <w:rFonts w:ascii="Soberana Texto" w:hAnsi="Soberana Texto" w:cs="Arial"/>
          <w:sz w:val="22"/>
          <w:szCs w:val="22"/>
        </w:rPr>
      </w:pP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rPr>
      </w:pPr>
      <w:r w:rsidRPr="001B573A">
        <w:rPr>
          <w:rFonts w:ascii="Soberana Texto" w:hAnsi="Soberana Texto" w:cs="Arial"/>
          <w:sz w:val="22"/>
          <w:szCs w:val="22"/>
          <w:lang w:val="es-ES"/>
        </w:rPr>
        <w:t>Registro Federal de Contribuyentes.</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Inscripción ante la SHCP (Formato R1).</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Cambio de domicilio fiscal o razón social (Formato R2), en su caso.</w:t>
      </w:r>
    </w:p>
    <w:p w:rsidR="00D40E24" w:rsidRPr="001B573A"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Escritura pública en la que conste que fue constituida conforme a las leyes mexicanas y sus modificaciones, en su caso.</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Escritura Pública del poder del representante legal.</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Documentación con la que acredite tener su domicilio legal en territorio nacional.</w:t>
      </w:r>
    </w:p>
    <w:p w:rsidR="00DD25CB" w:rsidRPr="001B573A" w:rsidRDefault="00D40E24" w:rsidP="00DD25CB">
      <w:pPr>
        <w:tabs>
          <w:tab w:val="left" w:pos="709"/>
        </w:tabs>
        <w:ind w:left="709"/>
        <w:jc w:val="both"/>
        <w:rPr>
          <w:rFonts w:ascii="Soberana Texto" w:hAnsi="Soberana Texto" w:cs="Arial"/>
          <w:sz w:val="20"/>
          <w:szCs w:val="20"/>
          <w:lang w:val="es-ES"/>
        </w:rPr>
      </w:pPr>
      <w:r w:rsidRPr="001B573A">
        <w:rPr>
          <w:rFonts w:ascii="Soberana Texto" w:hAnsi="Soberana Texto" w:cs="Arial"/>
          <w:sz w:val="22"/>
          <w:szCs w:val="22"/>
        </w:rPr>
        <w:t xml:space="preserve">Respuesta positiva emitida por el SAT </w:t>
      </w:r>
      <w:r w:rsidRPr="001B573A">
        <w:rPr>
          <w:rFonts w:ascii="Soberana Texto" w:hAnsi="Soberana Texto" w:cs="Arial"/>
          <w:color w:val="000000" w:themeColor="text1"/>
          <w:sz w:val="22"/>
          <w:szCs w:val="22"/>
        </w:rPr>
        <w:t xml:space="preserve">en el que se señale que se encuentra al corriente respecto del cumplimiento de las obligaciones fiscales </w:t>
      </w:r>
      <w:r w:rsidR="00D0181E" w:rsidRPr="001B573A">
        <w:rPr>
          <w:rFonts w:ascii="Soberana Texto" w:hAnsi="Soberana Texto" w:cs="Arial"/>
          <w:color w:val="000000" w:themeColor="text1"/>
          <w:sz w:val="22"/>
          <w:szCs w:val="22"/>
        </w:rPr>
        <w:t>(</w:t>
      </w:r>
      <w:r w:rsidR="009F69F8">
        <w:rPr>
          <w:rFonts w:ascii="Soberana Texto" w:hAnsi="Soberana Texto" w:cs="Arial"/>
          <w:color w:val="000000" w:themeColor="text1"/>
          <w:sz w:val="22"/>
          <w:szCs w:val="22"/>
        </w:rPr>
        <w:t>32-</w:t>
      </w:r>
      <w:r w:rsidRPr="001B573A">
        <w:rPr>
          <w:rFonts w:ascii="Soberana Texto" w:hAnsi="Soberana Texto" w:cs="Arial"/>
          <w:color w:val="000000" w:themeColor="text1"/>
          <w:sz w:val="22"/>
          <w:szCs w:val="22"/>
        </w:rPr>
        <w:t xml:space="preserve">D del Código Fiscal </w:t>
      </w:r>
      <w:r w:rsidR="00D0181E" w:rsidRPr="001B573A">
        <w:rPr>
          <w:rFonts w:ascii="Soberana Texto" w:hAnsi="Soberana Texto" w:cs="Arial"/>
          <w:sz w:val="22"/>
          <w:szCs w:val="22"/>
        </w:rPr>
        <w:t xml:space="preserve">de la Federación y </w:t>
      </w:r>
      <w:r w:rsidR="00DD25CB" w:rsidRPr="001B573A">
        <w:rPr>
          <w:rFonts w:ascii="Soberana Texto" w:hAnsi="Soberana Texto" w:cs="Arial"/>
          <w:sz w:val="21"/>
          <w:szCs w:val="21"/>
          <w:lang w:val="es-ES"/>
        </w:rPr>
        <w:t>de conformidad con la Regla 2.1.31 de la Resolución Miscelánea Fiscal para 2017, publicada en el Diario Oficial de la Federación el 23 de dic</w:t>
      </w:r>
      <w:r w:rsidR="009F69F8">
        <w:rPr>
          <w:rFonts w:ascii="Soberana Texto" w:hAnsi="Soberana Texto" w:cs="Arial"/>
          <w:sz w:val="21"/>
          <w:szCs w:val="21"/>
          <w:lang w:val="es-ES"/>
        </w:rPr>
        <w:t xml:space="preserve">iembre de 2016, </w:t>
      </w:r>
      <w:r w:rsidR="00DD25CB" w:rsidRPr="001B573A">
        <w:rPr>
          <w:rFonts w:ascii="Soberana Texto" w:hAnsi="Soberana Texto" w:cs="Arial"/>
          <w:sz w:val="21"/>
          <w:szCs w:val="21"/>
          <w:lang w:val="es-ES"/>
        </w:rPr>
        <w:t>o aquella que en el futuro la sustituya.</w:t>
      </w:r>
    </w:p>
    <w:p w:rsidR="00D40E24" w:rsidRPr="001B573A" w:rsidRDefault="00D40E24" w:rsidP="00DD25CB">
      <w:pPr>
        <w:autoSpaceDE w:val="0"/>
        <w:autoSpaceDN w:val="0"/>
        <w:adjustRightInd w:val="0"/>
        <w:ind w:left="709"/>
        <w:jc w:val="both"/>
        <w:rPr>
          <w:rFonts w:ascii="Soberana Texto" w:hAnsi="Soberana Texto" w:cs="Arial"/>
          <w:sz w:val="22"/>
          <w:szCs w:val="22"/>
          <w:lang w:val="es-ES"/>
        </w:rPr>
      </w:pPr>
    </w:p>
    <w:p w:rsidR="00D0181E" w:rsidRPr="001B573A" w:rsidRDefault="00D0181E"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rPr>
        <w:lastRenderedPageBreak/>
        <w:t>Cumplimiento de obligaciones fiscales en materia de seguridad social (regla quinta del Acuerdo SA1.HCT.101224/281.P.DIR,</w:t>
      </w:r>
      <w:r w:rsidR="009F69F8">
        <w:rPr>
          <w:rFonts w:ascii="Soberana Texto" w:hAnsi="Soberana Texto" w:cs="Arial"/>
          <w:sz w:val="22"/>
          <w:szCs w:val="22"/>
        </w:rPr>
        <w:t xml:space="preserve"> </w:t>
      </w:r>
      <w:r w:rsidRPr="001B573A">
        <w:rPr>
          <w:rFonts w:ascii="Soberana Texto" w:hAnsi="Soberana Texto" w:cs="Arial"/>
          <w:sz w:val="22"/>
          <w:szCs w:val="22"/>
        </w:rPr>
        <w:t>dictado por el Consejo Técnico del IMSS del 27 de febrero de 2015)</w:t>
      </w:r>
    </w:p>
    <w:p w:rsidR="00BB39BD" w:rsidRPr="008D187E" w:rsidRDefault="00BB39BD" w:rsidP="00BC0AE8">
      <w:pPr>
        <w:autoSpaceDE w:val="0"/>
        <w:autoSpaceDN w:val="0"/>
        <w:adjustRightInd w:val="0"/>
        <w:jc w:val="both"/>
        <w:rPr>
          <w:rFonts w:ascii="Soberana Texto" w:hAnsi="Soberana Texto" w:cs="Arial"/>
          <w:b/>
          <w:sz w:val="22"/>
          <w:szCs w:val="22"/>
        </w:rPr>
      </w:pPr>
    </w:p>
    <w:p w:rsidR="00D40E24" w:rsidRPr="001B573A" w:rsidRDefault="00D40E24" w:rsidP="00BC0AE8">
      <w:pPr>
        <w:autoSpaceDE w:val="0"/>
        <w:autoSpaceDN w:val="0"/>
        <w:adjustRightInd w:val="0"/>
        <w:jc w:val="both"/>
        <w:rPr>
          <w:rFonts w:ascii="Soberana Texto" w:hAnsi="Soberana Texto" w:cs="Arial"/>
          <w:b/>
          <w:sz w:val="22"/>
          <w:szCs w:val="22"/>
          <w:lang w:val="en-US"/>
        </w:rPr>
      </w:pPr>
      <w:r w:rsidRPr="001B573A">
        <w:rPr>
          <w:rFonts w:ascii="Soberana Texto" w:hAnsi="Soberana Texto" w:cs="Arial"/>
          <w:b/>
          <w:sz w:val="22"/>
          <w:szCs w:val="22"/>
          <w:lang w:val="en-US"/>
        </w:rPr>
        <w:t xml:space="preserve">Persona </w:t>
      </w:r>
      <w:r w:rsidRPr="001B573A">
        <w:rPr>
          <w:rFonts w:ascii="Soberana Texto" w:hAnsi="Soberana Texto" w:cs="Arial"/>
          <w:b/>
          <w:sz w:val="22"/>
          <w:szCs w:val="22"/>
        </w:rPr>
        <w:t>física</w:t>
      </w:r>
    </w:p>
    <w:p w:rsidR="00D40E24" w:rsidRPr="001B573A" w:rsidRDefault="00D40E24" w:rsidP="00BC0AE8">
      <w:pPr>
        <w:autoSpaceDE w:val="0"/>
        <w:autoSpaceDN w:val="0"/>
        <w:adjustRightInd w:val="0"/>
        <w:jc w:val="both"/>
        <w:rPr>
          <w:rFonts w:ascii="Soberana Texto" w:hAnsi="Soberana Texto" w:cs="Arial"/>
          <w:b/>
          <w:sz w:val="22"/>
          <w:szCs w:val="22"/>
          <w:lang w:val="en-US"/>
        </w:rPr>
      </w:pPr>
    </w:p>
    <w:p w:rsidR="00D40E24" w:rsidRPr="001B573A" w:rsidRDefault="00D40E24" w:rsidP="007F0287">
      <w:pPr>
        <w:numPr>
          <w:ilvl w:val="0"/>
          <w:numId w:val="8"/>
        </w:numPr>
        <w:tabs>
          <w:tab w:val="clear" w:pos="720"/>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Inscripción ante la SHCP (Formato R1) y Registro Federal de Contribuyentes.</w:t>
      </w:r>
    </w:p>
    <w:p w:rsidR="00D40E24" w:rsidRPr="001B573A" w:rsidRDefault="00D40E24" w:rsidP="007F0287">
      <w:pPr>
        <w:numPr>
          <w:ilvl w:val="0"/>
          <w:numId w:val="8"/>
        </w:numPr>
        <w:tabs>
          <w:tab w:val="clear" w:pos="720"/>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Cambio de domicilio fiscal (Formato R2), en su caso.</w:t>
      </w:r>
    </w:p>
    <w:p w:rsidR="00D40E24" w:rsidRPr="001B573A" w:rsidRDefault="00D40E24" w:rsidP="007F0287">
      <w:pPr>
        <w:numPr>
          <w:ilvl w:val="0"/>
          <w:numId w:val="8"/>
        </w:numPr>
        <w:tabs>
          <w:tab w:val="clear" w:pos="720"/>
          <w:tab w:val="left" w:pos="709"/>
          <w:tab w:val="left" w:pos="851"/>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Copia certificada del acta de nacimiento.</w:t>
      </w:r>
    </w:p>
    <w:p w:rsidR="00D40E24" w:rsidRPr="001B573A" w:rsidRDefault="00D40E24" w:rsidP="007F0287">
      <w:pPr>
        <w:numPr>
          <w:ilvl w:val="0"/>
          <w:numId w:val="8"/>
        </w:numPr>
        <w:tabs>
          <w:tab w:val="clear" w:pos="720"/>
          <w:tab w:val="left" w:pos="709"/>
          <w:tab w:val="left" w:pos="851"/>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Documentación con la que acredite tener su domicilio legal en territorio nacional.</w:t>
      </w:r>
    </w:p>
    <w:p w:rsidR="00D40E24" w:rsidRPr="001B573A" w:rsidRDefault="00D40E24" w:rsidP="007F0287">
      <w:pPr>
        <w:numPr>
          <w:ilvl w:val="0"/>
          <w:numId w:val="8"/>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rPr>
        <w:t xml:space="preserve">Respuesta positiva emitida por el SAT </w:t>
      </w:r>
      <w:r w:rsidRPr="001B573A">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1B573A">
        <w:rPr>
          <w:rFonts w:ascii="Soberana Texto" w:hAnsi="Soberana Texto" w:cs="Arial"/>
          <w:sz w:val="22"/>
          <w:szCs w:val="22"/>
        </w:rPr>
        <w:t>de la Federación.</w:t>
      </w:r>
    </w:p>
    <w:p w:rsidR="001739FE" w:rsidRPr="001B573A" w:rsidRDefault="001739FE" w:rsidP="00BC0AE8">
      <w:pPr>
        <w:autoSpaceDE w:val="0"/>
        <w:autoSpaceDN w:val="0"/>
        <w:adjustRightInd w:val="0"/>
        <w:ind w:left="709"/>
        <w:jc w:val="both"/>
        <w:rPr>
          <w:rFonts w:ascii="Soberana Texto" w:hAnsi="Soberana Texto" w:cs="Arial"/>
          <w:sz w:val="22"/>
          <w:szCs w:val="22"/>
          <w:lang w:val="es-ES"/>
        </w:rPr>
      </w:pPr>
    </w:p>
    <w:p w:rsidR="00E46360" w:rsidRPr="001B573A" w:rsidRDefault="00E46360" w:rsidP="007F0287">
      <w:pPr>
        <w:pStyle w:val="Ttulo"/>
        <w:numPr>
          <w:ilvl w:val="1"/>
          <w:numId w:val="27"/>
        </w:numPr>
        <w:spacing w:before="0" w:after="0"/>
        <w:ind w:left="709" w:hanging="709"/>
        <w:jc w:val="both"/>
        <w:rPr>
          <w:rFonts w:ascii="Soberana Texto" w:hAnsi="Soberana Texto"/>
          <w:bCs w:val="0"/>
        </w:rPr>
      </w:pPr>
      <w:r w:rsidRPr="001B573A">
        <w:rPr>
          <w:rFonts w:ascii="Soberana Texto" w:hAnsi="Soberana Texto"/>
          <w:bCs w:val="0"/>
        </w:rPr>
        <w:t>Fecha para firmar el</w:t>
      </w:r>
      <w:r w:rsidR="00FD356B" w:rsidRPr="001B573A">
        <w:rPr>
          <w:rFonts w:ascii="Soberana Texto" w:hAnsi="Soberana Texto"/>
          <w:bCs w:val="0"/>
        </w:rPr>
        <w:t xml:space="preserve"> </w:t>
      </w:r>
      <w:r w:rsidR="007A44B2" w:rsidRPr="001B573A">
        <w:rPr>
          <w:rFonts w:ascii="Soberana Texto" w:hAnsi="Soberana Texto"/>
          <w:bCs w:val="0"/>
        </w:rPr>
        <w:t>Contrato</w:t>
      </w:r>
    </w:p>
    <w:p w:rsidR="00E46360" w:rsidRPr="001B573A" w:rsidRDefault="00E46360" w:rsidP="00BC0AE8">
      <w:pPr>
        <w:pStyle w:val="Sinespaciado3"/>
        <w:jc w:val="both"/>
        <w:rPr>
          <w:rFonts w:ascii="Soberana Texto" w:hAnsi="Soberana Texto" w:cs="Arial"/>
          <w:sz w:val="22"/>
          <w:szCs w:val="22"/>
        </w:rPr>
      </w:pPr>
    </w:p>
    <w:p w:rsidR="00915436" w:rsidRPr="001B573A" w:rsidRDefault="00915436" w:rsidP="00BC0AE8">
      <w:pPr>
        <w:pStyle w:val="Sinespaciado3"/>
        <w:jc w:val="both"/>
        <w:rPr>
          <w:rFonts w:ascii="Soberana Texto" w:hAnsi="Soberana Texto" w:cs="Arial"/>
          <w:sz w:val="22"/>
          <w:szCs w:val="22"/>
        </w:rPr>
      </w:pPr>
      <w:r w:rsidRPr="001B573A">
        <w:rPr>
          <w:rFonts w:ascii="Soberana Texto" w:hAnsi="Soberana Texto" w:cs="Arial"/>
          <w:sz w:val="22"/>
          <w:szCs w:val="22"/>
        </w:rPr>
        <w:t xml:space="preserve">El </w:t>
      </w:r>
      <w:r w:rsidR="00BB61AC" w:rsidRPr="001B573A">
        <w:rPr>
          <w:rFonts w:ascii="Soberana Texto" w:hAnsi="Soberana Texto" w:cs="Arial"/>
          <w:sz w:val="22"/>
          <w:szCs w:val="22"/>
        </w:rPr>
        <w:t>Proveedor</w:t>
      </w:r>
      <w:r w:rsidRPr="001B573A">
        <w:rPr>
          <w:rFonts w:ascii="Soberana Texto" w:hAnsi="Soberana Texto" w:cs="Arial"/>
          <w:sz w:val="22"/>
          <w:szCs w:val="22"/>
        </w:rPr>
        <w:t xml:space="preserve"> deberá presentarse a firmar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correspondiente en la fecha</w:t>
      </w:r>
      <w:r w:rsidR="00BB61AC" w:rsidRPr="001B573A">
        <w:rPr>
          <w:rFonts w:ascii="Soberana Texto" w:hAnsi="Soberana Texto" w:cs="Arial"/>
          <w:sz w:val="22"/>
          <w:szCs w:val="22"/>
        </w:rPr>
        <w:t>,</w:t>
      </w:r>
      <w:r w:rsidRPr="001B573A">
        <w:rPr>
          <w:rFonts w:ascii="Soberana Texto" w:hAnsi="Soberana Texto" w:cs="Arial"/>
          <w:sz w:val="22"/>
          <w:szCs w:val="22"/>
        </w:rPr>
        <w:t xml:space="preserve"> hora </w:t>
      </w:r>
      <w:r w:rsidR="00BB61AC" w:rsidRPr="001B573A">
        <w:rPr>
          <w:rFonts w:ascii="Soberana Texto" w:hAnsi="Soberana Texto" w:cs="Arial"/>
          <w:sz w:val="22"/>
          <w:szCs w:val="22"/>
        </w:rPr>
        <w:t xml:space="preserve">y domicilio </w:t>
      </w:r>
      <w:r w:rsidRPr="001B573A">
        <w:rPr>
          <w:rFonts w:ascii="Soberana Texto" w:hAnsi="Soberana Texto" w:cs="Arial"/>
          <w:sz w:val="22"/>
          <w:szCs w:val="22"/>
        </w:rPr>
        <w:t xml:space="preserve">establecidos por la convocante en </w:t>
      </w:r>
      <w:r w:rsidR="00BB61AC" w:rsidRPr="001B573A">
        <w:rPr>
          <w:rFonts w:ascii="Soberana Texto" w:hAnsi="Soberana Texto" w:cs="Arial"/>
          <w:sz w:val="22"/>
          <w:szCs w:val="22"/>
        </w:rPr>
        <w:t>los</w:t>
      </w:r>
      <w:r w:rsidRPr="001B573A">
        <w:rPr>
          <w:rFonts w:ascii="Soberana Texto" w:hAnsi="Soberana Texto" w:cs="Arial"/>
          <w:sz w:val="22"/>
          <w:szCs w:val="22"/>
        </w:rPr>
        <w:t xml:space="preserve"> numeral</w:t>
      </w:r>
      <w:r w:rsidR="00BB61AC" w:rsidRPr="001B573A">
        <w:rPr>
          <w:rFonts w:ascii="Soberana Texto" w:hAnsi="Soberana Texto" w:cs="Arial"/>
          <w:sz w:val="22"/>
          <w:szCs w:val="22"/>
        </w:rPr>
        <w:t>es</w:t>
      </w:r>
      <w:r w:rsidRPr="001B573A">
        <w:rPr>
          <w:rFonts w:ascii="Soberana Texto" w:hAnsi="Soberana Texto" w:cs="Arial"/>
          <w:sz w:val="22"/>
          <w:szCs w:val="22"/>
        </w:rPr>
        <w:t xml:space="preserve"> </w:t>
      </w:r>
      <w:r w:rsidR="00DF7FAF" w:rsidRPr="001B573A">
        <w:rPr>
          <w:rFonts w:ascii="Soberana Texto" w:hAnsi="Soberana Texto" w:cs="Arial"/>
          <w:b/>
          <w:sz w:val="22"/>
          <w:szCs w:val="22"/>
        </w:rPr>
        <w:t>3.1</w:t>
      </w:r>
      <w:r w:rsidR="00BB61AC" w:rsidRPr="001B573A">
        <w:rPr>
          <w:rFonts w:ascii="Soberana Texto" w:hAnsi="Soberana Texto" w:cs="Arial"/>
          <w:b/>
          <w:sz w:val="22"/>
          <w:szCs w:val="22"/>
        </w:rPr>
        <w:t xml:space="preserve"> y 1.2</w:t>
      </w:r>
      <w:r w:rsidR="00BB61AC" w:rsidRPr="001B573A">
        <w:rPr>
          <w:rFonts w:ascii="Soberana Texto" w:hAnsi="Soberana Texto" w:cs="Arial"/>
          <w:sz w:val="22"/>
          <w:szCs w:val="22"/>
        </w:rPr>
        <w:t xml:space="preserve"> de esta Convocatoria</w:t>
      </w:r>
      <w:r w:rsidRPr="001B573A">
        <w:rPr>
          <w:rFonts w:ascii="Soberana Texto" w:hAnsi="Soberana Texto" w:cs="Arial"/>
          <w:sz w:val="22"/>
          <w:szCs w:val="22"/>
        </w:rPr>
        <w:t xml:space="preserve">, en </w:t>
      </w:r>
      <w:r w:rsidR="00B04F02" w:rsidRPr="001B573A">
        <w:rPr>
          <w:rFonts w:ascii="Soberana Texto" w:hAnsi="Soberana Texto" w:cs="Arial"/>
          <w:color w:val="000000" w:themeColor="text1"/>
          <w:sz w:val="22"/>
          <w:szCs w:val="22"/>
        </w:rPr>
        <w:t>el Departamento de Adquisiciones</w:t>
      </w:r>
      <w:r w:rsidR="00BB61AC" w:rsidRPr="001B573A">
        <w:rPr>
          <w:rFonts w:ascii="Soberana Texto" w:hAnsi="Soberana Texto" w:cs="Arial"/>
          <w:sz w:val="22"/>
          <w:szCs w:val="22"/>
        </w:rPr>
        <w:t xml:space="preserve">. </w:t>
      </w:r>
      <w:r w:rsidRPr="001B573A">
        <w:rPr>
          <w:rFonts w:ascii="Soberana Texto" w:hAnsi="Soberana Texto" w:cs="Arial"/>
          <w:sz w:val="22"/>
          <w:szCs w:val="22"/>
        </w:rPr>
        <w:t xml:space="preserve">Si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1B573A">
        <w:rPr>
          <w:rFonts w:ascii="Soberana Texto" w:hAnsi="Soberana Texto" w:cs="Arial"/>
          <w:sz w:val="22"/>
          <w:szCs w:val="22"/>
        </w:rPr>
        <w:t>proposición</w:t>
      </w:r>
      <w:r w:rsidRPr="001B573A">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1B573A" w:rsidRDefault="00915436" w:rsidP="00BC0AE8">
      <w:pPr>
        <w:pStyle w:val="Sinespaciado3"/>
        <w:jc w:val="both"/>
        <w:rPr>
          <w:rFonts w:ascii="Soberana Texto" w:hAnsi="Soberana Texto" w:cs="Arial"/>
          <w:sz w:val="22"/>
          <w:szCs w:val="22"/>
        </w:rPr>
      </w:pPr>
    </w:p>
    <w:p w:rsidR="00915436" w:rsidRPr="001B573A" w:rsidRDefault="00915436" w:rsidP="00BC0AE8">
      <w:pPr>
        <w:pStyle w:val="Sinespaciado3"/>
        <w:jc w:val="both"/>
        <w:rPr>
          <w:rFonts w:ascii="Soberana Texto" w:hAnsi="Soberana Texto" w:cs="Arial"/>
          <w:sz w:val="22"/>
          <w:szCs w:val="22"/>
        </w:rPr>
      </w:pPr>
      <w:r w:rsidRPr="001B573A">
        <w:rPr>
          <w:rFonts w:ascii="Soberana Texto" w:hAnsi="Soberana Texto" w:cs="Arial"/>
          <w:sz w:val="22"/>
          <w:szCs w:val="22"/>
        </w:rPr>
        <w:t xml:space="preserve">Asimismo, el Proveedor que no firme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por causas imputables al mismo, será sancionado por </w:t>
      </w:r>
      <w:r w:rsidR="00B04F02" w:rsidRPr="001B573A">
        <w:rPr>
          <w:rFonts w:ascii="Soberana Texto" w:hAnsi="Soberana Texto" w:cs="Arial"/>
          <w:sz w:val="22"/>
          <w:szCs w:val="22"/>
        </w:rPr>
        <w:t xml:space="preserve">el </w:t>
      </w:r>
      <w:r w:rsidR="00B8474F" w:rsidRPr="001B573A">
        <w:rPr>
          <w:rFonts w:ascii="Soberana Texto" w:hAnsi="Soberana Texto" w:cs="Arial"/>
          <w:sz w:val="22"/>
          <w:szCs w:val="22"/>
        </w:rPr>
        <w:t>Órgano</w:t>
      </w:r>
      <w:r w:rsidR="00B04F02" w:rsidRPr="001B573A">
        <w:rPr>
          <w:rFonts w:ascii="Soberana Texto" w:hAnsi="Soberana Texto" w:cs="Arial"/>
          <w:sz w:val="22"/>
          <w:szCs w:val="22"/>
        </w:rPr>
        <w:t xml:space="preserve"> Interno de Control en la </w:t>
      </w:r>
      <w:r w:rsidR="003B2D11" w:rsidRPr="001B573A">
        <w:rPr>
          <w:rFonts w:ascii="Soberana Texto" w:hAnsi="Soberana Texto" w:cs="Arial"/>
          <w:sz w:val="22"/>
          <w:szCs w:val="22"/>
        </w:rPr>
        <w:t>UPN</w:t>
      </w:r>
      <w:r w:rsidRPr="001B573A">
        <w:rPr>
          <w:rFonts w:ascii="Soberana Texto" w:hAnsi="Soberana Texto" w:cs="Arial"/>
          <w:sz w:val="22"/>
          <w:szCs w:val="22"/>
        </w:rPr>
        <w:t>, en términos del Artí</w:t>
      </w:r>
      <w:r w:rsidR="008074A7" w:rsidRPr="001B573A">
        <w:rPr>
          <w:rFonts w:ascii="Soberana Texto" w:hAnsi="Soberana Texto" w:cs="Arial"/>
          <w:sz w:val="22"/>
          <w:szCs w:val="22"/>
        </w:rPr>
        <w:t>culo 60</w:t>
      </w:r>
      <w:r w:rsidR="00B04F02" w:rsidRPr="001B573A">
        <w:rPr>
          <w:rFonts w:ascii="Soberana Texto" w:hAnsi="Soberana Texto" w:cs="Arial"/>
          <w:sz w:val="22"/>
          <w:szCs w:val="22"/>
        </w:rPr>
        <w:t xml:space="preserve"> de</w:t>
      </w:r>
      <w:r w:rsidR="008074A7" w:rsidRPr="001B573A">
        <w:rPr>
          <w:rFonts w:ascii="Soberana Texto" w:hAnsi="Soberana Texto" w:cs="Arial"/>
          <w:sz w:val="22"/>
          <w:szCs w:val="22"/>
        </w:rPr>
        <w:t xml:space="preserve"> la Ley.</w:t>
      </w:r>
    </w:p>
    <w:p w:rsidR="00915436" w:rsidRPr="001B573A" w:rsidRDefault="00915436" w:rsidP="00BC0AE8">
      <w:pPr>
        <w:pStyle w:val="Sinespaciado3"/>
        <w:jc w:val="both"/>
        <w:rPr>
          <w:rFonts w:ascii="Soberana Texto" w:hAnsi="Soberana Texto" w:cs="Arial"/>
          <w:sz w:val="22"/>
          <w:szCs w:val="22"/>
        </w:rPr>
      </w:pPr>
    </w:p>
    <w:p w:rsidR="00915436" w:rsidRPr="001B573A" w:rsidRDefault="00915436" w:rsidP="00BC0AE8">
      <w:pPr>
        <w:tabs>
          <w:tab w:val="num" w:pos="1100"/>
        </w:tabs>
        <w:jc w:val="both"/>
        <w:rPr>
          <w:rFonts w:ascii="Soberana Texto" w:hAnsi="Soberana Texto" w:cs="Arial"/>
          <w:b/>
          <w:i/>
          <w:color w:val="000000" w:themeColor="text1"/>
          <w:sz w:val="22"/>
          <w:szCs w:val="22"/>
        </w:rPr>
      </w:pPr>
      <w:r w:rsidRPr="001B573A">
        <w:rPr>
          <w:rFonts w:ascii="Soberana Texto" w:hAnsi="Soberana Texto" w:cs="Arial"/>
          <w:sz w:val="22"/>
          <w:szCs w:val="22"/>
        </w:rPr>
        <w:t xml:space="preserve">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1B573A">
        <w:rPr>
          <w:rFonts w:ascii="Soberana Texto" w:hAnsi="Soberana Texto" w:cs="Arial"/>
          <w:sz w:val="22"/>
          <w:szCs w:val="22"/>
        </w:rPr>
        <w:t xml:space="preserve"> su vigencia y que el precio de</w:t>
      </w:r>
      <w:r w:rsidR="00807DC4" w:rsidRPr="001B573A">
        <w:rPr>
          <w:rFonts w:ascii="Soberana Texto" w:hAnsi="Soberana Texto" w:cs="Arial"/>
          <w:sz w:val="22"/>
          <w:szCs w:val="22"/>
        </w:rPr>
        <w:t xml:space="preserve"> </w:t>
      </w:r>
      <w:r w:rsidR="001463A4" w:rsidRPr="001B573A">
        <w:rPr>
          <w:rFonts w:ascii="Soberana Texto" w:hAnsi="Soberana Texto" w:cs="Arial"/>
          <w:sz w:val="22"/>
          <w:szCs w:val="22"/>
        </w:rPr>
        <w:t>los servicios</w:t>
      </w:r>
      <w:r w:rsidR="002614AF" w:rsidRPr="001B573A">
        <w:rPr>
          <w:rFonts w:ascii="Soberana Texto" w:hAnsi="Soberana Texto" w:cs="Arial"/>
          <w:sz w:val="22"/>
          <w:szCs w:val="22"/>
        </w:rPr>
        <w:t xml:space="preserve"> </w:t>
      </w:r>
      <w:r w:rsidRPr="001B573A">
        <w:rPr>
          <w:rFonts w:ascii="Soberana Texto" w:hAnsi="Soberana Texto" w:cs="Arial"/>
          <w:sz w:val="22"/>
          <w:szCs w:val="22"/>
        </w:rPr>
        <w:t xml:space="preserve">sea el mismo </w:t>
      </w:r>
      <w:r w:rsidRPr="001B573A">
        <w:rPr>
          <w:rFonts w:ascii="Soberana Texto" w:hAnsi="Soberana Texto" w:cs="Arial"/>
          <w:b/>
          <w:i/>
          <w:sz w:val="22"/>
          <w:szCs w:val="22"/>
        </w:rPr>
        <w:t>(</w:t>
      </w:r>
      <w:r w:rsidR="00E64B52" w:rsidRPr="001B573A">
        <w:rPr>
          <w:rFonts w:ascii="Soberana Texto" w:hAnsi="Soberana Texto" w:cs="Arial"/>
          <w:b/>
          <w:i/>
          <w:color w:val="000000" w:themeColor="text1"/>
          <w:sz w:val="22"/>
          <w:szCs w:val="22"/>
        </w:rPr>
        <w:t>artículo 52</w:t>
      </w:r>
      <w:r w:rsidRPr="001B573A">
        <w:rPr>
          <w:rFonts w:ascii="Soberana Texto" w:hAnsi="Soberana Texto" w:cs="Arial"/>
          <w:b/>
          <w:i/>
          <w:color w:val="000000" w:themeColor="text1"/>
          <w:sz w:val="22"/>
          <w:szCs w:val="22"/>
        </w:rPr>
        <w:t xml:space="preserve"> de</w:t>
      </w:r>
      <w:r w:rsidR="00E64B52" w:rsidRPr="001B573A">
        <w:rPr>
          <w:rFonts w:ascii="Soberana Texto" w:hAnsi="Soberana Texto" w:cs="Arial"/>
          <w:b/>
          <w:i/>
          <w:color w:val="000000" w:themeColor="text1"/>
          <w:sz w:val="22"/>
          <w:szCs w:val="22"/>
        </w:rPr>
        <w:t xml:space="preserve"> la Ley</w:t>
      </w:r>
      <w:r w:rsidRPr="001B573A">
        <w:rPr>
          <w:rFonts w:ascii="Soberana Texto" w:hAnsi="Soberana Texto" w:cs="Arial"/>
          <w:b/>
          <w:i/>
          <w:color w:val="000000" w:themeColor="text1"/>
          <w:sz w:val="22"/>
          <w:szCs w:val="22"/>
        </w:rPr>
        <w:t>).</w:t>
      </w:r>
    </w:p>
    <w:p w:rsidR="00647277" w:rsidRPr="001B573A" w:rsidRDefault="00647277" w:rsidP="00BC0AE8">
      <w:pPr>
        <w:tabs>
          <w:tab w:val="num" w:pos="1100"/>
        </w:tabs>
        <w:jc w:val="both"/>
        <w:rPr>
          <w:rFonts w:ascii="Soberana Texto" w:hAnsi="Soberana Texto" w:cs="Arial"/>
          <w:b/>
          <w:i/>
          <w:color w:val="000000" w:themeColor="text1"/>
          <w:sz w:val="22"/>
          <w:szCs w:val="22"/>
        </w:rPr>
      </w:pPr>
    </w:p>
    <w:p w:rsidR="00647277" w:rsidRPr="001B573A" w:rsidRDefault="00015FE7" w:rsidP="007F0287">
      <w:pPr>
        <w:pStyle w:val="Ttulo"/>
        <w:numPr>
          <w:ilvl w:val="1"/>
          <w:numId w:val="27"/>
        </w:numPr>
        <w:spacing w:before="0" w:after="0"/>
        <w:jc w:val="both"/>
        <w:rPr>
          <w:rFonts w:ascii="Soberana Texto" w:hAnsi="Soberana Texto"/>
          <w:bCs w:val="0"/>
        </w:rPr>
      </w:pPr>
      <w:r w:rsidRPr="001B573A">
        <w:rPr>
          <w:rFonts w:ascii="Soberana Texto" w:hAnsi="Soberana Texto"/>
        </w:rPr>
        <w:t xml:space="preserve">    </w:t>
      </w:r>
      <w:r w:rsidR="00647277" w:rsidRPr="001B573A">
        <w:rPr>
          <w:rFonts w:ascii="Soberana Texto" w:hAnsi="Soberana Texto"/>
        </w:rPr>
        <w:t>Causas generales de desechamiento</w:t>
      </w:r>
    </w:p>
    <w:p w:rsidR="00647277" w:rsidRPr="001B573A" w:rsidRDefault="00647277" w:rsidP="00BC0AE8">
      <w:pPr>
        <w:tabs>
          <w:tab w:val="left" w:pos="284"/>
        </w:tabs>
        <w:autoSpaceDE w:val="0"/>
        <w:autoSpaceDN w:val="0"/>
        <w:adjustRightInd w:val="0"/>
        <w:jc w:val="both"/>
        <w:rPr>
          <w:rFonts w:ascii="Soberana Texto" w:hAnsi="Soberana Texto" w:cs="Arial"/>
          <w:sz w:val="22"/>
          <w:szCs w:val="22"/>
        </w:rPr>
      </w:pPr>
    </w:p>
    <w:p w:rsidR="00647277" w:rsidRPr="001B573A" w:rsidRDefault="00647277" w:rsidP="007F0287">
      <w:pPr>
        <w:pStyle w:val="Prrafodelista"/>
        <w:numPr>
          <w:ilvl w:val="2"/>
          <w:numId w:val="27"/>
        </w:numPr>
        <w:tabs>
          <w:tab w:val="left" w:pos="85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no cumplen con alguno de los requisitos establecidos en esta Convocatoria y sus anexos.</w:t>
      </w:r>
    </w:p>
    <w:p w:rsidR="00647277" w:rsidRPr="001B573A"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1B573A" w:rsidRDefault="00647277" w:rsidP="007F0287">
      <w:pPr>
        <w:pStyle w:val="Prrafodelista"/>
        <w:numPr>
          <w:ilvl w:val="2"/>
          <w:numId w:val="27"/>
        </w:numPr>
        <w:tabs>
          <w:tab w:val="left" w:pos="85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se comprueba que entre los Licitant</w:t>
      </w:r>
      <w:r w:rsidR="009F69F8">
        <w:rPr>
          <w:rFonts w:ascii="Soberana Texto" w:hAnsi="Soberana Texto" w:cs="Arial"/>
          <w:sz w:val="22"/>
          <w:szCs w:val="22"/>
        </w:rPr>
        <w:t>es</w:t>
      </w:r>
      <w:r w:rsidRPr="001B573A">
        <w:rPr>
          <w:rFonts w:ascii="Soberana Texto" w:hAnsi="Soberana Texto" w:cs="Arial"/>
          <w:sz w:val="22"/>
          <w:szCs w:val="22"/>
        </w:rPr>
        <w:t xml:space="preserve"> hayan</w:t>
      </w:r>
      <w:r w:rsidR="002614AF" w:rsidRPr="001B573A">
        <w:rPr>
          <w:rFonts w:ascii="Soberana Texto" w:hAnsi="Soberana Texto" w:cs="Arial"/>
          <w:sz w:val="22"/>
          <w:szCs w:val="22"/>
        </w:rPr>
        <w:t xml:space="preserve"> acordado elevar los precios del </w:t>
      </w:r>
      <w:r w:rsidR="001463A4" w:rsidRPr="001B573A">
        <w:rPr>
          <w:rFonts w:ascii="Soberana Texto" w:hAnsi="Soberana Texto" w:cs="Arial"/>
          <w:sz w:val="22"/>
          <w:szCs w:val="22"/>
        </w:rPr>
        <w:t>servicio</w:t>
      </w:r>
      <w:r w:rsidR="002614AF" w:rsidRPr="001B573A">
        <w:rPr>
          <w:rFonts w:ascii="Soberana Texto" w:hAnsi="Soberana Texto" w:cs="Arial"/>
          <w:sz w:val="22"/>
          <w:szCs w:val="22"/>
        </w:rPr>
        <w:t xml:space="preserve"> </w:t>
      </w:r>
      <w:r w:rsidRPr="001B573A">
        <w:rPr>
          <w:rFonts w:ascii="Soberana Texto" w:hAnsi="Soberana Texto" w:cs="Arial"/>
          <w:sz w:val="22"/>
          <w:szCs w:val="22"/>
        </w:rPr>
        <w:t xml:space="preserve">objeto de </w:t>
      </w:r>
      <w:r w:rsidR="00807DC4" w:rsidRPr="001B573A">
        <w:rPr>
          <w:rFonts w:ascii="Soberana Texto" w:hAnsi="Soberana Texto" w:cs="Arial"/>
          <w:sz w:val="22"/>
          <w:szCs w:val="22"/>
        </w:rPr>
        <w:t xml:space="preserve">este </w:t>
      </w:r>
      <w:r w:rsidRPr="001B573A">
        <w:rPr>
          <w:rFonts w:ascii="Soberana Texto" w:hAnsi="Soberana Texto" w:cs="Arial"/>
          <w:sz w:val="22"/>
          <w:szCs w:val="22"/>
        </w:rPr>
        <w:t>procedimiento de contratación o cualquier otro acuerdo que tenga como fin obtener una ventaja sobre los demás Licitantes.</w:t>
      </w:r>
    </w:p>
    <w:p w:rsidR="00647277" w:rsidRPr="001B573A"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1B573A" w:rsidRDefault="00647277" w:rsidP="007F0287">
      <w:pPr>
        <w:pStyle w:val="Prrafodelista"/>
        <w:numPr>
          <w:ilvl w:val="2"/>
          <w:numId w:val="27"/>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se comprueba que algún proveedor se encuentra en los supuestos del artículo</w:t>
      </w:r>
      <w:r w:rsidR="00E64B52" w:rsidRPr="001B573A">
        <w:rPr>
          <w:rFonts w:ascii="Soberana Texto" w:hAnsi="Soberana Texto" w:cs="Arial"/>
          <w:sz w:val="22"/>
          <w:szCs w:val="22"/>
        </w:rPr>
        <w:t xml:space="preserve"> 50</w:t>
      </w:r>
      <w:r w:rsidRPr="001B573A">
        <w:rPr>
          <w:rFonts w:ascii="Soberana Texto" w:hAnsi="Soberana Texto" w:cs="Arial"/>
          <w:sz w:val="22"/>
          <w:szCs w:val="22"/>
        </w:rPr>
        <w:t xml:space="preserve"> de</w:t>
      </w:r>
      <w:r w:rsidR="00E64B52" w:rsidRPr="001B573A">
        <w:rPr>
          <w:rFonts w:ascii="Soberana Texto" w:hAnsi="Soberana Texto" w:cs="Arial"/>
          <w:sz w:val="22"/>
          <w:szCs w:val="22"/>
        </w:rPr>
        <w:t xml:space="preserve"> la Ley</w:t>
      </w:r>
      <w:r w:rsidRPr="001B573A">
        <w:rPr>
          <w:rFonts w:ascii="Soberana Texto" w:hAnsi="Soberana Texto" w:cs="Arial"/>
          <w:sz w:val="22"/>
          <w:szCs w:val="22"/>
        </w:rPr>
        <w:t>.</w:t>
      </w:r>
    </w:p>
    <w:p w:rsidR="00647277" w:rsidRPr="001B573A" w:rsidRDefault="00647277" w:rsidP="00BC0AE8">
      <w:pPr>
        <w:pStyle w:val="Prrafodelista"/>
        <w:jc w:val="both"/>
        <w:rPr>
          <w:rFonts w:ascii="Soberana Texto" w:hAnsi="Soberana Texto" w:cs="Arial"/>
          <w:sz w:val="22"/>
          <w:szCs w:val="22"/>
        </w:rPr>
      </w:pPr>
    </w:p>
    <w:p w:rsidR="00406719" w:rsidRPr="00406719" w:rsidRDefault="00647277" w:rsidP="007F0287">
      <w:pPr>
        <w:pStyle w:val="Prrafodelista"/>
        <w:numPr>
          <w:ilvl w:val="2"/>
          <w:numId w:val="27"/>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Todos aquellos señalamientos en los que se estipule que la omisión en el cumplimiento del mismo sea motivo para desechar la proposición.</w:t>
      </w:r>
    </w:p>
    <w:p w:rsidR="0092053A" w:rsidRPr="001B573A" w:rsidRDefault="0092053A" w:rsidP="00BC0AE8">
      <w:pPr>
        <w:pStyle w:val="Prrafodelista"/>
        <w:jc w:val="both"/>
        <w:rPr>
          <w:rFonts w:ascii="Soberana Texto" w:hAnsi="Soberana Texto" w:cs="Arial"/>
          <w:sz w:val="22"/>
          <w:szCs w:val="22"/>
        </w:rPr>
      </w:pPr>
    </w:p>
    <w:p w:rsidR="007A2E96" w:rsidRPr="001B573A" w:rsidRDefault="007A2E96" w:rsidP="007F0287">
      <w:pPr>
        <w:pStyle w:val="Texto"/>
        <w:numPr>
          <w:ilvl w:val="0"/>
          <w:numId w:val="27"/>
        </w:numPr>
        <w:tabs>
          <w:tab w:val="left" w:pos="851"/>
        </w:tabs>
        <w:spacing w:after="0" w:line="240" w:lineRule="auto"/>
        <w:ind w:left="709" w:hanging="709"/>
        <w:rPr>
          <w:rFonts w:ascii="Soberana Texto" w:hAnsi="Soberana Texto"/>
          <w:b/>
          <w:sz w:val="22"/>
          <w:szCs w:val="22"/>
        </w:rPr>
      </w:pPr>
      <w:r w:rsidRPr="001B573A">
        <w:rPr>
          <w:rFonts w:ascii="Soberana Texto" w:hAnsi="Soberana Texto"/>
          <w:b/>
          <w:bCs/>
          <w:sz w:val="22"/>
          <w:szCs w:val="22"/>
        </w:rPr>
        <w:t>EVALUACIÓN DE LAS PROPOSICIONES Y ADJUDICACIÓN DE LA CONTRATACIÓN</w:t>
      </w:r>
    </w:p>
    <w:p w:rsidR="007A2E96" w:rsidRPr="001B573A" w:rsidRDefault="007A2E96" w:rsidP="00BC0AE8">
      <w:pPr>
        <w:tabs>
          <w:tab w:val="left" w:pos="708"/>
        </w:tabs>
        <w:autoSpaceDE w:val="0"/>
        <w:autoSpaceDN w:val="0"/>
        <w:adjustRightInd w:val="0"/>
        <w:jc w:val="both"/>
        <w:rPr>
          <w:rFonts w:ascii="Soberana Texto" w:hAnsi="Soberana Texto" w:cs="Arial"/>
          <w:sz w:val="22"/>
          <w:szCs w:val="22"/>
        </w:rPr>
      </w:pPr>
    </w:p>
    <w:p w:rsidR="007A2E96" w:rsidRPr="001B573A" w:rsidRDefault="007A2E96" w:rsidP="007F0287">
      <w:pPr>
        <w:pStyle w:val="Ttulo"/>
        <w:numPr>
          <w:ilvl w:val="1"/>
          <w:numId w:val="27"/>
        </w:numPr>
        <w:spacing w:before="0" w:after="0"/>
        <w:ind w:left="709" w:hanging="709"/>
        <w:jc w:val="both"/>
        <w:rPr>
          <w:rFonts w:ascii="Soberana Texto" w:hAnsi="Soberana Texto"/>
          <w:bCs w:val="0"/>
        </w:rPr>
      </w:pPr>
      <w:r w:rsidRPr="001B573A">
        <w:rPr>
          <w:rFonts w:ascii="Soberana Texto" w:hAnsi="Soberana Texto"/>
        </w:rPr>
        <w:t>Criterios de evaluación</w:t>
      </w:r>
    </w:p>
    <w:p w:rsidR="007A2E96" w:rsidRPr="001B573A" w:rsidRDefault="007A2E96" w:rsidP="00BC0AE8">
      <w:pPr>
        <w:pStyle w:val="Ttulo"/>
        <w:spacing w:before="0" w:after="0"/>
        <w:jc w:val="both"/>
        <w:rPr>
          <w:rFonts w:ascii="Soberana Texto" w:hAnsi="Soberana Texto"/>
          <w:bCs w:val="0"/>
        </w:rPr>
      </w:pPr>
    </w:p>
    <w:p w:rsidR="00F847C8" w:rsidRPr="001B573A" w:rsidRDefault="001739FE"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las</w:t>
      </w:r>
      <w:r w:rsidR="00F847C8" w:rsidRPr="001B573A">
        <w:rPr>
          <w:rFonts w:ascii="Soberana Texto" w:hAnsi="Soberana Texto" w:cs="Arial"/>
          <w:sz w:val="22"/>
          <w:szCs w:val="22"/>
        </w:rPr>
        <w:t xml:space="preserve"> área</w:t>
      </w:r>
      <w:r w:rsidRPr="001B573A">
        <w:rPr>
          <w:rFonts w:ascii="Soberana Texto" w:hAnsi="Soberana Texto" w:cs="Arial"/>
          <w:sz w:val="22"/>
          <w:szCs w:val="22"/>
        </w:rPr>
        <w:t>s</w:t>
      </w:r>
      <w:r w:rsidR="00F847C8" w:rsidRPr="001B573A">
        <w:rPr>
          <w:rFonts w:ascii="Soberana Texto" w:hAnsi="Soberana Texto" w:cs="Arial"/>
          <w:sz w:val="22"/>
          <w:szCs w:val="22"/>
        </w:rPr>
        <w:t xml:space="preserve"> requirente</w:t>
      </w:r>
      <w:r w:rsidRPr="001B573A">
        <w:rPr>
          <w:rFonts w:ascii="Soberana Texto" w:hAnsi="Soberana Texto" w:cs="Arial"/>
          <w:sz w:val="22"/>
          <w:szCs w:val="22"/>
        </w:rPr>
        <w:t>s</w:t>
      </w:r>
      <w:r w:rsidR="00F847C8" w:rsidRPr="001B573A">
        <w:rPr>
          <w:rFonts w:ascii="Soberana Texto" w:hAnsi="Soberana Texto" w:cs="Arial"/>
          <w:sz w:val="22"/>
          <w:szCs w:val="22"/>
        </w:rPr>
        <w:t xml:space="preserve"> realizará</w:t>
      </w:r>
      <w:r w:rsidRPr="001B573A">
        <w:rPr>
          <w:rFonts w:ascii="Soberana Texto" w:hAnsi="Soberana Texto" w:cs="Arial"/>
          <w:sz w:val="22"/>
          <w:szCs w:val="22"/>
        </w:rPr>
        <w:t>n</w:t>
      </w:r>
      <w:r w:rsidR="00F847C8" w:rsidRPr="001B573A">
        <w:rPr>
          <w:rFonts w:ascii="Soberana Texto" w:hAnsi="Soberana Texto" w:cs="Arial"/>
          <w:sz w:val="22"/>
          <w:szCs w:val="22"/>
        </w:rPr>
        <w:t xml:space="preserve"> el análisis detallado de las proposiciones técnicas bajo el criterio de </w:t>
      </w:r>
      <w:r w:rsidR="00F847C8" w:rsidRPr="001B573A">
        <w:rPr>
          <w:rFonts w:ascii="Soberana Texto" w:hAnsi="Soberana Texto" w:cs="Arial"/>
          <w:sz w:val="22"/>
          <w:szCs w:val="22"/>
          <w:shd w:val="clear" w:color="auto" w:fill="FFFFFF" w:themeFill="background1"/>
        </w:rPr>
        <w:t>evaluación binario,</w:t>
      </w:r>
      <w:r w:rsidR="00F847C8" w:rsidRPr="001B573A">
        <w:rPr>
          <w:rFonts w:ascii="Soberana Texto" w:hAnsi="Soberana Texto" w:cs="Arial"/>
          <w:sz w:val="22"/>
          <w:szCs w:val="22"/>
        </w:rPr>
        <w:t xml:space="preserve"> de acuerdo con lo siguiente:</w:t>
      </w:r>
    </w:p>
    <w:p w:rsidR="00F847C8" w:rsidRPr="001B573A" w:rsidRDefault="00F847C8" w:rsidP="00BC0AE8">
      <w:pPr>
        <w:autoSpaceDE w:val="0"/>
        <w:autoSpaceDN w:val="0"/>
        <w:adjustRightInd w:val="0"/>
        <w:ind w:left="1702"/>
        <w:jc w:val="both"/>
        <w:rPr>
          <w:rFonts w:ascii="Soberana Texto" w:hAnsi="Soberana Texto" w:cs="Arial"/>
          <w:sz w:val="22"/>
          <w:szCs w:val="22"/>
        </w:rPr>
      </w:pPr>
    </w:p>
    <w:p w:rsidR="00F847C8" w:rsidRPr="003B1651" w:rsidRDefault="00F847C8" w:rsidP="007F0287">
      <w:pPr>
        <w:pStyle w:val="Prrafodelista"/>
        <w:numPr>
          <w:ilvl w:val="1"/>
          <w:numId w:val="32"/>
        </w:numPr>
        <w:autoSpaceDE w:val="0"/>
        <w:autoSpaceDN w:val="0"/>
        <w:adjustRightInd w:val="0"/>
        <w:ind w:left="993" w:hanging="426"/>
        <w:jc w:val="both"/>
        <w:rPr>
          <w:rFonts w:ascii="Soberana Texto" w:hAnsi="Soberana Texto" w:cs="Arial"/>
          <w:sz w:val="22"/>
          <w:szCs w:val="22"/>
        </w:rPr>
      </w:pPr>
      <w:r w:rsidRPr="001B573A">
        <w:rPr>
          <w:rFonts w:ascii="Soberana Texto" w:hAnsi="Soberana Texto" w:cs="Arial"/>
          <w:sz w:val="22"/>
          <w:szCs w:val="22"/>
        </w:rPr>
        <w:t>Verificará</w:t>
      </w:r>
      <w:r w:rsidR="001739FE" w:rsidRPr="001B573A">
        <w:rPr>
          <w:rFonts w:ascii="Soberana Texto" w:hAnsi="Soberana Texto" w:cs="Arial"/>
          <w:sz w:val="22"/>
          <w:szCs w:val="22"/>
        </w:rPr>
        <w:t>n</w:t>
      </w:r>
      <w:r w:rsidRPr="001B573A">
        <w:rPr>
          <w:rFonts w:ascii="Soberana Texto" w:hAnsi="Soberana Texto" w:cs="Arial"/>
          <w:sz w:val="22"/>
          <w:szCs w:val="22"/>
        </w:rPr>
        <w:t xml:space="preserve"> que los </w:t>
      </w:r>
      <w:r w:rsidRPr="003B1651">
        <w:rPr>
          <w:rFonts w:ascii="Soberana Texto" w:hAnsi="Soberana Texto" w:cs="Arial"/>
          <w:sz w:val="22"/>
          <w:szCs w:val="22"/>
        </w:rPr>
        <w:t xml:space="preserve">servicios ofertados en las proposiciones técnicas y demás requisitos solicitados en el </w:t>
      </w:r>
      <w:r w:rsidRPr="003B1651">
        <w:rPr>
          <w:rFonts w:ascii="Soberana Texto" w:hAnsi="Soberana Texto" w:cs="Arial"/>
          <w:b/>
          <w:sz w:val="22"/>
          <w:szCs w:val="22"/>
        </w:rPr>
        <w:t xml:space="preserve">Anexo Técnico (Anexo I, numeral 6.1) </w:t>
      </w:r>
      <w:r w:rsidRPr="003B1651">
        <w:rPr>
          <w:rFonts w:ascii="Soberana Texto" w:hAnsi="Soberana Texto" w:cs="Arial"/>
          <w:sz w:val="22"/>
          <w:szCs w:val="22"/>
        </w:rPr>
        <w:t>cumplan con las características y es</w:t>
      </w:r>
      <w:r w:rsidR="009F69F8" w:rsidRPr="003B1651">
        <w:rPr>
          <w:rFonts w:ascii="Soberana Texto" w:hAnsi="Soberana Texto" w:cs="Arial"/>
          <w:sz w:val="22"/>
          <w:szCs w:val="22"/>
        </w:rPr>
        <w:t>pecificaciones requeridas por la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w:t>
      </w:r>
    </w:p>
    <w:p w:rsidR="00F847C8" w:rsidRPr="001B573A" w:rsidRDefault="00F847C8" w:rsidP="00BC0AE8">
      <w:pPr>
        <w:autoSpaceDE w:val="0"/>
        <w:autoSpaceDN w:val="0"/>
        <w:adjustRightInd w:val="0"/>
        <w:ind w:left="567"/>
        <w:jc w:val="both"/>
        <w:rPr>
          <w:rFonts w:ascii="Soberana Texto" w:hAnsi="Soberana Texto" w:cs="Arial"/>
          <w:sz w:val="22"/>
          <w:szCs w:val="22"/>
        </w:rPr>
      </w:pPr>
    </w:p>
    <w:p w:rsidR="00F847C8" w:rsidRPr="001B573A" w:rsidRDefault="00F847C8"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Por lo que se refiere a las proposiciones económicas (</w:t>
      </w:r>
      <w:r w:rsidRPr="001B573A">
        <w:rPr>
          <w:rFonts w:ascii="Soberana Texto" w:hAnsi="Soberana Texto" w:cs="Arial"/>
          <w:b/>
          <w:sz w:val="22"/>
          <w:szCs w:val="22"/>
        </w:rPr>
        <w:t>numeral 6.2</w:t>
      </w:r>
      <w:r w:rsidR="00E64B52" w:rsidRPr="001B573A">
        <w:rPr>
          <w:rFonts w:ascii="Soberana Texto" w:hAnsi="Soberana Texto" w:cs="Arial"/>
          <w:sz w:val="22"/>
          <w:szCs w:val="22"/>
        </w:rPr>
        <w:t>), e</w:t>
      </w:r>
      <w:r w:rsidR="009F69F8">
        <w:rPr>
          <w:rFonts w:ascii="Soberana Texto" w:hAnsi="Soberana Texto" w:cs="Arial"/>
          <w:sz w:val="22"/>
          <w:szCs w:val="22"/>
        </w:rPr>
        <w:t>l Departamento de Adquisiciones</w:t>
      </w:r>
      <w:r w:rsidRPr="001B573A">
        <w:rPr>
          <w:rFonts w:ascii="Soberana Texto" w:hAnsi="Soberana Texto" w:cs="Arial"/>
          <w:sz w:val="22"/>
          <w:szCs w:val="22"/>
        </w:rPr>
        <w:t xml:space="preserve"> verificará que las proposiciones cumplan con los requisitos de esta Convocatoria, incluyendo la vigencia y que sus precios sean fijos hasta la total entrega de los servicios.</w:t>
      </w:r>
    </w:p>
    <w:p w:rsidR="00F847C8" w:rsidRPr="001B573A" w:rsidRDefault="00F847C8" w:rsidP="00BC0AE8">
      <w:pPr>
        <w:autoSpaceDE w:val="0"/>
        <w:autoSpaceDN w:val="0"/>
        <w:adjustRightInd w:val="0"/>
        <w:ind w:left="567"/>
        <w:jc w:val="both"/>
        <w:rPr>
          <w:rFonts w:ascii="Soberana Texto" w:hAnsi="Soberana Texto" w:cs="Arial"/>
          <w:sz w:val="22"/>
          <w:szCs w:val="22"/>
        </w:rPr>
      </w:pPr>
    </w:p>
    <w:p w:rsidR="00F847C8" w:rsidRPr="00E364FB" w:rsidRDefault="00E64B52"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E364FB">
        <w:rPr>
          <w:rFonts w:ascii="Soberana Texto" w:hAnsi="Soberana Texto" w:cs="Arial"/>
          <w:sz w:val="22"/>
          <w:szCs w:val="22"/>
        </w:rPr>
        <w:t>El Departamento de Adquisiciones</w:t>
      </w:r>
      <w:r w:rsidR="00652E82" w:rsidRPr="00E364FB">
        <w:rPr>
          <w:rFonts w:ascii="Soberana Texto" w:hAnsi="Soberana Texto" w:cs="Arial"/>
          <w:sz w:val="22"/>
          <w:szCs w:val="22"/>
        </w:rPr>
        <w:t>,</w:t>
      </w:r>
      <w:r w:rsidR="00F847C8" w:rsidRPr="00E364FB">
        <w:rPr>
          <w:rFonts w:ascii="Soberana Texto" w:hAnsi="Soberana Texto" w:cs="Arial"/>
          <w:sz w:val="22"/>
          <w:szCs w:val="22"/>
        </w:rPr>
        <w:t xml:space="preserve"> verificará que las manifestaciones y documentos solicitados en el numeral </w:t>
      </w:r>
      <w:r w:rsidR="00F847C8" w:rsidRPr="00E364FB">
        <w:rPr>
          <w:rFonts w:ascii="Soberana Texto" w:hAnsi="Soberana Texto" w:cs="Arial"/>
          <w:b/>
          <w:sz w:val="22"/>
          <w:szCs w:val="22"/>
        </w:rPr>
        <w:t>6.3</w:t>
      </w:r>
      <w:r w:rsidR="00F847C8" w:rsidRPr="00E364FB">
        <w:rPr>
          <w:rFonts w:ascii="Soberana Texto" w:hAnsi="Soberana Texto" w:cs="Arial"/>
          <w:sz w:val="22"/>
          <w:szCs w:val="22"/>
        </w:rPr>
        <w:t xml:space="preserve"> (del </w:t>
      </w:r>
      <w:r w:rsidR="00F847C8" w:rsidRPr="00E364FB">
        <w:rPr>
          <w:rFonts w:ascii="Soberana Texto" w:hAnsi="Soberana Texto" w:cs="Arial"/>
          <w:b/>
          <w:sz w:val="22"/>
          <w:szCs w:val="22"/>
        </w:rPr>
        <w:t>6.3.1</w:t>
      </w:r>
      <w:r w:rsidR="00F847C8" w:rsidRPr="00E364FB">
        <w:rPr>
          <w:rFonts w:ascii="Soberana Texto" w:hAnsi="Soberana Texto" w:cs="Arial"/>
          <w:sz w:val="22"/>
          <w:szCs w:val="22"/>
        </w:rPr>
        <w:t xml:space="preserve"> </w:t>
      </w:r>
      <w:r w:rsidR="00F847C8" w:rsidRPr="00E364FB">
        <w:rPr>
          <w:rFonts w:ascii="Soberana Texto" w:hAnsi="Soberana Texto" w:cs="Arial"/>
          <w:b/>
          <w:sz w:val="22"/>
          <w:szCs w:val="22"/>
        </w:rPr>
        <w:t>al 6.3.</w:t>
      </w:r>
      <w:r w:rsidR="00E364FB" w:rsidRPr="00E364FB">
        <w:rPr>
          <w:rFonts w:ascii="Soberana Texto" w:hAnsi="Soberana Texto" w:cs="Arial"/>
          <w:b/>
          <w:sz w:val="22"/>
          <w:szCs w:val="22"/>
        </w:rPr>
        <w:t>7</w:t>
      </w:r>
      <w:r w:rsidR="00F847C8" w:rsidRPr="00E364FB">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1B573A" w:rsidRDefault="00F847C8" w:rsidP="00BC0AE8">
      <w:pPr>
        <w:pStyle w:val="Prrafodelista"/>
        <w:jc w:val="both"/>
        <w:rPr>
          <w:rFonts w:ascii="Soberana Texto" w:hAnsi="Soberana Texto" w:cs="Arial"/>
          <w:sz w:val="22"/>
          <w:szCs w:val="22"/>
        </w:rPr>
      </w:pPr>
    </w:p>
    <w:p w:rsidR="00F847C8" w:rsidRPr="003B1651" w:rsidRDefault="00F847C8"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3B1651">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3B1651">
        <w:rPr>
          <w:rFonts w:ascii="Soberana Texto" w:hAnsi="Soberana Texto" w:cs="Arial"/>
          <w:sz w:val="22"/>
          <w:szCs w:val="22"/>
        </w:rPr>
        <w:t>licitación</w:t>
      </w:r>
      <w:r w:rsidRPr="003B1651">
        <w:rPr>
          <w:rFonts w:ascii="Soberana Texto" w:hAnsi="Soberana Texto" w:cs="Arial"/>
          <w:sz w:val="22"/>
          <w:szCs w:val="22"/>
        </w:rPr>
        <w:t xml:space="preserve">, y los precios ofertados que resulten convenientes, serán aquellos que se determinen a partir de obtener el promedio de los precios preponderantes que resulten de las </w:t>
      </w:r>
      <w:r w:rsidRPr="003B1651">
        <w:rPr>
          <w:rFonts w:ascii="Soberana Texto" w:hAnsi="Soberana Texto" w:cs="Arial"/>
          <w:sz w:val="22"/>
          <w:szCs w:val="22"/>
        </w:rPr>
        <w:lastRenderedPageBreak/>
        <w:t>proposiciones aceptadas técnicamente, menos un 40% del mismo (</w:t>
      </w:r>
      <w:r w:rsidRPr="003B1651">
        <w:rPr>
          <w:rFonts w:ascii="Soberana Texto" w:eastAsiaTheme="minorHAnsi" w:hAnsi="Soberana Texto" w:cs="Arial"/>
          <w:b/>
          <w:sz w:val="22"/>
          <w:szCs w:val="22"/>
          <w:lang w:val="es-ES" w:eastAsia="en-US"/>
        </w:rPr>
        <w:t>artículo 2, fracc</w:t>
      </w:r>
      <w:r w:rsidR="007C4AD3" w:rsidRPr="003B1651">
        <w:rPr>
          <w:rFonts w:ascii="Soberana Texto" w:eastAsiaTheme="minorHAnsi" w:hAnsi="Soberana Texto" w:cs="Arial"/>
          <w:b/>
          <w:sz w:val="22"/>
          <w:szCs w:val="22"/>
          <w:lang w:val="es-ES" w:eastAsia="en-US"/>
        </w:rPr>
        <w:t>i</w:t>
      </w:r>
      <w:r w:rsidR="00642C68" w:rsidRPr="003B1651">
        <w:rPr>
          <w:rFonts w:ascii="Soberana Texto" w:eastAsiaTheme="minorHAnsi" w:hAnsi="Soberana Texto" w:cs="Arial"/>
          <w:b/>
          <w:sz w:val="22"/>
          <w:szCs w:val="22"/>
          <w:lang w:val="es-ES" w:eastAsia="en-US"/>
        </w:rPr>
        <w:t>ón</w:t>
      </w:r>
      <w:r w:rsidRPr="003B1651">
        <w:rPr>
          <w:rFonts w:ascii="Soberana Texto" w:eastAsiaTheme="minorHAnsi" w:hAnsi="Soberana Texto" w:cs="Arial"/>
          <w:b/>
          <w:sz w:val="22"/>
          <w:szCs w:val="22"/>
          <w:lang w:val="es-ES" w:eastAsia="en-US"/>
        </w:rPr>
        <w:t xml:space="preserve"> XII </w:t>
      </w:r>
      <w:r w:rsidR="00642C68" w:rsidRPr="003B1651">
        <w:rPr>
          <w:rFonts w:ascii="Soberana Texto" w:eastAsiaTheme="minorHAnsi" w:hAnsi="Soberana Texto" w:cs="Arial"/>
          <w:b/>
          <w:sz w:val="22"/>
          <w:szCs w:val="22"/>
          <w:lang w:val="es-ES" w:eastAsia="en-US"/>
        </w:rPr>
        <w:t>de la Ley</w:t>
      </w:r>
      <w:r w:rsidRPr="003B1651">
        <w:rPr>
          <w:rFonts w:ascii="Soberana Texto" w:eastAsiaTheme="minorHAnsi" w:hAnsi="Soberana Texto" w:cs="Arial"/>
          <w:b/>
          <w:sz w:val="22"/>
          <w:szCs w:val="22"/>
          <w:lang w:val="es-ES" w:eastAsia="en-US"/>
        </w:rPr>
        <w:t>).</w:t>
      </w:r>
    </w:p>
    <w:p w:rsidR="00F847C8" w:rsidRPr="003B1651" w:rsidRDefault="00F847C8" w:rsidP="00BC0AE8">
      <w:pPr>
        <w:pStyle w:val="Prrafodelista"/>
        <w:jc w:val="both"/>
        <w:rPr>
          <w:rFonts w:ascii="Soberana Texto" w:hAnsi="Soberana Texto" w:cs="Arial"/>
          <w:sz w:val="22"/>
          <w:szCs w:val="22"/>
        </w:rPr>
      </w:pPr>
    </w:p>
    <w:p w:rsidR="00F847C8" w:rsidRPr="001B573A" w:rsidRDefault="00F847C8" w:rsidP="00BC0AE8">
      <w:pPr>
        <w:pStyle w:val="Prrafodelista"/>
        <w:ind w:left="567"/>
        <w:jc w:val="both"/>
        <w:rPr>
          <w:rFonts w:ascii="Soberana Texto" w:eastAsiaTheme="minorHAnsi" w:hAnsi="Soberana Texto" w:cs="Arial"/>
          <w:b/>
          <w:sz w:val="22"/>
          <w:szCs w:val="22"/>
          <w:lang w:val="es-ES" w:eastAsia="en-US"/>
        </w:rPr>
      </w:pPr>
      <w:r w:rsidRPr="003B1651">
        <w:rPr>
          <w:rFonts w:ascii="Soberana Texto" w:eastAsiaTheme="minorHAnsi" w:hAnsi="Soberana Texto" w:cs="Arial"/>
          <w:sz w:val="22"/>
          <w:szCs w:val="22"/>
          <w:lang w:val="es-ES" w:eastAsia="en-US"/>
        </w:rPr>
        <w:t xml:space="preserve">La Convocante podrá desechar aquellos precios ofertados que derivado del análisis económico resulten no aceptables o no sean convenientes para </w:t>
      </w:r>
      <w:r w:rsidR="00802491" w:rsidRPr="003B1651">
        <w:rPr>
          <w:rFonts w:ascii="Soberana Texto" w:eastAsiaTheme="minorHAnsi" w:hAnsi="Soberana Texto" w:cs="Arial"/>
          <w:sz w:val="22"/>
          <w:szCs w:val="22"/>
          <w:lang w:val="es-ES" w:eastAsia="en-US"/>
        </w:rPr>
        <w:t>la UPN</w:t>
      </w:r>
      <w:r w:rsidRPr="003B1651">
        <w:rPr>
          <w:rFonts w:ascii="Soberana Texto" w:eastAsiaTheme="minorHAnsi" w:hAnsi="Soberana Texto" w:cs="Arial"/>
          <w:sz w:val="22"/>
          <w:szCs w:val="22"/>
          <w:lang w:val="es-ES" w:eastAsia="en-US"/>
        </w:rPr>
        <w:t xml:space="preserve"> (</w:t>
      </w:r>
      <w:r w:rsidRPr="003B1651">
        <w:rPr>
          <w:rFonts w:ascii="Soberana Texto" w:eastAsiaTheme="minorHAnsi" w:hAnsi="Soberana Texto" w:cs="Arial"/>
          <w:b/>
          <w:sz w:val="22"/>
          <w:szCs w:val="22"/>
          <w:lang w:val="es-ES" w:eastAsia="en-US"/>
        </w:rPr>
        <w:t xml:space="preserve">artículo </w:t>
      </w:r>
      <w:r w:rsidR="00642C68" w:rsidRPr="003B1651">
        <w:rPr>
          <w:rFonts w:ascii="Soberana Texto" w:eastAsiaTheme="minorHAnsi" w:hAnsi="Soberana Texto" w:cs="Arial"/>
          <w:b/>
          <w:sz w:val="22"/>
          <w:szCs w:val="22"/>
          <w:lang w:val="es-ES" w:eastAsia="en-US"/>
        </w:rPr>
        <w:t>51 apartado B del Reglamento</w:t>
      </w:r>
      <w:r w:rsidRPr="003B1651">
        <w:rPr>
          <w:rFonts w:ascii="Soberana Texto" w:eastAsiaTheme="minorHAnsi" w:hAnsi="Soberana Texto" w:cs="Arial"/>
          <w:b/>
          <w:sz w:val="22"/>
          <w:szCs w:val="22"/>
          <w:lang w:val="es-ES" w:eastAsia="en-US"/>
        </w:rPr>
        <w:t>).</w:t>
      </w:r>
    </w:p>
    <w:p w:rsidR="00F847C8" w:rsidRPr="001B573A" w:rsidRDefault="00F847C8" w:rsidP="00BC0AE8">
      <w:pPr>
        <w:pStyle w:val="Prrafodelista"/>
        <w:jc w:val="both"/>
        <w:rPr>
          <w:rFonts w:ascii="Soberana Texto" w:hAnsi="Soberana Texto" w:cs="Arial"/>
          <w:sz w:val="22"/>
          <w:szCs w:val="22"/>
        </w:rPr>
      </w:pPr>
    </w:p>
    <w:p w:rsidR="00F847C8" w:rsidRPr="001B573A" w:rsidRDefault="00F847C8"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 xml:space="preserve">En caso de que se </w:t>
      </w:r>
      <w:r w:rsidRPr="003B1651">
        <w:rPr>
          <w:rFonts w:ascii="Soberana Texto" w:hAnsi="Soberana Texto" w:cs="Arial"/>
          <w:sz w:val="22"/>
          <w:szCs w:val="22"/>
        </w:rPr>
        <w:t xml:space="preserve">presente un error de cálculo en las proposiciones presentadas, sólo habrá lugar a su rectificación por parte de </w:t>
      </w:r>
      <w:r w:rsidR="009F69F8" w:rsidRPr="003B1651">
        <w:rPr>
          <w:rFonts w:ascii="Soberana Texto" w:hAnsi="Soberana Texto" w:cs="Arial"/>
          <w:sz w:val="22"/>
          <w:szCs w:val="22"/>
        </w:rPr>
        <w:t xml:space="preserve">la </w:t>
      </w:r>
      <w:r w:rsidR="003B2D11" w:rsidRPr="003B1651">
        <w:rPr>
          <w:rFonts w:ascii="Soberana Texto" w:hAnsi="Soberana Texto" w:cs="Arial"/>
          <w:sz w:val="22"/>
          <w:szCs w:val="22"/>
        </w:rPr>
        <w:t>UPN</w:t>
      </w:r>
      <w:r w:rsidRPr="003B1651">
        <w:rPr>
          <w:rFonts w:ascii="Soberana Texto" w:hAnsi="Soberana Texto" w:cs="Arial"/>
          <w:sz w:val="22"/>
          <w:szCs w:val="22"/>
        </w:rPr>
        <w:t>, cuando la corrección no implique la modificación de precios unitarios. En caso de discrepancia entre las cantidades escritas con letra y con número, prevalecerá la cantidad con letra,</w:t>
      </w:r>
      <w:r w:rsidRPr="001B573A">
        <w:rPr>
          <w:rFonts w:ascii="Soberana Texto" w:hAnsi="Soberana Texto" w:cs="Arial"/>
          <w:sz w:val="22"/>
          <w:szCs w:val="22"/>
        </w:rPr>
        <w:t xml:space="preserve"> por lo que de presentarse errores en las cantidades o volúmenes solic</w:t>
      </w:r>
      <w:r w:rsidR="008E174C" w:rsidRPr="001B573A">
        <w:rPr>
          <w:rFonts w:ascii="Soberana Texto" w:hAnsi="Soberana Texto" w:cs="Arial"/>
          <w:sz w:val="22"/>
          <w:szCs w:val="22"/>
        </w:rPr>
        <w:t>itados, éstos podrán corregirse</w:t>
      </w:r>
      <w:r w:rsidRPr="001B573A">
        <w:rPr>
          <w:rFonts w:ascii="Soberana Texto" w:hAnsi="Soberana Texto" w:cs="Arial"/>
          <w:sz w:val="22"/>
          <w:szCs w:val="22"/>
        </w:rPr>
        <w:t xml:space="preserve">, lo que se hará constar en el fallo a que se refiere el </w:t>
      </w:r>
      <w:r w:rsidR="008E174C" w:rsidRPr="001B573A">
        <w:rPr>
          <w:rFonts w:ascii="Soberana Texto" w:hAnsi="Soberana Texto" w:cs="Arial"/>
          <w:sz w:val="22"/>
          <w:szCs w:val="22"/>
        </w:rPr>
        <w:t>artículo 37</w:t>
      </w:r>
      <w:r w:rsidRPr="001B573A">
        <w:rPr>
          <w:rFonts w:ascii="Soberana Texto" w:hAnsi="Soberana Texto" w:cs="Arial"/>
          <w:sz w:val="22"/>
          <w:szCs w:val="22"/>
        </w:rPr>
        <w:t xml:space="preserve"> de</w:t>
      </w:r>
      <w:r w:rsidR="008E174C" w:rsidRPr="001B573A">
        <w:rPr>
          <w:rFonts w:ascii="Soberana Texto" w:hAnsi="Soberana Texto" w:cs="Arial"/>
          <w:sz w:val="22"/>
          <w:szCs w:val="22"/>
        </w:rPr>
        <w:t xml:space="preserve"> la Ley</w:t>
      </w:r>
      <w:r w:rsidRPr="001B573A">
        <w:rPr>
          <w:rFonts w:ascii="Soberana Texto" w:hAnsi="Soberana Texto" w:cs="Arial"/>
          <w:sz w:val="22"/>
          <w:szCs w:val="22"/>
        </w:rPr>
        <w:t>; si al Licitante a quien se le adjudique el Pedido fue objeto de correcciones y éste no acepta las mismas, se procederá conforme a lo establecido en el segundo párrafo del artículo 46 de</w:t>
      </w:r>
      <w:r w:rsidR="008E174C" w:rsidRPr="001B573A">
        <w:rPr>
          <w:rFonts w:ascii="Soberana Texto" w:hAnsi="Soberana Texto" w:cs="Arial"/>
          <w:sz w:val="22"/>
          <w:szCs w:val="22"/>
        </w:rPr>
        <w:t xml:space="preserve"> la Ley</w:t>
      </w:r>
      <w:r w:rsidRPr="001B573A">
        <w:rPr>
          <w:rFonts w:ascii="Soberana Texto" w:hAnsi="Soberana Texto" w:cs="Arial"/>
          <w:sz w:val="22"/>
          <w:szCs w:val="22"/>
        </w:rPr>
        <w:t xml:space="preserve"> sin que por ello sea procedente imponer la sanción a que se refiere </w:t>
      </w:r>
      <w:r w:rsidR="008074A7" w:rsidRPr="001B573A">
        <w:rPr>
          <w:rFonts w:ascii="Soberana Texto" w:hAnsi="Soberana Texto" w:cs="Arial"/>
          <w:sz w:val="22"/>
          <w:szCs w:val="22"/>
        </w:rPr>
        <w:t>la fracción I del artículo 60</w:t>
      </w:r>
      <w:r w:rsidRPr="001B573A">
        <w:rPr>
          <w:rFonts w:ascii="Soberana Texto" w:hAnsi="Soberana Texto" w:cs="Arial"/>
          <w:sz w:val="22"/>
          <w:szCs w:val="22"/>
        </w:rPr>
        <w:t xml:space="preserve"> del Reglamento.</w:t>
      </w:r>
    </w:p>
    <w:p w:rsidR="00F847C8" w:rsidRPr="001B573A" w:rsidRDefault="00F847C8" w:rsidP="00BC0AE8">
      <w:pPr>
        <w:pStyle w:val="Prrafodelista"/>
        <w:autoSpaceDE w:val="0"/>
        <w:autoSpaceDN w:val="0"/>
        <w:adjustRightInd w:val="0"/>
        <w:ind w:left="567"/>
        <w:jc w:val="both"/>
        <w:rPr>
          <w:rFonts w:ascii="Soberana Texto" w:hAnsi="Soberana Texto" w:cs="Arial"/>
          <w:sz w:val="22"/>
          <w:szCs w:val="22"/>
        </w:rPr>
      </w:pPr>
    </w:p>
    <w:p w:rsidR="00F847C8" w:rsidRPr="001B573A" w:rsidRDefault="00F847C8" w:rsidP="00BC0AE8">
      <w:pPr>
        <w:pStyle w:val="Ttulo"/>
        <w:tabs>
          <w:tab w:val="left" w:pos="567"/>
        </w:tabs>
        <w:spacing w:before="0" w:after="0"/>
        <w:jc w:val="both"/>
        <w:rPr>
          <w:rFonts w:ascii="Soberana Texto" w:hAnsi="Soberana Texto"/>
          <w:bCs w:val="0"/>
        </w:rPr>
      </w:pPr>
      <w:r w:rsidRPr="001B573A">
        <w:rPr>
          <w:rFonts w:ascii="Soberana Texto" w:hAnsi="Soberana Texto"/>
          <w:bCs w:val="0"/>
        </w:rPr>
        <w:t>5.2</w:t>
      </w:r>
      <w:r w:rsidRPr="001B573A">
        <w:rPr>
          <w:rFonts w:ascii="Soberana Texto" w:hAnsi="Soberana Texto"/>
          <w:bCs w:val="0"/>
        </w:rPr>
        <w:tab/>
        <w:t>Adjudicación</w:t>
      </w:r>
    </w:p>
    <w:p w:rsidR="00F847C8" w:rsidRPr="001B573A" w:rsidRDefault="00F847C8" w:rsidP="00BC0AE8">
      <w:pPr>
        <w:pStyle w:val="Textoindependiente31"/>
        <w:tabs>
          <w:tab w:val="left" w:pos="720"/>
        </w:tabs>
        <w:rPr>
          <w:rFonts w:ascii="Soberana Texto" w:eastAsia="Calibri" w:hAnsi="Soberana Texto"/>
          <w:sz w:val="22"/>
          <w:szCs w:val="22"/>
          <w:lang w:val="es-MX"/>
        </w:rPr>
      </w:pPr>
    </w:p>
    <w:p w:rsidR="00F847C8" w:rsidRPr="003B1651" w:rsidRDefault="00F847C8" w:rsidP="00BC0AE8">
      <w:pPr>
        <w:pStyle w:val="Prrafodelista"/>
        <w:tabs>
          <w:tab w:val="left" w:pos="567"/>
        </w:tabs>
        <w:ind w:left="567"/>
        <w:jc w:val="both"/>
        <w:rPr>
          <w:rFonts w:ascii="Soberana Texto" w:hAnsi="Soberana Texto" w:cs="Arial"/>
          <w:sz w:val="22"/>
          <w:szCs w:val="22"/>
        </w:rPr>
      </w:pPr>
      <w:r w:rsidRPr="001B573A">
        <w:rPr>
          <w:rFonts w:ascii="Soberana Texto" w:hAnsi="Soberana Texto" w:cs="Arial"/>
          <w:sz w:val="22"/>
          <w:szCs w:val="22"/>
        </w:rPr>
        <w:t xml:space="preserve">Una vez realizada la evaluación de las propuestas,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se </w:t>
      </w:r>
      <w:r w:rsidRPr="003B1651">
        <w:rPr>
          <w:rFonts w:ascii="Soberana Texto" w:hAnsi="Soberana Texto" w:cs="Arial"/>
          <w:sz w:val="22"/>
          <w:szCs w:val="22"/>
        </w:rPr>
        <w:t xml:space="preserve">adjudicará al Licitante, cuya propuesta resulte solvente porque reúne conforme a los criterios establecidos en la Convocatoria de la </w:t>
      </w:r>
      <w:r w:rsidR="001739FE" w:rsidRPr="003B1651">
        <w:rPr>
          <w:rFonts w:ascii="Soberana Texto" w:hAnsi="Soberana Texto" w:cs="Arial"/>
          <w:sz w:val="22"/>
          <w:szCs w:val="22"/>
        </w:rPr>
        <w:t>licitación</w:t>
      </w:r>
      <w:r w:rsidRPr="003B1651">
        <w:rPr>
          <w:rFonts w:ascii="Soberana Texto" w:hAnsi="Soberana Texto" w:cs="Arial"/>
          <w:sz w:val="22"/>
          <w:szCs w:val="22"/>
        </w:rPr>
        <w:t xml:space="preserve">, las condiciones legales, técnicas y económicas requeridas por </w:t>
      </w:r>
      <w:r w:rsidR="00037150" w:rsidRPr="003B1651">
        <w:rPr>
          <w:rFonts w:ascii="Soberana Texto" w:hAnsi="Soberana Texto" w:cs="Arial"/>
          <w:sz w:val="22"/>
          <w:szCs w:val="22"/>
        </w:rPr>
        <w:t>la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 xml:space="preserve"> y garantice satisfactoriamente el cumplimiento de las obligaciones respectivas, conforme a lo siguiente:</w:t>
      </w:r>
    </w:p>
    <w:p w:rsidR="00F847C8" w:rsidRPr="003B1651" w:rsidRDefault="00F847C8" w:rsidP="00BC0AE8">
      <w:pPr>
        <w:pStyle w:val="Prrafodelista"/>
        <w:tabs>
          <w:tab w:val="left" w:pos="567"/>
        </w:tabs>
        <w:ind w:left="567"/>
        <w:jc w:val="both"/>
        <w:rPr>
          <w:rFonts w:ascii="Soberana Texto" w:hAnsi="Soberana Texto" w:cs="Arial"/>
          <w:sz w:val="22"/>
          <w:szCs w:val="22"/>
        </w:rPr>
      </w:pPr>
    </w:p>
    <w:p w:rsidR="00F847C8" w:rsidRPr="003B1651" w:rsidRDefault="00F847C8" w:rsidP="007F0287">
      <w:pPr>
        <w:pStyle w:val="Prrafodelista"/>
        <w:numPr>
          <w:ilvl w:val="2"/>
          <w:numId w:val="28"/>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resultara que dos o más propuestas son solventes y por lo tanto satisfacen la totalidad de los requerimientos de</w:t>
      </w:r>
      <w:r w:rsidR="00037150" w:rsidRPr="003B1651">
        <w:rPr>
          <w:rFonts w:ascii="Soberana Texto" w:hAnsi="Soberana Texto" w:cs="Arial"/>
          <w:sz w:val="22"/>
          <w:szCs w:val="22"/>
        </w:rPr>
        <w:t xml:space="preserve"> </w:t>
      </w:r>
      <w:r w:rsidRPr="003B1651">
        <w:rPr>
          <w:rFonts w:ascii="Soberana Texto" w:hAnsi="Soberana Texto" w:cs="Arial"/>
          <w:sz w:val="22"/>
          <w:szCs w:val="22"/>
        </w:rPr>
        <w:t>l</w:t>
      </w:r>
      <w:r w:rsidR="00037150" w:rsidRPr="003B1651">
        <w:rPr>
          <w:rFonts w:ascii="Soberana Texto" w:hAnsi="Soberana Texto" w:cs="Arial"/>
          <w:sz w:val="22"/>
          <w:szCs w:val="22"/>
        </w:rPr>
        <w:t>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 xml:space="preserve">, el Pedido se adjudicará al Licitante que </w:t>
      </w:r>
      <w:r w:rsidR="0076208B" w:rsidRPr="003B1651">
        <w:rPr>
          <w:rFonts w:ascii="Soberana Texto" w:hAnsi="Soberana Texto" w:cs="Arial"/>
          <w:sz w:val="22"/>
          <w:szCs w:val="22"/>
        </w:rPr>
        <w:t>ofrezca la comisión más baja y de ser igual a cero, al que ofrezca el mayor descuento o bonificación.</w:t>
      </w:r>
    </w:p>
    <w:p w:rsidR="00F847C8" w:rsidRPr="003B1651" w:rsidRDefault="00F847C8" w:rsidP="00BC0AE8">
      <w:pPr>
        <w:pStyle w:val="Prrafodelista"/>
        <w:tabs>
          <w:tab w:val="left" w:pos="567"/>
        </w:tabs>
        <w:ind w:left="567"/>
        <w:jc w:val="both"/>
        <w:rPr>
          <w:rFonts w:ascii="Soberana Texto" w:hAnsi="Soberana Texto" w:cs="Arial"/>
          <w:sz w:val="22"/>
          <w:szCs w:val="22"/>
        </w:rPr>
      </w:pPr>
    </w:p>
    <w:p w:rsidR="00F847C8" w:rsidRPr="001B573A" w:rsidRDefault="00F847C8" w:rsidP="007F0287">
      <w:pPr>
        <w:pStyle w:val="Prrafodelista"/>
        <w:numPr>
          <w:ilvl w:val="2"/>
          <w:numId w:val="28"/>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derivado de la evaluación de las proposiciones se obtuviera un empate entre dos</w:t>
      </w:r>
      <w:r w:rsidRPr="001B573A">
        <w:rPr>
          <w:rFonts w:ascii="Soberana Texto" w:hAnsi="Soberana Texto" w:cs="Arial"/>
          <w:sz w:val="22"/>
          <w:szCs w:val="22"/>
        </w:rPr>
        <w:t xml:space="preserve"> o más licitantes, de conformidad con el criterio de desempate previsto en el artículo </w:t>
      </w:r>
      <w:r w:rsidR="00DD25CB" w:rsidRPr="001B573A">
        <w:rPr>
          <w:rFonts w:ascii="Soberana Texto" w:hAnsi="Soberana Texto" w:cs="Arial"/>
          <w:sz w:val="22"/>
          <w:szCs w:val="22"/>
        </w:rPr>
        <w:t>36 Bis de la Ley</w:t>
      </w:r>
      <w:r w:rsidRPr="001B573A">
        <w:rPr>
          <w:rFonts w:ascii="Soberana Texto" w:hAnsi="Soberana Texto" w:cs="Arial"/>
          <w:sz w:val="22"/>
          <w:szCs w:val="22"/>
        </w:rPr>
        <w:t>, se dará preferencia a las micro, pequeñas y medianas empresas, en el orden señalado</w:t>
      </w:r>
    </w:p>
    <w:p w:rsidR="00F847C8" w:rsidRPr="001B573A" w:rsidRDefault="00F847C8" w:rsidP="00BC0AE8">
      <w:pPr>
        <w:pStyle w:val="Prrafodelista"/>
        <w:jc w:val="both"/>
        <w:rPr>
          <w:rFonts w:ascii="Soberana Texto" w:hAnsi="Soberana Texto" w:cs="Arial"/>
          <w:sz w:val="22"/>
          <w:szCs w:val="22"/>
        </w:rPr>
      </w:pPr>
    </w:p>
    <w:p w:rsidR="00F847C8" w:rsidRPr="001B573A" w:rsidRDefault="00F847C8" w:rsidP="007F0287">
      <w:pPr>
        <w:pStyle w:val="Prrafodelista"/>
        <w:numPr>
          <w:ilvl w:val="2"/>
          <w:numId w:val="28"/>
        </w:numPr>
        <w:tabs>
          <w:tab w:val="left" w:pos="567"/>
        </w:tabs>
        <w:ind w:left="567" w:hanging="567"/>
        <w:jc w:val="both"/>
        <w:rPr>
          <w:rFonts w:ascii="Soberana Texto" w:hAnsi="Soberana Texto" w:cs="Arial"/>
          <w:sz w:val="22"/>
          <w:szCs w:val="22"/>
        </w:rPr>
      </w:pPr>
      <w:r w:rsidRPr="001B573A">
        <w:rPr>
          <w:rFonts w:ascii="Soberana Texto" w:hAnsi="Soberana Texto" w:cs="Arial"/>
          <w:sz w:val="22"/>
          <w:szCs w:val="22"/>
        </w:rPr>
        <w:t xml:space="preserve">En caso de subsistir el empate entre empresas de la misma estratificación de los sectores señalados en el párrafo anterior, o bien, de no haber empresas de este sector, se realizará la adjudicación </w:t>
      </w:r>
      <w:r w:rsidRPr="001B573A">
        <w:rPr>
          <w:rFonts w:ascii="Soberana Texto" w:hAnsi="Soberana Texto" w:cs="Arial"/>
          <w:sz w:val="22"/>
          <w:szCs w:val="22"/>
        </w:rPr>
        <w:lastRenderedPageBreak/>
        <w:t>del Pedido a favor del licitante que resulte ganador del sorteo por insaculación que realice la convocante.</w:t>
      </w:r>
    </w:p>
    <w:p w:rsidR="00DD25CB" w:rsidRPr="001B573A" w:rsidRDefault="00DD25CB" w:rsidP="00DD25CB">
      <w:pPr>
        <w:pStyle w:val="Prrafodelista"/>
        <w:tabs>
          <w:tab w:val="left" w:pos="567"/>
        </w:tabs>
        <w:ind w:left="567"/>
        <w:jc w:val="both"/>
        <w:rPr>
          <w:rFonts w:ascii="Soberana Texto" w:hAnsi="Soberana Texto" w:cs="Arial"/>
          <w:sz w:val="22"/>
          <w:szCs w:val="22"/>
        </w:rPr>
      </w:pPr>
    </w:p>
    <w:p w:rsidR="00192F51" w:rsidRPr="001B573A" w:rsidRDefault="00192F51" w:rsidP="007F0287">
      <w:pPr>
        <w:pStyle w:val="Ttulo"/>
        <w:numPr>
          <w:ilvl w:val="1"/>
          <w:numId w:val="29"/>
        </w:numPr>
        <w:spacing w:before="0" w:after="0"/>
        <w:ind w:left="567" w:hanging="567"/>
        <w:jc w:val="both"/>
        <w:rPr>
          <w:rFonts w:ascii="Soberana Texto" w:hAnsi="Soberana Texto"/>
          <w:bCs w:val="0"/>
        </w:rPr>
      </w:pPr>
      <w:r w:rsidRPr="001B573A">
        <w:rPr>
          <w:rFonts w:ascii="Soberana Texto" w:hAnsi="Soberana Texto"/>
          <w:bCs w:val="0"/>
        </w:rPr>
        <w:t>Presentación de la garantía de cumplimento</w:t>
      </w:r>
    </w:p>
    <w:p w:rsidR="00B8474F" w:rsidRPr="001B573A" w:rsidRDefault="00B8474F" w:rsidP="00B8474F">
      <w:pPr>
        <w:pStyle w:val="Ttulo"/>
        <w:spacing w:before="0" w:after="0"/>
        <w:ind w:left="567"/>
        <w:jc w:val="both"/>
        <w:rPr>
          <w:rFonts w:ascii="Soberana Texto" w:hAnsi="Soberana Texto"/>
          <w:bCs w:val="0"/>
        </w:rPr>
      </w:pPr>
    </w:p>
    <w:p w:rsidR="00E364FB" w:rsidRPr="00E364FB" w:rsidRDefault="00E364FB" w:rsidP="00E364FB">
      <w:pPr>
        <w:tabs>
          <w:tab w:val="left" w:pos="557"/>
          <w:tab w:val="left" w:pos="1150"/>
          <w:tab w:val="left" w:pos="10110"/>
        </w:tabs>
        <w:spacing w:line="240" w:lineRule="exact"/>
        <w:ind w:left="555" w:firstLine="12"/>
        <w:jc w:val="both"/>
        <w:rPr>
          <w:rFonts w:ascii="Soberana Texto" w:hAnsi="Soberana Texto"/>
          <w:sz w:val="22"/>
          <w:szCs w:val="22"/>
          <w:lang w:val="es-ES"/>
        </w:rPr>
      </w:pPr>
      <w:r w:rsidRPr="00E364FB">
        <w:rPr>
          <w:rFonts w:ascii="Soberana Texto" w:hAnsi="Soberana Texto"/>
          <w:sz w:val="22"/>
          <w:szCs w:val="22"/>
          <w:lang w:val="es-ES"/>
        </w:rPr>
        <w:t xml:space="preserve">La garantía de cumplimiento del </w:t>
      </w:r>
      <w:r w:rsidRPr="00E364FB">
        <w:rPr>
          <w:rFonts w:ascii="Soberana Texto" w:hAnsi="Soberana Texto"/>
          <w:sz w:val="22"/>
          <w:szCs w:val="22"/>
          <w:lang w:val="es-ES" w:eastAsia="ar-SA"/>
        </w:rPr>
        <w:t>CONTRATO</w:t>
      </w:r>
      <w:r w:rsidRPr="00E364FB">
        <w:rPr>
          <w:rFonts w:ascii="Soberana Texto" w:hAnsi="Soberana Texto"/>
          <w:sz w:val="22"/>
          <w:szCs w:val="22"/>
          <w:lang w:val="es-ES"/>
        </w:rPr>
        <w:t xml:space="preserve">, será indivisible y la presentará el LICITANTE adjudicado dentro de los 10 días naturales siguientes a la firma del mismo, y deberá constituirse mediante fianza a favor de </w:t>
      </w:r>
      <w:smartTag w:uri="urn:schemas-microsoft-com:office:smarttags" w:element="PersonName">
        <w:smartTagPr>
          <w:attr w:name="ProductID" w:val="la Tesorer￭a"/>
        </w:smartTagPr>
        <w:r w:rsidRPr="00E364FB">
          <w:rPr>
            <w:rFonts w:ascii="Soberana Texto" w:hAnsi="Soberana Texto"/>
            <w:sz w:val="22"/>
            <w:szCs w:val="22"/>
            <w:lang w:val="es-ES"/>
          </w:rPr>
          <w:t>la Tesorería</w:t>
        </w:r>
      </w:smartTag>
      <w:r w:rsidRPr="00E364FB">
        <w:rPr>
          <w:rFonts w:ascii="Soberana Texto" w:hAnsi="Soberana Texto"/>
          <w:sz w:val="22"/>
          <w:szCs w:val="22"/>
          <w:lang w:val="es-ES"/>
        </w:rPr>
        <w:t xml:space="preserve"> de </w:t>
      </w:r>
      <w:smartTag w:uri="urn:schemas-microsoft-com:office:smarttags" w:element="PersonName">
        <w:smartTagPr>
          <w:attr w:name="ProductID" w:val="la Federaci￳n"/>
        </w:smartTagPr>
        <w:r w:rsidRPr="00E364FB">
          <w:rPr>
            <w:rFonts w:ascii="Soberana Texto" w:hAnsi="Soberana Texto"/>
            <w:sz w:val="22"/>
            <w:szCs w:val="22"/>
            <w:lang w:val="es-ES"/>
          </w:rPr>
          <w:t>la Federación</w:t>
        </w:r>
      </w:smartTag>
      <w:r w:rsidRPr="00E364FB">
        <w:rPr>
          <w:rFonts w:ascii="Soberana Texto" w:hAnsi="Soberana Texto"/>
          <w:sz w:val="22"/>
          <w:szCs w:val="22"/>
          <w:lang w:val="es-ES"/>
        </w:rPr>
        <w:t xml:space="preserve">, o por cualquiera de las modalidades que prevé la sección IV del artículo 79 del Reglamento de </w:t>
      </w:r>
      <w:smartTag w:uri="urn:schemas-microsoft-com:office:smarttags" w:element="PersonName">
        <w:smartTagPr>
          <w:attr w:name="ProductID" w:val="la Ley"/>
        </w:smartTagPr>
        <w:r w:rsidRPr="00E364FB">
          <w:rPr>
            <w:rFonts w:ascii="Soberana Texto" w:hAnsi="Soberana Texto"/>
            <w:sz w:val="22"/>
            <w:szCs w:val="22"/>
            <w:lang w:val="es-ES"/>
          </w:rPr>
          <w:t>la Ley</w:t>
        </w:r>
      </w:smartTag>
      <w:r w:rsidRPr="00E364FB">
        <w:rPr>
          <w:rFonts w:ascii="Soberana Texto" w:hAnsi="Soberana Texto"/>
          <w:sz w:val="22"/>
          <w:szCs w:val="22"/>
          <w:lang w:val="es-ES"/>
        </w:rPr>
        <w:t xml:space="preserve"> de Presupuesto y Responsabilidad Hacendaria por una cantidad equivalente al 10% del monto máximo del </w:t>
      </w:r>
      <w:r w:rsidRPr="00E364FB">
        <w:rPr>
          <w:rFonts w:ascii="Soberana Texto" w:hAnsi="Soberana Texto" w:cs="Arial"/>
          <w:snapToGrid w:val="0"/>
          <w:sz w:val="22"/>
          <w:szCs w:val="22"/>
          <w:lang w:eastAsia="ar-SA"/>
        </w:rPr>
        <w:t>CONTRATO</w:t>
      </w:r>
      <w:r w:rsidRPr="00E364FB">
        <w:rPr>
          <w:rFonts w:ascii="Soberana Texto" w:hAnsi="Soberana Texto"/>
          <w:sz w:val="22"/>
          <w:szCs w:val="22"/>
          <w:lang w:val="es-ES"/>
        </w:rPr>
        <w:t xml:space="preserve"> adjudicado, sin incluir Impuesto al Valor Agregado, ante una institución legalmente autorizada para tal efecto, y deberá prever, como mínimo, las siguientes declaraciones:</w:t>
      </w:r>
    </w:p>
    <w:p w:rsidR="00E364FB" w:rsidRPr="00E364FB" w:rsidRDefault="00E364FB" w:rsidP="00E364FB">
      <w:pPr>
        <w:tabs>
          <w:tab w:val="left" w:pos="557"/>
          <w:tab w:val="left" w:pos="1150"/>
          <w:tab w:val="left" w:pos="2050"/>
          <w:tab w:val="left" w:pos="10110"/>
        </w:tabs>
        <w:spacing w:line="240" w:lineRule="exact"/>
        <w:ind w:left="70"/>
        <w:jc w:val="both"/>
        <w:rPr>
          <w:rFonts w:ascii="Soberana Texto" w:hAnsi="Soberana Texto"/>
          <w:sz w:val="22"/>
          <w:szCs w:val="22"/>
        </w:rPr>
      </w:pPr>
      <w:r w:rsidRPr="00E364FB">
        <w:rPr>
          <w:rFonts w:ascii="Soberana Texto" w:hAnsi="Soberana Texto"/>
          <w:sz w:val="22"/>
          <w:szCs w:val="22"/>
        </w:rPr>
        <w:tab/>
      </w:r>
      <w:r w:rsidRPr="00E364FB">
        <w:rPr>
          <w:rFonts w:ascii="Soberana Texto" w:hAnsi="Soberana Texto"/>
          <w:sz w:val="22"/>
          <w:szCs w:val="22"/>
        </w:rPr>
        <w:tab/>
      </w:r>
      <w:r w:rsidRPr="00E364FB">
        <w:rPr>
          <w:rFonts w:ascii="Soberana Texto" w:hAnsi="Soberana Texto"/>
          <w:sz w:val="22"/>
          <w:szCs w:val="22"/>
        </w:rPr>
        <w:tab/>
      </w:r>
    </w:p>
    <w:p w:rsidR="00E364FB" w:rsidRPr="00E364FB" w:rsidRDefault="00E364FB" w:rsidP="007F0287">
      <w:pPr>
        <w:numPr>
          <w:ilvl w:val="0"/>
          <w:numId w:val="40"/>
        </w:numPr>
        <w:tabs>
          <w:tab w:val="left" w:pos="557"/>
          <w:tab w:val="left" w:pos="115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 xml:space="preserve">La fianza se otorgará atendiendo todas las estipulaciones contenidas en el </w:t>
      </w:r>
      <w:r w:rsidRPr="00E364FB">
        <w:rPr>
          <w:rFonts w:ascii="Soberana Texto" w:hAnsi="Soberana Texto" w:cs="Arial"/>
          <w:snapToGrid w:val="0"/>
          <w:sz w:val="22"/>
          <w:szCs w:val="22"/>
        </w:rPr>
        <w:t>CONTRATO</w:t>
      </w:r>
      <w:r w:rsidRPr="00E364FB">
        <w:rPr>
          <w:rFonts w:ascii="Soberana Texto" w:hAnsi="Soberana Texto"/>
          <w:sz w:val="22"/>
          <w:szCs w:val="22"/>
        </w:rPr>
        <w:t>.</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E364FB" w:rsidRPr="00E364FB" w:rsidRDefault="00E364FB" w:rsidP="007F0287">
      <w:pPr>
        <w:numPr>
          <w:ilvl w:val="0"/>
          <w:numId w:val="40"/>
        </w:numPr>
        <w:tabs>
          <w:tab w:val="left" w:pos="54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Que para liberar la fianza, será requisito indispensable la manifestación expresa y por escrito de la Subdirección de Recursos Materiales y Servicios.</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E364FB" w:rsidRPr="00E364FB" w:rsidRDefault="00E364FB" w:rsidP="007F0287">
      <w:pPr>
        <w:numPr>
          <w:ilvl w:val="0"/>
          <w:numId w:val="40"/>
        </w:numPr>
        <w:tabs>
          <w:tab w:val="left" w:pos="54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 xml:space="preserve">Que la fianza continuará vigente en caso de que se otorgue prorroga al cumplimento del </w:t>
      </w:r>
      <w:r w:rsidRPr="00E364FB">
        <w:rPr>
          <w:rFonts w:ascii="Soberana Texto" w:hAnsi="Soberana Texto" w:cs="Arial"/>
          <w:snapToGrid w:val="0"/>
          <w:sz w:val="22"/>
          <w:szCs w:val="22"/>
        </w:rPr>
        <w:t>CONTRATO</w:t>
      </w:r>
      <w:r w:rsidRPr="00E364FB">
        <w:rPr>
          <w:rFonts w:ascii="Soberana Texto" w:hAnsi="Soberana Texto"/>
          <w:sz w:val="22"/>
          <w:szCs w:val="22"/>
        </w:rPr>
        <w:t>, así como la substanciación de todos los recursos legales y juicios que se interpongan y hasta que se dicte resolución definitiva por autoridad competente, salvo que las partes se otorguen el finiquito, y.</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lang w:val="es-ES"/>
        </w:rPr>
      </w:pPr>
    </w:p>
    <w:p w:rsidR="00E364FB" w:rsidRPr="00E364FB" w:rsidRDefault="00E364FB" w:rsidP="007F0287">
      <w:pPr>
        <w:numPr>
          <w:ilvl w:val="0"/>
          <w:numId w:val="40"/>
        </w:numPr>
        <w:tabs>
          <w:tab w:val="left" w:pos="540"/>
          <w:tab w:val="left" w:pos="1980"/>
          <w:tab w:val="left" w:pos="10110"/>
        </w:tabs>
        <w:spacing w:line="240" w:lineRule="exact"/>
        <w:jc w:val="both"/>
        <w:rPr>
          <w:rFonts w:ascii="Soberana Texto" w:hAnsi="Soberana Texto" w:cs="Arial"/>
          <w:sz w:val="22"/>
          <w:szCs w:val="22"/>
        </w:rPr>
      </w:pPr>
      <w:r w:rsidRPr="00E364FB">
        <w:rPr>
          <w:rFonts w:ascii="Soberana Texto" w:hAnsi="Soberana Texto" w:cs="Arial"/>
          <w:sz w:val="22"/>
          <w:szCs w:val="22"/>
        </w:rPr>
        <w:t xml:space="preserve">Que la afianzadora acepta expresamente someterse a los procedimientos de ejecución previstos en el Artículo 95 de </w:t>
      </w:r>
      <w:smartTag w:uri="urn:schemas-microsoft-com:office:smarttags" w:element="PersonName">
        <w:smartTagPr>
          <w:attr w:name="ProductID" w:val="la Ley Federal"/>
        </w:smartTagPr>
        <w:r w:rsidRPr="00E364FB">
          <w:rPr>
            <w:rFonts w:ascii="Soberana Texto" w:hAnsi="Soberana Texto" w:cs="Arial"/>
            <w:sz w:val="22"/>
            <w:szCs w:val="22"/>
          </w:rPr>
          <w:t>la Ley Federal</w:t>
        </w:r>
      </w:smartTag>
      <w:r w:rsidRPr="00E364FB">
        <w:rPr>
          <w:rFonts w:ascii="Soberana Texto" w:hAnsi="Soberana Texto" w:cs="Arial"/>
          <w:sz w:val="22"/>
          <w:szCs w:val="22"/>
        </w:rPr>
        <w:t xml:space="preserve"> de Instituciones de Fianzas para la efectividad de las fianzas, aun para el caso de que procediera el cobro de intereses, con motivo del pago extemporáneo del importe de la póliza de fianza requerida.</w:t>
      </w:r>
    </w:p>
    <w:p w:rsidR="00E364FB" w:rsidRPr="00E364FB" w:rsidRDefault="00E364FB" w:rsidP="00E364FB">
      <w:pPr>
        <w:ind w:left="708"/>
        <w:jc w:val="both"/>
        <w:rPr>
          <w:rFonts w:ascii="Soberana Texto" w:eastAsia="Calibri" w:hAnsi="Soberana Texto" w:cs="Arial"/>
          <w:sz w:val="22"/>
          <w:szCs w:val="22"/>
        </w:rPr>
      </w:pPr>
    </w:p>
    <w:p w:rsidR="00E364FB" w:rsidRPr="00E364FB" w:rsidRDefault="00E364FB" w:rsidP="007F0287">
      <w:pPr>
        <w:numPr>
          <w:ilvl w:val="0"/>
          <w:numId w:val="40"/>
        </w:numPr>
        <w:tabs>
          <w:tab w:val="left" w:pos="540"/>
          <w:tab w:val="left" w:pos="1980"/>
          <w:tab w:val="left" w:pos="10110"/>
        </w:tabs>
        <w:spacing w:line="240" w:lineRule="exact"/>
        <w:jc w:val="both"/>
        <w:rPr>
          <w:rFonts w:ascii="Soberana Texto" w:hAnsi="Soberana Texto" w:cs="Arial"/>
          <w:sz w:val="22"/>
          <w:szCs w:val="22"/>
        </w:rPr>
      </w:pPr>
      <w:r w:rsidRPr="00E364FB">
        <w:rPr>
          <w:rFonts w:ascii="Soberana Texto" w:hAnsi="Soberana Texto" w:cs="Arial"/>
          <w:sz w:val="22"/>
          <w:szCs w:val="22"/>
        </w:rPr>
        <w:t>En caso de incumplimiento, la fianza se hará efectiva por el monto total de la obligación garantizada.</w:t>
      </w:r>
    </w:p>
    <w:p w:rsidR="00E364FB" w:rsidRPr="00E364FB" w:rsidRDefault="00E364FB" w:rsidP="00E364FB">
      <w:pPr>
        <w:tabs>
          <w:tab w:val="left" w:pos="540"/>
          <w:tab w:val="left" w:pos="1980"/>
          <w:tab w:val="left" w:pos="10110"/>
        </w:tabs>
        <w:spacing w:line="240" w:lineRule="exact"/>
        <w:ind w:left="1800"/>
        <w:jc w:val="both"/>
        <w:rPr>
          <w:rFonts w:ascii="Soberana Texto" w:hAnsi="Soberana Texto" w:cs="Arial"/>
          <w:sz w:val="22"/>
          <w:szCs w:val="22"/>
        </w:rPr>
      </w:pPr>
    </w:p>
    <w:p w:rsidR="00192F51" w:rsidRPr="001B573A" w:rsidRDefault="00192F51" w:rsidP="00BC0AE8">
      <w:pPr>
        <w:tabs>
          <w:tab w:val="num" w:pos="0"/>
        </w:tabs>
        <w:autoSpaceDE w:val="0"/>
        <w:autoSpaceDN w:val="0"/>
        <w:adjustRightInd w:val="0"/>
        <w:jc w:val="both"/>
        <w:rPr>
          <w:rFonts w:ascii="Soberana Texto" w:hAnsi="Soberana Texto" w:cs="Arial"/>
          <w:sz w:val="22"/>
          <w:szCs w:val="22"/>
        </w:rPr>
      </w:pPr>
    </w:p>
    <w:p w:rsidR="009809C1" w:rsidRPr="009809C1" w:rsidRDefault="007A2E96" w:rsidP="007F0287">
      <w:pPr>
        <w:pStyle w:val="Texto"/>
        <w:numPr>
          <w:ilvl w:val="0"/>
          <w:numId w:val="38"/>
        </w:numPr>
        <w:spacing w:after="0" w:line="240" w:lineRule="auto"/>
        <w:ind w:left="284"/>
        <w:rPr>
          <w:rFonts w:ascii="Soberana Texto" w:hAnsi="Soberana Texto"/>
          <w:b/>
        </w:rPr>
      </w:pPr>
      <w:r w:rsidRPr="009809C1">
        <w:rPr>
          <w:rFonts w:ascii="Soberana Texto" w:hAnsi="Soberana Texto"/>
          <w:b/>
          <w:sz w:val="22"/>
          <w:szCs w:val="22"/>
        </w:rPr>
        <w:t>DOCUMENTOS E INFORMACIÓN QUE DEBERAN PRESENTAR LOS LICITANTES COMO PARTE DE SU PROPOSICIÓN.</w:t>
      </w:r>
    </w:p>
    <w:p w:rsidR="009809C1" w:rsidRDefault="009809C1" w:rsidP="009809C1">
      <w:pPr>
        <w:pStyle w:val="Texto"/>
        <w:spacing w:after="0" w:line="240" w:lineRule="auto"/>
        <w:ind w:left="284" w:firstLine="0"/>
        <w:rPr>
          <w:rFonts w:ascii="Soberana Texto" w:hAnsi="Soberana Texto"/>
          <w:sz w:val="22"/>
          <w:szCs w:val="22"/>
        </w:rPr>
      </w:pPr>
    </w:p>
    <w:p w:rsidR="009809C1" w:rsidRPr="00436351" w:rsidRDefault="007A2E96" w:rsidP="007F0287">
      <w:pPr>
        <w:pStyle w:val="Texto"/>
        <w:numPr>
          <w:ilvl w:val="1"/>
          <w:numId w:val="38"/>
        </w:numPr>
        <w:spacing w:after="0" w:line="240" w:lineRule="auto"/>
        <w:ind w:left="284" w:firstLine="0"/>
        <w:rPr>
          <w:rFonts w:ascii="Soberana Texto" w:hAnsi="Soberana Texto"/>
          <w:sz w:val="22"/>
          <w:szCs w:val="22"/>
        </w:rPr>
      </w:pPr>
      <w:r w:rsidRPr="00436351">
        <w:rPr>
          <w:rFonts w:ascii="Soberana Texto" w:hAnsi="Soberana Texto"/>
          <w:sz w:val="22"/>
          <w:szCs w:val="22"/>
        </w:rPr>
        <w:lastRenderedPageBreak/>
        <w:t>Proposición técnica. Deberá formularse considerando los requerimientos y especificaciones de</w:t>
      </w:r>
      <w:r w:rsidR="005737AD" w:rsidRPr="00436351">
        <w:rPr>
          <w:rFonts w:ascii="Soberana Texto" w:hAnsi="Soberana Texto"/>
          <w:sz w:val="22"/>
          <w:szCs w:val="22"/>
        </w:rPr>
        <w:t xml:space="preserve"> </w:t>
      </w:r>
      <w:r w:rsidR="002614AF" w:rsidRPr="00436351">
        <w:rPr>
          <w:rFonts w:ascii="Soberana Texto" w:hAnsi="Soberana Texto"/>
          <w:sz w:val="22"/>
          <w:szCs w:val="22"/>
        </w:rPr>
        <w:t>l</w:t>
      </w:r>
      <w:r w:rsidR="005737AD" w:rsidRPr="00436351">
        <w:rPr>
          <w:rFonts w:ascii="Soberana Texto" w:hAnsi="Soberana Texto"/>
          <w:sz w:val="22"/>
          <w:szCs w:val="22"/>
        </w:rPr>
        <w:t>os</w:t>
      </w:r>
      <w:r w:rsidRPr="00436351">
        <w:rPr>
          <w:rFonts w:ascii="Soberana Texto" w:hAnsi="Soberana Texto"/>
          <w:sz w:val="22"/>
          <w:szCs w:val="22"/>
        </w:rPr>
        <w:t xml:space="preserve"> </w:t>
      </w:r>
      <w:r w:rsidR="00C23D70" w:rsidRPr="00436351">
        <w:rPr>
          <w:rFonts w:ascii="Soberana Texto" w:hAnsi="Soberana Texto"/>
          <w:sz w:val="22"/>
          <w:szCs w:val="22"/>
        </w:rPr>
        <w:t>servicios</w:t>
      </w:r>
      <w:r w:rsidRPr="00436351">
        <w:rPr>
          <w:rFonts w:ascii="Soberana Texto" w:hAnsi="Soberana Texto"/>
          <w:sz w:val="22"/>
          <w:szCs w:val="22"/>
        </w:rPr>
        <w:t xml:space="preserve"> señalado</w:t>
      </w:r>
      <w:r w:rsidR="005737AD" w:rsidRPr="00436351">
        <w:rPr>
          <w:rFonts w:ascii="Soberana Texto" w:hAnsi="Soberana Texto"/>
          <w:sz w:val="22"/>
          <w:szCs w:val="22"/>
        </w:rPr>
        <w:t>s</w:t>
      </w:r>
      <w:r w:rsidRPr="00436351">
        <w:rPr>
          <w:rFonts w:ascii="Soberana Texto" w:hAnsi="Soberana Texto"/>
          <w:sz w:val="22"/>
          <w:szCs w:val="22"/>
        </w:rPr>
        <w:t xml:space="preserve"> en el Anexo Técnico (ANEXO 1).</w:t>
      </w:r>
    </w:p>
    <w:p w:rsidR="007A2E96" w:rsidRPr="003B1651" w:rsidRDefault="007A2E96" w:rsidP="00BC0AE8">
      <w:pPr>
        <w:pStyle w:val="Ttulo"/>
        <w:tabs>
          <w:tab w:val="left" w:pos="567"/>
          <w:tab w:val="left" w:pos="709"/>
        </w:tabs>
        <w:spacing w:before="0" w:after="0"/>
        <w:jc w:val="both"/>
        <w:rPr>
          <w:rFonts w:ascii="Soberana Texto" w:hAnsi="Soberana Texto"/>
          <w:b w:val="0"/>
          <w:bCs w:val="0"/>
        </w:rPr>
      </w:pPr>
    </w:p>
    <w:p w:rsidR="007A2E96" w:rsidRPr="001B573A" w:rsidRDefault="007A2E96" w:rsidP="007F0287">
      <w:pPr>
        <w:pStyle w:val="Ttulo"/>
        <w:numPr>
          <w:ilvl w:val="1"/>
          <w:numId w:val="38"/>
        </w:numPr>
        <w:spacing w:before="0" w:after="0"/>
        <w:jc w:val="both"/>
        <w:rPr>
          <w:rFonts w:ascii="Soberana Texto" w:hAnsi="Soberana Texto"/>
          <w:b w:val="0"/>
          <w:bCs w:val="0"/>
        </w:rPr>
      </w:pPr>
      <w:r w:rsidRPr="003B1651">
        <w:rPr>
          <w:rFonts w:ascii="Soberana Texto" w:hAnsi="Soberana Texto"/>
          <w:bCs w:val="0"/>
        </w:rPr>
        <w:t>Proposición económica</w:t>
      </w:r>
      <w:r w:rsidRPr="003B1651">
        <w:rPr>
          <w:rFonts w:ascii="Soberana Texto" w:hAnsi="Soberana Texto"/>
          <w:b w:val="0"/>
          <w:bCs w:val="0"/>
        </w:rPr>
        <w:t>. Deberá elaborarse de acuerdo con lo señalado</w:t>
      </w:r>
      <w:r w:rsidRPr="001B573A">
        <w:rPr>
          <w:rFonts w:ascii="Soberana Texto" w:hAnsi="Soberana Texto"/>
          <w:b w:val="0"/>
          <w:bCs w:val="0"/>
        </w:rPr>
        <w:t xml:space="preserve"> en esta Convocatoria, y adjuntarse en la sección Proposición Económica, indicando que durante la vigencia, a partir de la fecha del Acto de presentación de proposiciones y hasta la total entrega de</w:t>
      </w:r>
      <w:r w:rsidR="005737AD" w:rsidRPr="001B573A">
        <w:rPr>
          <w:rFonts w:ascii="Soberana Texto" w:hAnsi="Soberana Texto"/>
          <w:b w:val="0"/>
          <w:bCs w:val="0"/>
        </w:rPr>
        <w:t xml:space="preserve"> </w:t>
      </w:r>
      <w:r w:rsidR="002614AF" w:rsidRPr="001B573A">
        <w:rPr>
          <w:rFonts w:ascii="Soberana Texto" w:hAnsi="Soberana Texto"/>
          <w:b w:val="0"/>
          <w:bCs w:val="0"/>
        </w:rPr>
        <w:t>l</w:t>
      </w:r>
      <w:r w:rsidR="005737AD" w:rsidRPr="001B573A">
        <w:rPr>
          <w:rFonts w:ascii="Soberana Texto" w:hAnsi="Soberana Texto"/>
          <w:b w:val="0"/>
          <w:bCs w:val="0"/>
        </w:rPr>
        <w:t>os</w:t>
      </w:r>
      <w:r w:rsidRPr="001B573A">
        <w:rPr>
          <w:rFonts w:ascii="Soberana Texto" w:hAnsi="Soberana Texto"/>
          <w:b w:val="0"/>
          <w:bCs w:val="0"/>
        </w:rPr>
        <w:t xml:space="preserve"> </w:t>
      </w:r>
      <w:r w:rsidR="00C23D70" w:rsidRPr="001B573A">
        <w:rPr>
          <w:rFonts w:ascii="Soberana Texto" w:hAnsi="Soberana Texto"/>
          <w:b w:val="0"/>
          <w:bCs w:val="0"/>
        </w:rPr>
        <w:t>servicios</w:t>
      </w:r>
      <w:r w:rsidRPr="001B573A">
        <w:rPr>
          <w:rFonts w:ascii="Soberana Texto" w:hAnsi="Soberana Texto"/>
          <w:b w:val="0"/>
          <w:bCs w:val="0"/>
        </w:rPr>
        <w:t>, los precios cotizados serán fijos (</w:t>
      </w:r>
      <w:r w:rsidRPr="001B573A">
        <w:rPr>
          <w:rFonts w:ascii="Soberana Texto" w:hAnsi="Soberana Texto"/>
          <w:bCs w:val="0"/>
        </w:rPr>
        <w:t>ANEXO 2).</w:t>
      </w:r>
    </w:p>
    <w:p w:rsidR="007A5270" w:rsidRPr="001B573A" w:rsidRDefault="007A5270" w:rsidP="00BC0AE8">
      <w:pPr>
        <w:pStyle w:val="Ttulo"/>
        <w:spacing w:before="0" w:after="0"/>
        <w:jc w:val="both"/>
        <w:rPr>
          <w:rFonts w:ascii="Soberana Texto" w:hAnsi="Soberana Texto"/>
          <w:b w:val="0"/>
          <w:bCs w:val="0"/>
        </w:rPr>
      </w:pPr>
    </w:p>
    <w:p w:rsidR="007A2E96" w:rsidRPr="001B573A" w:rsidRDefault="007A2E96" w:rsidP="007F0287">
      <w:pPr>
        <w:pStyle w:val="Texto"/>
        <w:numPr>
          <w:ilvl w:val="1"/>
          <w:numId w:val="38"/>
        </w:numPr>
        <w:spacing w:after="0" w:line="240" w:lineRule="auto"/>
        <w:ind w:left="709" w:hanging="709"/>
        <w:rPr>
          <w:rFonts w:ascii="Soberana Texto" w:hAnsi="Soberana Texto"/>
          <w:sz w:val="22"/>
          <w:szCs w:val="22"/>
        </w:rPr>
      </w:pPr>
      <w:r w:rsidRPr="001B573A">
        <w:rPr>
          <w:rFonts w:ascii="Soberana Texto" w:hAnsi="Soberana Texto"/>
          <w:b/>
          <w:bCs/>
          <w:sz w:val="22"/>
          <w:szCs w:val="22"/>
        </w:rPr>
        <w:t>Documentación legal y administrativa</w:t>
      </w:r>
    </w:p>
    <w:p w:rsidR="007A2E96" w:rsidRPr="001B573A" w:rsidRDefault="007A2E96" w:rsidP="00BC0AE8">
      <w:pPr>
        <w:pStyle w:val="Prrafodelista"/>
        <w:ind w:left="709" w:hanging="709"/>
        <w:jc w:val="both"/>
        <w:rPr>
          <w:rFonts w:ascii="Soberana Texto" w:hAnsi="Soberana Texto"/>
          <w:sz w:val="22"/>
          <w:szCs w:val="22"/>
        </w:rPr>
      </w:pPr>
    </w:p>
    <w:p w:rsidR="007A2E96" w:rsidRPr="001B573A" w:rsidRDefault="007A2E96" w:rsidP="007F0287">
      <w:pPr>
        <w:pStyle w:val="Prrafodelista"/>
        <w:numPr>
          <w:ilvl w:val="2"/>
          <w:numId w:val="38"/>
        </w:num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1B573A">
        <w:rPr>
          <w:rFonts w:ascii="Soberana Texto" w:hAnsi="Soberana Texto" w:cs="Arial"/>
          <w:b/>
          <w:sz w:val="22"/>
          <w:szCs w:val="22"/>
        </w:rPr>
        <w:t>(ANEXO 3):</w:t>
      </w:r>
    </w:p>
    <w:p w:rsidR="007A2E96" w:rsidRPr="001B573A" w:rsidRDefault="007A2E96" w:rsidP="00BC0AE8">
      <w:pPr>
        <w:pStyle w:val="Prrafodelista"/>
        <w:jc w:val="both"/>
        <w:rPr>
          <w:rFonts w:ascii="Soberana Texto" w:hAnsi="Soberana Texto"/>
          <w:sz w:val="22"/>
          <w:szCs w:val="22"/>
        </w:rPr>
      </w:pPr>
    </w:p>
    <w:p w:rsidR="007A2E96" w:rsidRPr="001B573A" w:rsidRDefault="007A2E96" w:rsidP="007F0287">
      <w:pPr>
        <w:pStyle w:val="Prrafodelista"/>
        <w:numPr>
          <w:ilvl w:val="0"/>
          <w:numId w:val="7"/>
        </w:numPr>
        <w:ind w:left="1276" w:hanging="567"/>
        <w:jc w:val="both"/>
        <w:rPr>
          <w:rFonts w:ascii="Soberana Texto" w:hAnsi="Soberana Texto" w:cs="Arial"/>
          <w:bCs/>
          <w:sz w:val="22"/>
          <w:szCs w:val="22"/>
        </w:rPr>
      </w:pPr>
      <w:r w:rsidRPr="001B573A">
        <w:rPr>
          <w:rFonts w:ascii="Soberana Texto" w:hAnsi="Soberana Texto" w:cs="Arial"/>
          <w:bCs/>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Pr>
          <w:rFonts w:ascii="Soberana Texto" w:hAnsi="Soberana Texto" w:cs="Arial"/>
          <w:bCs/>
          <w:sz w:val="22"/>
          <w:szCs w:val="22"/>
        </w:rPr>
        <w:t>stro Público de Comercio, etc.)</w:t>
      </w:r>
      <w:r w:rsidRPr="001B573A">
        <w:rPr>
          <w:rFonts w:ascii="Soberana Texto" w:hAnsi="Soberana Texto" w:cs="Arial"/>
          <w:bCs/>
          <w:sz w:val="22"/>
          <w:szCs w:val="22"/>
        </w:rPr>
        <w:t xml:space="preserve"> y, de haberlas, sus reformas y modificaciones, con las que se acredita la existencia legal de las personas morales así como el nombre de los socios, y </w:t>
      </w:r>
    </w:p>
    <w:p w:rsidR="007A2E96" w:rsidRPr="001B573A" w:rsidRDefault="007A2E96" w:rsidP="00BC0AE8">
      <w:pPr>
        <w:tabs>
          <w:tab w:val="left" w:pos="426"/>
          <w:tab w:val="left" w:pos="1418"/>
        </w:tabs>
        <w:ind w:left="567"/>
        <w:jc w:val="both"/>
        <w:rPr>
          <w:rFonts w:ascii="Soberana Texto" w:hAnsi="Soberana Texto" w:cs="Arial"/>
          <w:bCs/>
          <w:sz w:val="22"/>
          <w:szCs w:val="22"/>
        </w:rPr>
      </w:pPr>
    </w:p>
    <w:p w:rsidR="007A2E96" w:rsidRPr="001B573A" w:rsidRDefault="00885177" w:rsidP="007F0287">
      <w:pPr>
        <w:pStyle w:val="Prrafodelista"/>
        <w:numPr>
          <w:ilvl w:val="0"/>
          <w:numId w:val="7"/>
        </w:numPr>
        <w:ind w:left="1276" w:hanging="567"/>
        <w:jc w:val="both"/>
        <w:rPr>
          <w:rFonts w:ascii="Soberana Texto" w:hAnsi="Soberana Texto" w:cs="Arial"/>
          <w:bCs/>
          <w:sz w:val="22"/>
          <w:szCs w:val="22"/>
        </w:rPr>
      </w:pPr>
      <w:r w:rsidRPr="001B573A">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1B573A">
        <w:rPr>
          <w:rFonts w:ascii="Soberana Texto" w:hAnsi="Soberana Texto" w:cs="Arial"/>
          <w:bCs/>
          <w:sz w:val="22"/>
          <w:szCs w:val="22"/>
        </w:rPr>
        <w:t>.</w:t>
      </w:r>
    </w:p>
    <w:p w:rsidR="007A2E96" w:rsidRPr="001B573A" w:rsidRDefault="007A2E96" w:rsidP="00BC0AE8">
      <w:pPr>
        <w:tabs>
          <w:tab w:val="left" w:pos="426"/>
          <w:tab w:val="left" w:pos="1418"/>
        </w:tabs>
        <w:jc w:val="both"/>
        <w:rPr>
          <w:rFonts w:ascii="Soberana Texto" w:hAnsi="Soberana Texto" w:cs="Arial"/>
          <w:bCs/>
          <w:sz w:val="22"/>
          <w:szCs w:val="22"/>
        </w:rPr>
      </w:pPr>
    </w:p>
    <w:p w:rsidR="007A2E96" w:rsidRPr="001B573A" w:rsidRDefault="006B6BC6" w:rsidP="00BC0AE8">
      <w:pPr>
        <w:tabs>
          <w:tab w:val="left" w:pos="851"/>
        </w:tabs>
        <w:ind w:left="709"/>
        <w:jc w:val="both"/>
        <w:rPr>
          <w:rFonts w:ascii="Soberana Texto" w:hAnsi="Soberana Texto" w:cs="Arial"/>
          <w:sz w:val="22"/>
          <w:szCs w:val="22"/>
        </w:rPr>
      </w:pPr>
      <w:r w:rsidRPr="001B573A">
        <w:rPr>
          <w:rFonts w:ascii="Soberana Texto" w:hAnsi="Soberana Texto" w:cs="Arial"/>
          <w:bCs/>
          <w:sz w:val="22"/>
          <w:szCs w:val="22"/>
        </w:rPr>
        <w:t>Asimismo, proporcionará una dirección de correo electrónico, en su caso, o presentar manifestación en donde indique que no cuenta con el mismo</w:t>
      </w:r>
      <w:r w:rsidR="007A2E96" w:rsidRPr="001B573A">
        <w:rPr>
          <w:rFonts w:ascii="Soberana Texto" w:hAnsi="Soberana Texto" w:cs="Arial"/>
          <w:bCs/>
          <w:sz w:val="22"/>
          <w:szCs w:val="22"/>
        </w:rPr>
        <w:t>.</w:t>
      </w:r>
    </w:p>
    <w:p w:rsidR="007A2E96" w:rsidRPr="001B573A"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1B573A" w:rsidRDefault="001C690B" w:rsidP="00BC0AE8">
      <w:pPr>
        <w:pStyle w:val="Texto"/>
        <w:tabs>
          <w:tab w:val="num" w:pos="993"/>
        </w:tabs>
        <w:spacing w:after="0" w:line="240" w:lineRule="auto"/>
        <w:ind w:left="709" w:firstLine="0"/>
        <w:rPr>
          <w:rFonts w:ascii="Soberana Texto" w:hAnsi="Soberana Texto"/>
          <w:sz w:val="22"/>
          <w:szCs w:val="22"/>
        </w:rPr>
      </w:pPr>
      <w:r w:rsidRPr="001B573A">
        <w:rPr>
          <w:rFonts w:ascii="Soberana Texto" w:hAnsi="Soberana Texto"/>
          <w:sz w:val="22"/>
          <w:szCs w:val="22"/>
        </w:rPr>
        <w:t>El</w:t>
      </w:r>
      <w:r w:rsidR="00885177" w:rsidRPr="001B573A">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730537" w:rsidRPr="001B573A">
        <w:rPr>
          <w:rFonts w:ascii="Soberana Texto" w:hAnsi="Soberana Texto"/>
          <w:sz w:val="22"/>
          <w:szCs w:val="22"/>
        </w:rPr>
        <w:t>Pedido</w:t>
      </w:r>
      <w:r w:rsidR="00885177" w:rsidRPr="001B573A">
        <w:rPr>
          <w:rFonts w:ascii="Soberana Texto" w:hAnsi="Soberana Texto"/>
          <w:sz w:val="22"/>
          <w:szCs w:val="22"/>
        </w:rPr>
        <w:t xml:space="preserve"> correspondiente</w:t>
      </w:r>
      <w:r w:rsidR="007A2E96" w:rsidRPr="001B573A">
        <w:rPr>
          <w:rFonts w:ascii="Soberana Texto" w:hAnsi="Soberana Texto"/>
          <w:sz w:val="22"/>
          <w:szCs w:val="22"/>
        </w:rPr>
        <w:t xml:space="preserve">.  </w:t>
      </w:r>
    </w:p>
    <w:p w:rsidR="007A2E96" w:rsidRPr="001B573A"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1B573A" w:rsidRDefault="00CC7F93" w:rsidP="007F0287">
      <w:pPr>
        <w:pStyle w:val="Prrafodelista"/>
        <w:numPr>
          <w:ilvl w:val="2"/>
          <w:numId w:val="38"/>
        </w:numPr>
        <w:autoSpaceDE w:val="0"/>
        <w:autoSpaceDN w:val="0"/>
        <w:adjustRightInd w:val="0"/>
        <w:jc w:val="both"/>
        <w:rPr>
          <w:rFonts w:ascii="Soberana Texto" w:hAnsi="Soberana Texto" w:cs="Arial"/>
          <w:bCs/>
          <w:sz w:val="22"/>
          <w:szCs w:val="22"/>
        </w:rPr>
      </w:pPr>
      <w:r w:rsidRPr="001B573A">
        <w:rPr>
          <w:rFonts w:ascii="Soberana Texto" w:hAnsi="Soberana Texto" w:cs="Arial"/>
          <w:sz w:val="22"/>
          <w:szCs w:val="22"/>
        </w:rPr>
        <w:t>Copia simple legible por ambos lados de su identificación</w:t>
      </w:r>
      <w:r w:rsidR="00284C8B">
        <w:rPr>
          <w:rFonts w:ascii="Soberana Texto" w:hAnsi="Soberana Texto" w:cs="Arial"/>
          <w:sz w:val="22"/>
          <w:szCs w:val="22"/>
        </w:rPr>
        <w:t xml:space="preserve"> oficial vigente con fotografía </w:t>
      </w:r>
      <w:r w:rsidRPr="001B573A">
        <w:rPr>
          <w:rFonts w:ascii="Soberana Texto" w:hAnsi="Soberana Texto" w:cs="Arial"/>
          <w:sz w:val="22"/>
          <w:szCs w:val="22"/>
        </w:rPr>
        <w:t xml:space="preserve">(cédula profesional, credencial para votar, </w:t>
      </w:r>
      <w:r w:rsidRPr="001B573A">
        <w:rPr>
          <w:rFonts w:ascii="Soberana Texto" w:hAnsi="Soberana Texto" w:cs="Arial"/>
          <w:sz w:val="22"/>
          <w:szCs w:val="22"/>
        </w:rPr>
        <w:lastRenderedPageBreak/>
        <w:t>licencia de conducir o pasaporte), tratándose de personas físicas y, en el caso de proveedores morales, de la persona que firme la proposición.</w:t>
      </w:r>
    </w:p>
    <w:p w:rsidR="00D1300F" w:rsidRPr="001B573A"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3B1651" w:rsidRDefault="00D1300F" w:rsidP="007F0287">
      <w:pPr>
        <w:pStyle w:val="Prrafodelista"/>
        <w:numPr>
          <w:ilvl w:val="2"/>
          <w:numId w:val="38"/>
        </w:numPr>
        <w:autoSpaceDE w:val="0"/>
        <w:autoSpaceDN w:val="0"/>
        <w:adjustRightInd w:val="0"/>
        <w:jc w:val="both"/>
        <w:rPr>
          <w:rFonts w:ascii="Soberana Texto" w:hAnsi="Soberana Texto" w:cs="Arial"/>
          <w:bCs/>
          <w:sz w:val="22"/>
          <w:szCs w:val="22"/>
        </w:rPr>
      </w:pPr>
      <w:r w:rsidRPr="003B1651">
        <w:rPr>
          <w:rFonts w:ascii="Soberana Texto" w:hAnsi="Soberana Texto" w:cs="Arial"/>
          <w:sz w:val="22"/>
          <w:szCs w:val="22"/>
        </w:rPr>
        <w:t>Escrito en el que el Licitante, a través de su representante legal manifieste bajo protesta de decir verdad que es de nacionalidad mexicana (escrito libre)</w:t>
      </w:r>
      <w:r w:rsidR="00CA75F5" w:rsidRPr="003B1651">
        <w:rPr>
          <w:rFonts w:ascii="Soberana Texto" w:hAnsi="Soberana Texto" w:cs="Arial"/>
          <w:sz w:val="22"/>
          <w:szCs w:val="22"/>
        </w:rPr>
        <w:t>se duplica con el inciso “e” del punto 6.3.10</w:t>
      </w:r>
    </w:p>
    <w:p w:rsidR="00CC7F93" w:rsidRPr="001B573A" w:rsidRDefault="00CC7F93" w:rsidP="00BC0AE8">
      <w:pPr>
        <w:autoSpaceDE w:val="0"/>
        <w:autoSpaceDN w:val="0"/>
        <w:adjustRightInd w:val="0"/>
        <w:ind w:left="142"/>
        <w:jc w:val="both"/>
        <w:rPr>
          <w:rFonts w:ascii="Soberana Texto" w:hAnsi="Soberana Texto" w:cs="Arial"/>
          <w:bCs/>
          <w:sz w:val="22"/>
          <w:szCs w:val="22"/>
        </w:rPr>
      </w:pPr>
    </w:p>
    <w:p w:rsidR="007A2E96" w:rsidRPr="001B573A"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1B573A">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1B573A">
        <w:rPr>
          <w:rFonts w:ascii="Soberana Texto" w:hAnsi="Soberana Texto" w:cs="Arial"/>
          <w:sz w:val="22"/>
          <w:szCs w:val="22"/>
        </w:rPr>
        <w:t>50 y 60 de la Ley</w:t>
      </w:r>
      <w:r w:rsidRPr="001B573A">
        <w:rPr>
          <w:rFonts w:ascii="Soberana Texto" w:hAnsi="Soberana Texto" w:cs="Arial"/>
          <w:sz w:val="22"/>
          <w:szCs w:val="22"/>
        </w:rPr>
        <w:t xml:space="preserve"> </w:t>
      </w:r>
      <w:r w:rsidRPr="001B573A">
        <w:rPr>
          <w:rFonts w:ascii="Soberana Texto" w:hAnsi="Soberana Texto" w:cs="Arial"/>
          <w:b/>
          <w:sz w:val="22"/>
          <w:szCs w:val="22"/>
        </w:rPr>
        <w:t>(ANEXO 4).</w:t>
      </w:r>
    </w:p>
    <w:p w:rsidR="007A2E96" w:rsidRPr="001B573A" w:rsidRDefault="007A2E96" w:rsidP="00BC0AE8">
      <w:pPr>
        <w:pStyle w:val="Prrafodelista"/>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1B573A">
        <w:rPr>
          <w:rFonts w:ascii="Soberana Texto" w:hAnsi="Soberana Texto" w:cs="Arial"/>
          <w:sz w:val="22"/>
          <w:szCs w:val="22"/>
        </w:rPr>
        <w:t xml:space="preserve">Declaración escrita del Licitante mediante la cual manifieste que por sí mismo o </w:t>
      </w:r>
      <w:r w:rsidRPr="003B1651">
        <w:rPr>
          <w:rFonts w:ascii="Soberana Texto" w:hAnsi="Soberana Texto" w:cs="Arial"/>
          <w:sz w:val="22"/>
          <w:szCs w:val="22"/>
        </w:rPr>
        <w:t>través de interpósita persona, se abstendrá de adoptar conductas para que los servidores públicos de</w:t>
      </w:r>
      <w:r w:rsidR="00284C8B" w:rsidRPr="003B1651">
        <w:rPr>
          <w:rFonts w:ascii="Soberana Texto" w:hAnsi="Soberana Texto" w:cs="Arial"/>
          <w:sz w:val="22"/>
          <w:szCs w:val="22"/>
        </w:rPr>
        <w:t xml:space="preserve"> </w:t>
      </w:r>
      <w:r w:rsidRPr="003B1651">
        <w:rPr>
          <w:rFonts w:ascii="Soberana Texto" w:hAnsi="Soberana Texto" w:cs="Arial"/>
          <w:sz w:val="22"/>
          <w:szCs w:val="22"/>
        </w:rPr>
        <w:t>l</w:t>
      </w:r>
      <w:r w:rsidR="00284C8B" w:rsidRPr="003B1651">
        <w:rPr>
          <w:rFonts w:ascii="Soberana Texto" w:hAnsi="Soberana Texto" w:cs="Arial"/>
          <w:sz w:val="22"/>
          <w:szCs w:val="22"/>
        </w:rPr>
        <w:t>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Pr="003B1651">
        <w:rPr>
          <w:rFonts w:ascii="Soberana Texto" w:hAnsi="Soberana Texto" w:cs="Arial"/>
          <w:b/>
          <w:sz w:val="22"/>
          <w:szCs w:val="22"/>
        </w:rPr>
        <w:t>(ANEXO 5)</w:t>
      </w:r>
      <w:r w:rsidRPr="003B1651">
        <w:rPr>
          <w:rFonts w:ascii="Soberana Texto" w:hAnsi="Soberana Texto" w:cs="Arial"/>
          <w:sz w:val="22"/>
          <w:szCs w:val="22"/>
        </w:rPr>
        <w:t>.</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3B1651">
        <w:rPr>
          <w:rFonts w:ascii="Soberana Texto" w:hAnsi="Soberana Texto" w:cs="Arial"/>
          <w:sz w:val="22"/>
          <w:szCs w:val="22"/>
        </w:rPr>
        <w:t>Escrit</w:t>
      </w:r>
      <w:r w:rsidR="00284C8B" w:rsidRPr="003B1651">
        <w:rPr>
          <w:rFonts w:ascii="Soberana Texto" w:hAnsi="Soberana Texto" w:cs="Arial"/>
          <w:sz w:val="22"/>
          <w:szCs w:val="22"/>
        </w:rPr>
        <w:t>o mediante el cual el Licitante</w:t>
      </w:r>
      <w:r w:rsidRPr="003B1651">
        <w:rPr>
          <w:rFonts w:ascii="Soberana Texto" w:hAnsi="Soberana Texto" w:cs="Arial"/>
          <w:sz w:val="22"/>
          <w:szCs w:val="22"/>
        </w:rPr>
        <w:t xml:space="preserve"> indique la estratificación de su empresa </w:t>
      </w:r>
      <w:r w:rsidRPr="003B1651">
        <w:rPr>
          <w:rFonts w:ascii="Soberana Texto" w:hAnsi="Soberana Texto" w:cs="Arial"/>
          <w:b/>
          <w:sz w:val="22"/>
          <w:szCs w:val="22"/>
        </w:rPr>
        <w:t>(ANEXO 6).</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3B1651">
        <w:rPr>
          <w:rFonts w:ascii="Soberana Texto" w:hAnsi="Soberana Texto" w:cs="Arial"/>
          <w:sz w:val="22"/>
          <w:szCs w:val="22"/>
        </w:rPr>
        <w:t>En su caso, convenio de asociación para propuestas conjuntas.</w:t>
      </w:r>
      <w:r w:rsidR="00284C8B" w:rsidRPr="003B1651">
        <w:rPr>
          <w:rFonts w:ascii="Soberana Texto" w:hAnsi="Soberana Texto" w:cs="Arial"/>
          <w:sz w:val="22"/>
          <w:szCs w:val="22"/>
        </w:rPr>
        <w:t xml:space="preserve"> Se eliminó según punto 3.5</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bCs/>
          <w:sz w:val="22"/>
          <w:szCs w:val="22"/>
        </w:rPr>
      </w:pPr>
      <w:r w:rsidRPr="003B1651">
        <w:rPr>
          <w:rFonts w:ascii="Soberana Texto" w:hAnsi="Soberana Texto" w:cs="Arial"/>
          <w:bCs/>
          <w:sz w:val="22"/>
          <w:szCs w:val="22"/>
        </w:rPr>
        <w:t>Copia del acuse de recepción mediante el cual se compruebe que el Licitante solicitó opinión al SAT</w:t>
      </w:r>
      <w:r w:rsidRPr="003B1651">
        <w:rPr>
          <w:rFonts w:ascii="Soberana Texto" w:hAnsi="Soberana Texto" w:cs="Arial"/>
          <w:bCs/>
          <w:color w:val="000000" w:themeColor="text1"/>
          <w:sz w:val="22"/>
          <w:szCs w:val="22"/>
        </w:rPr>
        <w:t xml:space="preserve">, o bien el resultado obtenido respecto </w:t>
      </w:r>
      <w:r w:rsidRPr="003B1651">
        <w:rPr>
          <w:rFonts w:ascii="Soberana Texto" w:hAnsi="Soberana Texto" w:cs="Arial"/>
          <w:bCs/>
          <w:sz w:val="22"/>
          <w:szCs w:val="22"/>
        </w:rPr>
        <w:t>del cumplimiento de las obligaciones fiscales previsto en el artículo 32- D del Código Fiscal de la Federación.</w:t>
      </w:r>
      <w:r w:rsidR="00284C8B" w:rsidRPr="003B1651">
        <w:rPr>
          <w:rFonts w:ascii="Soberana Texto" w:hAnsi="Soberana Texto" w:cs="Arial"/>
          <w:bCs/>
          <w:sz w:val="22"/>
          <w:szCs w:val="22"/>
        </w:rPr>
        <w:t xml:space="preserve"> </w:t>
      </w:r>
      <w:r w:rsidR="00284C8B" w:rsidRPr="003B1651">
        <w:rPr>
          <w:rFonts w:ascii="Soberana Texto" w:hAnsi="Soberana Texto" w:cs="Arial"/>
          <w:b/>
          <w:bCs/>
          <w:sz w:val="22"/>
          <w:szCs w:val="22"/>
        </w:rPr>
        <w:t xml:space="preserve">Se solicita para </w:t>
      </w:r>
      <w:r w:rsidR="00CA6DEF" w:rsidRPr="003B1651">
        <w:rPr>
          <w:rFonts w:ascii="Soberana Texto" w:hAnsi="Soberana Texto" w:cs="Arial"/>
          <w:b/>
          <w:bCs/>
          <w:sz w:val="22"/>
          <w:szCs w:val="22"/>
        </w:rPr>
        <w:t>él</w:t>
      </w:r>
      <w:r w:rsidR="00284C8B" w:rsidRPr="003B1651">
        <w:rPr>
          <w:rFonts w:ascii="Soberana Texto" w:hAnsi="Soberana Texto" w:cs="Arial"/>
          <w:b/>
          <w:bCs/>
          <w:sz w:val="22"/>
          <w:szCs w:val="22"/>
        </w:rPr>
        <w:t xml:space="preserve"> adjudicado</w:t>
      </w:r>
    </w:p>
    <w:p w:rsidR="00DD25CB" w:rsidRPr="003B1651" w:rsidRDefault="00DD25CB" w:rsidP="00DD25CB">
      <w:pPr>
        <w:pStyle w:val="Prrafodelista"/>
        <w:rPr>
          <w:rFonts w:ascii="Soberana Texto" w:hAnsi="Soberana Texto" w:cs="Arial"/>
          <w:bCs/>
          <w:sz w:val="22"/>
          <w:szCs w:val="22"/>
        </w:rPr>
      </w:pPr>
    </w:p>
    <w:p w:rsidR="003F3771" w:rsidRPr="003B1651" w:rsidRDefault="00DD25CB" w:rsidP="007F0287">
      <w:pPr>
        <w:pStyle w:val="Prrafodelista"/>
        <w:numPr>
          <w:ilvl w:val="2"/>
          <w:numId w:val="38"/>
        </w:numPr>
        <w:autoSpaceDE w:val="0"/>
        <w:autoSpaceDN w:val="0"/>
        <w:adjustRightInd w:val="0"/>
        <w:ind w:left="851" w:hanging="709"/>
        <w:jc w:val="both"/>
        <w:rPr>
          <w:rFonts w:ascii="Soberana Texto" w:hAnsi="Soberana Texto" w:cs="Arial"/>
          <w:b/>
          <w:bCs/>
          <w:sz w:val="22"/>
          <w:szCs w:val="22"/>
        </w:rPr>
      </w:pPr>
      <w:r w:rsidRPr="003B1651">
        <w:rPr>
          <w:rFonts w:ascii="Soberana Texto" w:hAnsi="Soberana Texto" w:cs="Arial"/>
          <w:bCs/>
          <w:sz w:val="22"/>
          <w:szCs w:val="22"/>
        </w:rPr>
        <w:t>Copia del acuse de recepción mediante el cual se compruebe que el Licitante solicito opinión al IMSS respecto al cumplimiento de sus obligaciones fiscales en materia de seguridad social</w:t>
      </w:r>
      <w:r w:rsidR="003B1651">
        <w:rPr>
          <w:rFonts w:ascii="Soberana Texto" w:hAnsi="Soberana Texto" w:cs="Arial"/>
          <w:bCs/>
          <w:sz w:val="22"/>
          <w:szCs w:val="22"/>
        </w:rPr>
        <w:t>.</w:t>
      </w:r>
      <w:r w:rsidR="00284C8B" w:rsidRPr="003B1651">
        <w:rPr>
          <w:rFonts w:ascii="Soberana Texto" w:hAnsi="Soberana Texto" w:cs="Arial"/>
          <w:bCs/>
          <w:sz w:val="22"/>
          <w:szCs w:val="22"/>
        </w:rPr>
        <w:t xml:space="preserve"> </w:t>
      </w:r>
      <w:r w:rsidR="00284C8B" w:rsidRPr="003B1651">
        <w:rPr>
          <w:rFonts w:ascii="Soberana Texto" w:hAnsi="Soberana Texto" w:cs="Arial"/>
          <w:b/>
          <w:bCs/>
          <w:sz w:val="22"/>
          <w:szCs w:val="22"/>
        </w:rPr>
        <w:t xml:space="preserve">Se solicita para </w:t>
      </w:r>
      <w:r w:rsidR="00BD2056" w:rsidRPr="003B1651">
        <w:rPr>
          <w:rFonts w:ascii="Soberana Texto" w:hAnsi="Soberana Texto" w:cs="Arial"/>
          <w:b/>
          <w:bCs/>
          <w:sz w:val="22"/>
          <w:szCs w:val="22"/>
        </w:rPr>
        <w:t>él</w:t>
      </w:r>
      <w:r w:rsidR="00284C8B" w:rsidRPr="003B1651">
        <w:rPr>
          <w:rFonts w:ascii="Soberana Texto" w:hAnsi="Soberana Texto" w:cs="Arial"/>
          <w:b/>
          <w:bCs/>
          <w:sz w:val="22"/>
          <w:szCs w:val="22"/>
        </w:rPr>
        <w:t xml:space="preserve"> adjudicado</w:t>
      </w:r>
    </w:p>
    <w:p w:rsidR="003F3771" w:rsidRPr="003B1651" w:rsidRDefault="003F3771" w:rsidP="003F3771">
      <w:pPr>
        <w:pStyle w:val="Prrafodelista"/>
        <w:rPr>
          <w:rFonts w:ascii="Soberana Texto" w:hAnsi="Soberana Texto" w:cs="Arial"/>
          <w:bCs/>
          <w:sz w:val="22"/>
          <w:szCs w:val="22"/>
        </w:rPr>
      </w:pPr>
    </w:p>
    <w:p w:rsidR="00AF2779" w:rsidRPr="001B573A" w:rsidRDefault="00AF2779" w:rsidP="00AF2779">
      <w:pPr>
        <w:pStyle w:val="Prrafodelista"/>
        <w:rPr>
          <w:rFonts w:ascii="Soberana Texto" w:hAnsi="Soberana Texto" w:cs="Arial"/>
          <w:bCs/>
          <w:sz w:val="22"/>
          <w:szCs w:val="22"/>
        </w:rPr>
      </w:pPr>
    </w:p>
    <w:p w:rsidR="007A2E96" w:rsidRPr="001B573A" w:rsidRDefault="007A2E96" w:rsidP="00BC0AE8">
      <w:pPr>
        <w:jc w:val="both"/>
        <w:rPr>
          <w:rFonts w:ascii="Soberana Texto" w:hAnsi="Soberana Texto" w:cs="Arial"/>
          <w:sz w:val="22"/>
          <w:szCs w:val="22"/>
          <w:lang w:val="es-ES"/>
        </w:rPr>
      </w:pPr>
      <w:r w:rsidRPr="001B573A">
        <w:rPr>
          <w:rFonts w:ascii="Soberana Texto" w:hAnsi="Soberana Texto"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1B573A">
        <w:rPr>
          <w:rFonts w:ascii="Soberana Texto" w:hAnsi="Soberana Texto" w:cs="Arial"/>
          <w:sz w:val="22"/>
          <w:szCs w:val="22"/>
          <w:lang w:val="es-ES"/>
        </w:rPr>
        <w:t>firmarse</w:t>
      </w:r>
      <w:r w:rsidRPr="001B573A">
        <w:rPr>
          <w:rFonts w:ascii="Soberana Texto" w:hAnsi="Soberana Texto" w:cs="Arial"/>
          <w:sz w:val="22"/>
          <w:szCs w:val="22"/>
          <w:lang w:val="es-ES"/>
        </w:rPr>
        <w:t xml:space="preserve"> autógrafamente por su representante legal.</w:t>
      </w:r>
    </w:p>
    <w:p w:rsidR="00D1300F" w:rsidRPr="001B573A" w:rsidRDefault="00D1300F" w:rsidP="00BC0AE8">
      <w:pPr>
        <w:jc w:val="both"/>
        <w:rPr>
          <w:rFonts w:ascii="Soberana Texto" w:hAnsi="Soberana Texto" w:cs="Arial"/>
          <w:sz w:val="22"/>
          <w:szCs w:val="22"/>
          <w:lang w:val="es-ES"/>
        </w:rPr>
      </w:pPr>
    </w:p>
    <w:p w:rsidR="007A2E96" w:rsidRPr="001B573A" w:rsidRDefault="008467F0"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lastRenderedPageBreak/>
        <w:t xml:space="preserve">La falta de presentación de cualquiera de los documentos citados en los </w:t>
      </w:r>
      <w:r w:rsidR="00C60B9B" w:rsidRPr="001B573A">
        <w:rPr>
          <w:rFonts w:ascii="Soberana Texto" w:hAnsi="Soberana Texto"/>
          <w:b/>
          <w:sz w:val="22"/>
          <w:szCs w:val="22"/>
        </w:rPr>
        <w:t xml:space="preserve">numerales </w:t>
      </w:r>
      <w:r w:rsidR="00551DDE" w:rsidRPr="001B573A">
        <w:rPr>
          <w:rFonts w:ascii="Soberana Texto" w:hAnsi="Soberana Texto"/>
          <w:b/>
          <w:sz w:val="22"/>
          <w:szCs w:val="22"/>
        </w:rPr>
        <w:t xml:space="preserve">6.1, 6.2 </w:t>
      </w:r>
      <w:r w:rsidR="001E1275" w:rsidRPr="001B573A">
        <w:rPr>
          <w:rFonts w:ascii="Soberana Texto" w:hAnsi="Soberana Texto"/>
          <w:b/>
          <w:sz w:val="22"/>
          <w:szCs w:val="22"/>
        </w:rPr>
        <w:t>y del 6.3.</w:t>
      </w:r>
      <w:r w:rsidR="00CA6DEF">
        <w:rPr>
          <w:rFonts w:ascii="Soberana Texto" w:hAnsi="Soberana Texto"/>
          <w:b/>
          <w:sz w:val="22"/>
          <w:szCs w:val="22"/>
        </w:rPr>
        <w:t xml:space="preserve">1 </w:t>
      </w:r>
      <w:r w:rsidR="001E1275" w:rsidRPr="001B573A">
        <w:rPr>
          <w:rFonts w:ascii="Soberana Texto" w:hAnsi="Soberana Texto"/>
          <w:b/>
          <w:sz w:val="22"/>
          <w:szCs w:val="22"/>
        </w:rPr>
        <w:t xml:space="preserve">al </w:t>
      </w:r>
      <w:r w:rsidR="006B6BC6" w:rsidRPr="001B573A">
        <w:rPr>
          <w:rFonts w:ascii="Soberana Texto" w:hAnsi="Soberana Texto"/>
          <w:b/>
          <w:sz w:val="22"/>
          <w:szCs w:val="22"/>
        </w:rPr>
        <w:t>6.3.</w:t>
      </w:r>
      <w:r w:rsidR="00CA6DEF">
        <w:rPr>
          <w:rFonts w:ascii="Soberana Texto" w:hAnsi="Soberana Texto"/>
          <w:b/>
          <w:sz w:val="22"/>
          <w:szCs w:val="22"/>
        </w:rPr>
        <w:t>7</w:t>
      </w:r>
      <w:r w:rsidR="00746B20" w:rsidRPr="001B573A">
        <w:rPr>
          <w:rFonts w:ascii="Soberana Texto" w:hAnsi="Soberana Texto"/>
          <w:b/>
          <w:sz w:val="22"/>
          <w:szCs w:val="22"/>
        </w:rPr>
        <w:t>)</w:t>
      </w:r>
      <w:r w:rsidR="006B6BC6" w:rsidRPr="001B573A">
        <w:rPr>
          <w:rFonts w:ascii="Soberana Texto" w:hAnsi="Soberana Texto"/>
          <w:sz w:val="22"/>
          <w:szCs w:val="22"/>
        </w:rPr>
        <w:t xml:space="preserve"> </w:t>
      </w:r>
      <w:r w:rsidRPr="001B573A">
        <w:rPr>
          <w:rFonts w:ascii="Soberana Texto" w:hAnsi="Soberana Texto"/>
          <w:sz w:val="22"/>
          <w:szCs w:val="22"/>
        </w:rPr>
        <w:t>será motivo para desechar la proposición, por incumplir las disposiciones jurídicas que los establecen</w:t>
      </w:r>
      <w:r w:rsidR="007A2E96" w:rsidRPr="001B573A">
        <w:rPr>
          <w:rFonts w:ascii="Soberana Texto" w:hAnsi="Soberana Texto"/>
          <w:sz w:val="22"/>
          <w:szCs w:val="22"/>
        </w:rPr>
        <w:t>.</w:t>
      </w:r>
    </w:p>
    <w:p w:rsidR="007A2E96" w:rsidRPr="001B573A" w:rsidRDefault="007A2E96" w:rsidP="00BC0AE8">
      <w:pPr>
        <w:pStyle w:val="Texto"/>
        <w:spacing w:after="0" w:line="240" w:lineRule="auto"/>
        <w:ind w:firstLine="0"/>
        <w:rPr>
          <w:rFonts w:ascii="Soberana Texto" w:hAnsi="Soberana Texto"/>
          <w:sz w:val="22"/>
          <w:szCs w:val="22"/>
        </w:rPr>
      </w:pPr>
    </w:p>
    <w:p w:rsidR="007A2E96" w:rsidRPr="001B573A" w:rsidRDefault="007A2E96" w:rsidP="00BC0AE8">
      <w:pPr>
        <w:jc w:val="both"/>
        <w:rPr>
          <w:rFonts w:ascii="Soberana Texto" w:hAnsi="Soberana Texto" w:cs="Arial"/>
          <w:sz w:val="22"/>
          <w:szCs w:val="22"/>
        </w:rPr>
      </w:pPr>
      <w:r w:rsidRPr="001B573A">
        <w:rPr>
          <w:rFonts w:ascii="Soberana Texto" w:hAnsi="Soberana Texto"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1B573A" w:rsidRDefault="005B13C3" w:rsidP="00BC0AE8">
      <w:pPr>
        <w:jc w:val="both"/>
        <w:rPr>
          <w:rFonts w:ascii="Soberana Texto" w:hAnsi="Soberana Texto" w:cs="Arial"/>
          <w:sz w:val="22"/>
          <w:szCs w:val="22"/>
        </w:rPr>
      </w:pPr>
    </w:p>
    <w:p w:rsidR="00027BAD" w:rsidRPr="001B573A" w:rsidRDefault="00027BAD" w:rsidP="007F0287">
      <w:pPr>
        <w:pStyle w:val="Texto"/>
        <w:numPr>
          <w:ilvl w:val="0"/>
          <w:numId w:val="38"/>
        </w:numPr>
        <w:spacing w:after="0" w:line="240" w:lineRule="auto"/>
        <w:rPr>
          <w:rFonts w:ascii="Soberana Texto" w:hAnsi="Soberana Texto"/>
          <w:b/>
          <w:sz w:val="22"/>
          <w:szCs w:val="22"/>
        </w:rPr>
      </w:pPr>
      <w:r w:rsidRPr="001B573A">
        <w:rPr>
          <w:rFonts w:ascii="Soberana Texto" w:hAnsi="Soberana Texto"/>
          <w:b/>
          <w:sz w:val="22"/>
          <w:szCs w:val="22"/>
        </w:rPr>
        <w:t>SANCIONES E INCONFORMIDADES</w:t>
      </w:r>
    </w:p>
    <w:p w:rsidR="00156318" w:rsidRPr="001B573A" w:rsidRDefault="00156318" w:rsidP="00BC0AE8">
      <w:pPr>
        <w:pStyle w:val="Texto"/>
        <w:spacing w:after="0" w:line="240" w:lineRule="auto"/>
        <w:ind w:left="360" w:firstLine="0"/>
        <w:rPr>
          <w:rFonts w:ascii="Soberana Texto" w:hAnsi="Soberana Texto"/>
          <w:b/>
          <w:sz w:val="22"/>
          <w:szCs w:val="22"/>
        </w:rPr>
      </w:pPr>
    </w:p>
    <w:p w:rsidR="00027BAD" w:rsidRPr="001B573A" w:rsidRDefault="00027BAD" w:rsidP="007F0287">
      <w:pPr>
        <w:pStyle w:val="Ttulo"/>
        <w:numPr>
          <w:ilvl w:val="1"/>
          <w:numId w:val="38"/>
        </w:numPr>
        <w:spacing w:before="0" w:after="0"/>
        <w:ind w:left="567" w:hanging="567"/>
        <w:jc w:val="both"/>
        <w:rPr>
          <w:rFonts w:ascii="Soberana Texto" w:hAnsi="Soberana Texto"/>
          <w:bCs w:val="0"/>
        </w:rPr>
      </w:pPr>
      <w:r w:rsidRPr="001B573A">
        <w:rPr>
          <w:rFonts w:ascii="Soberana Texto" w:hAnsi="Soberana Texto"/>
          <w:bCs w:val="0"/>
        </w:rPr>
        <w:t>Sanciones</w:t>
      </w:r>
    </w:p>
    <w:p w:rsidR="00027BAD" w:rsidRPr="001B573A" w:rsidRDefault="00027BAD" w:rsidP="00BC0AE8">
      <w:pPr>
        <w:pStyle w:val="Ttulo"/>
        <w:spacing w:before="0" w:after="0"/>
        <w:jc w:val="both"/>
        <w:rPr>
          <w:rFonts w:ascii="Soberana Texto" w:hAnsi="Soberana Texto"/>
        </w:rPr>
      </w:pPr>
    </w:p>
    <w:p w:rsidR="00802491" w:rsidRPr="001B573A" w:rsidRDefault="00802491" w:rsidP="00BC0AE8">
      <w:pPr>
        <w:tabs>
          <w:tab w:val="left" w:pos="0"/>
          <w:tab w:val="left" w:pos="1150"/>
          <w:tab w:val="left" w:pos="10110"/>
        </w:tabs>
        <w:spacing w:line="240" w:lineRule="exact"/>
        <w:jc w:val="both"/>
        <w:rPr>
          <w:rFonts w:ascii="Soberana Texto" w:hAnsi="Soberana Texto"/>
          <w:sz w:val="22"/>
          <w:szCs w:val="22"/>
          <w:lang w:val="es-ES"/>
        </w:rPr>
      </w:pPr>
      <w:r w:rsidRPr="001B573A">
        <w:rPr>
          <w:rFonts w:ascii="Soberana Texto" w:hAnsi="Soberana Texto"/>
          <w:sz w:val="22"/>
          <w:szCs w:val="22"/>
          <w:lang w:val="es-ES"/>
        </w:rPr>
        <w:t xml:space="preserve">Serán sancionados los LICITANTES o PROVEEDORES por </w:t>
      </w:r>
      <w:smartTag w:uri="urn:schemas-microsoft-com:office:smarttags" w:element="PersonName">
        <w:smartTagPr>
          <w:attr w:name="ProductID" w:val="la Secretar￭a"/>
        </w:smartTagPr>
        <w:r w:rsidRPr="001B573A">
          <w:rPr>
            <w:rFonts w:ascii="Soberana Texto" w:hAnsi="Soberana Texto"/>
            <w:sz w:val="22"/>
            <w:szCs w:val="22"/>
            <w:lang w:val="es-ES"/>
          </w:rPr>
          <w:t>la Secretaría</w:t>
        </w:r>
      </w:smartTag>
      <w:r w:rsidRPr="001B573A">
        <w:rPr>
          <w:rFonts w:ascii="Soberana Texto" w:hAnsi="Soberana Texto"/>
          <w:sz w:val="22"/>
          <w:szCs w:val="22"/>
          <w:lang w:val="es-ES"/>
        </w:rPr>
        <w:t xml:space="preserve"> de </w:t>
      </w:r>
      <w:smartTag w:uri="urn:schemas-microsoft-com:office:smarttags" w:element="PersonName">
        <w:smartTagPr>
          <w:attr w:name="ProductID" w:val="la Funci￳n P￺blica"/>
        </w:smartTagPr>
        <w:r w:rsidRPr="001B573A">
          <w:rPr>
            <w:rFonts w:ascii="Soberana Texto" w:hAnsi="Soberana Texto"/>
            <w:sz w:val="22"/>
            <w:szCs w:val="22"/>
            <w:lang w:val="es-ES"/>
          </w:rPr>
          <w:t>la Función Pública</w:t>
        </w:r>
      </w:smartTag>
      <w:r w:rsidRPr="001B573A">
        <w:rPr>
          <w:rFonts w:ascii="Soberana Texto" w:hAnsi="Soberana Texto"/>
          <w:sz w:val="22"/>
          <w:szCs w:val="22"/>
          <w:lang w:val="es-ES"/>
        </w:rPr>
        <w:t xml:space="preserve">, cuando incurran en cualquiera de los siguientes supuestos: </w:t>
      </w:r>
    </w:p>
    <w:p w:rsidR="00802491" w:rsidRPr="001B573A"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p>
    <w:p w:rsidR="00802491" w:rsidRPr="001B573A"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r w:rsidRPr="001B573A">
        <w:rPr>
          <w:rFonts w:ascii="Soberana Texto" w:hAnsi="Soberana Texto"/>
          <w:sz w:val="22"/>
          <w:szCs w:val="22"/>
          <w:lang w:val="es-ES"/>
        </w:rPr>
        <w:t xml:space="preserve">Cuando infrinjan las disposiciones de </w:t>
      </w:r>
      <w:smartTag w:uri="urn:schemas-microsoft-com:office:smarttags" w:element="PersonName">
        <w:smartTagPr>
          <w:attr w:name="ProductID" w:val="la LEY."/>
        </w:smartTagPr>
        <w:r w:rsidRPr="001B573A">
          <w:rPr>
            <w:rFonts w:ascii="Soberana Texto" w:hAnsi="Soberana Texto"/>
            <w:sz w:val="22"/>
            <w:szCs w:val="22"/>
            <w:lang w:val="es-ES"/>
          </w:rPr>
          <w:t>la LEY.</w:t>
        </w:r>
      </w:smartTag>
    </w:p>
    <w:p w:rsidR="00802491" w:rsidRPr="001B573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p>
    <w:p w:rsidR="00802491" w:rsidRPr="001B573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r w:rsidRPr="001B573A">
        <w:rPr>
          <w:rFonts w:ascii="Soberana Texto" w:hAnsi="Soberana Texto"/>
          <w:sz w:val="22"/>
          <w:szCs w:val="22"/>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1B573A" w:rsidRDefault="00802491" w:rsidP="00BC0AE8">
      <w:pPr>
        <w:autoSpaceDE w:val="0"/>
        <w:autoSpaceDN w:val="0"/>
        <w:adjustRightInd w:val="0"/>
        <w:ind w:left="360"/>
        <w:jc w:val="both"/>
        <w:rPr>
          <w:rFonts w:ascii="Soberana Texto" w:hAnsi="Soberana Texto" w:cs="Arial"/>
          <w:sz w:val="22"/>
          <w:szCs w:val="22"/>
          <w:lang w:val="es-ES"/>
        </w:rPr>
      </w:pP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 xml:space="preserve">Los proveedores a los que se les haya rescindido administrativamente un CONTRATO en dos o más dependencias o entidades en un plazo de tres años; </w:t>
      </w: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1B573A"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3B1651" w:rsidRDefault="00802491" w:rsidP="00DD25CB">
      <w:pPr>
        <w:tabs>
          <w:tab w:val="left" w:pos="284"/>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 xml:space="preserve">Las que proporcionen información falsa o que actúen con dolo o mala fe en algún procedimiento de contratación, en la celebración del CONTRATO o durante su vigencia, o bien, en la presentación o desahogo de </w:t>
      </w:r>
      <w:r w:rsidRPr="003B1651">
        <w:rPr>
          <w:rFonts w:ascii="Soberana Texto" w:hAnsi="Soberana Texto"/>
          <w:sz w:val="22"/>
          <w:szCs w:val="22"/>
          <w:lang w:val="es-ES"/>
        </w:rPr>
        <w:t>una solicitud de conciliación o de una inconformidad;</w:t>
      </w:r>
    </w:p>
    <w:p w:rsidR="00802491" w:rsidRPr="003B165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3B1651" w:rsidRDefault="00802491" w:rsidP="00192831">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3B1651">
        <w:rPr>
          <w:rFonts w:ascii="Soberana Texto" w:hAnsi="Soberana Texto"/>
          <w:sz w:val="22"/>
          <w:szCs w:val="22"/>
          <w:lang w:val="es-ES"/>
        </w:rPr>
        <w:t xml:space="preserve">Las que se encuentren en el supuesto de la </w:t>
      </w:r>
      <w:r w:rsidR="00192831" w:rsidRPr="003B1651">
        <w:rPr>
          <w:rFonts w:ascii="Soberana Texto" w:hAnsi="Soberana Texto"/>
          <w:sz w:val="22"/>
          <w:szCs w:val="22"/>
          <w:lang w:val="es-ES"/>
        </w:rPr>
        <w:t xml:space="preserve">fracción XII del artículo 50 de </w:t>
      </w:r>
      <w:r w:rsidRPr="003B1651">
        <w:rPr>
          <w:rFonts w:ascii="Soberana Texto" w:hAnsi="Soberana Texto"/>
          <w:sz w:val="22"/>
          <w:szCs w:val="22"/>
          <w:lang w:val="es-ES"/>
        </w:rPr>
        <w:t>la Ley, y</w:t>
      </w:r>
      <w:r w:rsidR="00192831" w:rsidRPr="003B1651">
        <w:rPr>
          <w:rFonts w:ascii="Soberana Texto" w:hAnsi="Soberana Texto"/>
          <w:sz w:val="22"/>
          <w:szCs w:val="22"/>
          <w:lang w:val="es-ES"/>
        </w:rPr>
        <w:t xml:space="preserve"> a</w:t>
      </w:r>
      <w:r w:rsidRPr="003B1651">
        <w:rPr>
          <w:rFonts w:ascii="Soberana Texto" w:hAnsi="Soberana Texto"/>
          <w:sz w:val="22"/>
          <w:szCs w:val="22"/>
          <w:lang w:val="es-ES"/>
        </w:rPr>
        <w:t>quéllas que se encuentren en el supuesto del segundo párrafo del artículo 74 de la Ley.</w:t>
      </w:r>
    </w:p>
    <w:p w:rsidR="003F3771" w:rsidRPr="003B1651" w:rsidRDefault="003F3771" w:rsidP="00192831">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027BAD" w:rsidRPr="003B1651" w:rsidRDefault="00027BAD" w:rsidP="007F0287">
      <w:pPr>
        <w:pStyle w:val="Ttulo"/>
        <w:numPr>
          <w:ilvl w:val="1"/>
          <w:numId w:val="38"/>
        </w:numPr>
        <w:spacing w:before="0" w:after="0"/>
        <w:ind w:left="567" w:hanging="567"/>
        <w:jc w:val="both"/>
        <w:rPr>
          <w:rFonts w:ascii="Soberana Texto" w:hAnsi="Soberana Texto"/>
          <w:bCs w:val="0"/>
        </w:rPr>
      </w:pPr>
      <w:r w:rsidRPr="003B1651">
        <w:rPr>
          <w:rFonts w:ascii="Soberana Texto" w:hAnsi="Soberana Texto"/>
          <w:bCs w:val="0"/>
        </w:rPr>
        <w:lastRenderedPageBreak/>
        <w:t>Inconformidades</w:t>
      </w:r>
    </w:p>
    <w:p w:rsidR="00027BAD" w:rsidRPr="003B1651" w:rsidRDefault="00027BAD" w:rsidP="00BC0AE8">
      <w:pPr>
        <w:pStyle w:val="Ttulo"/>
        <w:tabs>
          <w:tab w:val="left" w:pos="426"/>
        </w:tabs>
        <w:spacing w:before="0" w:after="0"/>
        <w:jc w:val="both"/>
        <w:rPr>
          <w:rFonts w:ascii="Soberana Texto" w:hAnsi="Soberana Texto"/>
          <w:b w:val="0"/>
        </w:rPr>
      </w:pP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 xml:space="preserve">Las inconformidades que se deriven de la presente </w:t>
      </w:r>
      <w:r w:rsidR="003F3771" w:rsidRPr="003B1651">
        <w:rPr>
          <w:rFonts w:ascii="Soberana Texto" w:hAnsi="Soberana Texto"/>
          <w:sz w:val="22"/>
          <w:szCs w:val="22"/>
        </w:rPr>
        <w:t>I</w:t>
      </w:r>
      <w:r w:rsidR="00192831" w:rsidRPr="003B1651">
        <w:rPr>
          <w:rFonts w:ascii="Soberana Texto" w:hAnsi="Soberana Texto"/>
          <w:sz w:val="22"/>
          <w:szCs w:val="22"/>
        </w:rPr>
        <w:t>nvitación</w:t>
      </w:r>
      <w:r w:rsidR="003F3771" w:rsidRPr="003B1651">
        <w:rPr>
          <w:rFonts w:ascii="Soberana Texto" w:hAnsi="Soberana Texto"/>
          <w:sz w:val="22"/>
          <w:szCs w:val="22"/>
        </w:rPr>
        <w:t xml:space="preserve"> a Cuando Menos Tres Personas</w:t>
      </w:r>
      <w:r w:rsidRPr="003B1651">
        <w:rPr>
          <w:rFonts w:ascii="Soberana Texto" w:hAnsi="Soberana Texto"/>
          <w:sz w:val="22"/>
          <w:szCs w:val="22"/>
        </w:rPr>
        <w:t xml:space="preserve"> deberán presentarse por escrito en las oficinas del Órgano Interno de Control; ubicado en Planta Baja de Carretera al Ajusco No. 24,  Col. Héroes de Padierna, Delegación Tlalpan, C.P. 14200,</w:t>
      </w:r>
      <w:r w:rsidR="003F3771" w:rsidRPr="003B1651">
        <w:rPr>
          <w:rFonts w:ascii="Soberana Texto" w:hAnsi="Soberana Texto"/>
          <w:sz w:val="22"/>
          <w:szCs w:val="22"/>
        </w:rPr>
        <w:t xml:space="preserve"> Ciudad de</w:t>
      </w:r>
      <w:r w:rsidRPr="003B1651">
        <w:rPr>
          <w:rFonts w:ascii="Soberana Texto" w:hAnsi="Soberana Texto"/>
          <w:sz w:val="22"/>
          <w:szCs w:val="22"/>
        </w:rPr>
        <w:t xml:space="preserve"> México, en un horario de 09:00 a 14:00 hrs., y de 15:00 a 18:00 hrs. de lunes a viernes; o a través de la dirección electrónica  </w:t>
      </w:r>
      <w:hyperlink r:id="rId10" w:history="1">
        <w:r w:rsidRPr="003B1651">
          <w:rPr>
            <w:rStyle w:val="Hipervnculo"/>
            <w:rFonts w:ascii="Soberana Texto" w:hAnsi="Soberana Texto"/>
            <w:sz w:val="22"/>
            <w:szCs w:val="22"/>
          </w:rPr>
          <w:t>https://compranet.funcionpublica.gob.mx</w:t>
        </w:r>
      </w:hyperlink>
      <w:r w:rsidRPr="003B1651">
        <w:rPr>
          <w:rFonts w:ascii="Soberana Texto" w:hAnsi="Soberana Texto"/>
          <w:sz w:val="22"/>
          <w:szCs w:val="22"/>
        </w:rPr>
        <w:t xml:space="preserve"> </w:t>
      </w: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3B1651" w:rsidRDefault="00802491" w:rsidP="007F0287">
      <w:pPr>
        <w:pStyle w:val="Textoindependiente31"/>
        <w:numPr>
          <w:ilvl w:val="0"/>
          <w:numId w:val="34"/>
        </w:numPr>
        <w:tabs>
          <w:tab w:val="left" w:pos="142"/>
          <w:tab w:val="left" w:pos="10110"/>
        </w:tabs>
        <w:spacing w:line="240" w:lineRule="exact"/>
        <w:ind w:left="567" w:hanging="567"/>
        <w:rPr>
          <w:rFonts w:ascii="Soberana Texto" w:hAnsi="Soberana Texto"/>
          <w:b/>
          <w:sz w:val="22"/>
          <w:szCs w:val="22"/>
        </w:rPr>
      </w:pPr>
      <w:r w:rsidRPr="003B1651">
        <w:rPr>
          <w:rFonts w:ascii="Soberana Texto" w:hAnsi="Soberana Texto"/>
          <w:b/>
          <w:sz w:val="22"/>
          <w:szCs w:val="22"/>
        </w:rPr>
        <w:t xml:space="preserve">La convocatoria a la </w:t>
      </w:r>
      <w:r w:rsidR="00192831" w:rsidRPr="003B1651">
        <w:rPr>
          <w:rFonts w:ascii="Soberana Texto" w:hAnsi="Soberana Texto"/>
          <w:b/>
          <w:sz w:val="22"/>
          <w:szCs w:val="22"/>
        </w:rPr>
        <w:t>invitación</w:t>
      </w:r>
      <w:r w:rsidRPr="003B1651">
        <w:rPr>
          <w:rFonts w:ascii="Soberana Texto" w:hAnsi="Soberana Texto"/>
          <w:b/>
          <w:sz w:val="22"/>
          <w:szCs w:val="22"/>
        </w:rPr>
        <w:t xml:space="preserve"> y las juntas de aclaraciones.</w:t>
      </w: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Solo estará legitimado para inconformase quien haya</w:t>
      </w:r>
      <w:r w:rsidR="003F3771" w:rsidRPr="003B1651">
        <w:rPr>
          <w:rFonts w:ascii="Soberana Texto" w:hAnsi="Soberana Texto"/>
          <w:sz w:val="22"/>
          <w:szCs w:val="22"/>
        </w:rPr>
        <w:t xml:space="preserve"> recibido invitación</w:t>
      </w:r>
      <w:r w:rsidR="003F3771">
        <w:rPr>
          <w:rFonts w:ascii="Soberana Texto" w:hAnsi="Soberana Texto"/>
          <w:sz w:val="22"/>
          <w:szCs w:val="22"/>
        </w:rPr>
        <w:t xml:space="preserve"> para participar en la presente Convocatoria</w:t>
      </w:r>
      <w:r w:rsidRPr="001B573A">
        <w:rPr>
          <w:rFonts w:ascii="Soberana Texto" w:hAnsi="Soberana Texto"/>
          <w:sz w:val="22"/>
          <w:szCs w:val="22"/>
        </w:rPr>
        <w:t>; dentro de los seis días hábiles siguientes a la última junta de aclaraciones</w:t>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pStyle w:val="Textoindependiente31"/>
        <w:tabs>
          <w:tab w:val="left" w:pos="142"/>
          <w:tab w:val="left" w:pos="10110"/>
        </w:tabs>
        <w:spacing w:line="240" w:lineRule="exact"/>
        <w:rPr>
          <w:rFonts w:ascii="Soberana Texto" w:hAnsi="Soberana Texto"/>
          <w:b/>
          <w:sz w:val="22"/>
          <w:szCs w:val="22"/>
        </w:rPr>
      </w:pPr>
      <w:r w:rsidRPr="001B573A">
        <w:rPr>
          <w:rFonts w:ascii="Soberana Texto" w:hAnsi="Soberana Texto"/>
          <w:b/>
          <w:sz w:val="22"/>
          <w:szCs w:val="22"/>
        </w:rPr>
        <w:t>II. Acto de presentación y apertura de proposiciones, y el fallo.</w:t>
      </w:r>
    </w:p>
    <w:p w:rsidR="00802491" w:rsidRPr="001B573A" w:rsidRDefault="00802491" w:rsidP="00BC0AE8">
      <w:pPr>
        <w:pStyle w:val="Textoindependiente31"/>
        <w:tabs>
          <w:tab w:val="left" w:pos="540"/>
          <w:tab w:val="left" w:pos="10110"/>
        </w:tabs>
        <w:spacing w:line="240" w:lineRule="exact"/>
        <w:ind w:left="1080"/>
        <w:rPr>
          <w:rFonts w:ascii="Soberana Texto" w:hAnsi="Soberana Texto"/>
          <w:sz w:val="22"/>
          <w:szCs w:val="22"/>
        </w:rPr>
      </w:pP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1B573A">
        <w:rPr>
          <w:rFonts w:ascii="Soberana Texto" w:hAnsi="Soberana Texto"/>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autoSpaceDE w:val="0"/>
        <w:autoSpaceDN w:val="0"/>
        <w:adjustRightInd w:val="0"/>
        <w:jc w:val="both"/>
        <w:rPr>
          <w:rFonts w:ascii="Soberana Texto" w:hAnsi="Soberana Texto" w:cs="Arial"/>
          <w:i/>
          <w:sz w:val="22"/>
          <w:szCs w:val="22"/>
        </w:rPr>
      </w:pPr>
      <w:r w:rsidRPr="001B573A">
        <w:rPr>
          <w:rFonts w:ascii="Soberana Texto" w:hAnsi="Soberana Texto" w:cs="Arial"/>
          <w:sz w:val="22"/>
          <w:szCs w:val="22"/>
        </w:rPr>
        <w:t xml:space="preserve">El escrito inicial contendrá: </w:t>
      </w:r>
      <w:r w:rsidRPr="001B573A">
        <w:rPr>
          <w:rFonts w:ascii="Soberana Texto" w:hAnsi="Soberana Texto" w:cs="Arial"/>
          <w:i/>
          <w:sz w:val="22"/>
          <w:szCs w:val="22"/>
        </w:rPr>
        <w:t>(Artículo 66 de la Ley)</w:t>
      </w: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 El nombre del inconforme y del que promueve en su nombre, quien deberá acreditar su representación mediante instrumento público.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II. Domicilio para recibir notificaciones personales, que deberá estar ubicado en el lugar en que resida la autoridad que conoce de la inconformidad. Para el caso de que no se señale domicilio procesal en estos términos, se le practicarán las notificaciones por rotulón;</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III. El acto que se impugna, fecha de su emisión o notificación o, en su defecto, en que tuvo conocimiento del mismo;</w:t>
      </w:r>
    </w:p>
    <w:p w:rsidR="0049062B" w:rsidRPr="001B573A" w:rsidRDefault="0049062B"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w:t>
      </w:r>
      <w:r w:rsidRPr="001B573A">
        <w:rPr>
          <w:rFonts w:ascii="Soberana Texto" w:hAnsi="Soberana Texto" w:cs="Arial"/>
          <w:sz w:val="22"/>
          <w:szCs w:val="22"/>
        </w:rPr>
        <w:lastRenderedPageBreak/>
        <w:t xml:space="preserve">que se ofrezcan para que ésta deba remitirlas en copia autorizada al momento de rendir su informe circunstanciado, y </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las inconformidades que se presenten a través de </w:t>
      </w:r>
      <w:r w:rsidR="0004053D" w:rsidRPr="001B573A">
        <w:rPr>
          <w:rFonts w:ascii="Soberana Texto" w:hAnsi="Soberana Texto"/>
          <w:sz w:val="22"/>
          <w:szCs w:val="22"/>
        </w:rPr>
        <w:t>CompraNet</w:t>
      </w:r>
      <w:r w:rsidRPr="001B573A">
        <w:rPr>
          <w:rFonts w:ascii="Soberana Texto" w:hAnsi="Soberana Texto" w:cs="Arial"/>
          <w:sz w:val="22"/>
          <w:szCs w:val="22"/>
        </w:rPr>
        <w:t xml:space="preserve">, deberán utilizarse medios de identificación electrónica en sustitución de la firma autógrafa. En las inconformidades, la documentación que las acompañe y la manera de acreditar la personalidad del promovente, se sujetarán a las disposiciones técnicas que para tales efectos expida </w:t>
      </w:r>
      <w:smartTag w:uri="urn:schemas-microsoft-com:office:smarttags" w:element="PersonName">
        <w:smartTagPr>
          <w:attr w:name="ProductID" w:val="la Secretar￭a"/>
        </w:smartTagPr>
        <w:r w:rsidRPr="001B573A">
          <w:rPr>
            <w:rFonts w:ascii="Soberana Texto" w:hAnsi="Soberana Texto" w:cs="Arial"/>
            <w:sz w:val="22"/>
            <w:szCs w:val="22"/>
          </w:rPr>
          <w:t>la Secretaría</w:t>
        </w:r>
      </w:smartTag>
      <w:r w:rsidRPr="001B573A">
        <w:rPr>
          <w:rFonts w:ascii="Soberana Texto" w:hAnsi="Soberana Texto" w:cs="Arial"/>
          <w:sz w:val="22"/>
          <w:szCs w:val="22"/>
        </w:rPr>
        <w:t xml:space="preserve"> de </w:t>
      </w:r>
      <w:smartTag w:uri="urn:schemas-microsoft-com:office:smarttags" w:element="PersonName">
        <w:smartTagPr>
          <w:attr w:name="ProductID" w:val="la Funci￳n P￺blica"/>
        </w:smartTagPr>
        <w:r w:rsidRPr="001B573A">
          <w:rPr>
            <w:rFonts w:ascii="Soberana Texto" w:hAnsi="Soberana Texto" w:cs="Arial"/>
            <w:sz w:val="22"/>
            <w:szCs w:val="22"/>
          </w:rPr>
          <w:t>la Función Pública</w:t>
        </w:r>
      </w:smartTag>
      <w:r w:rsidRPr="001B573A">
        <w:rPr>
          <w:rFonts w:ascii="Soberana Texto" w:hAnsi="Soberana Texto" w:cs="Arial"/>
          <w:sz w:val="22"/>
          <w:szCs w:val="22"/>
        </w:rPr>
        <w:t>, en cuyo caso producirán los mismos efectos que las leyes otorgan a los medios de identificación y documentos correspondientes.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1B573A" w:rsidRDefault="00802491" w:rsidP="00BC0AE8">
      <w:pPr>
        <w:pStyle w:val="Textoindependiente31"/>
        <w:tabs>
          <w:tab w:val="left" w:pos="557"/>
          <w:tab w:val="left" w:pos="1150"/>
          <w:tab w:val="left" w:pos="10110"/>
        </w:tabs>
        <w:spacing w:line="240" w:lineRule="exact"/>
        <w:ind w:left="70"/>
        <w:rPr>
          <w:rFonts w:ascii="Soberana Texto" w:hAnsi="Soberana Texto"/>
          <w:sz w:val="22"/>
          <w:szCs w:val="22"/>
        </w:rPr>
      </w:pPr>
      <w:r w:rsidRPr="001B573A">
        <w:rPr>
          <w:rFonts w:ascii="Soberana Texto" w:hAnsi="Soberana Texto"/>
          <w:sz w:val="22"/>
          <w:szCs w:val="22"/>
        </w:rPr>
        <w:tab/>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1B573A">
        <w:rPr>
          <w:rFonts w:ascii="Soberana Texto" w:hAnsi="Soberana Texto"/>
          <w:sz w:val="22"/>
          <w:szCs w:val="22"/>
        </w:rPr>
        <w:t>De conformidad con lo estipulado en el Artículo 107 del Reglamento de la Ley</w:t>
      </w:r>
      <w:r w:rsidR="0049062B">
        <w:rPr>
          <w:rFonts w:ascii="Soberana Texto" w:hAnsi="Soberana Texto"/>
          <w:sz w:val="22"/>
          <w:szCs w:val="22"/>
        </w:rPr>
        <w:t xml:space="preserve"> de Adquisiciones,</w:t>
      </w:r>
      <w:r w:rsidRPr="001B573A">
        <w:rPr>
          <w:rFonts w:ascii="Soberana Texto" w:hAnsi="Soberana Texto"/>
          <w:sz w:val="22"/>
          <w:szCs w:val="22"/>
        </w:rPr>
        <w:t xml:space="preserve"> Arrendamientos y Servicios del Sector Público, la Secretaria de la Función Pública y el Órgano Interno de Control en </w:t>
      </w:r>
      <w:r w:rsidRPr="003B1651">
        <w:rPr>
          <w:rFonts w:ascii="Soberana Texto" w:hAnsi="Soberana Texto"/>
          <w:sz w:val="22"/>
          <w:szCs w:val="22"/>
        </w:rPr>
        <w:t xml:space="preserve">la UPN con motivo de las auditorias, visitas o inspecciones que practiquen, podrán solicitar a los participantes información y/o documentación relacionada con el CONTRATO que se derive de esta </w:t>
      </w:r>
      <w:r w:rsidR="0049062B" w:rsidRPr="003B1651">
        <w:rPr>
          <w:rFonts w:ascii="Soberana Texto" w:hAnsi="Soberana Texto"/>
          <w:sz w:val="22"/>
          <w:szCs w:val="22"/>
        </w:rPr>
        <w:t>invitación</w:t>
      </w:r>
      <w:r w:rsidRPr="003B1651">
        <w:rPr>
          <w:rFonts w:ascii="Soberana Texto" w:hAnsi="Soberana Texto"/>
          <w:sz w:val="22"/>
          <w:szCs w:val="22"/>
        </w:rPr>
        <w:t>.</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1B573A" w:rsidRDefault="00BC0AE8" w:rsidP="00BC0AE8">
      <w:pPr>
        <w:pStyle w:val="Textoindependiente31"/>
        <w:tabs>
          <w:tab w:val="left" w:pos="540"/>
          <w:tab w:val="left" w:pos="10110"/>
        </w:tabs>
        <w:spacing w:line="240" w:lineRule="exact"/>
        <w:rPr>
          <w:rFonts w:ascii="Soberana Texto" w:hAnsi="Soberana Texto"/>
          <w:b/>
          <w:sz w:val="22"/>
          <w:szCs w:val="22"/>
        </w:rPr>
      </w:pPr>
      <w:r w:rsidRPr="001B573A">
        <w:rPr>
          <w:rFonts w:ascii="Soberana Texto" w:hAnsi="Soberana Texto"/>
          <w:b/>
          <w:sz w:val="22"/>
          <w:szCs w:val="22"/>
        </w:rPr>
        <w:t>Controversias</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1B573A" w:rsidRDefault="00BC0AE8" w:rsidP="00BC0AE8">
      <w:pPr>
        <w:pStyle w:val="Textoindependiente37"/>
        <w:spacing w:line="240" w:lineRule="exact"/>
        <w:rPr>
          <w:rFonts w:ascii="Soberana Texto" w:hAnsi="Soberana Texto"/>
          <w:sz w:val="22"/>
          <w:szCs w:val="22"/>
        </w:rPr>
      </w:pPr>
      <w:r w:rsidRPr="001B573A">
        <w:rPr>
          <w:rFonts w:ascii="Soberana Texto" w:hAnsi="Soberana Texto"/>
          <w:sz w:val="22"/>
          <w:szCs w:val="22"/>
        </w:rPr>
        <w:lastRenderedPageBreak/>
        <w:t>Las desavenencias que pudieran surgir en el cumplimiento y ejecución del pedido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1B573A" w:rsidRDefault="00BC0AE8" w:rsidP="00BC0AE8">
      <w:pPr>
        <w:pStyle w:val="Textoindependiente37"/>
        <w:spacing w:line="240" w:lineRule="exact"/>
        <w:rPr>
          <w:rFonts w:ascii="Soberana Texto" w:hAnsi="Soberana Texto"/>
          <w:sz w:val="22"/>
          <w:szCs w:val="22"/>
          <w:highlight w:val="yellow"/>
        </w:rPr>
      </w:pPr>
    </w:p>
    <w:p w:rsidR="00BC0AE8" w:rsidRPr="001B573A" w:rsidRDefault="00BC0AE8" w:rsidP="00BC0AE8">
      <w:pPr>
        <w:pStyle w:val="Textoindependiente37"/>
        <w:spacing w:line="240" w:lineRule="exact"/>
        <w:rPr>
          <w:rFonts w:ascii="Soberana Texto" w:hAnsi="Soberana Texto"/>
          <w:sz w:val="22"/>
          <w:szCs w:val="22"/>
        </w:rPr>
      </w:pPr>
      <w:r w:rsidRPr="001B573A">
        <w:rPr>
          <w:rFonts w:ascii="Soberana Texto" w:hAnsi="Soberana Texto"/>
          <w:sz w:val="22"/>
          <w:szCs w:val="22"/>
        </w:rPr>
        <w:t xml:space="preserve">En el supuesto de que se suscite alguna controversia relacionada con la información enviada a través de </w:t>
      </w:r>
      <w:r w:rsidR="0049062B" w:rsidRPr="001B573A">
        <w:rPr>
          <w:rFonts w:ascii="Soberana Texto" w:hAnsi="Soberana Texto"/>
          <w:sz w:val="22"/>
          <w:szCs w:val="22"/>
        </w:rPr>
        <w:t>CompraNet</w:t>
      </w:r>
      <w:r w:rsidRPr="001B573A">
        <w:rPr>
          <w:rFonts w:ascii="Soberana Texto" w:hAnsi="Soberana Texto"/>
          <w:sz w:val="22"/>
          <w:szCs w:val="22"/>
        </w:rPr>
        <w:t xml:space="preserve">, la autoridad competente podrá solicitar a la Secretaría de la Función Pública, exhiba los archivos electrónicos que obran en </w:t>
      </w:r>
      <w:r w:rsidR="0049062B" w:rsidRPr="001B573A">
        <w:rPr>
          <w:rFonts w:ascii="Soberana Texto" w:hAnsi="Soberana Texto"/>
          <w:sz w:val="22"/>
          <w:szCs w:val="22"/>
        </w:rPr>
        <w:t>CompraNet</w:t>
      </w:r>
      <w:r w:rsidRPr="001B573A">
        <w:rPr>
          <w:rFonts w:ascii="Soberana Texto" w:hAnsi="Soberana Texto"/>
          <w:sz w:val="22"/>
          <w:szCs w:val="22"/>
        </w:rPr>
        <w:t>, así como la impresión de éstos debidamente certificados, a efecto de desahogar las pruebas a que haya lugar, conforme a las disposiciones adjetivas que resulten aplicables.</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E46360" w:rsidRPr="001B573A" w:rsidRDefault="00E46360" w:rsidP="00BC0AE8">
      <w:pPr>
        <w:pStyle w:val="Texto"/>
        <w:spacing w:after="0" w:line="240" w:lineRule="auto"/>
        <w:ind w:left="567" w:firstLine="0"/>
        <w:rPr>
          <w:rFonts w:ascii="Soberana Texto" w:hAnsi="Soberana Texto"/>
          <w:b/>
          <w:sz w:val="22"/>
          <w:szCs w:val="22"/>
        </w:rPr>
      </w:pPr>
      <w:r w:rsidRPr="001B573A">
        <w:rPr>
          <w:rFonts w:ascii="Soberana Texto" w:hAnsi="Soberana Texto"/>
          <w:b/>
          <w:sz w:val="22"/>
          <w:szCs w:val="22"/>
        </w:rPr>
        <w:t>INSTRUCCIONES PARA ELABORAR Y REMITIR LA PROPOSICIÓN POR MEDIOS REMOTOS DE COMUNICACIÓN ELECTRÓNICA (</w:t>
      </w:r>
      <w:r w:rsidR="0049062B" w:rsidRPr="0049062B">
        <w:rPr>
          <w:rFonts w:ascii="Soberana Texto" w:hAnsi="Soberana Texto"/>
          <w:b/>
          <w:sz w:val="22"/>
          <w:szCs w:val="22"/>
        </w:rPr>
        <w:t>CompraNet</w:t>
      </w:r>
      <w:r w:rsidRPr="0049062B">
        <w:rPr>
          <w:rFonts w:ascii="Soberana Texto" w:hAnsi="Soberana Texto"/>
          <w:b/>
          <w:sz w:val="22"/>
          <w:szCs w:val="22"/>
        </w:rPr>
        <w:t>)</w:t>
      </w:r>
      <w:r w:rsidRPr="001B573A">
        <w:rPr>
          <w:rFonts w:ascii="Soberana Texto" w:hAnsi="Soberana Texto"/>
          <w:b/>
          <w:sz w:val="22"/>
          <w:szCs w:val="22"/>
        </w:rPr>
        <w:t>:</w:t>
      </w:r>
    </w:p>
    <w:p w:rsidR="00E46360" w:rsidRPr="001B573A" w:rsidRDefault="00E46360" w:rsidP="00BC0AE8">
      <w:pPr>
        <w:jc w:val="both"/>
        <w:rPr>
          <w:rFonts w:ascii="Soberana Texto" w:hAnsi="Soberana Texto" w:cs="Arial"/>
          <w:sz w:val="22"/>
          <w:szCs w:val="22"/>
        </w:rPr>
      </w:pPr>
    </w:p>
    <w:p w:rsidR="00E46360" w:rsidRPr="001B573A" w:rsidRDefault="00E46360" w:rsidP="007F0287">
      <w:pPr>
        <w:pStyle w:val="Texto"/>
        <w:numPr>
          <w:ilvl w:val="1"/>
          <w:numId w:val="38"/>
        </w:numPr>
        <w:spacing w:after="0" w:line="240" w:lineRule="auto"/>
        <w:ind w:left="709" w:hanging="660"/>
        <w:rPr>
          <w:rFonts w:ascii="Soberana Texto" w:hAnsi="Soberana Texto"/>
          <w:bCs/>
          <w:sz w:val="22"/>
          <w:szCs w:val="22"/>
        </w:rPr>
      </w:pPr>
      <w:r w:rsidRPr="001B573A">
        <w:rPr>
          <w:rFonts w:ascii="Soberana Texto" w:hAnsi="Soberana Texto"/>
          <w:bCs/>
          <w:sz w:val="22"/>
          <w:szCs w:val="22"/>
        </w:rPr>
        <w:t>Para el envío de las proposiciones técnica y económica, los Licitantes deberán utilizar exclusivamente el sistema CompraNet.</w:t>
      </w:r>
    </w:p>
    <w:p w:rsidR="00E46360" w:rsidRPr="001B573A" w:rsidRDefault="00E46360" w:rsidP="00BC0AE8">
      <w:pPr>
        <w:pStyle w:val="Texto"/>
        <w:spacing w:after="0" w:line="240" w:lineRule="auto"/>
        <w:ind w:left="709" w:hanging="709"/>
        <w:rPr>
          <w:rFonts w:ascii="Soberana Texto" w:hAnsi="Soberana Texto"/>
          <w:bCs/>
          <w:sz w:val="22"/>
          <w:szCs w:val="22"/>
        </w:rPr>
      </w:pPr>
    </w:p>
    <w:p w:rsidR="00BC0AE8" w:rsidRPr="001B573A" w:rsidRDefault="00BC0AE8" w:rsidP="007F0287">
      <w:pPr>
        <w:pStyle w:val="Prrafodelista"/>
        <w:numPr>
          <w:ilvl w:val="1"/>
          <w:numId w:val="38"/>
        </w:numPr>
        <w:ind w:left="709" w:hanging="638"/>
        <w:jc w:val="both"/>
        <w:rPr>
          <w:rFonts w:ascii="Soberana Texto" w:eastAsia="Times New Roman" w:hAnsi="Soberana Texto" w:cs="Arial"/>
          <w:sz w:val="22"/>
          <w:szCs w:val="22"/>
          <w:lang w:eastAsia="es-MX"/>
        </w:rPr>
      </w:pPr>
      <w:r w:rsidRPr="001B573A">
        <w:rPr>
          <w:rFonts w:ascii="Soberana Texto" w:eastAsia="Times New Roman" w:hAnsi="Soberana Texto" w:cs="Arial"/>
          <w:sz w:val="22"/>
          <w:szCs w:val="22"/>
          <w:lang w:eastAsia="es-MX"/>
        </w:rPr>
        <w:t>Las PROPOSICIONES, que se reciban por medios remotos de comunicación, en sustitución de la firma autógrafa, se emplearan los medios de identificación electrónica que establezca la Secr</w:t>
      </w:r>
      <w:r w:rsidR="00436351">
        <w:rPr>
          <w:rFonts w:ascii="Soberana Texto" w:eastAsia="Times New Roman" w:hAnsi="Soberana Texto" w:cs="Arial"/>
          <w:sz w:val="22"/>
          <w:szCs w:val="22"/>
          <w:lang w:eastAsia="es-MX"/>
        </w:rPr>
        <w:t>etarí</w:t>
      </w:r>
      <w:r w:rsidR="00DD2FD6" w:rsidRPr="001B573A">
        <w:rPr>
          <w:rFonts w:ascii="Soberana Texto" w:eastAsia="Times New Roman" w:hAnsi="Soberana Texto" w:cs="Arial"/>
          <w:sz w:val="22"/>
          <w:szCs w:val="22"/>
          <w:lang w:eastAsia="es-MX"/>
        </w:rPr>
        <w:t>a de la  Función Pública.</w:t>
      </w:r>
    </w:p>
    <w:p w:rsidR="00BC0AE8" w:rsidRPr="001B573A" w:rsidRDefault="00BC0AE8" w:rsidP="00BC0AE8">
      <w:pPr>
        <w:pStyle w:val="Prrafodelista"/>
        <w:ind w:left="431"/>
        <w:rPr>
          <w:rFonts w:ascii="Soberana Texto" w:eastAsia="Times New Roman" w:hAnsi="Soberana Texto" w:cs="Arial"/>
          <w:sz w:val="22"/>
          <w:szCs w:val="22"/>
          <w:lang w:eastAsia="es-MX"/>
        </w:rPr>
      </w:pPr>
    </w:p>
    <w:p w:rsidR="00BC0AE8" w:rsidRPr="001B573A" w:rsidRDefault="00E46360" w:rsidP="007F0287">
      <w:pPr>
        <w:pStyle w:val="Texto"/>
        <w:numPr>
          <w:ilvl w:val="1"/>
          <w:numId w:val="38"/>
        </w:numPr>
        <w:spacing w:line="240" w:lineRule="auto"/>
        <w:ind w:left="709" w:hanging="709"/>
        <w:rPr>
          <w:rFonts w:ascii="Soberana Texto" w:hAnsi="Soberana Texto"/>
          <w:sz w:val="22"/>
          <w:szCs w:val="22"/>
          <w:lang w:val="es-ES"/>
        </w:rPr>
      </w:pPr>
      <w:r w:rsidRPr="001B573A">
        <w:rPr>
          <w:rFonts w:ascii="Soberana Texto" w:hAnsi="Soberana Texto"/>
          <w:sz w:val="22"/>
          <w:szCs w:val="22"/>
        </w:rPr>
        <w:t>La proposición que envíe el Licitante por medios remotos de comunicación electrónica deberá elaborarse conforme a lo señalado en el Anexo 1 (Anexo técnico) y Anexo 2 (</w:t>
      </w:r>
      <w:r w:rsidR="00556726" w:rsidRPr="001B573A">
        <w:rPr>
          <w:rFonts w:ascii="Soberana Texto" w:hAnsi="Soberana Texto"/>
          <w:sz w:val="22"/>
          <w:szCs w:val="22"/>
        </w:rPr>
        <w:t>proposición</w:t>
      </w:r>
      <w:r w:rsidRPr="001B573A">
        <w:rPr>
          <w:rFonts w:ascii="Soberana Texto" w:hAnsi="Soberana Texto"/>
          <w:sz w:val="22"/>
          <w:szCs w:val="22"/>
        </w:rPr>
        <w:t xml:space="preserve"> económica) de la presente Convocatoria, así como contener los documentos señalados en el numeral </w:t>
      </w:r>
      <w:r w:rsidR="00724179" w:rsidRPr="001B573A">
        <w:rPr>
          <w:rFonts w:ascii="Soberana Texto" w:hAnsi="Soberana Texto"/>
          <w:b/>
          <w:sz w:val="22"/>
          <w:szCs w:val="22"/>
        </w:rPr>
        <w:t>6</w:t>
      </w:r>
      <w:r w:rsidRPr="001B573A">
        <w:rPr>
          <w:rFonts w:ascii="Soberana Texto" w:hAnsi="Soberana Texto"/>
          <w:b/>
          <w:sz w:val="22"/>
          <w:szCs w:val="22"/>
        </w:rPr>
        <w:t>.3</w:t>
      </w:r>
      <w:r w:rsidRPr="001B573A">
        <w:rPr>
          <w:rFonts w:ascii="Soberana Texto" w:hAnsi="Soberana Texto"/>
          <w:sz w:val="22"/>
          <w:szCs w:val="22"/>
        </w:rPr>
        <w:t xml:space="preserve"> de esta Convocatoria, en formatos </w:t>
      </w:r>
      <w:r w:rsidRPr="001B573A">
        <w:rPr>
          <w:rFonts w:ascii="Soberana Texto" w:hAnsi="Soberana Texto"/>
          <w:b/>
          <w:sz w:val="22"/>
          <w:szCs w:val="22"/>
          <w:u w:val="single"/>
        </w:rPr>
        <w:t xml:space="preserve">Word para Windows versión 97-2010, Excel para Windows versión 97-2010, PDF </w:t>
      </w:r>
      <w:r w:rsidRPr="001B573A">
        <w:rPr>
          <w:rFonts w:ascii="Soberana Texto" w:hAnsi="Soberana Texto"/>
          <w:sz w:val="22"/>
          <w:szCs w:val="22"/>
          <w:u w:val="single"/>
        </w:rPr>
        <w:t>y</w:t>
      </w:r>
      <w:r w:rsidRPr="001B573A">
        <w:rPr>
          <w:rFonts w:ascii="Soberana Texto" w:hAnsi="Soberana Texto"/>
          <w:b/>
          <w:sz w:val="22"/>
          <w:szCs w:val="22"/>
          <w:u w:val="single"/>
        </w:rPr>
        <w:t xml:space="preserve"> ZIP </w:t>
      </w:r>
      <w:r w:rsidRPr="001B573A">
        <w:rPr>
          <w:rFonts w:ascii="Soberana Texto" w:hAnsi="Soberana Texto"/>
          <w:sz w:val="22"/>
          <w:szCs w:val="22"/>
        </w:rPr>
        <w:t xml:space="preserve">además se podrán utilizar archivos de imagen tipo: </w:t>
      </w:r>
      <w:r w:rsidRPr="001B573A">
        <w:rPr>
          <w:rFonts w:ascii="Soberana Texto" w:hAnsi="Soberana Texto"/>
          <w:b/>
          <w:sz w:val="22"/>
          <w:szCs w:val="22"/>
          <w:u w:val="single"/>
        </w:rPr>
        <w:t>JPG o GIF.</w:t>
      </w:r>
      <w:r w:rsidRPr="001B573A">
        <w:rPr>
          <w:rFonts w:ascii="Soberana Texto" w:hAnsi="Soberana Texto"/>
          <w:sz w:val="22"/>
          <w:szCs w:val="22"/>
        </w:rPr>
        <w:t xml:space="preserve"> La presentación en otro formato diferente será motivo para que la Convocante </w:t>
      </w:r>
      <w:r w:rsidRPr="001B573A">
        <w:rPr>
          <w:rFonts w:ascii="Soberana Texto" w:hAnsi="Soberana Texto"/>
          <w:b/>
          <w:sz w:val="22"/>
          <w:szCs w:val="22"/>
        </w:rPr>
        <w:t>deseche la proposición</w:t>
      </w:r>
      <w:r w:rsidRPr="001B573A">
        <w:rPr>
          <w:rFonts w:ascii="Soberana Texto" w:hAnsi="Soberana Texto"/>
          <w:sz w:val="22"/>
          <w:szCs w:val="22"/>
        </w:rPr>
        <w:t>.</w:t>
      </w:r>
      <w:r w:rsidR="00BC0AE8" w:rsidRPr="001B573A">
        <w:rPr>
          <w:rFonts w:ascii="Soberana Texto" w:hAnsi="Soberana Texto"/>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1B573A">
        <w:rPr>
          <w:rFonts w:ascii="Soberana Texto" w:hAnsi="Soberana Texto"/>
          <w:i/>
          <w:sz w:val="22"/>
          <w:szCs w:val="22"/>
          <w:lang w:val="es-ES"/>
        </w:rPr>
        <w:t xml:space="preserve"> (Segundo párrafo del artículo 50 del Reglamento de la Ley)</w:t>
      </w:r>
      <w:r w:rsidR="00BC0AE8" w:rsidRPr="001B573A">
        <w:rPr>
          <w:rFonts w:ascii="Soberana Texto" w:hAnsi="Soberana Texto"/>
          <w:sz w:val="22"/>
          <w:szCs w:val="22"/>
          <w:lang w:val="es-ES"/>
        </w:rPr>
        <w:t xml:space="preserve"> </w:t>
      </w:r>
      <w:r w:rsidR="00BC0AE8" w:rsidRPr="001B573A">
        <w:rPr>
          <w:rFonts w:ascii="Soberana Texto" w:hAnsi="Soberana Texto"/>
          <w:b/>
          <w:sz w:val="22"/>
          <w:szCs w:val="22"/>
          <w:lang w:val="es-ES"/>
        </w:rPr>
        <w:t>Sera motivo de descalificación si las hojas en su totalidad no se encuentran foliadas.</w:t>
      </w:r>
      <w:r w:rsidR="00BC0AE8" w:rsidRPr="001B573A">
        <w:rPr>
          <w:rFonts w:ascii="Soberana Texto" w:hAnsi="Soberana Texto"/>
          <w:sz w:val="22"/>
          <w:szCs w:val="22"/>
          <w:lang w:val="es-ES"/>
        </w:rPr>
        <w:t xml:space="preserve"> </w:t>
      </w:r>
    </w:p>
    <w:p w:rsidR="00E46360" w:rsidRPr="001B573A" w:rsidRDefault="00BC0AE8"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bCs/>
          <w:sz w:val="22"/>
          <w:szCs w:val="22"/>
        </w:rPr>
        <w:t xml:space="preserve">Las proposiciones deberán presentarse en idioma español y los precios en pesos mexicanos (con dos dígitos después del punto decimal), con el </w:t>
      </w:r>
      <w:r w:rsidRPr="001B573A">
        <w:rPr>
          <w:rFonts w:ascii="Soberana Texto" w:hAnsi="Soberana Texto"/>
          <w:bCs/>
          <w:sz w:val="22"/>
          <w:szCs w:val="22"/>
        </w:rPr>
        <w:lastRenderedPageBreak/>
        <w:t>impuesto al valor agregado</w:t>
      </w:r>
      <w:r w:rsidR="00DD2FD6" w:rsidRPr="001B573A">
        <w:rPr>
          <w:rFonts w:ascii="Soberana Texto" w:hAnsi="Soberana Texto"/>
          <w:bCs/>
          <w:sz w:val="22"/>
          <w:szCs w:val="22"/>
        </w:rPr>
        <w:t xml:space="preserve"> desglosado (fracción IV del artículo 29 de la Ley)</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Preferentemente deberán identificarse cada una de las páginas que integran las Proposiciones </w:t>
      </w:r>
      <w:r w:rsidRPr="001B573A">
        <w:rPr>
          <w:rFonts w:ascii="Soberana Texto" w:hAnsi="Soberana Texto"/>
          <w:i/>
          <w:sz w:val="22"/>
          <w:szCs w:val="22"/>
        </w:rPr>
        <w:t>técnica y económica de los Licitantes, con los datos siguientes: Registro Federal de</w:t>
      </w:r>
      <w:r w:rsidRPr="001B573A">
        <w:rPr>
          <w:rFonts w:ascii="Soberana Texto" w:hAnsi="Soberana Texto"/>
          <w:sz w:val="22"/>
          <w:szCs w:val="22"/>
        </w:rPr>
        <w:t xml:space="preserve"> Contribuyentes, clave electrónica y número de página, cuando ello técnicamente sea posible.</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Los Licitantes deberán concluir el envío de sus proposiciones y contar con el acuse de recibo Electrónico que emita la SFP, a través del sistema CompraNet.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Los Licitantes para efecto de su participación en este procedimiento de contratación, aceptan que se tendrán por </w:t>
      </w:r>
      <w:r w:rsidRPr="001B573A">
        <w:rPr>
          <w:rFonts w:ascii="Soberana Texto" w:hAnsi="Soberana Texto"/>
          <w:b/>
          <w:sz w:val="22"/>
          <w:szCs w:val="22"/>
          <w:u w:val="single"/>
        </w:rPr>
        <w:t xml:space="preserve">no presentadas </w:t>
      </w:r>
      <w:r w:rsidRPr="001B573A">
        <w:rPr>
          <w:rFonts w:ascii="Soberana Texto" w:hAnsi="Soberana Texto"/>
          <w:sz w:val="22"/>
          <w:szCs w:val="22"/>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r w:rsidR="003B2D11" w:rsidRPr="001B573A">
        <w:rPr>
          <w:rFonts w:ascii="Soberana Texto" w:hAnsi="Soberana Texto"/>
          <w:sz w:val="22"/>
          <w:szCs w:val="22"/>
        </w:rPr>
        <w:t>UPN</w:t>
      </w:r>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Los sobres serán generados mediante el uso de tecnologías que resguarden la confidencialidad de la información, de tal forma que sea inviolable, mediante CompraNet.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En el supuesto de que durante el acto de presentación y apertura de proposiciones, por causas ajenas a CompraNet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CompraNet la fecha y hora en la que iniciará o reanudará el acto, lo anterior de acuerdo a </w:t>
      </w:r>
      <w:r w:rsidR="003F3771">
        <w:rPr>
          <w:rFonts w:ascii="Soberana Texto" w:hAnsi="Soberana Texto"/>
          <w:sz w:val="22"/>
          <w:szCs w:val="22"/>
        </w:rPr>
        <w:t>lo previsto en el artículo único</w:t>
      </w:r>
      <w:r w:rsidRPr="001B573A">
        <w:rPr>
          <w:rFonts w:ascii="Soberana Texto" w:hAnsi="Soberana Texto"/>
          <w:sz w:val="22"/>
          <w:szCs w:val="22"/>
        </w:rPr>
        <w:t xml:space="preserve">, numeral Trigésimo del </w:t>
      </w:r>
      <w:r w:rsidR="003F3771">
        <w:rPr>
          <w:rFonts w:ascii="Soberana Texto" w:hAnsi="Soberana Texto"/>
          <w:i/>
          <w:sz w:val="22"/>
          <w:szCs w:val="22"/>
        </w:rPr>
        <w:t>Acuerdo por el que se establecen las disposiciones que se deberán observar para la utilización del sistema electrónico de información pública gubernamental denominado</w:t>
      </w:r>
      <w:r w:rsidRPr="001B573A">
        <w:rPr>
          <w:rFonts w:ascii="Soberana Texto" w:hAnsi="Soberana Texto"/>
          <w:i/>
          <w:sz w:val="22"/>
          <w:szCs w:val="22"/>
        </w:rPr>
        <w:t xml:space="preserve"> CompraNet</w:t>
      </w:r>
      <w:r w:rsidR="003F3771">
        <w:rPr>
          <w:rFonts w:ascii="Soberana Texto" w:hAnsi="Soberana Texto"/>
          <w:i/>
          <w:sz w:val="22"/>
          <w:szCs w:val="22"/>
        </w:rPr>
        <w:t xml:space="preserve"> (DOF28-06-2011)</w:t>
      </w:r>
    </w:p>
    <w:p w:rsidR="00E46360" w:rsidRPr="001B573A" w:rsidRDefault="00E46360" w:rsidP="00BC0AE8">
      <w:pPr>
        <w:pStyle w:val="Prrafodelista"/>
        <w:ind w:left="709" w:hanging="709"/>
        <w:jc w:val="both"/>
        <w:rPr>
          <w:rFonts w:ascii="Soberana Texto" w:hAnsi="Soberana Texto"/>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En caso de interrupción del sistema CompraNet, la Convocante </w:t>
      </w:r>
      <w:r w:rsidR="00B32CDE" w:rsidRPr="001B573A">
        <w:rPr>
          <w:rFonts w:ascii="Soberana Texto" w:hAnsi="Soberana Texto"/>
          <w:sz w:val="22"/>
          <w:szCs w:val="22"/>
        </w:rPr>
        <w:t>podrá verificar</w:t>
      </w:r>
      <w:r w:rsidRPr="001B573A">
        <w:rPr>
          <w:rFonts w:ascii="Soberana Texto" w:hAnsi="Soberana Texto"/>
          <w:sz w:val="22"/>
          <w:szCs w:val="22"/>
        </w:rPr>
        <w:t xml:space="preserve"> en presencia de la Contraloría y de la Dirección</w:t>
      </w:r>
      <w:r w:rsidR="0066650A">
        <w:rPr>
          <w:rFonts w:ascii="Soberana Texto" w:hAnsi="Soberana Texto"/>
          <w:sz w:val="22"/>
          <w:szCs w:val="22"/>
        </w:rPr>
        <w:t xml:space="preserve"> </w:t>
      </w:r>
      <w:r w:rsidRPr="001B573A">
        <w:rPr>
          <w:rFonts w:ascii="Soberana Texto" w:hAnsi="Soberana Texto"/>
          <w:sz w:val="22"/>
          <w:szCs w:val="22"/>
        </w:rPr>
        <w:t xml:space="preserve"> General de Asuntos Jurídicos, que durante ese lapso no se haya suscitado alguna modificación a las proposiciones que obren en dicho sistema.</w:t>
      </w:r>
    </w:p>
    <w:p w:rsidR="005E5D9D" w:rsidRPr="001B573A" w:rsidRDefault="005E5D9D" w:rsidP="00BC0AE8">
      <w:pPr>
        <w:pStyle w:val="Texto"/>
        <w:spacing w:after="0" w:line="240" w:lineRule="auto"/>
        <w:ind w:left="567" w:firstLine="0"/>
        <w:rPr>
          <w:rFonts w:ascii="Soberana Texto" w:hAnsi="Soberana Texto"/>
          <w:bCs/>
          <w:sz w:val="22"/>
          <w:szCs w:val="22"/>
        </w:rPr>
      </w:pPr>
    </w:p>
    <w:p w:rsidR="00F239C5" w:rsidRPr="001B573A" w:rsidRDefault="00F239C5" w:rsidP="007F0287">
      <w:pPr>
        <w:pStyle w:val="Texto"/>
        <w:numPr>
          <w:ilvl w:val="0"/>
          <w:numId w:val="38"/>
        </w:numPr>
        <w:spacing w:after="0" w:line="240" w:lineRule="auto"/>
        <w:ind w:left="709" w:hanging="709"/>
        <w:rPr>
          <w:rFonts w:ascii="Soberana Texto" w:hAnsi="Soberana Texto"/>
          <w:b/>
          <w:sz w:val="22"/>
          <w:szCs w:val="22"/>
        </w:rPr>
      </w:pPr>
      <w:r w:rsidRPr="001B573A">
        <w:rPr>
          <w:rFonts w:ascii="Soberana Texto" w:hAnsi="Soberana Texto"/>
          <w:b/>
          <w:sz w:val="22"/>
          <w:szCs w:val="22"/>
        </w:rPr>
        <w:t>SUSPENSIÓN, CANCELACIÓN O DECLARATORIA DE DESIERTO</w:t>
      </w: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p>
    <w:p w:rsidR="00F239C5" w:rsidRPr="001B573A" w:rsidRDefault="00F239C5" w:rsidP="007F0287">
      <w:pPr>
        <w:pStyle w:val="Ttulo"/>
        <w:numPr>
          <w:ilvl w:val="1"/>
          <w:numId w:val="38"/>
        </w:numPr>
        <w:spacing w:before="0" w:after="0"/>
        <w:ind w:left="709" w:hanging="709"/>
        <w:jc w:val="both"/>
        <w:rPr>
          <w:rFonts w:ascii="Soberana Texto" w:hAnsi="Soberana Texto"/>
          <w:bCs w:val="0"/>
        </w:rPr>
      </w:pPr>
      <w:r w:rsidRPr="001B573A">
        <w:rPr>
          <w:rFonts w:ascii="Soberana Texto" w:hAnsi="Soberana Texto"/>
          <w:bCs w:val="0"/>
        </w:rPr>
        <w:lastRenderedPageBreak/>
        <w:t>Suspensión de la contratación</w:t>
      </w:r>
    </w:p>
    <w:p w:rsidR="00F239C5" w:rsidRPr="001B573A" w:rsidRDefault="00F239C5" w:rsidP="00BC0AE8">
      <w:pPr>
        <w:autoSpaceDE w:val="0"/>
        <w:autoSpaceDN w:val="0"/>
        <w:adjustRightInd w:val="0"/>
        <w:jc w:val="both"/>
        <w:rPr>
          <w:rFonts w:ascii="Soberana Texto" w:hAnsi="Soberana Texto" w:cs="Arial"/>
          <w:sz w:val="22"/>
          <w:szCs w:val="22"/>
        </w:rPr>
      </w:pPr>
    </w:p>
    <w:p w:rsidR="00F239C5" w:rsidRPr="001B573A" w:rsidRDefault="00F239C5"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caso fortuito, fuerza mayor o por causas </w:t>
      </w:r>
      <w:r w:rsidRPr="003B1651">
        <w:rPr>
          <w:rFonts w:ascii="Soberana Texto" w:hAnsi="Soberana Texto" w:cs="Arial"/>
          <w:sz w:val="22"/>
          <w:szCs w:val="22"/>
        </w:rPr>
        <w:t>imputables a</w:t>
      </w:r>
      <w:r w:rsidR="0004053D" w:rsidRPr="003B1651">
        <w:rPr>
          <w:rFonts w:ascii="Soberana Texto" w:hAnsi="Soberana Texto" w:cs="Arial"/>
          <w:sz w:val="22"/>
          <w:szCs w:val="22"/>
        </w:rPr>
        <w:t xml:space="preserve"> </w:t>
      </w:r>
      <w:r w:rsidRPr="003B1651">
        <w:rPr>
          <w:rFonts w:ascii="Soberana Texto" w:hAnsi="Soberana Texto" w:cs="Arial"/>
          <w:sz w:val="22"/>
          <w:szCs w:val="22"/>
        </w:rPr>
        <w:t>l</w:t>
      </w:r>
      <w:r w:rsidR="0004053D" w:rsidRPr="003B1651">
        <w:rPr>
          <w:rFonts w:ascii="Soberana Texto" w:hAnsi="Soberana Texto" w:cs="Arial"/>
          <w:sz w:val="22"/>
          <w:szCs w:val="22"/>
        </w:rPr>
        <w:t>a</w:t>
      </w:r>
      <w:r w:rsidRPr="003B1651">
        <w:rPr>
          <w:rFonts w:ascii="Soberana Texto" w:hAnsi="Soberana Texto" w:cs="Arial"/>
          <w:sz w:val="22"/>
          <w:szCs w:val="22"/>
        </w:rPr>
        <w:t xml:space="preserve"> </w:t>
      </w:r>
      <w:r w:rsidR="003B2D11" w:rsidRPr="003B1651">
        <w:rPr>
          <w:rFonts w:ascii="Soberana Texto" w:hAnsi="Soberana Texto" w:cs="Arial"/>
          <w:sz w:val="22"/>
          <w:szCs w:val="22"/>
        </w:rPr>
        <w:t>UPN</w:t>
      </w:r>
      <w:r w:rsidRPr="003B1651">
        <w:rPr>
          <w:rFonts w:ascii="Soberana Texto" w:hAnsi="Soberana Texto" w:cs="Arial"/>
          <w:sz w:val="22"/>
          <w:szCs w:val="22"/>
        </w:rPr>
        <w:t xml:space="preserve">, el titular del área requirente, bajo su estricta responsabilidad podrá solicitar a la </w:t>
      </w:r>
      <w:r w:rsidR="00B46558" w:rsidRPr="003B1651">
        <w:rPr>
          <w:rFonts w:ascii="Soberana Texto" w:hAnsi="Soberana Texto" w:cs="Arial"/>
          <w:sz w:val="22"/>
          <w:szCs w:val="22"/>
        </w:rPr>
        <w:t xml:space="preserve">Subdirección de Recursos Materiales y Servicios </w:t>
      </w:r>
      <w:r w:rsidRPr="003B1651">
        <w:rPr>
          <w:rFonts w:ascii="Soberana Texto" w:hAnsi="Soberana Texto" w:cs="Arial"/>
          <w:sz w:val="22"/>
          <w:szCs w:val="22"/>
        </w:rPr>
        <w:t xml:space="preserve">suspender </w:t>
      </w:r>
      <w:r w:rsidR="00237745" w:rsidRPr="003B1651">
        <w:rPr>
          <w:rFonts w:ascii="Soberana Texto" w:hAnsi="Soberana Texto" w:cs="Arial"/>
          <w:sz w:val="22"/>
          <w:szCs w:val="22"/>
        </w:rPr>
        <w:t xml:space="preserve">el </w:t>
      </w:r>
      <w:r w:rsidR="00C23D70" w:rsidRPr="003B1651">
        <w:rPr>
          <w:rFonts w:ascii="Soberana Texto" w:hAnsi="Soberana Texto" w:cs="Arial"/>
          <w:sz w:val="22"/>
          <w:szCs w:val="22"/>
        </w:rPr>
        <w:t>servicio</w:t>
      </w:r>
      <w:r w:rsidRPr="003B1651">
        <w:rPr>
          <w:rFonts w:ascii="Soberana Texto" w:hAnsi="Soberana Texto" w:cs="Arial"/>
          <w:sz w:val="22"/>
          <w:szCs w:val="22"/>
        </w:rPr>
        <w:t>, hasta por un plazo de 30 días naturales, salvo que</w:t>
      </w:r>
      <w:r w:rsidRPr="001B573A">
        <w:rPr>
          <w:rFonts w:ascii="Soberana Texto" w:hAnsi="Soberana Texto" w:cs="Arial"/>
          <w:sz w:val="22"/>
          <w:szCs w:val="22"/>
        </w:rPr>
        <w:t xml:space="preserve"> solicite por escrito la ampliación de este plazo, justificando la conveniencia de ampliar el tiempo de suspensión. En ningún caso deberá rebasarse el ejercicio fiscal que se trate, una vez transcurridos los plazos a que se refiere este párrafo, podrá solicitar a la </w:t>
      </w:r>
      <w:r w:rsidR="00B46558" w:rsidRPr="001B573A">
        <w:rPr>
          <w:rFonts w:ascii="Soberana Texto" w:hAnsi="Soberana Texto" w:cs="Arial"/>
          <w:sz w:val="22"/>
          <w:szCs w:val="22"/>
        </w:rPr>
        <w:t xml:space="preserve">Subdirección de Recursos Materiales y Servicios </w:t>
      </w:r>
      <w:r w:rsidRPr="001B573A">
        <w:rPr>
          <w:rFonts w:ascii="Soberana Texto" w:hAnsi="Soberana Texto" w:cs="Arial"/>
          <w:sz w:val="22"/>
          <w:szCs w:val="22"/>
        </w:rPr>
        <w:t xml:space="preserve">que lleve a cabo los trámites administrativos para la terminación anticipada del </w:t>
      </w:r>
      <w:r w:rsidR="00730537" w:rsidRPr="001B573A">
        <w:rPr>
          <w:rFonts w:ascii="Soberana Texto" w:hAnsi="Soberana Texto" w:cs="Arial"/>
          <w:sz w:val="22"/>
          <w:szCs w:val="22"/>
        </w:rPr>
        <w:t>Pedido</w:t>
      </w:r>
      <w:r w:rsidRPr="001B573A">
        <w:rPr>
          <w:rFonts w:ascii="Soberana Texto" w:hAnsi="Soberana Texto" w:cs="Arial"/>
          <w:sz w:val="22"/>
          <w:szCs w:val="22"/>
        </w:rPr>
        <w:t>, presentando un dictamen sustentando las razones o causas justificadas que dieron origen a esta solicitud, así como el finiquito en el que se establezca el pago de</w:t>
      </w:r>
      <w:r w:rsidR="00237745" w:rsidRPr="001B573A">
        <w:rPr>
          <w:rFonts w:ascii="Soberana Texto" w:hAnsi="Soberana Texto" w:cs="Arial"/>
          <w:sz w:val="22"/>
          <w:szCs w:val="22"/>
        </w:rPr>
        <w:t xml:space="preserve">l </w:t>
      </w:r>
      <w:r w:rsidR="00C23D70" w:rsidRPr="001B573A">
        <w:rPr>
          <w:rFonts w:ascii="Soberana Texto" w:hAnsi="Soberana Texto" w:cs="Arial"/>
          <w:sz w:val="22"/>
          <w:szCs w:val="22"/>
        </w:rPr>
        <w:t>servicio</w:t>
      </w:r>
      <w:r w:rsidRPr="001B573A">
        <w:rPr>
          <w:rFonts w:ascii="Soberana Texto" w:hAnsi="Soberana Texto" w:cs="Arial"/>
          <w:sz w:val="22"/>
          <w:szCs w:val="22"/>
        </w:rPr>
        <w:t xml:space="preserve"> que hubiese</w:t>
      </w:r>
      <w:r w:rsidR="00237745" w:rsidRPr="001B573A">
        <w:rPr>
          <w:rFonts w:ascii="Soberana Texto" w:hAnsi="Soberana Texto" w:cs="Arial"/>
          <w:sz w:val="22"/>
          <w:szCs w:val="22"/>
        </w:rPr>
        <w:t>n</w:t>
      </w:r>
      <w:r w:rsidRPr="001B573A">
        <w:rPr>
          <w:rFonts w:ascii="Soberana Texto" w:hAnsi="Soberana Texto" w:cs="Arial"/>
          <w:sz w:val="22"/>
          <w:szCs w:val="22"/>
        </w:rPr>
        <w:t xml:space="preserve"> sido efectivamente </w:t>
      </w:r>
      <w:r w:rsidR="00C23D70" w:rsidRPr="001B573A">
        <w:rPr>
          <w:rFonts w:ascii="Soberana Texto" w:hAnsi="Soberana Texto" w:cs="Arial"/>
          <w:sz w:val="22"/>
          <w:szCs w:val="22"/>
        </w:rPr>
        <w:t>prestado</w:t>
      </w:r>
      <w:r w:rsidRPr="001B573A">
        <w:rPr>
          <w:rFonts w:ascii="Soberana Texto" w:hAnsi="Soberana Texto" w:cs="Arial"/>
          <w:sz w:val="22"/>
          <w:szCs w:val="22"/>
        </w:rPr>
        <w:t xml:space="preserve"> y los gastos no recuperables durante el tiempo que haya durado esta suspensión, en términos del artículo </w:t>
      </w:r>
      <w:r w:rsidR="00B46558" w:rsidRPr="001B573A">
        <w:rPr>
          <w:rFonts w:ascii="Soberana Texto" w:hAnsi="Soberana Texto" w:cs="Arial"/>
          <w:sz w:val="22"/>
          <w:szCs w:val="22"/>
        </w:rPr>
        <w:t>55 Bis de la Ley</w:t>
      </w:r>
      <w:r w:rsidRPr="001B573A">
        <w:rPr>
          <w:rFonts w:ascii="Soberana Texto" w:hAnsi="Soberana Texto" w:cs="Arial"/>
          <w:sz w:val="22"/>
          <w:szCs w:val="22"/>
        </w:rPr>
        <w:t>, previa solicitud fundada y documentada por parte del Proveedor.</w:t>
      </w:r>
    </w:p>
    <w:p w:rsidR="00F239C5" w:rsidRPr="001B573A" w:rsidRDefault="00F239C5" w:rsidP="00BC0AE8">
      <w:pPr>
        <w:jc w:val="both"/>
        <w:rPr>
          <w:rFonts w:ascii="Soberana Texto" w:hAnsi="Soberana Texto" w:cs="Arial"/>
          <w:sz w:val="22"/>
          <w:szCs w:val="22"/>
        </w:rPr>
      </w:pP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La </w:t>
      </w:r>
      <w:r w:rsidR="00B46558" w:rsidRPr="001B573A">
        <w:rPr>
          <w:rFonts w:ascii="Soberana Texto" w:hAnsi="Soberana Texto" w:cs="Arial"/>
          <w:sz w:val="22"/>
          <w:szCs w:val="22"/>
        </w:rPr>
        <w:t xml:space="preserve">Subdirección de Recursos Materiales y Servicios </w:t>
      </w:r>
      <w:r w:rsidRPr="001B573A">
        <w:rPr>
          <w:rFonts w:ascii="Soberana Texto" w:hAnsi="Soberana Texto" w:cs="Arial"/>
          <w:sz w:val="22"/>
          <w:szCs w:val="22"/>
        </w:rPr>
        <w:t>una vez recibido el dictamen señalado en el párrafo anterior procederá al pago correspondiente en un plazo no mayor a 45 días naturales.</w:t>
      </w: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p>
    <w:p w:rsidR="00F239C5" w:rsidRPr="001B573A" w:rsidRDefault="00F239C5" w:rsidP="007F0287">
      <w:pPr>
        <w:pStyle w:val="Ttulo"/>
        <w:numPr>
          <w:ilvl w:val="1"/>
          <w:numId w:val="38"/>
        </w:numPr>
        <w:spacing w:before="0" w:after="0"/>
        <w:ind w:left="709" w:hanging="709"/>
        <w:jc w:val="both"/>
        <w:rPr>
          <w:rFonts w:ascii="Soberana Texto" w:hAnsi="Soberana Texto"/>
          <w:bCs w:val="0"/>
        </w:rPr>
      </w:pPr>
      <w:r w:rsidRPr="001B573A">
        <w:rPr>
          <w:rFonts w:ascii="Soberana Texto" w:hAnsi="Soberana Texto"/>
          <w:bCs w:val="0"/>
        </w:rPr>
        <w:t>Cancelación del procedimiento de contratación</w:t>
      </w:r>
    </w:p>
    <w:p w:rsidR="00F239C5" w:rsidRPr="001B573A"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1B573A" w:rsidRDefault="00F239C5" w:rsidP="00BC0AE8">
      <w:pPr>
        <w:tabs>
          <w:tab w:val="num" w:pos="567"/>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procedimiento de contratación a que se refiere esta Convocatoria podrá cancelarse en los casos siguientes: </w:t>
      </w:r>
    </w:p>
    <w:p w:rsidR="00F239C5" w:rsidRPr="001B573A" w:rsidRDefault="00F239C5" w:rsidP="00BC0AE8">
      <w:pPr>
        <w:tabs>
          <w:tab w:val="num" w:pos="567"/>
        </w:tabs>
        <w:autoSpaceDE w:val="0"/>
        <w:autoSpaceDN w:val="0"/>
        <w:adjustRightInd w:val="0"/>
        <w:jc w:val="both"/>
        <w:rPr>
          <w:rFonts w:ascii="Soberana Texto" w:hAnsi="Soberana Texto" w:cs="Arial"/>
          <w:sz w:val="22"/>
          <w:szCs w:val="22"/>
        </w:rPr>
      </w:pPr>
    </w:p>
    <w:p w:rsidR="00F239C5" w:rsidRPr="001B573A" w:rsidRDefault="00F239C5" w:rsidP="007F0287">
      <w:pPr>
        <w:pStyle w:val="Prrafodelista"/>
        <w:numPr>
          <w:ilvl w:val="2"/>
          <w:numId w:val="38"/>
        </w:numPr>
        <w:tabs>
          <w:tab w:val="left" w:pos="709"/>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Caso fortuito o de fuerza mayor.</w:t>
      </w:r>
    </w:p>
    <w:p w:rsidR="00F239C5" w:rsidRPr="001B573A"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3B1651" w:rsidRDefault="00F239C5" w:rsidP="007F0287">
      <w:pPr>
        <w:pStyle w:val="Prrafodelista"/>
        <w:numPr>
          <w:ilvl w:val="2"/>
          <w:numId w:val="38"/>
        </w:numPr>
        <w:tabs>
          <w:tab w:val="left" w:pos="1701"/>
        </w:tabs>
        <w:autoSpaceDE w:val="0"/>
        <w:autoSpaceDN w:val="0"/>
        <w:adjustRightInd w:val="0"/>
        <w:ind w:left="709" w:hanging="709"/>
        <w:jc w:val="both"/>
        <w:rPr>
          <w:rFonts w:ascii="Soberana Texto" w:hAnsi="Soberana Texto" w:cs="Arial"/>
          <w:b/>
          <w:sz w:val="22"/>
          <w:szCs w:val="22"/>
          <w:lang w:val="es-ES" w:eastAsia="en-US"/>
        </w:rPr>
      </w:pPr>
      <w:r w:rsidRPr="001B573A">
        <w:rPr>
          <w:rFonts w:ascii="Soberana Texto" w:hAnsi="Soberana Texto" w:cs="Arial"/>
          <w:sz w:val="22"/>
          <w:szCs w:val="22"/>
        </w:rPr>
        <w:t xml:space="preserve">Cuando existan circunstancias, debidamente justificadas que provoquen la extinción de la necesidad de dicho </w:t>
      </w:r>
      <w:r w:rsidR="007740B7" w:rsidRPr="001B573A">
        <w:rPr>
          <w:rFonts w:ascii="Soberana Texto" w:hAnsi="Soberana Texto" w:cs="Arial"/>
          <w:sz w:val="22"/>
          <w:szCs w:val="22"/>
        </w:rPr>
        <w:t>servicio</w:t>
      </w:r>
      <w:r w:rsidRPr="001B573A">
        <w:rPr>
          <w:rFonts w:ascii="Soberana Texto" w:hAnsi="Soberana Texto" w:cs="Arial"/>
          <w:sz w:val="22"/>
          <w:szCs w:val="22"/>
        </w:rPr>
        <w:t xml:space="preserve"> y </w:t>
      </w:r>
      <w:r w:rsidRPr="003B1651">
        <w:rPr>
          <w:rFonts w:ascii="Soberana Texto" w:hAnsi="Soberana Texto" w:cs="Arial"/>
          <w:b/>
          <w:sz w:val="22"/>
          <w:szCs w:val="22"/>
        </w:rPr>
        <w:t xml:space="preserve">que de continuarse con el procedimiento de contratación se pudiera ocasionar un daño o perjuicio </w:t>
      </w:r>
      <w:r w:rsidRPr="00436351">
        <w:rPr>
          <w:rFonts w:ascii="Soberana Texto" w:hAnsi="Soberana Texto" w:cs="Arial"/>
          <w:b/>
          <w:sz w:val="22"/>
          <w:szCs w:val="22"/>
        </w:rPr>
        <w:t>a</w:t>
      </w:r>
      <w:r w:rsidR="0004053D" w:rsidRPr="00436351">
        <w:rPr>
          <w:rFonts w:ascii="Soberana Texto" w:hAnsi="Soberana Texto" w:cs="Arial"/>
          <w:b/>
          <w:sz w:val="22"/>
          <w:szCs w:val="22"/>
        </w:rPr>
        <w:t xml:space="preserve"> </w:t>
      </w:r>
      <w:r w:rsidRPr="00436351">
        <w:rPr>
          <w:rFonts w:ascii="Soberana Texto" w:hAnsi="Soberana Texto" w:cs="Arial"/>
          <w:b/>
          <w:sz w:val="22"/>
          <w:szCs w:val="22"/>
        </w:rPr>
        <w:t>l</w:t>
      </w:r>
      <w:r w:rsidR="0004053D" w:rsidRPr="00436351">
        <w:rPr>
          <w:rFonts w:ascii="Soberana Texto" w:hAnsi="Soberana Texto" w:cs="Arial"/>
          <w:b/>
          <w:sz w:val="22"/>
          <w:szCs w:val="22"/>
        </w:rPr>
        <w:t>a</w:t>
      </w:r>
      <w:r w:rsidRPr="003B1651">
        <w:rPr>
          <w:rFonts w:ascii="Soberana Texto" w:hAnsi="Soberana Texto" w:cs="Arial"/>
          <w:b/>
          <w:sz w:val="22"/>
          <w:szCs w:val="22"/>
        </w:rPr>
        <w:t xml:space="preserve"> </w:t>
      </w:r>
      <w:r w:rsidR="003B2D11" w:rsidRPr="003B1651">
        <w:rPr>
          <w:rFonts w:ascii="Soberana Texto" w:hAnsi="Soberana Texto" w:cs="Arial"/>
          <w:b/>
          <w:sz w:val="22"/>
          <w:szCs w:val="22"/>
        </w:rPr>
        <w:t>UPN</w:t>
      </w:r>
      <w:r w:rsidRPr="003B1651">
        <w:rPr>
          <w:rFonts w:ascii="Soberana Texto" w:hAnsi="Soberana Texto" w:cs="Arial"/>
          <w:b/>
          <w:sz w:val="22"/>
          <w:szCs w:val="22"/>
        </w:rPr>
        <w:t>.</w:t>
      </w:r>
    </w:p>
    <w:p w:rsidR="00F239C5" w:rsidRPr="003B1651" w:rsidRDefault="00F239C5" w:rsidP="00BC0AE8">
      <w:pPr>
        <w:tabs>
          <w:tab w:val="num" w:pos="1134"/>
        </w:tabs>
        <w:autoSpaceDE w:val="0"/>
        <w:autoSpaceDN w:val="0"/>
        <w:adjustRightInd w:val="0"/>
        <w:jc w:val="both"/>
        <w:rPr>
          <w:rFonts w:ascii="Soberana Texto" w:hAnsi="Soberana Texto" w:cs="Arial"/>
          <w:b/>
          <w:sz w:val="22"/>
          <w:szCs w:val="22"/>
        </w:rPr>
      </w:pP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Cuando se cancele el procedimiento de contratación a que se refiere esta Convocatoria, se avisará a todos los involucrados a través del sistema CompraNet.</w:t>
      </w: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3B1651" w:rsidRDefault="00F239C5" w:rsidP="007F0287">
      <w:pPr>
        <w:pStyle w:val="Ttulo"/>
        <w:numPr>
          <w:ilvl w:val="1"/>
          <w:numId w:val="38"/>
        </w:numPr>
        <w:spacing w:before="0" w:after="0"/>
        <w:ind w:left="709" w:hanging="709"/>
        <w:jc w:val="both"/>
        <w:rPr>
          <w:rFonts w:ascii="Soberana Texto" w:hAnsi="Soberana Texto"/>
          <w:bCs w:val="0"/>
        </w:rPr>
      </w:pPr>
      <w:r w:rsidRPr="003B1651">
        <w:rPr>
          <w:rFonts w:ascii="Soberana Texto" w:hAnsi="Soberana Texto"/>
          <w:bCs w:val="0"/>
        </w:rPr>
        <w:t>Declaratoria de desierto</w:t>
      </w:r>
      <w:r w:rsidR="0004053D" w:rsidRPr="003B1651">
        <w:rPr>
          <w:rFonts w:ascii="Soberana Texto" w:hAnsi="Soberana Texto"/>
          <w:bCs w:val="0"/>
        </w:rPr>
        <w:t xml:space="preserve"> </w:t>
      </w: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1B573A" w:rsidRDefault="00F239C5" w:rsidP="00BC0AE8">
      <w:pPr>
        <w:tabs>
          <w:tab w:val="num" w:pos="144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Esta Convocatoria podrá declarase desierta en los siguientes casos:</w:t>
      </w:r>
    </w:p>
    <w:p w:rsidR="00F239C5" w:rsidRPr="001B573A" w:rsidRDefault="00F239C5" w:rsidP="00BC0AE8">
      <w:pPr>
        <w:tabs>
          <w:tab w:val="num" w:pos="1440"/>
        </w:tabs>
        <w:autoSpaceDE w:val="0"/>
        <w:autoSpaceDN w:val="0"/>
        <w:adjustRightInd w:val="0"/>
        <w:jc w:val="both"/>
        <w:rPr>
          <w:rFonts w:ascii="Soberana Texto" w:hAnsi="Soberana Texto" w:cs="Arial"/>
          <w:sz w:val="22"/>
          <w:szCs w:val="22"/>
        </w:rPr>
      </w:pPr>
    </w:p>
    <w:p w:rsidR="00F239C5" w:rsidRPr="001B573A" w:rsidRDefault="00F239C5" w:rsidP="007F0287">
      <w:pPr>
        <w:pStyle w:val="Prrafodelista"/>
        <w:numPr>
          <w:ilvl w:val="2"/>
          <w:numId w:val="38"/>
        </w:numPr>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lastRenderedPageBreak/>
        <w:t>Si no se presenta ninguna proposición en el acto de presentación y apertura de proposiciones</w:t>
      </w:r>
    </w:p>
    <w:p w:rsidR="00F239C5" w:rsidRPr="001B573A"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1B573A" w:rsidRDefault="00F239C5" w:rsidP="007F0287">
      <w:pPr>
        <w:pStyle w:val="Prrafodelista"/>
        <w:numPr>
          <w:ilvl w:val="2"/>
          <w:numId w:val="38"/>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Cuando la totalidad de las proposiciones presentadas no reúnan los requisitos establecidos en la Convocatoria.</w:t>
      </w:r>
    </w:p>
    <w:p w:rsidR="00F239C5" w:rsidRPr="001B573A" w:rsidRDefault="00F239C5" w:rsidP="00BC0AE8">
      <w:pPr>
        <w:pStyle w:val="Texto"/>
        <w:spacing w:after="0" w:line="240" w:lineRule="auto"/>
        <w:ind w:left="567" w:firstLine="0"/>
        <w:rPr>
          <w:rFonts w:ascii="Soberana Texto" w:hAnsi="Soberana Texto"/>
          <w:bCs/>
          <w:sz w:val="22"/>
          <w:szCs w:val="22"/>
          <w:lang w:val="es-ES"/>
        </w:rPr>
      </w:pPr>
    </w:p>
    <w:p w:rsidR="005320EC" w:rsidRPr="001B573A" w:rsidRDefault="005320EC" w:rsidP="007F0287">
      <w:pPr>
        <w:pStyle w:val="Ttulo"/>
        <w:numPr>
          <w:ilvl w:val="1"/>
          <w:numId w:val="38"/>
        </w:numPr>
        <w:spacing w:before="0" w:after="0"/>
        <w:ind w:left="709" w:hanging="709"/>
        <w:jc w:val="both"/>
        <w:rPr>
          <w:rFonts w:ascii="Soberana Texto" w:hAnsi="Soberana Texto"/>
          <w:bCs w:val="0"/>
        </w:rPr>
      </w:pPr>
      <w:r w:rsidRPr="001B573A">
        <w:rPr>
          <w:rFonts w:ascii="Soberana Texto" w:hAnsi="Soberana Texto"/>
          <w:bCs w:val="0"/>
        </w:rPr>
        <w:t>Cesión de derechos</w:t>
      </w:r>
    </w:p>
    <w:p w:rsidR="005320EC" w:rsidRPr="001B573A" w:rsidRDefault="005320EC" w:rsidP="00BC0AE8">
      <w:pPr>
        <w:tabs>
          <w:tab w:val="num" w:pos="0"/>
        </w:tabs>
        <w:autoSpaceDE w:val="0"/>
        <w:autoSpaceDN w:val="0"/>
        <w:adjustRightInd w:val="0"/>
        <w:jc w:val="both"/>
        <w:rPr>
          <w:rFonts w:ascii="Soberana Texto" w:hAnsi="Soberana Texto" w:cs="Arial"/>
          <w:sz w:val="22"/>
          <w:szCs w:val="22"/>
        </w:rPr>
      </w:pPr>
    </w:p>
    <w:p w:rsidR="005320EC" w:rsidRPr="001B573A" w:rsidRDefault="005320EC"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w:t>
      </w:r>
      <w:r w:rsidR="00F76941" w:rsidRPr="001B573A">
        <w:rPr>
          <w:rFonts w:ascii="Soberana Texto" w:hAnsi="Soberana Texto" w:cs="Arial"/>
          <w:sz w:val="22"/>
          <w:szCs w:val="22"/>
        </w:rPr>
        <w:t>Licitante</w:t>
      </w:r>
      <w:r w:rsidRPr="001B573A">
        <w:rPr>
          <w:rFonts w:ascii="Soberana Texto" w:hAnsi="Soberana Texto" w:cs="Arial"/>
          <w:sz w:val="22"/>
          <w:szCs w:val="22"/>
        </w:rPr>
        <w:t xml:space="preserve"> que resulte ganador, bajo ninguna circunstancia podrá ceder los derechos y obligaciones </w:t>
      </w:r>
      <w:r w:rsidRPr="001B573A">
        <w:rPr>
          <w:rFonts w:ascii="Soberana Texto" w:hAnsi="Soberana Texto" w:cs="Arial"/>
          <w:color w:val="000000" w:themeColor="text1"/>
          <w:sz w:val="22"/>
          <w:szCs w:val="22"/>
        </w:rPr>
        <w:t xml:space="preserve">del </w:t>
      </w:r>
      <w:r w:rsidR="003F3771">
        <w:rPr>
          <w:rFonts w:ascii="Soberana Texto" w:hAnsi="Soberana Texto" w:cs="Arial"/>
          <w:color w:val="000000" w:themeColor="text1"/>
          <w:sz w:val="22"/>
          <w:szCs w:val="22"/>
        </w:rPr>
        <w:t>Contrato</w:t>
      </w:r>
      <w:r w:rsidRPr="001B573A">
        <w:rPr>
          <w:rFonts w:ascii="Soberana Texto" w:hAnsi="Soberana Texto" w:cs="Arial"/>
          <w:color w:val="000000" w:themeColor="text1"/>
          <w:sz w:val="22"/>
          <w:szCs w:val="22"/>
        </w:rPr>
        <w:t xml:space="preserve"> </w:t>
      </w:r>
      <w:r w:rsidR="007945ED" w:rsidRPr="001B573A">
        <w:rPr>
          <w:rFonts w:ascii="Soberana Texto" w:hAnsi="Soberana Texto" w:cs="Arial"/>
          <w:sz w:val="22"/>
          <w:szCs w:val="22"/>
        </w:rPr>
        <w:t>derivado del presente procedimiento de contratación</w:t>
      </w:r>
      <w:r w:rsidRPr="001B573A">
        <w:rPr>
          <w:rFonts w:ascii="Soberana Texto" w:hAnsi="Soberana Texto" w:cs="Arial"/>
          <w:sz w:val="22"/>
          <w:szCs w:val="22"/>
        </w:rPr>
        <w:t xml:space="preserve">, salvo los de cobro en términos del </w:t>
      </w:r>
      <w:r w:rsidR="003F3771">
        <w:rPr>
          <w:rFonts w:ascii="Soberana Texto" w:hAnsi="Soberana Texto" w:cs="Arial"/>
          <w:sz w:val="22"/>
          <w:szCs w:val="22"/>
        </w:rPr>
        <w:t>art. 46 de la Ley.</w:t>
      </w:r>
    </w:p>
    <w:p w:rsidR="00585CA6" w:rsidRPr="001B573A" w:rsidRDefault="00585CA6" w:rsidP="00BC0AE8">
      <w:pPr>
        <w:autoSpaceDE w:val="0"/>
        <w:autoSpaceDN w:val="0"/>
        <w:adjustRightInd w:val="0"/>
        <w:jc w:val="both"/>
        <w:rPr>
          <w:rFonts w:ascii="Soberana Texto" w:hAnsi="Soberana Texto" w:cs="Arial"/>
          <w:sz w:val="22"/>
          <w:szCs w:val="22"/>
        </w:rPr>
      </w:pPr>
    </w:p>
    <w:p w:rsidR="005D5C8A" w:rsidRPr="001B573A" w:rsidRDefault="005D5C8A" w:rsidP="007F0287">
      <w:pPr>
        <w:pStyle w:val="Ttulo"/>
        <w:numPr>
          <w:ilvl w:val="1"/>
          <w:numId w:val="38"/>
        </w:numPr>
        <w:tabs>
          <w:tab w:val="left" w:pos="709"/>
        </w:tabs>
        <w:spacing w:before="0" w:after="0"/>
        <w:ind w:left="709" w:hanging="709"/>
        <w:jc w:val="both"/>
        <w:rPr>
          <w:rFonts w:ascii="Soberana Texto" w:hAnsi="Soberana Texto"/>
          <w:bCs w:val="0"/>
        </w:rPr>
      </w:pPr>
      <w:r w:rsidRPr="001B573A">
        <w:rPr>
          <w:rFonts w:ascii="Soberana Texto" w:hAnsi="Soberana Texto"/>
          <w:bCs w:val="0"/>
        </w:rPr>
        <w:t>Propiedad intelectual</w:t>
      </w:r>
    </w:p>
    <w:p w:rsidR="005D5C8A" w:rsidRPr="001B573A" w:rsidRDefault="005D5C8A" w:rsidP="00BC0AE8">
      <w:pPr>
        <w:tabs>
          <w:tab w:val="left" w:pos="851"/>
        </w:tabs>
        <w:autoSpaceDE w:val="0"/>
        <w:autoSpaceDN w:val="0"/>
        <w:adjustRightInd w:val="0"/>
        <w:jc w:val="both"/>
        <w:rPr>
          <w:rFonts w:ascii="Soberana Texto" w:hAnsi="Soberana Texto" w:cs="Arial"/>
          <w:sz w:val="22"/>
          <w:szCs w:val="22"/>
        </w:rPr>
      </w:pPr>
    </w:p>
    <w:p w:rsidR="005320EC" w:rsidRPr="001B573A" w:rsidRDefault="005320EC"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w:t>
      </w:r>
      <w:r w:rsidR="00F76941" w:rsidRPr="001B573A">
        <w:rPr>
          <w:rFonts w:ascii="Soberana Texto" w:hAnsi="Soberana Texto" w:cs="Arial"/>
          <w:sz w:val="22"/>
          <w:szCs w:val="22"/>
        </w:rPr>
        <w:t>Licitante</w:t>
      </w:r>
      <w:r w:rsidRPr="001B573A">
        <w:rPr>
          <w:rFonts w:ascii="Soberana Texto" w:hAnsi="Soberana Texto" w:cs="Arial"/>
          <w:sz w:val="22"/>
          <w:szCs w:val="22"/>
        </w:rPr>
        <w:t xml:space="preserve"> </w:t>
      </w:r>
      <w:r w:rsidR="00665192" w:rsidRPr="001B573A">
        <w:rPr>
          <w:rFonts w:ascii="Soberana Texto" w:hAnsi="Soberana Texto" w:cs="Arial"/>
          <w:sz w:val="22"/>
          <w:szCs w:val="22"/>
        </w:rPr>
        <w:t xml:space="preserve">que resulte </w:t>
      </w:r>
      <w:r w:rsidRPr="001B573A">
        <w:rPr>
          <w:rFonts w:ascii="Soberana Texto" w:hAnsi="Soberana Texto" w:cs="Arial"/>
          <w:sz w:val="22"/>
          <w:szCs w:val="22"/>
        </w:rPr>
        <w:t xml:space="preserve">ganador asumirá la responsabilidad total en caso de que al presentar su </w:t>
      </w:r>
      <w:r w:rsidR="00FD45C0" w:rsidRPr="001B573A">
        <w:rPr>
          <w:rFonts w:ascii="Soberana Texto" w:hAnsi="Soberana Texto" w:cs="Arial"/>
          <w:sz w:val="22"/>
          <w:szCs w:val="22"/>
        </w:rPr>
        <w:t xml:space="preserve">proposición </w:t>
      </w:r>
      <w:r w:rsidRPr="001B573A">
        <w:rPr>
          <w:rFonts w:ascii="Soberana Texto" w:hAnsi="Soberana Texto" w:cs="Arial"/>
          <w:sz w:val="22"/>
          <w:szCs w:val="22"/>
        </w:rPr>
        <w:t>y su cumplimiento infrinja patentes, marcas o violen derechos de la propiedad in</w:t>
      </w:r>
      <w:r w:rsidR="009B249D">
        <w:rPr>
          <w:rFonts w:ascii="Soberana Texto" w:hAnsi="Soberana Texto" w:cs="Arial"/>
          <w:sz w:val="22"/>
          <w:szCs w:val="22"/>
        </w:rPr>
        <w:t>telectual</w:t>
      </w:r>
      <w:r w:rsidRPr="001B573A">
        <w:rPr>
          <w:rFonts w:ascii="Soberana Texto" w:hAnsi="Soberana Texto" w:cs="Arial"/>
          <w:sz w:val="22"/>
          <w:szCs w:val="22"/>
        </w:rPr>
        <w:t xml:space="preserve"> de cualquier índole.</w:t>
      </w:r>
    </w:p>
    <w:p w:rsidR="005320EC" w:rsidRPr="001B573A" w:rsidRDefault="005320EC" w:rsidP="00BC0AE8">
      <w:pPr>
        <w:autoSpaceDE w:val="0"/>
        <w:autoSpaceDN w:val="0"/>
        <w:adjustRightInd w:val="0"/>
        <w:jc w:val="both"/>
        <w:rPr>
          <w:rFonts w:ascii="Soberana Texto" w:hAnsi="Soberana Texto" w:cs="Arial"/>
          <w:sz w:val="22"/>
          <w:szCs w:val="22"/>
        </w:rPr>
      </w:pPr>
    </w:p>
    <w:p w:rsidR="00B87AD8" w:rsidRPr="001B573A" w:rsidRDefault="005320EC" w:rsidP="00BC0AE8">
      <w:pPr>
        <w:pStyle w:val="Prrafodelista"/>
        <w:autoSpaceDE w:val="0"/>
        <w:autoSpaceDN w:val="0"/>
        <w:adjustRightInd w:val="0"/>
        <w:ind w:left="0"/>
        <w:jc w:val="both"/>
        <w:rPr>
          <w:rFonts w:ascii="Soberana Texto" w:hAnsi="Soberana Texto" w:cs="Arial"/>
          <w:bCs/>
          <w:sz w:val="22"/>
          <w:szCs w:val="22"/>
          <w:lang w:eastAsia="en-US"/>
        </w:rPr>
      </w:pPr>
      <w:r w:rsidRPr="001B573A">
        <w:rPr>
          <w:rFonts w:ascii="Soberana Texto" w:hAnsi="Soberana Texto" w:cs="Arial"/>
          <w:sz w:val="22"/>
          <w:szCs w:val="22"/>
        </w:rPr>
        <w:t xml:space="preserve">Respecto a las violaciones en materia de derechos inherentes a la propiedad intelectual, la responsabilidad estará a cargo del </w:t>
      </w:r>
      <w:r w:rsidR="00D965FC" w:rsidRPr="001B573A">
        <w:rPr>
          <w:rFonts w:ascii="Soberana Texto" w:hAnsi="Soberana Texto" w:cs="Arial"/>
          <w:sz w:val="22"/>
          <w:szCs w:val="22"/>
        </w:rPr>
        <w:t>proveedor</w:t>
      </w:r>
      <w:r w:rsidRPr="001B573A">
        <w:rPr>
          <w:rFonts w:ascii="Soberana Texto" w:hAnsi="Soberana Texto" w:cs="Arial"/>
          <w:sz w:val="22"/>
          <w:szCs w:val="22"/>
        </w:rPr>
        <w:t xml:space="preserve"> según sea el caso. </w:t>
      </w:r>
      <w:r w:rsidRPr="001B573A">
        <w:rPr>
          <w:rFonts w:ascii="Soberana Texto" w:hAnsi="Soberana Texto" w:cs="Arial"/>
          <w:bCs/>
          <w:sz w:val="22"/>
          <w:szCs w:val="22"/>
          <w:lang w:eastAsia="en-US"/>
        </w:rPr>
        <w:t xml:space="preserve">Los derechos inherentes a la propiedad intelectual, que pudieran derivar del </w:t>
      </w:r>
      <w:r w:rsidR="00C23D70" w:rsidRPr="001B573A">
        <w:rPr>
          <w:rFonts w:ascii="Soberana Texto" w:hAnsi="Soberana Texto" w:cs="Arial"/>
          <w:bCs/>
          <w:sz w:val="22"/>
          <w:szCs w:val="22"/>
          <w:lang w:eastAsia="en-US"/>
        </w:rPr>
        <w:t>servicio</w:t>
      </w:r>
      <w:r w:rsidRPr="001B573A">
        <w:rPr>
          <w:rFonts w:ascii="Soberana Texto" w:hAnsi="Soberana Texto" w:cs="Arial"/>
          <w:bCs/>
          <w:sz w:val="22"/>
          <w:szCs w:val="22"/>
          <w:lang w:eastAsia="en-US"/>
        </w:rPr>
        <w:t xml:space="preserve"> objeto de esta contratación, se constituirán en todo momento propiedad </w:t>
      </w:r>
      <w:r w:rsidRPr="003B1651">
        <w:rPr>
          <w:rFonts w:ascii="Soberana Texto" w:hAnsi="Soberana Texto" w:cs="Arial"/>
          <w:bCs/>
          <w:sz w:val="22"/>
          <w:szCs w:val="22"/>
          <w:lang w:eastAsia="en-US"/>
        </w:rPr>
        <w:t>exclusiva de</w:t>
      </w:r>
      <w:r w:rsidR="0004053D" w:rsidRPr="003B1651">
        <w:rPr>
          <w:rFonts w:ascii="Soberana Texto" w:hAnsi="Soberana Texto" w:cs="Arial"/>
          <w:bCs/>
          <w:sz w:val="22"/>
          <w:szCs w:val="22"/>
          <w:lang w:eastAsia="en-US"/>
        </w:rPr>
        <w:t xml:space="preserve"> </w:t>
      </w:r>
      <w:r w:rsidRPr="003B1651">
        <w:rPr>
          <w:rFonts w:ascii="Soberana Texto" w:hAnsi="Soberana Texto" w:cs="Arial"/>
          <w:bCs/>
          <w:sz w:val="22"/>
          <w:szCs w:val="22"/>
          <w:lang w:eastAsia="en-US"/>
        </w:rPr>
        <w:t>l</w:t>
      </w:r>
      <w:r w:rsidR="0004053D" w:rsidRPr="003B1651">
        <w:rPr>
          <w:rFonts w:ascii="Soberana Texto" w:hAnsi="Soberana Texto" w:cs="Arial"/>
          <w:bCs/>
          <w:sz w:val="22"/>
          <w:szCs w:val="22"/>
          <w:lang w:eastAsia="en-US"/>
        </w:rPr>
        <w:t>a</w:t>
      </w:r>
      <w:r w:rsidRPr="001B573A">
        <w:rPr>
          <w:rFonts w:ascii="Soberana Texto" w:hAnsi="Soberana Texto" w:cs="Arial"/>
          <w:bCs/>
          <w:sz w:val="22"/>
          <w:szCs w:val="22"/>
          <w:lang w:eastAsia="en-US"/>
        </w:rPr>
        <w:t xml:space="preserve"> “</w:t>
      </w:r>
      <w:r w:rsidR="003B2D11" w:rsidRPr="001B573A">
        <w:rPr>
          <w:rFonts w:ascii="Soberana Texto" w:hAnsi="Soberana Texto" w:cs="Arial"/>
          <w:bCs/>
          <w:sz w:val="22"/>
          <w:szCs w:val="22"/>
          <w:lang w:eastAsia="en-US"/>
        </w:rPr>
        <w:t>UPN</w:t>
      </w:r>
      <w:r w:rsidRPr="001B573A">
        <w:rPr>
          <w:rFonts w:ascii="Soberana Texto" w:hAnsi="Soberana Texto" w:cs="Arial"/>
          <w:bCs/>
          <w:sz w:val="22"/>
          <w:szCs w:val="22"/>
          <w:lang w:eastAsia="en-US"/>
        </w:rPr>
        <w:t>”, y será pública en términos de las disposiciones legales aplicables</w:t>
      </w:r>
      <w:r w:rsidR="00B46558" w:rsidRPr="001B573A">
        <w:rPr>
          <w:rFonts w:ascii="Soberana Texto" w:hAnsi="Soberana Texto" w:cs="Arial"/>
          <w:bCs/>
          <w:sz w:val="22"/>
          <w:szCs w:val="22"/>
          <w:lang w:eastAsia="en-US"/>
        </w:rPr>
        <w:t>.</w:t>
      </w:r>
      <w:r w:rsidR="00100040" w:rsidRPr="001B573A">
        <w:rPr>
          <w:rFonts w:ascii="Soberana Texto" w:hAnsi="Soberana Texto" w:cs="Arial"/>
          <w:b/>
          <w:snapToGrid w:val="0"/>
          <w:sz w:val="22"/>
          <w:szCs w:val="22"/>
        </w:rPr>
        <w:br w:type="page"/>
      </w:r>
    </w:p>
    <w:p w:rsidR="00156318" w:rsidRPr="001B573A" w:rsidRDefault="00156318" w:rsidP="00BC0AE8">
      <w:pPr>
        <w:tabs>
          <w:tab w:val="left" w:pos="3825"/>
          <w:tab w:val="center" w:pos="4986"/>
        </w:tabs>
        <w:jc w:val="both"/>
        <w:rPr>
          <w:rFonts w:ascii="Soberana Texto" w:hAnsi="Soberana Texto"/>
          <w:b/>
          <w:smallCaps/>
          <w:sz w:val="22"/>
          <w:szCs w:val="22"/>
        </w:rPr>
      </w:pPr>
    </w:p>
    <w:p w:rsidR="00CC3076" w:rsidRPr="001630C6" w:rsidRDefault="004A2D04" w:rsidP="004A2D04">
      <w:pPr>
        <w:tabs>
          <w:tab w:val="left" w:pos="3825"/>
          <w:tab w:val="center" w:pos="4986"/>
        </w:tabs>
        <w:jc w:val="center"/>
        <w:rPr>
          <w:rFonts w:ascii="Soberana Texto" w:hAnsi="Soberana Texto"/>
          <w:b/>
          <w:smallCaps/>
          <w:sz w:val="20"/>
          <w:szCs w:val="20"/>
        </w:rPr>
      </w:pPr>
      <w:r w:rsidRPr="001630C6">
        <w:rPr>
          <w:rFonts w:ascii="Soberana Texto" w:hAnsi="Soberana Texto"/>
          <w:b/>
          <w:smallCaps/>
          <w:sz w:val="20"/>
          <w:szCs w:val="20"/>
        </w:rPr>
        <w:t>ANEXO 1</w:t>
      </w:r>
    </w:p>
    <w:p w:rsidR="00B46558" w:rsidRPr="001630C6" w:rsidRDefault="00B46558" w:rsidP="004A2D04">
      <w:pPr>
        <w:tabs>
          <w:tab w:val="left" w:pos="3825"/>
          <w:tab w:val="center" w:pos="4986"/>
        </w:tabs>
        <w:jc w:val="both"/>
        <w:rPr>
          <w:rFonts w:ascii="Soberana Texto" w:hAnsi="Soberana Texto"/>
          <w:b/>
          <w:smallCaps/>
          <w:sz w:val="20"/>
          <w:szCs w:val="20"/>
        </w:rPr>
      </w:pPr>
    </w:p>
    <w:p w:rsidR="00B46558" w:rsidRDefault="004A2D04" w:rsidP="004A2D04">
      <w:pPr>
        <w:jc w:val="center"/>
        <w:rPr>
          <w:rFonts w:ascii="Soberana Texto" w:hAnsi="Soberana Texto"/>
          <w:b/>
          <w:spacing w:val="30"/>
          <w:sz w:val="20"/>
          <w:szCs w:val="20"/>
          <w:u w:val="single"/>
        </w:rPr>
      </w:pPr>
      <w:r w:rsidRPr="001630C6">
        <w:rPr>
          <w:rFonts w:ascii="Soberana Texto" w:hAnsi="Soberana Texto"/>
          <w:b/>
          <w:spacing w:val="30"/>
          <w:sz w:val="20"/>
          <w:szCs w:val="20"/>
          <w:u w:val="single"/>
        </w:rPr>
        <w:t>ANEXO TÉCNICO</w:t>
      </w:r>
    </w:p>
    <w:p w:rsidR="00EA2988" w:rsidRDefault="00EA2988" w:rsidP="004A2D04">
      <w:pPr>
        <w:jc w:val="center"/>
        <w:rPr>
          <w:rFonts w:ascii="Soberana Texto" w:hAnsi="Soberana Texto"/>
          <w:b/>
          <w:spacing w:val="30"/>
          <w:sz w:val="20"/>
          <w:szCs w:val="20"/>
          <w:u w:val="single"/>
        </w:rPr>
      </w:pPr>
    </w:p>
    <w:p w:rsidR="002D0802" w:rsidRDefault="002D0802" w:rsidP="002D0802">
      <w:pPr>
        <w:tabs>
          <w:tab w:val="center" w:pos="4419"/>
          <w:tab w:val="right" w:pos="8838"/>
        </w:tabs>
        <w:jc w:val="right"/>
        <w:rPr>
          <w:rFonts w:eastAsia="Calibri"/>
          <w:b/>
          <w:noProof/>
          <w:sz w:val="20"/>
          <w:szCs w:val="20"/>
          <w:lang w:eastAsia="es-MX"/>
        </w:rPr>
      </w:pPr>
      <w:r w:rsidRPr="009667B4">
        <w:rPr>
          <w:rFonts w:eastAsia="Calibri"/>
          <w:noProof/>
          <w:sz w:val="20"/>
          <w:szCs w:val="20"/>
          <w:lang w:eastAsia="es-MX"/>
        </w:rPr>
        <w:t>ANEXO TÉCNICO:</w:t>
      </w:r>
      <w:r>
        <w:rPr>
          <w:rFonts w:eastAsia="Calibri"/>
          <w:noProof/>
          <w:sz w:val="20"/>
          <w:szCs w:val="20"/>
          <w:lang w:eastAsia="es-MX"/>
        </w:rPr>
        <w:t xml:space="preserve"> </w:t>
      </w:r>
      <w:r>
        <w:rPr>
          <w:rFonts w:eastAsia="Calibri"/>
          <w:b/>
          <w:noProof/>
          <w:sz w:val="20"/>
          <w:szCs w:val="20"/>
          <w:lang w:eastAsia="es-MX"/>
        </w:rPr>
        <w:t xml:space="preserve">MANTENIMIENTO PREVENTIVO Y CORRECTIVO </w:t>
      </w:r>
    </w:p>
    <w:p w:rsidR="002D0802" w:rsidRPr="009667B4" w:rsidRDefault="002D0802" w:rsidP="002D0802">
      <w:pPr>
        <w:tabs>
          <w:tab w:val="center" w:pos="4419"/>
          <w:tab w:val="right" w:pos="8838"/>
        </w:tabs>
        <w:jc w:val="right"/>
        <w:rPr>
          <w:rFonts w:eastAsia="Calibri"/>
          <w:noProof/>
          <w:sz w:val="20"/>
          <w:szCs w:val="20"/>
          <w:lang w:eastAsia="es-MX"/>
        </w:rPr>
      </w:pPr>
      <w:r>
        <w:rPr>
          <w:rFonts w:eastAsia="Calibri"/>
          <w:b/>
          <w:noProof/>
          <w:sz w:val="20"/>
          <w:szCs w:val="20"/>
          <w:lang w:eastAsia="es-MX"/>
        </w:rPr>
        <w:t xml:space="preserve">DE LOS EQUIPOS DE REPROGRAFÍA. </w:t>
      </w:r>
    </w:p>
    <w:p w:rsidR="002D0802" w:rsidRPr="009667B4" w:rsidRDefault="002D0802" w:rsidP="002D0802">
      <w:pPr>
        <w:tabs>
          <w:tab w:val="center" w:pos="4419"/>
          <w:tab w:val="right" w:pos="8838"/>
        </w:tabs>
        <w:jc w:val="right"/>
        <w:rPr>
          <w:rFonts w:eastAsia="Calibri"/>
          <w:noProof/>
          <w:sz w:val="20"/>
          <w:szCs w:val="20"/>
          <w:lang w:eastAsia="es-MX"/>
        </w:rPr>
      </w:pPr>
      <w:r w:rsidRPr="009667B4">
        <w:rPr>
          <w:rFonts w:eastAsia="Calibri"/>
          <w:noProof/>
          <w:sz w:val="20"/>
          <w:szCs w:val="20"/>
          <w:lang w:eastAsia="es-MX"/>
        </w:rPr>
        <w:t>.</w:t>
      </w:r>
    </w:p>
    <w:p w:rsidR="002D0802" w:rsidRDefault="002D0802" w:rsidP="002D0802">
      <w:pPr>
        <w:spacing w:line="20" w:lineRule="atLeast"/>
        <w:rPr>
          <w:rFonts w:eastAsia="Calibri"/>
          <w:b/>
          <w:bCs/>
          <w:sz w:val="20"/>
          <w:szCs w:val="20"/>
          <w:lang w:eastAsia="en-US"/>
        </w:rPr>
      </w:pPr>
    </w:p>
    <w:p w:rsidR="002D0802" w:rsidRPr="009667B4" w:rsidRDefault="002D0802" w:rsidP="002D0802">
      <w:pPr>
        <w:spacing w:line="20" w:lineRule="atLeast"/>
        <w:jc w:val="right"/>
        <w:rPr>
          <w:rFonts w:eastAsia="Calibri"/>
          <w:b/>
          <w:bCs/>
          <w:sz w:val="20"/>
          <w:szCs w:val="20"/>
          <w:lang w:eastAsia="en-US"/>
        </w:rPr>
      </w:pPr>
      <w:r w:rsidRPr="009667B4">
        <w:rPr>
          <w:rFonts w:eastAsia="Calibri"/>
          <w:b/>
          <w:bCs/>
          <w:sz w:val="20"/>
          <w:szCs w:val="20"/>
          <w:lang w:eastAsia="en-US"/>
        </w:rPr>
        <w:t>ANEXO TÉCNICO</w:t>
      </w:r>
    </w:p>
    <w:p w:rsidR="002D0802" w:rsidRDefault="002D0802" w:rsidP="002D0802">
      <w:pPr>
        <w:spacing w:line="20" w:lineRule="atLeast"/>
        <w:rPr>
          <w:rFonts w:eastAsia="Calibri"/>
          <w:b/>
          <w:bCs/>
          <w:sz w:val="18"/>
          <w:szCs w:val="18"/>
          <w:lang w:eastAsia="en-US"/>
        </w:rPr>
      </w:pPr>
    </w:p>
    <w:p w:rsidR="002D0802" w:rsidRPr="00F64F19" w:rsidRDefault="002D0802" w:rsidP="002D0802">
      <w:pPr>
        <w:spacing w:line="20" w:lineRule="atLeast"/>
        <w:rPr>
          <w:rFonts w:eastAsia="Calibri"/>
          <w:b/>
          <w:bCs/>
          <w:sz w:val="18"/>
          <w:szCs w:val="18"/>
          <w:lang w:eastAsia="en-US"/>
        </w:rPr>
      </w:pPr>
    </w:p>
    <w:p w:rsidR="002D0802" w:rsidRDefault="002D0802" w:rsidP="002D0802">
      <w:pPr>
        <w:pStyle w:val="Encabezado"/>
        <w:spacing w:line="20" w:lineRule="atLeast"/>
        <w:jc w:val="both"/>
        <w:rPr>
          <w:bCs/>
          <w:sz w:val="20"/>
          <w:szCs w:val="20"/>
        </w:rPr>
      </w:pPr>
      <w:r w:rsidRPr="009667B4">
        <w:rPr>
          <w:bCs/>
          <w:sz w:val="20"/>
          <w:szCs w:val="20"/>
        </w:rPr>
        <w:t xml:space="preserve">De conformidad con lo dispuesto en los Artículos 9 y 26 párrafo quinto de la Ley de Adquisiciones, Arrendamientos y Servicios del Sector Público, la Universidad Pedagógica Nacional, a través del </w:t>
      </w:r>
      <w:r w:rsidRPr="009667B4">
        <w:rPr>
          <w:b/>
          <w:bCs/>
          <w:sz w:val="20"/>
          <w:szCs w:val="20"/>
        </w:rPr>
        <w:t>Departamento de Servicios Generales</w:t>
      </w:r>
      <w:r w:rsidRPr="009667B4">
        <w:rPr>
          <w:bCs/>
          <w:sz w:val="20"/>
          <w:szCs w:val="20"/>
        </w:rPr>
        <w:t>, emite el presente Anexo Técnico, para efectos de promover la modernización y desarrollo administrativo, así como, establecer los mismos requisitos y condiciones para todos los participantes del procedimiento de contratación de:</w:t>
      </w:r>
    </w:p>
    <w:p w:rsidR="002D0802" w:rsidRPr="009667B4" w:rsidRDefault="002D0802" w:rsidP="002D0802">
      <w:pPr>
        <w:pStyle w:val="Encabezado"/>
        <w:spacing w:line="20" w:lineRule="atLeast"/>
        <w:jc w:val="both"/>
        <w:rPr>
          <w:bCs/>
          <w:sz w:val="20"/>
          <w:szCs w:val="20"/>
        </w:rPr>
      </w:pPr>
    </w:p>
    <w:p w:rsidR="002D0802" w:rsidRPr="00CE32B9" w:rsidRDefault="002D0802" w:rsidP="002D0802">
      <w:pPr>
        <w:spacing w:line="20" w:lineRule="atLeast"/>
        <w:jc w:val="center"/>
        <w:rPr>
          <w:rFonts w:eastAsia="Calibri"/>
          <w:b/>
          <w:noProof/>
          <w:sz w:val="20"/>
          <w:szCs w:val="20"/>
          <w:lang w:eastAsia="es-MX"/>
        </w:rPr>
      </w:pPr>
      <w:r w:rsidRPr="00CE32B9">
        <w:rPr>
          <w:rFonts w:eastAsia="Calibri"/>
          <w:b/>
          <w:noProof/>
          <w:sz w:val="20"/>
          <w:szCs w:val="20"/>
          <w:lang w:eastAsia="es-MX"/>
        </w:rPr>
        <w:t>MANTENIMIENTO PREVENTIVO Y CORRECTIVO</w:t>
      </w:r>
    </w:p>
    <w:p w:rsidR="002D0802" w:rsidRDefault="002D0802" w:rsidP="002D0802">
      <w:pPr>
        <w:spacing w:line="20" w:lineRule="atLeast"/>
        <w:jc w:val="center"/>
        <w:rPr>
          <w:kern w:val="2"/>
          <w:sz w:val="20"/>
          <w:szCs w:val="20"/>
        </w:rPr>
      </w:pPr>
      <w:r w:rsidRPr="00CE32B9">
        <w:rPr>
          <w:rFonts w:eastAsia="Calibri"/>
          <w:b/>
          <w:noProof/>
          <w:sz w:val="20"/>
          <w:szCs w:val="20"/>
          <w:lang w:eastAsia="es-MX"/>
        </w:rPr>
        <w:t>DE LOS EQUIPOS DE REPROGRAFÍA</w:t>
      </w:r>
    </w:p>
    <w:p w:rsidR="002D0802" w:rsidRPr="009667B4" w:rsidRDefault="002D0802" w:rsidP="002D0802">
      <w:pPr>
        <w:spacing w:line="20" w:lineRule="atLeast"/>
        <w:rPr>
          <w:kern w:val="2"/>
          <w:sz w:val="20"/>
          <w:szCs w:val="20"/>
        </w:rPr>
      </w:pPr>
    </w:p>
    <w:p w:rsidR="002D0802" w:rsidRPr="002D0802" w:rsidRDefault="002D0802" w:rsidP="007F0287">
      <w:pPr>
        <w:pStyle w:val="Prrafodelista"/>
        <w:numPr>
          <w:ilvl w:val="0"/>
          <w:numId w:val="39"/>
        </w:numPr>
        <w:spacing w:line="20" w:lineRule="atLeast"/>
        <w:jc w:val="both"/>
        <w:rPr>
          <w:b/>
          <w:kern w:val="2"/>
          <w:sz w:val="22"/>
          <w:szCs w:val="22"/>
        </w:rPr>
      </w:pPr>
      <w:r w:rsidRPr="002D0802">
        <w:rPr>
          <w:b/>
          <w:bCs/>
          <w:kern w:val="2"/>
          <w:sz w:val="22"/>
          <w:szCs w:val="22"/>
        </w:rPr>
        <w:t xml:space="preserve">Objeto </w:t>
      </w:r>
      <w:r w:rsidRPr="002D0802">
        <w:rPr>
          <w:b/>
          <w:bCs/>
          <w:sz w:val="22"/>
          <w:szCs w:val="22"/>
        </w:rPr>
        <w:t>de “</w:t>
      </w:r>
      <w:r w:rsidRPr="002D0802">
        <w:rPr>
          <w:b/>
          <w:sz w:val="22"/>
          <w:szCs w:val="22"/>
        </w:rPr>
        <w:t>El Servicio”</w:t>
      </w:r>
    </w:p>
    <w:p w:rsidR="002D0802" w:rsidRPr="002D0802" w:rsidRDefault="002D0802" w:rsidP="002D0802">
      <w:pPr>
        <w:spacing w:line="20" w:lineRule="atLeast"/>
        <w:jc w:val="both"/>
        <w:rPr>
          <w:kern w:val="2"/>
          <w:sz w:val="22"/>
          <w:szCs w:val="22"/>
        </w:rPr>
      </w:pPr>
    </w:p>
    <w:p w:rsidR="002D0802" w:rsidRPr="002D0802" w:rsidRDefault="002D0802" w:rsidP="002D0802">
      <w:pPr>
        <w:spacing w:line="20" w:lineRule="atLeast"/>
        <w:jc w:val="both"/>
        <w:rPr>
          <w:b/>
          <w:bCs/>
          <w:sz w:val="22"/>
          <w:szCs w:val="22"/>
        </w:rPr>
      </w:pPr>
      <w:r w:rsidRPr="002D0802">
        <w:rPr>
          <w:bCs/>
          <w:sz w:val="22"/>
          <w:szCs w:val="22"/>
        </w:rPr>
        <w:t xml:space="preserve">La presente contratación para el </w:t>
      </w:r>
      <w:r w:rsidRPr="002D0802">
        <w:rPr>
          <w:b/>
          <w:bCs/>
          <w:sz w:val="22"/>
          <w:szCs w:val="22"/>
        </w:rPr>
        <w:t>“Mantenimiento Preventivo y Correctivo de los Equipos de Reprografía”</w:t>
      </w:r>
      <w:r w:rsidRPr="002D0802">
        <w:rPr>
          <w:bCs/>
          <w:sz w:val="22"/>
          <w:szCs w:val="22"/>
        </w:rPr>
        <w:t xml:space="preserve"> en lo sucesivo </w:t>
      </w:r>
      <w:r w:rsidRPr="002D0802">
        <w:rPr>
          <w:b/>
          <w:sz w:val="22"/>
          <w:szCs w:val="22"/>
        </w:rPr>
        <w:t xml:space="preserve">“El Servicio”, </w:t>
      </w:r>
      <w:r w:rsidRPr="002D0802">
        <w:rPr>
          <w:b/>
          <w:bCs/>
          <w:sz w:val="22"/>
          <w:szCs w:val="22"/>
        </w:rPr>
        <w:t>tiene como objetivo garantizar el funcionamiento óptimo de los equipos de impresión en offset, serigrafía y encuadernación, a través de un esquema de servicios preventivos y correctivo.</w:t>
      </w:r>
    </w:p>
    <w:p w:rsidR="002D0802" w:rsidRPr="002D0802" w:rsidRDefault="002D0802" w:rsidP="002D0802">
      <w:pPr>
        <w:tabs>
          <w:tab w:val="center" w:pos="4419"/>
          <w:tab w:val="right" w:pos="8838"/>
        </w:tabs>
        <w:spacing w:line="20" w:lineRule="atLeast"/>
        <w:jc w:val="both"/>
        <w:rPr>
          <w:sz w:val="22"/>
          <w:szCs w:val="22"/>
        </w:rPr>
      </w:pPr>
    </w:p>
    <w:p w:rsidR="002D0802" w:rsidRPr="002D0802" w:rsidRDefault="002D0802" w:rsidP="007F0287">
      <w:pPr>
        <w:pStyle w:val="Prrafodelista"/>
        <w:numPr>
          <w:ilvl w:val="0"/>
          <w:numId w:val="39"/>
        </w:numPr>
        <w:spacing w:line="20" w:lineRule="atLeast"/>
        <w:jc w:val="both"/>
        <w:rPr>
          <w:b/>
          <w:kern w:val="2"/>
          <w:sz w:val="22"/>
          <w:szCs w:val="22"/>
        </w:rPr>
      </w:pPr>
      <w:r w:rsidRPr="002D0802">
        <w:rPr>
          <w:b/>
          <w:bCs/>
          <w:kern w:val="2"/>
          <w:sz w:val="22"/>
          <w:szCs w:val="22"/>
        </w:rPr>
        <w:t>“El Administrador del Servicio”:</w:t>
      </w:r>
    </w:p>
    <w:p w:rsidR="002D0802" w:rsidRPr="002D0802" w:rsidRDefault="002D0802" w:rsidP="002D0802">
      <w:pPr>
        <w:tabs>
          <w:tab w:val="center" w:pos="4419"/>
          <w:tab w:val="right" w:pos="8838"/>
        </w:tabs>
        <w:spacing w:line="20" w:lineRule="atLeast"/>
        <w:jc w:val="both"/>
        <w:rPr>
          <w:sz w:val="22"/>
          <w:szCs w:val="22"/>
        </w:rPr>
      </w:pPr>
    </w:p>
    <w:p w:rsidR="002D0802" w:rsidRPr="002D0802" w:rsidRDefault="002D0802" w:rsidP="002D0802">
      <w:pPr>
        <w:tabs>
          <w:tab w:val="center" w:pos="4419"/>
          <w:tab w:val="right" w:pos="8838"/>
        </w:tabs>
        <w:spacing w:line="20" w:lineRule="atLeast"/>
        <w:jc w:val="both"/>
        <w:rPr>
          <w:sz w:val="22"/>
          <w:szCs w:val="22"/>
        </w:rPr>
      </w:pPr>
      <w:r w:rsidRPr="002D0802">
        <w:rPr>
          <w:sz w:val="22"/>
          <w:szCs w:val="22"/>
        </w:rPr>
        <w:t xml:space="preserve">El Servidor Público responsable de administrar y verificar el cumplimiento de </w:t>
      </w:r>
      <w:r w:rsidRPr="002D0802">
        <w:rPr>
          <w:b/>
          <w:sz w:val="22"/>
          <w:szCs w:val="22"/>
        </w:rPr>
        <w:t>“El Servicio”</w:t>
      </w:r>
      <w:r w:rsidRPr="002D0802">
        <w:rPr>
          <w:sz w:val="22"/>
          <w:szCs w:val="22"/>
        </w:rPr>
        <w:t xml:space="preserve">, será la </w:t>
      </w:r>
      <w:r w:rsidRPr="002D0802">
        <w:rPr>
          <w:b/>
          <w:sz w:val="22"/>
          <w:szCs w:val="22"/>
        </w:rPr>
        <w:t>LIC. CLAUDIA AGUILAR SANABRIA, del Departamento de Servicios Generales</w:t>
      </w:r>
      <w:r w:rsidRPr="002D0802">
        <w:rPr>
          <w:sz w:val="22"/>
          <w:szCs w:val="22"/>
        </w:rPr>
        <w:t xml:space="preserve"> de la Universidad Pedagógica Nacional, sita en Carretera al Ajusco Núm. 24 Edificio “A”, Subnivel Uno, Colonia Héroes de Padierna, Delegación Tlalpan, Código Postal 14200, Ciudad de México.</w:t>
      </w:r>
    </w:p>
    <w:p w:rsidR="002D0802" w:rsidRPr="002D0802" w:rsidRDefault="002D0802" w:rsidP="002D0802">
      <w:pPr>
        <w:tabs>
          <w:tab w:val="center" w:pos="4419"/>
          <w:tab w:val="right" w:pos="8838"/>
        </w:tabs>
        <w:spacing w:line="20" w:lineRule="atLeast"/>
        <w:jc w:val="both"/>
        <w:rPr>
          <w:sz w:val="22"/>
          <w:szCs w:val="22"/>
        </w:rPr>
      </w:pPr>
    </w:p>
    <w:p w:rsidR="002D0802" w:rsidRPr="002D0802" w:rsidRDefault="002D0802" w:rsidP="007F0287">
      <w:pPr>
        <w:pStyle w:val="Prrafodelista"/>
        <w:numPr>
          <w:ilvl w:val="0"/>
          <w:numId w:val="39"/>
        </w:numPr>
        <w:spacing w:line="20" w:lineRule="atLeast"/>
        <w:jc w:val="both"/>
        <w:rPr>
          <w:b/>
          <w:kern w:val="2"/>
          <w:sz w:val="22"/>
          <w:szCs w:val="22"/>
        </w:rPr>
      </w:pPr>
      <w:r w:rsidRPr="002D0802">
        <w:rPr>
          <w:b/>
          <w:bCs/>
          <w:kern w:val="2"/>
          <w:sz w:val="22"/>
          <w:szCs w:val="22"/>
        </w:rPr>
        <w:t>La vigencia para la prestación del Servicio será:</w:t>
      </w:r>
    </w:p>
    <w:p w:rsidR="002D0802" w:rsidRPr="002D0802" w:rsidRDefault="002D0802" w:rsidP="002D0802">
      <w:pPr>
        <w:tabs>
          <w:tab w:val="center" w:pos="4419"/>
          <w:tab w:val="right" w:pos="8838"/>
        </w:tabs>
        <w:spacing w:line="20" w:lineRule="atLeast"/>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272"/>
      </w:tblGrid>
      <w:tr w:rsidR="002D0802" w:rsidRPr="002D0802" w:rsidTr="002D0802">
        <w:tc>
          <w:tcPr>
            <w:tcW w:w="1843" w:type="dxa"/>
            <w:shd w:val="clear" w:color="auto" w:fill="BFBFBF"/>
          </w:tcPr>
          <w:p w:rsidR="002D0802" w:rsidRPr="002D0802" w:rsidRDefault="002D0802" w:rsidP="002D0802">
            <w:pPr>
              <w:tabs>
                <w:tab w:val="center" w:pos="4419"/>
                <w:tab w:val="right" w:pos="8838"/>
              </w:tabs>
              <w:spacing w:line="20" w:lineRule="atLeast"/>
              <w:jc w:val="both"/>
              <w:rPr>
                <w:b/>
                <w:sz w:val="22"/>
                <w:szCs w:val="22"/>
              </w:rPr>
            </w:pPr>
            <w:r w:rsidRPr="002D0802">
              <w:rPr>
                <w:b/>
                <w:sz w:val="22"/>
                <w:szCs w:val="22"/>
              </w:rPr>
              <w:t>Fecha:</w:t>
            </w:r>
          </w:p>
        </w:tc>
        <w:tc>
          <w:tcPr>
            <w:tcW w:w="8536" w:type="dxa"/>
            <w:shd w:val="clear" w:color="auto" w:fill="auto"/>
          </w:tcPr>
          <w:p w:rsidR="002D0802" w:rsidRPr="002D0802" w:rsidRDefault="002D0802" w:rsidP="002D0802">
            <w:pPr>
              <w:tabs>
                <w:tab w:val="center" w:pos="4419"/>
                <w:tab w:val="right" w:pos="8838"/>
              </w:tabs>
              <w:spacing w:line="20" w:lineRule="atLeast"/>
              <w:jc w:val="both"/>
              <w:rPr>
                <w:sz w:val="22"/>
                <w:szCs w:val="22"/>
              </w:rPr>
            </w:pPr>
            <w:r w:rsidRPr="002D0802">
              <w:rPr>
                <w:sz w:val="22"/>
                <w:szCs w:val="22"/>
              </w:rPr>
              <w:t xml:space="preserve">De </w:t>
            </w:r>
            <w:r>
              <w:rPr>
                <w:sz w:val="22"/>
                <w:szCs w:val="22"/>
              </w:rPr>
              <w:t xml:space="preserve">mayo </w:t>
            </w:r>
            <w:r w:rsidRPr="002D0802">
              <w:rPr>
                <w:sz w:val="22"/>
                <w:szCs w:val="22"/>
              </w:rPr>
              <w:t xml:space="preserve"> al 31 de diciembre de 2017</w:t>
            </w:r>
          </w:p>
        </w:tc>
      </w:tr>
      <w:tr w:rsidR="002D0802" w:rsidRPr="002D0802" w:rsidTr="002D0802">
        <w:tc>
          <w:tcPr>
            <w:tcW w:w="1843" w:type="dxa"/>
            <w:shd w:val="clear" w:color="auto" w:fill="BFBFBF"/>
          </w:tcPr>
          <w:p w:rsidR="002D0802" w:rsidRPr="002D0802" w:rsidRDefault="002D0802" w:rsidP="002D0802">
            <w:pPr>
              <w:tabs>
                <w:tab w:val="center" w:pos="4419"/>
                <w:tab w:val="right" w:pos="8838"/>
              </w:tabs>
              <w:spacing w:line="20" w:lineRule="atLeast"/>
              <w:jc w:val="both"/>
              <w:rPr>
                <w:b/>
                <w:sz w:val="22"/>
                <w:szCs w:val="22"/>
              </w:rPr>
            </w:pPr>
            <w:r w:rsidRPr="002D0802">
              <w:rPr>
                <w:b/>
                <w:sz w:val="22"/>
                <w:szCs w:val="22"/>
              </w:rPr>
              <w:t>Lugar:</w:t>
            </w:r>
          </w:p>
        </w:tc>
        <w:tc>
          <w:tcPr>
            <w:tcW w:w="8536" w:type="dxa"/>
            <w:shd w:val="clear" w:color="auto" w:fill="auto"/>
          </w:tcPr>
          <w:p w:rsidR="002D0802" w:rsidRPr="002D0802" w:rsidRDefault="002D0802" w:rsidP="007F0287">
            <w:pPr>
              <w:numPr>
                <w:ilvl w:val="0"/>
                <w:numId w:val="41"/>
              </w:numPr>
              <w:tabs>
                <w:tab w:val="center" w:pos="317"/>
                <w:tab w:val="right" w:pos="8838"/>
              </w:tabs>
              <w:spacing w:line="20" w:lineRule="atLeast"/>
              <w:ind w:left="34" w:firstLine="11"/>
              <w:jc w:val="both"/>
              <w:rPr>
                <w:sz w:val="22"/>
                <w:szCs w:val="22"/>
              </w:rPr>
            </w:pPr>
            <w:r w:rsidRPr="002D0802">
              <w:rPr>
                <w:b/>
                <w:sz w:val="22"/>
                <w:szCs w:val="22"/>
              </w:rPr>
              <w:t>Unidad Ajusco</w:t>
            </w:r>
            <w:r w:rsidRPr="002D0802">
              <w:rPr>
                <w:sz w:val="22"/>
                <w:szCs w:val="22"/>
              </w:rPr>
              <w:t>: Carretera al Ajusco Núm. 24 Edif. A., Primer piso, Colonia Héroes de Padierna, Delegación Tlalpan, Código Postal 14200, Ciudad de México.</w:t>
            </w:r>
          </w:p>
        </w:tc>
      </w:tr>
    </w:tbl>
    <w:p w:rsidR="002D0802" w:rsidRDefault="002D0802" w:rsidP="002D0802">
      <w:pPr>
        <w:tabs>
          <w:tab w:val="center" w:pos="4419"/>
          <w:tab w:val="right" w:pos="8838"/>
        </w:tabs>
        <w:spacing w:line="20" w:lineRule="atLeast"/>
        <w:jc w:val="both"/>
        <w:rPr>
          <w:sz w:val="20"/>
          <w:szCs w:val="20"/>
        </w:rPr>
      </w:pPr>
    </w:p>
    <w:p w:rsidR="002D0802" w:rsidRDefault="002D0802" w:rsidP="002D0802">
      <w:pPr>
        <w:tabs>
          <w:tab w:val="center" w:pos="4419"/>
          <w:tab w:val="right" w:pos="8838"/>
        </w:tabs>
        <w:spacing w:line="20" w:lineRule="atLeast"/>
        <w:jc w:val="both"/>
        <w:rPr>
          <w:sz w:val="20"/>
          <w:szCs w:val="20"/>
        </w:rPr>
      </w:pPr>
      <w:r>
        <w:rPr>
          <w:sz w:val="20"/>
          <w:szCs w:val="20"/>
        </w:rPr>
        <w:br w:type="page"/>
      </w:r>
    </w:p>
    <w:p w:rsidR="002D0802" w:rsidRPr="009667B4" w:rsidRDefault="002D0802" w:rsidP="007F0287">
      <w:pPr>
        <w:pStyle w:val="Prrafodelista"/>
        <w:numPr>
          <w:ilvl w:val="0"/>
          <w:numId w:val="39"/>
        </w:numPr>
        <w:spacing w:line="20" w:lineRule="atLeast"/>
        <w:jc w:val="both"/>
        <w:rPr>
          <w:b/>
          <w:bCs/>
          <w:kern w:val="2"/>
          <w:sz w:val="20"/>
          <w:szCs w:val="20"/>
        </w:rPr>
      </w:pPr>
      <w:r w:rsidRPr="009667B4">
        <w:rPr>
          <w:b/>
          <w:bCs/>
          <w:kern w:val="2"/>
          <w:sz w:val="20"/>
          <w:szCs w:val="20"/>
        </w:rPr>
        <w:lastRenderedPageBreak/>
        <w:t xml:space="preserve">Descripción de </w:t>
      </w:r>
      <w:r w:rsidRPr="009667B4">
        <w:rPr>
          <w:b/>
          <w:bCs/>
          <w:sz w:val="20"/>
          <w:szCs w:val="20"/>
        </w:rPr>
        <w:t>“</w:t>
      </w:r>
      <w:r w:rsidRPr="009667B4">
        <w:rPr>
          <w:b/>
          <w:sz w:val="20"/>
          <w:szCs w:val="20"/>
        </w:rPr>
        <w:t>El Servicio”</w:t>
      </w:r>
    </w:p>
    <w:p w:rsidR="002D0802" w:rsidRPr="009667B4" w:rsidRDefault="002D0802" w:rsidP="002D0802">
      <w:pPr>
        <w:pStyle w:val="Prrafodelista"/>
        <w:spacing w:line="20" w:lineRule="atLeast"/>
        <w:ind w:left="0"/>
        <w:jc w:val="both"/>
        <w:rPr>
          <w:b/>
          <w:bCs/>
          <w:kern w:val="2"/>
          <w:sz w:val="20"/>
          <w:szCs w:val="20"/>
        </w:rPr>
      </w:pPr>
    </w:p>
    <w:p w:rsidR="002D0802" w:rsidRPr="008C3D99" w:rsidRDefault="002D0802" w:rsidP="007F0287">
      <w:pPr>
        <w:pStyle w:val="Prrafodelista"/>
        <w:numPr>
          <w:ilvl w:val="1"/>
          <w:numId w:val="39"/>
        </w:numPr>
        <w:spacing w:line="20" w:lineRule="atLeast"/>
        <w:ind w:left="0"/>
        <w:jc w:val="center"/>
        <w:rPr>
          <w:b/>
          <w:bCs/>
          <w:sz w:val="20"/>
          <w:szCs w:val="20"/>
        </w:rPr>
      </w:pPr>
      <w:r w:rsidRPr="008C3D99">
        <w:rPr>
          <w:b/>
          <w:sz w:val="20"/>
          <w:szCs w:val="20"/>
        </w:rPr>
        <w:t>Máquinaria y equipo de la Sección de Reprografía para Mantenimiento Preventivo y Correctivo.</w:t>
      </w:r>
    </w:p>
    <w:p w:rsidR="002D0802" w:rsidRPr="000E207C" w:rsidRDefault="002D0802" w:rsidP="002D0802">
      <w:pPr>
        <w:pStyle w:val="Prrafodelista"/>
        <w:spacing w:line="20" w:lineRule="atLeast"/>
        <w:ind w:left="0"/>
        <w:rPr>
          <w:b/>
          <w:bCs/>
          <w:sz w:val="20"/>
          <w:szCs w:val="20"/>
        </w:rPr>
      </w:pPr>
    </w:p>
    <w:tbl>
      <w:tblPr>
        <w:tblW w:w="85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92"/>
        <w:gridCol w:w="1204"/>
      </w:tblGrid>
      <w:tr w:rsidR="002D0802" w:rsidRPr="002B2A95" w:rsidTr="002D0802">
        <w:trPr>
          <w:trHeight w:val="41"/>
          <w:jc w:val="center"/>
        </w:trPr>
        <w:tc>
          <w:tcPr>
            <w:tcW w:w="7392" w:type="dxa"/>
            <w:shd w:val="clear" w:color="auto" w:fill="F3F3F3"/>
          </w:tcPr>
          <w:p w:rsidR="002D0802" w:rsidRPr="002B2A95" w:rsidRDefault="002D0802" w:rsidP="002D0802">
            <w:pPr>
              <w:rPr>
                <w:bCs/>
                <w:sz w:val="20"/>
                <w:szCs w:val="20"/>
              </w:rPr>
            </w:pPr>
            <w:r w:rsidRPr="002B2A95">
              <w:rPr>
                <w:bCs/>
                <w:sz w:val="20"/>
                <w:szCs w:val="20"/>
              </w:rPr>
              <w:t xml:space="preserve">Mantenimiento preventivo </w:t>
            </w:r>
          </w:p>
          <w:p w:rsidR="002D0802" w:rsidRPr="002B2A95" w:rsidRDefault="002D0802" w:rsidP="002D0802">
            <w:pPr>
              <w:rPr>
                <w:bCs/>
                <w:sz w:val="20"/>
                <w:szCs w:val="20"/>
              </w:rPr>
            </w:pPr>
          </w:p>
          <w:p w:rsidR="002D0802" w:rsidRPr="002B2A95" w:rsidRDefault="002D0802" w:rsidP="002D0802">
            <w:pPr>
              <w:jc w:val="both"/>
              <w:rPr>
                <w:bCs/>
                <w:sz w:val="20"/>
                <w:szCs w:val="20"/>
              </w:rPr>
            </w:pPr>
            <w:r w:rsidRPr="002B2A95">
              <w:rPr>
                <w:bCs/>
                <w:sz w:val="20"/>
                <w:szCs w:val="20"/>
              </w:rPr>
              <w:t>El prestador del servicio deberá establecer un programa calendarizado de mantenimiento preventivo, dentro de las instalaciones de la Universidad Pedagógica Nacional Unidad Ajusco, a partir de la primera semana de cada mes, en la siguiente maquinaria:</w:t>
            </w:r>
          </w:p>
          <w:p w:rsidR="002D0802" w:rsidRPr="002B2A95" w:rsidRDefault="002D0802" w:rsidP="002D0802">
            <w:pPr>
              <w:jc w:val="both"/>
              <w:rPr>
                <w:bCs/>
                <w:sz w:val="20"/>
                <w:szCs w:val="20"/>
              </w:rPr>
            </w:pPr>
          </w:p>
        </w:tc>
        <w:tc>
          <w:tcPr>
            <w:tcW w:w="1204" w:type="dxa"/>
            <w:shd w:val="clear" w:color="auto" w:fill="F3F3F3"/>
          </w:tcPr>
          <w:p w:rsidR="002D0802" w:rsidRPr="002B2A95" w:rsidRDefault="002D0802" w:rsidP="002D0802">
            <w:pPr>
              <w:rPr>
                <w:bCs/>
                <w:sz w:val="20"/>
                <w:szCs w:val="20"/>
              </w:rPr>
            </w:pPr>
          </w:p>
          <w:p w:rsidR="002D0802" w:rsidRPr="002B2A95" w:rsidRDefault="002D0802" w:rsidP="002D0802">
            <w:pPr>
              <w:rPr>
                <w:bCs/>
                <w:sz w:val="20"/>
                <w:szCs w:val="20"/>
              </w:rPr>
            </w:pPr>
          </w:p>
          <w:p w:rsidR="002D0802" w:rsidRPr="002B2A95" w:rsidRDefault="002D0802" w:rsidP="002D0802">
            <w:pPr>
              <w:rPr>
                <w:bCs/>
                <w:sz w:val="20"/>
                <w:szCs w:val="20"/>
              </w:rPr>
            </w:pPr>
          </w:p>
          <w:p w:rsidR="002D0802" w:rsidRPr="002B2A95" w:rsidRDefault="002D0802" w:rsidP="002D0802">
            <w:pPr>
              <w:rPr>
                <w:bCs/>
                <w:sz w:val="20"/>
                <w:szCs w:val="20"/>
              </w:rPr>
            </w:pPr>
            <w:r w:rsidRPr="002B2A95">
              <w:rPr>
                <w:bCs/>
                <w:sz w:val="20"/>
                <w:szCs w:val="20"/>
              </w:rPr>
              <w:t>Cantidad</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1.- Máquina de offset, Multigraphics, modelo 1450 td, No. de serie 423258</w:t>
            </w:r>
          </w:p>
          <w:p w:rsidR="002D0802" w:rsidRPr="002B2A95" w:rsidRDefault="002D0802" w:rsidP="002D0802">
            <w:pPr>
              <w:rPr>
                <w:bCs/>
              </w:rPr>
            </w:pPr>
            <w:r w:rsidRPr="002B2A95">
              <w:rPr>
                <w:bCs/>
              </w:rPr>
              <w:t>2.- Máquina de offset, Multigraphics, modelo 1450 td, No. de serie 423262</w:t>
            </w:r>
          </w:p>
          <w:p w:rsidR="002D0802" w:rsidRPr="002B2A95" w:rsidRDefault="002D0802" w:rsidP="002D0802">
            <w:pPr>
              <w:rPr>
                <w:bCs/>
              </w:rPr>
            </w:pPr>
            <w:r w:rsidRPr="002B2A95">
              <w:rPr>
                <w:bCs/>
              </w:rPr>
              <w:t>3.- Máquina de offset, marca ab Dick, modelo 8820, No. de serie 60791</w:t>
            </w:r>
          </w:p>
          <w:p w:rsidR="002D0802" w:rsidRPr="002B2A95" w:rsidRDefault="002D0802" w:rsidP="002D0802">
            <w:pPr>
              <w:rPr>
                <w:bCs/>
              </w:rPr>
            </w:pPr>
            <w:r w:rsidRPr="002B2A95">
              <w:rPr>
                <w:bCs/>
              </w:rPr>
              <w:t>4.- Máquina de offset, marca ab-Dick, modelo 8820, No. de serie 60797</w:t>
            </w:r>
          </w:p>
          <w:p w:rsidR="002D0802" w:rsidRPr="002B2A95" w:rsidRDefault="002D0802" w:rsidP="002D0802">
            <w:pPr>
              <w:rPr>
                <w:bCs/>
              </w:rPr>
            </w:pPr>
            <w:r w:rsidRPr="002B2A95">
              <w:rPr>
                <w:bCs/>
              </w:rPr>
              <w:t>5.- Máquina de offset, marca ab-Dick, modelo 8820, No. de serie 60804</w:t>
            </w:r>
          </w:p>
          <w:p w:rsidR="002D0802" w:rsidRPr="002B2A95" w:rsidRDefault="002D0802" w:rsidP="002D0802">
            <w:pPr>
              <w:rPr>
                <w:bCs/>
              </w:rPr>
            </w:pPr>
          </w:p>
          <w:p w:rsidR="002D0802" w:rsidRPr="002B2A95" w:rsidRDefault="002D0802" w:rsidP="007F0287">
            <w:pPr>
              <w:numPr>
                <w:ilvl w:val="0"/>
                <w:numId w:val="42"/>
              </w:numPr>
              <w:rPr>
                <w:bCs/>
              </w:rPr>
            </w:pPr>
            <w:r w:rsidRPr="002B2A95">
              <w:rPr>
                <w:bCs/>
              </w:rPr>
              <w:tab/>
              <w:t>Desarmado general</w:t>
            </w:r>
          </w:p>
          <w:p w:rsidR="002D0802" w:rsidRPr="002B2A95" w:rsidRDefault="002D0802" w:rsidP="007F0287">
            <w:pPr>
              <w:numPr>
                <w:ilvl w:val="0"/>
                <w:numId w:val="42"/>
              </w:numPr>
              <w:rPr>
                <w:bCs/>
              </w:rPr>
            </w:pPr>
            <w:r w:rsidRPr="002B2A95">
              <w:rPr>
                <w:bCs/>
              </w:rPr>
              <w:tab/>
              <w:t xml:space="preserve">Limpieza a profundidad de todas las partes incluyendo tolvas, chasis, motor, batería, compresor, filtros, mangueras, válvulas, engranes </w:t>
            </w:r>
          </w:p>
          <w:p w:rsidR="002D0802" w:rsidRPr="002B2A95" w:rsidRDefault="002D0802" w:rsidP="007F0287">
            <w:pPr>
              <w:numPr>
                <w:ilvl w:val="0"/>
                <w:numId w:val="42"/>
              </w:numPr>
              <w:rPr>
                <w:bCs/>
              </w:rPr>
            </w:pPr>
            <w:r w:rsidRPr="002B2A95">
              <w:rPr>
                <w:bCs/>
              </w:rPr>
              <w:tab/>
              <w:t>Revisión de motores y apagadores</w:t>
            </w:r>
          </w:p>
          <w:p w:rsidR="002D0802" w:rsidRPr="002B2A95" w:rsidRDefault="002D0802" w:rsidP="007F0287">
            <w:pPr>
              <w:numPr>
                <w:ilvl w:val="0"/>
                <w:numId w:val="42"/>
              </w:numPr>
              <w:rPr>
                <w:bCs/>
              </w:rPr>
            </w:pPr>
            <w:r w:rsidRPr="002B2A95">
              <w:rPr>
                <w:bCs/>
              </w:rPr>
              <w:tab/>
              <w:t>Ajuste de uñas del tambor de contra, cadenas y barras, y pinzas</w:t>
            </w:r>
          </w:p>
          <w:p w:rsidR="002D0802" w:rsidRPr="002B2A95" w:rsidRDefault="002D0802" w:rsidP="007F0287">
            <w:pPr>
              <w:numPr>
                <w:ilvl w:val="0"/>
                <w:numId w:val="42"/>
              </w:numPr>
              <w:rPr>
                <w:bCs/>
              </w:rPr>
            </w:pPr>
            <w:r w:rsidRPr="002B2A95">
              <w:rPr>
                <w:bCs/>
              </w:rPr>
              <w:tab/>
              <w:t>Correcciones de defectos y armado</w:t>
            </w:r>
          </w:p>
          <w:p w:rsidR="002D0802" w:rsidRPr="002B2A95" w:rsidRDefault="002D0802" w:rsidP="007F0287">
            <w:pPr>
              <w:numPr>
                <w:ilvl w:val="0"/>
                <w:numId w:val="42"/>
              </w:numPr>
              <w:rPr>
                <w:bCs/>
              </w:rPr>
            </w:pPr>
            <w:r w:rsidRPr="002B2A95">
              <w:rPr>
                <w:bCs/>
              </w:rPr>
              <w:tab/>
              <w:t>Ajuste de topes de altura y altura de la mesa para paso de papel</w:t>
            </w:r>
          </w:p>
          <w:p w:rsidR="002D0802" w:rsidRPr="002B2A95" w:rsidRDefault="002D0802" w:rsidP="007F0287">
            <w:pPr>
              <w:numPr>
                <w:ilvl w:val="0"/>
                <w:numId w:val="42"/>
              </w:numPr>
              <w:rPr>
                <w:bCs/>
              </w:rPr>
            </w:pPr>
            <w:r w:rsidRPr="002B2A95">
              <w:rPr>
                <w:bCs/>
              </w:rPr>
              <w:tab/>
              <w:t>Ajuste de chupadores y sopladores</w:t>
            </w:r>
          </w:p>
          <w:p w:rsidR="002D0802" w:rsidRPr="002B2A95" w:rsidRDefault="002D0802" w:rsidP="007F0287">
            <w:pPr>
              <w:numPr>
                <w:ilvl w:val="0"/>
                <w:numId w:val="42"/>
              </w:numPr>
              <w:rPr>
                <w:bCs/>
              </w:rPr>
            </w:pPr>
            <w:r w:rsidRPr="002B2A95">
              <w:rPr>
                <w:bCs/>
              </w:rPr>
              <w:tab/>
              <w:t>Ajuste de registro</w:t>
            </w:r>
          </w:p>
          <w:p w:rsidR="002D0802" w:rsidRPr="002B2A95" w:rsidRDefault="002D0802" w:rsidP="007F0287">
            <w:pPr>
              <w:numPr>
                <w:ilvl w:val="0"/>
                <w:numId w:val="42"/>
              </w:numPr>
              <w:rPr>
                <w:bCs/>
              </w:rPr>
            </w:pPr>
            <w:r w:rsidRPr="002B2A95">
              <w:rPr>
                <w:bCs/>
              </w:rPr>
              <w:tab/>
              <w:t>Lubricación en general</w:t>
            </w:r>
          </w:p>
          <w:p w:rsidR="002D0802" w:rsidRPr="002B2A95" w:rsidRDefault="002D0802" w:rsidP="007F0287">
            <w:pPr>
              <w:numPr>
                <w:ilvl w:val="0"/>
                <w:numId w:val="42"/>
              </w:numPr>
              <w:rPr>
                <w:bCs/>
              </w:rPr>
            </w:pPr>
            <w:r w:rsidRPr="002B2A95">
              <w:rPr>
                <w:bCs/>
              </w:rPr>
              <w:tab/>
              <w:t xml:space="preserve">Revisión del sistema eléctrico </w:t>
            </w:r>
          </w:p>
          <w:p w:rsidR="002D0802" w:rsidRPr="002B2A95" w:rsidRDefault="002D0802" w:rsidP="007F0287">
            <w:pPr>
              <w:numPr>
                <w:ilvl w:val="0"/>
                <w:numId w:val="42"/>
              </w:numPr>
              <w:rPr>
                <w:bCs/>
              </w:rPr>
            </w:pPr>
            <w:r w:rsidRPr="002B2A95">
              <w:rPr>
                <w:bCs/>
              </w:rPr>
              <w:tab/>
              <w:t>Ajuste del sistema de humectación, entintado, presiones de tambores, presiones de rodillos al tambor de la lámina, mesa de alimentación del papel, llegada de papales a tacones, registro, impresión, salida de hoja de ajuste de pinzas y cadenas.</w:t>
            </w:r>
          </w:p>
          <w:p w:rsidR="002D0802" w:rsidRPr="002B2A95" w:rsidRDefault="002D0802" w:rsidP="007F0287">
            <w:pPr>
              <w:numPr>
                <w:ilvl w:val="0"/>
                <w:numId w:val="42"/>
              </w:numPr>
              <w:rPr>
                <w:bCs/>
              </w:rPr>
            </w:pPr>
            <w:r w:rsidRPr="002B2A95">
              <w:rPr>
                <w:bCs/>
              </w:rPr>
              <w:tab/>
              <w:t>Prueba de satisfacción con plasta y registro</w:t>
            </w:r>
          </w:p>
        </w:tc>
        <w:tc>
          <w:tcPr>
            <w:tcW w:w="1204" w:type="dxa"/>
            <w:vAlign w:val="center"/>
          </w:tcPr>
          <w:p w:rsidR="002D0802" w:rsidRPr="002B2A95" w:rsidRDefault="002D0802" w:rsidP="002D0802">
            <w:pPr>
              <w:rPr>
                <w:bCs/>
                <w:sz w:val="20"/>
                <w:szCs w:val="20"/>
              </w:rPr>
            </w:pPr>
            <w:r w:rsidRPr="002B2A95">
              <w:rPr>
                <w:bCs/>
                <w:sz w:val="20"/>
                <w:szCs w:val="20"/>
                <w:lang w:val="es-ES"/>
              </w:rPr>
              <w:t>5</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6.- Máquina compaginadora, modelo Copy Stak 10 serie ck18009</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lastRenderedPageBreak/>
              <w:t xml:space="preserve">   Limpieza a profundidad de todas sus partes</w:t>
            </w:r>
          </w:p>
          <w:p w:rsidR="002D0802" w:rsidRPr="002B2A95" w:rsidRDefault="002D0802" w:rsidP="007F0287">
            <w:pPr>
              <w:numPr>
                <w:ilvl w:val="0"/>
                <w:numId w:val="43"/>
              </w:numPr>
              <w:rPr>
                <w:bCs/>
              </w:rPr>
            </w:pPr>
            <w:r w:rsidRPr="002B2A95">
              <w:rPr>
                <w:bCs/>
              </w:rPr>
              <w:tab/>
              <w:t>Desarmado total de rodillos y engranes</w:t>
            </w:r>
          </w:p>
          <w:p w:rsidR="002D0802" w:rsidRPr="002B2A95" w:rsidRDefault="002D0802" w:rsidP="007F0287">
            <w:pPr>
              <w:numPr>
                <w:ilvl w:val="0"/>
                <w:numId w:val="43"/>
              </w:numPr>
              <w:rPr>
                <w:bCs/>
              </w:rPr>
            </w:pPr>
            <w:r w:rsidRPr="002B2A95">
              <w:rPr>
                <w:bCs/>
              </w:rPr>
              <w:tab/>
              <w:t>Lubricación general</w:t>
            </w:r>
          </w:p>
          <w:p w:rsidR="002D0802" w:rsidRPr="002B2A95" w:rsidRDefault="002D0802" w:rsidP="007F0287">
            <w:pPr>
              <w:numPr>
                <w:ilvl w:val="0"/>
                <w:numId w:val="43"/>
              </w:numPr>
              <w:rPr>
                <w:bCs/>
              </w:rPr>
            </w:pPr>
            <w:r w:rsidRPr="002B2A95">
              <w:rPr>
                <w:bCs/>
              </w:rPr>
              <w:tab/>
              <w:t>Detectar fallas en el sistema eléctrico</w:t>
            </w:r>
          </w:p>
          <w:p w:rsidR="002D0802" w:rsidRPr="002B2A95" w:rsidRDefault="002D0802" w:rsidP="007F0287">
            <w:pPr>
              <w:numPr>
                <w:ilvl w:val="0"/>
                <w:numId w:val="43"/>
              </w:numPr>
              <w:rPr>
                <w:bCs/>
              </w:rPr>
            </w:pPr>
            <w:r w:rsidRPr="002B2A95">
              <w:rPr>
                <w:bCs/>
              </w:rPr>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lastRenderedPageBreak/>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lastRenderedPageBreak/>
              <w:t xml:space="preserve">7.- Engrapadora y dobladora, modelo Copy Fold, No de serie 8096 </w:t>
            </w:r>
          </w:p>
          <w:p w:rsidR="002D0802" w:rsidRPr="002B2A95" w:rsidRDefault="002D0802" w:rsidP="002D0802">
            <w:pPr>
              <w:ind w:left="720"/>
              <w:rPr>
                <w:bCs/>
              </w:rPr>
            </w:pPr>
          </w:p>
          <w:p w:rsidR="002D0802" w:rsidRPr="002B2A95" w:rsidRDefault="002D0802" w:rsidP="007F0287">
            <w:pPr>
              <w:numPr>
                <w:ilvl w:val="0"/>
                <w:numId w:val="43"/>
              </w:numPr>
              <w:rPr>
                <w:bCs/>
              </w:rPr>
            </w:pPr>
            <w:r w:rsidRPr="002B2A95">
              <w:rPr>
                <w:bCs/>
              </w:rPr>
              <w:t>Limpieza a profundidad de todas sus partes</w:t>
            </w:r>
          </w:p>
          <w:p w:rsidR="002D0802" w:rsidRPr="002B2A95" w:rsidRDefault="002D0802" w:rsidP="007F0287">
            <w:pPr>
              <w:numPr>
                <w:ilvl w:val="0"/>
                <w:numId w:val="43"/>
              </w:numPr>
              <w:rPr>
                <w:bCs/>
              </w:rPr>
            </w:pPr>
            <w:r w:rsidRPr="002B2A95">
              <w:rPr>
                <w:bCs/>
              </w:rPr>
              <w:t>Desarmado general de todas sus piezas</w:t>
            </w:r>
          </w:p>
          <w:p w:rsidR="002D0802" w:rsidRPr="002B2A95" w:rsidRDefault="002D0802" w:rsidP="007F0287">
            <w:pPr>
              <w:numPr>
                <w:ilvl w:val="0"/>
                <w:numId w:val="43"/>
              </w:numPr>
              <w:rPr>
                <w:bCs/>
              </w:rPr>
            </w:pPr>
            <w:r w:rsidRPr="002B2A95">
              <w:rPr>
                <w:bCs/>
              </w:rPr>
              <w:t>Lubricación general</w:t>
            </w:r>
          </w:p>
          <w:p w:rsidR="002D0802" w:rsidRPr="002B2A95" w:rsidRDefault="002D0802" w:rsidP="007F0287">
            <w:pPr>
              <w:numPr>
                <w:ilvl w:val="0"/>
                <w:numId w:val="43"/>
              </w:numPr>
              <w:rPr>
                <w:sz w:val="20"/>
                <w:szCs w:val="20"/>
                <w:lang w:val="es-ES"/>
              </w:rPr>
            </w:pPr>
            <w:r w:rsidRPr="002B2A95">
              <w:rPr>
                <w:bCs/>
              </w:rPr>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 xml:space="preserve">8.- Guillotina, marca Lohnos  </w:t>
            </w:r>
            <w:r w:rsidRPr="002B2A95">
              <w:rPr>
                <w:bCs/>
              </w:rPr>
              <w:t></w:t>
            </w:r>
            <w:r w:rsidRPr="002B2A95">
              <w:rPr>
                <w:bCs/>
              </w:rPr>
              <w:tab/>
              <w:t>Desarmado general de todas sus piezas</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Limpieza a profundidad de todas sus partes</w:t>
            </w:r>
          </w:p>
          <w:p w:rsidR="002D0802" w:rsidRPr="002B2A95" w:rsidRDefault="002D0802" w:rsidP="007F0287">
            <w:pPr>
              <w:numPr>
                <w:ilvl w:val="0"/>
                <w:numId w:val="43"/>
              </w:numPr>
              <w:rPr>
                <w:bCs/>
              </w:rPr>
            </w:pPr>
            <w:r w:rsidRPr="002B2A95">
              <w:rPr>
                <w:bCs/>
              </w:rPr>
              <w:tab/>
              <w:t>Lubricación general, cambio de aceite y verificación de niveles</w:t>
            </w:r>
          </w:p>
          <w:p w:rsidR="002D0802" w:rsidRPr="002B2A95" w:rsidRDefault="002D0802" w:rsidP="007F0287">
            <w:pPr>
              <w:numPr>
                <w:ilvl w:val="0"/>
                <w:numId w:val="43"/>
              </w:numPr>
              <w:rPr>
                <w:bCs/>
              </w:rPr>
            </w:pPr>
            <w:r w:rsidRPr="002B2A95">
              <w:rPr>
                <w:bCs/>
              </w:rPr>
              <w:tab/>
              <w:t>Mantenimiento preventivo al sistema eléctrico en general</w:t>
            </w:r>
          </w:p>
          <w:p w:rsidR="002D0802" w:rsidRPr="002B2A95" w:rsidRDefault="002D0802" w:rsidP="007F0287">
            <w:pPr>
              <w:numPr>
                <w:ilvl w:val="0"/>
                <w:numId w:val="43"/>
              </w:numPr>
              <w:rPr>
                <w:bCs/>
              </w:rPr>
            </w:pPr>
            <w:r w:rsidRPr="002B2A95">
              <w:rPr>
                <w:bCs/>
              </w:rPr>
              <w:tab/>
              <w:t>Ajustar los excéntricos de la cuchilla</w:t>
            </w:r>
          </w:p>
          <w:p w:rsidR="002D0802" w:rsidRPr="002B2A95" w:rsidRDefault="002D0802" w:rsidP="007F0287">
            <w:pPr>
              <w:numPr>
                <w:ilvl w:val="0"/>
                <w:numId w:val="43"/>
              </w:numPr>
              <w:rPr>
                <w:bCs/>
              </w:rPr>
            </w:pPr>
            <w:r w:rsidRPr="002B2A95">
              <w:rPr>
                <w:bCs/>
              </w:rPr>
              <w:tab/>
              <w:t>Ajustar el panel con respecto a la cuchilla y  el tablero</w:t>
            </w:r>
          </w:p>
          <w:p w:rsidR="002D0802" w:rsidRPr="002B2A95" w:rsidRDefault="002D0802" w:rsidP="007F0287">
            <w:pPr>
              <w:numPr>
                <w:ilvl w:val="0"/>
                <w:numId w:val="43"/>
              </w:numPr>
              <w:rPr>
                <w:bCs/>
              </w:rPr>
            </w:pPr>
            <w:r w:rsidRPr="002B2A95">
              <w:rPr>
                <w:bCs/>
              </w:rPr>
              <w:tab/>
              <w:t xml:space="preserve">Prueba final a satisfacción del operador </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9.- Guillotina, marca Challenge Champion, modelo 305, No. de serie 8790</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Ajustar escuadra con respecto a cuchilla</w:t>
            </w:r>
          </w:p>
          <w:p w:rsidR="002D0802" w:rsidRPr="002B2A95" w:rsidRDefault="002D0802" w:rsidP="007F0287">
            <w:pPr>
              <w:numPr>
                <w:ilvl w:val="0"/>
                <w:numId w:val="43"/>
              </w:numPr>
              <w:rPr>
                <w:bCs/>
              </w:rPr>
            </w:pPr>
            <w:r w:rsidRPr="002B2A95">
              <w:rPr>
                <w:bCs/>
              </w:rPr>
              <w:tab/>
              <w:t>Desarmado total de todas sus partes</w:t>
            </w:r>
          </w:p>
          <w:p w:rsidR="002D0802" w:rsidRPr="002B2A95" w:rsidRDefault="002D0802" w:rsidP="007F0287">
            <w:pPr>
              <w:numPr>
                <w:ilvl w:val="0"/>
                <w:numId w:val="43"/>
              </w:numPr>
              <w:rPr>
                <w:bCs/>
              </w:rPr>
            </w:pPr>
            <w:r w:rsidRPr="002B2A95">
              <w:rPr>
                <w:bCs/>
              </w:rPr>
              <w:tab/>
              <w:t>Limpieza a profundidad de todas sus partes, incluyendo la mesa de corte, el puente, el chasis y demás accesorios.</w:t>
            </w:r>
          </w:p>
          <w:p w:rsidR="002D0802" w:rsidRPr="002B2A95" w:rsidRDefault="002D0802" w:rsidP="007F0287">
            <w:pPr>
              <w:numPr>
                <w:ilvl w:val="0"/>
                <w:numId w:val="43"/>
              </w:numPr>
              <w:rPr>
                <w:bCs/>
              </w:rPr>
            </w:pPr>
            <w:r w:rsidRPr="002B2A95">
              <w:rPr>
                <w:bCs/>
              </w:rPr>
              <w:tab/>
              <w:t>Lubricación general, cambio de aceite y verificación de niveles</w:t>
            </w:r>
          </w:p>
          <w:p w:rsidR="002D0802" w:rsidRPr="002B2A95" w:rsidRDefault="002D0802" w:rsidP="007F0287">
            <w:pPr>
              <w:numPr>
                <w:ilvl w:val="0"/>
                <w:numId w:val="43"/>
              </w:numPr>
              <w:rPr>
                <w:bCs/>
              </w:rPr>
            </w:pPr>
            <w:r w:rsidRPr="002B2A95">
              <w:rPr>
                <w:bCs/>
              </w:rPr>
              <w:tab/>
              <w:t>Mantenimiento al motor principal, verificación del funcionamiento de los baleros, carbones, voltaje de entrada, sistema de arranque, etc.</w:t>
            </w:r>
          </w:p>
          <w:p w:rsidR="002D0802" w:rsidRPr="002B2A95" w:rsidRDefault="002D0802" w:rsidP="007F0287">
            <w:pPr>
              <w:numPr>
                <w:ilvl w:val="0"/>
                <w:numId w:val="43"/>
              </w:numPr>
              <w:rPr>
                <w:bCs/>
              </w:rPr>
            </w:pPr>
            <w:r w:rsidRPr="002B2A95">
              <w:rPr>
                <w:bCs/>
              </w:rPr>
              <w:tab/>
              <w:t>Ajustar los excéntricos de la cuchilla</w:t>
            </w:r>
          </w:p>
          <w:p w:rsidR="002D0802" w:rsidRPr="002B2A95" w:rsidRDefault="002D0802" w:rsidP="007F0287">
            <w:pPr>
              <w:numPr>
                <w:ilvl w:val="0"/>
                <w:numId w:val="43"/>
              </w:numPr>
              <w:rPr>
                <w:bCs/>
              </w:rPr>
            </w:pPr>
            <w:r w:rsidRPr="002B2A95">
              <w:rPr>
                <w:bCs/>
              </w:rPr>
              <w:tab/>
              <w:t>Verificando también el ángulo de corte con respecto al peine</w:t>
            </w:r>
          </w:p>
          <w:p w:rsidR="002D0802" w:rsidRPr="002B2A95" w:rsidRDefault="002D0802" w:rsidP="007F0287">
            <w:pPr>
              <w:numPr>
                <w:ilvl w:val="0"/>
                <w:numId w:val="43"/>
              </w:numPr>
              <w:rPr>
                <w:bCs/>
              </w:rPr>
            </w:pPr>
            <w:r w:rsidRPr="002B2A95">
              <w:rPr>
                <w:bCs/>
              </w:rPr>
              <w:tab/>
              <w:t>Ajustar el peine con respecto a la cuchilla y a la medida que indica el tablero</w:t>
            </w:r>
          </w:p>
          <w:p w:rsidR="002D0802" w:rsidRPr="002B2A95" w:rsidRDefault="002D0802" w:rsidP="007F0287">
            <w:pPr>
              <w:numPr>
                <w:ilvl w:val="0"/>
                <w:numId w:val="43"/>
              </w:numPr>
              <w:rPr>
                <w:bCs/>
              </w:rPr>
            </w:pPr>
            <w:r w:rsidRPr="002B2A95">
              <w:rPr>
                <w:bCs/>
              </w:rPr>
              <w:lastRenderedPageBreak/>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lastRenderedPageBreak/>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lastRenderedPageBreak/>
              <w:t xml:space="preserve">10.- Guillotina Magna Grafica Manual  </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Ajustar escuadra con respecto a cuchilla</w:t>
            </w:r>
          </w:p>
          <w:p w:rsidR="002D0802" w:rsidRPr="002B2A95" w:rsidRDefault="002D0802" w:rsidP="007F0287">
            <w:pPr>
              <w:numPr>
                <w:ilvl w:val="0"/>
                <w:numId w:val="43"/>
              </w:numPr>
              <w:rPr>
                <w:bCs/>
              </w:rPr>
            </w:pPr>
            <w:r w:rsidRPr="002B2A95">
              <w:rPr>
                <w:bCs/>
              </w:rPr>
              <w:tab/>
              <w:t>Desarmado total de todas sus partes</w:t>
            </w:r>
          </w:p>
          <w:p w:rsidR="002D0802" w:rsidRPr="002B2A95" w:rsidRDefault="002D0802" w:rsidP="007F0287">
            <w:pPr>
              <w:numPr>
                <w:ilvl w:val="0"/>
                <w:numId w:val="43"/>
              </w:numPr>
              <w:rPr>
                <w:bCs/>
              </w:rPr>
            </w:pPr>
            <w:r w:rsidRPr="002B2A95">
              <w:rPr>
                <w:bCs/>
              </w:rPr>
              <w:tab/>
              <w:t>Limpieza a profundidad de todas sus partes, incluyendo la mesa de corte, el puente, el chasis y demás accesorios.</w:t>
            </w:r>
          </w:p>
          <w:p w:rsidR="002D0802" w:rsidRPr="002B2A95" w:rsidRDefault="002D0802" w:rsidP="007F0287">
            <w:pPr>
              <w:numPr>
                <w:ilvl w:val="0"/>
                <w:numId w:val="43"/>
              </w:numPr>
              <w:rPr>
                <w:bCs/>
              </w:rPr>
            </w:pPr>
            <w:r w:rsidRPr="002B2A95">
              <w:rPr>
                <w:bCs/>
              </w:rPr>
              <w:tab/>
              <w:t xml:space="preserve">Lubricación general, </w:t>
            </w:r>
          </w:p>
          <w:p w:rsidR="002D0802" w:rsidRPr="002B2A95" w:rsidRDefault="002D0802" w:rsidP="007F0287">
            <w:pPr>
              <w:numPr>
                <w:ilvl w:val="0"/>
                <w:numId w:val="43"/>
              </w:numPr>
              <w:rPr>
                <w:bCs/>
              </w:rPr>
            </w:pPr>
            <w:r w:rsidRPr="002B2A95">
              <w:rPr>
                <w:bCs/>
              </w:rPr>
              <w:tab/>
              <w:t>Ajustar los excéntricos de la cuchilla</w:t>
            </w:r>
          </w:p>
          <w:p w:rsidR="002D0802" w:rsidRPr="002B2A95" w:rsidRDefault="002D0802" w:rsidP="007F0287">
            <w:pPr>
              <w:numPr>
                <w:ilvl w:val="0"/>
                <w:numId w:val="43"/>
              </w:numPr>
              <w:rPr>
                <w:bCs/>
              </w:rPr>
            </w:pPr>
            <w:r w:rsidRPr="002B2A95">
              <w:rPr>
                <w:bCs/>
              </w:rPr>
              <w:tab/>
              <w:t>Verificando también el ángulo de corte con respecto al peine</w:t>
            </w:r>
          </w:p>
          <w:p w:rsidR="002D0802" w:rsidRPr="002B2A95" w:rsidRDefault="002D0802" w:rsidP="007F0287">
            <w:pPr>
              <w:numPr>
                <w:ilvl w:val="0"/>
                <w:numId w:val="43"/>
              </w:numPr>
              <w:rPr>
                <w:bCs/>
              </w:rPr>
            </w:pPr>
            <w:r w:rsidRPr="002B2A95">
              <w:rPr>
                <w:bCs/>
              </w:rPr>
              <w:tab/>
              <w:t xml:space="preserve">Ajustar el peine con respecto a la cuchilla y a la medida que indica el tablero </w:t>
            </w:r>
          </w:p>
          <w:p w:rsidR="002D0802" w:rsidRPr="002B2A95" w:rsidRDefault="002D0802" w:rsidP="007F0287">
            <w:pPr>
              <w:numPr>
                <w:ilvl w:val="0"/>
                <w:numId w:val="43"/>
              </w:numPr>
              <w:rPr>
                <w:bCs/>
              </w:rPr>
            </w:pPr>
            <w:r w:rsidRPr="002B2A95">
              <w:rPr>
                <w:bCs/>
              </w:rPr>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11.- Engrapadora marca Bostitch modelo 7, No. de serie 7772</w:t>
            </w:r>
          </w:p>
          <w:p w:rsidR="002D0802" w:rsidRPr="002B2A95" w:rsidRDefault="002D0802" w:rsidP="002D0802">
            <w:pPr>
              <w:rPr>
                <w:bCs/>
              </w:rPr>
            </w:pPr>
            <w:r w:rsidRPr="002B2A95">
              <w:rPr>
                <w:bCs/>
              </w:rPr>
              <w:t>12.- Engrapadora marca Bostitch modelo 2-cw No. de serie 0279555</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Desarmado total de todas sus partes</w:t>
            </w:r>
          </w:p>
          <w:p w:rsidR="002D0802" w:rsidRPr="002B2A95" w:rsidRDefault="002D0802" w:rsidP="007F0287">
            <w:pPr>
              <w:numPr>
                <w:ilvl w:val="0"/>
                <w:numId w:val="43"/>
              </w:numPr>
              <w:rPr>
                <w:bCs/>
              </w:rPr>
            </w:pPr>
            <w:r w:rsidRPr="002B2A95">
              <w:rPr>
                <w:bCs/>
              </w:rPr>
              <w:tab/>
              <w:t>Limpieza a profundidad de todas las partes, incluyendo motor, clutch, cabezal y demás accesorios</w:t>
            </w:r>
          </w:p>
          <w:p w:rsidR="002D0802" w:rsidRPr="002B2A95" w:rsidRDefault="002D0802" w:rsidP="007F0287">
            <w:pPr>
              <w:numPr>
                <w:ilvl w:val="0"/>
                <w:numId w:val="43"/>
              </w:numPr>
              <w:rPr>
                <w:bCs/>
              </w:rPr>
            </w:pPr>
            <w:r w:rsidRPr="002B2A95">
              <w:rPr>
                <w:bCs/>
              </w:rPr>
              <w:tab/>
              <w:t>Mantenimiento preventivo al sistema eléctrico, incluyendo revisión y ajuste de switches, fusibles e instalación eléctrica</w:t>
            </w:r>
          </w:p>
          <w:p w:rsidR="002D0802" w:rsidRPr="002B2A95" w:rsidRDefault="002D0802" w:rsidP="007F0287">
            <w:pPr>
              <w:numPr>
                <w:ilvl w:val="0"/>
                <w:numId w:val="43"/>
              </w:numPr>
              <w:rPr>
                <w:bCs/>
              </w:rPr>
            </w:pPr>
            <w:r w:rsidRPr="002B2A95">
              <w:rPr>
                <w:bCs/>
              </w:rPr>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2</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13.- Insoladora marca Nu-Arc modelo 261k-8lc-026</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Revisión completa de motor, compresor y sistema eléctrico</w:t>
            </w:r>
          </w:p>
          <w:p w:rsidR="002D0802" w:rsidRPr="002B2A95" w:rsidRDefault="002D0802" w:rsidP="007F0287">
            <w:pPr>
              <w:numPr>
                <w:ilvl w:val="0"/>
                <w:numId w:val="43"/>
              </w:numPr>
              <w:rPr>
                <w:bCs/>
              </w:rPr>
            </w:pPr>
            <w:r w:rsidRPr="002B2A95">
              <w:rPr>
                <w:bCs/>
              </w:rPr>
              <w:tab/>
              <w:t>Ajuste de cierre hermético para vidrio y hule</w:t>
            </w:r>
          </w:p>
          <w:p w:rsidR="002D0802" w:rsidRPr="002B2A95" w:rsidRDefault="002D0802" w:rsidP="007F0287">
            <w:pPr>
              <w:numPr>
                <w:ilvl w:val="0"/>
                <w:numId w:val="43"/>
              </w:numPr>
              <w:rPr>
                <w:bCs/>
              </w:rPr>
            </w:pPr>
            <w:r w:rsidRPr="002B2A95">
              <w:rPr>
                <w:bCs/>
              </w:rPr>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 xml:space="preserve">14.- </w:t>
            </w:r>
            <w:r w:rsidR="00B67B59" w:rsidRPr="002B2A95">
              <w:rPr>
                <w:bCs/>
              </w:rPr>
              <w:t>Engargoladura</w:t>
            </w:r>
            <w:r w:rsidRPr="002B2A95">
              <w:rPr>
                <w:bCs/>
              </w:rPr>
              <w:t xml:space="preserve"> automática, marca GBC Binder, modelo 344 bn, No. de serie 2848790</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 xml:space="preserve">Desarmado general </w:t>
            </w:r>
          </w:p>
          <w:p w:rsidR="002D0802" w:rsidRPr="002B2A95" w:rsidRDefault="002D0802" w:rsidP="007F0287">
            <w:pPr>
              <w:numPr>
                <w:ilvl w:val="0"/>
                <w:numId w:val="43"/>
              </w:numPr>
              <w:rPr>
                <w:bCs/>
              </w:rPr>
            </w:pPr>
            <w:r w:rsidRPr="002B2A95">
              <w:rPr>
                <w:bCs/>
              </w:rPr>
              <w:tab/>
              <w:t>Limpieza, lubricación y ajuste</w:t>
            </w:r>
          </w:p>
          <w:p w:rsidR="002D0802" w:rsidRPr="002B2A95" w:rsidRDefault="002D0802" w:rsidP="007F0287">
            <w:pPr>
              <w:numPr>
                <w:ilvl w:val="0"/>
                <w:numId w:val="43"/>
              </w:numPr>
              <w:rPr>
                <w:bCs/>
              </w:rPr>
            </w:pPr>
            <w:r w:rsidRPr="002B2A95">
              <w:rPr>
                <w:bCs/>
              </w:rPr>
              <w:tab/>
              <w:t xml:space="preserve">Revisión de sistema eléctrico incluye motor </w:t>
            </w:r>
          </w:p>
          <w:p w:rsidR="002D0802" w:rsidRPr="002B2A95" w:rsidRDefault="002D0802" w:rsidP="007F0287">
            <w:pPr>
              <w:numPr>
                <w:ilvl w:val="0"/>
                <w:numId w:val="43"/>
              </w:numPr>
              <w:rPr>
                <w:bCs/>
              </w:rPr>
            </w:pPr>
            <w:r w:rsidRPr="002B2A95">
              <w:rPr>
                <w:bCs/>
              </w:rPr>
              <w:tab/>
              <w:t>Ajuste de la mesa de registro</w:t>
            </w:r>
          </w:p>
          <w:p w:rsidR="002D0802" w:rsidRPr="002B2A95" w:rsidRDefault="002D0802" w:rsidP="007F0287">
            <w:pPr>
              <w:numPr>
                <w:ilvl w:val="0"/>
                <w:numId w:val="43"/>
              </w:numPr>
              <w:rPr>
                <w:bCs/>
              </w:rPr>
            </w:pPr>
            <w:r w:rsidRPr="002B2A95">
              <w:rPr>
                <w:bCs/>
              </w:rPr>
              <w:tab/>
              <w:t>Calibración de la perforación</w:t>
            </w:r>
          </w:p>
          <w:p w:rsidR="002D0802" w:rsidRPr="002B2A95" w:rsidRDefault="002D0802" w:rsidP="007F0287">
            <w:pPr>
              <w:numPr>
                <w:ilvl w:val="0"/>
                <w:numId w:val="43"/>
              </w:numPr>
              <w:rPr>
                <w:bCs/>
              </w:rPr>
            </w:pPr>
            <w:r w:rsidRPr="002B2A95">
              <w:rPr>
                <w:bCs/>
              </w:rPr>
              <w:lastRenderedPageBreak/>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lastRenderedPageBreak/>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lastRenderedPageBreak/>
              <w:t>15.- Engargoladora y perforadora de arillo y gusano GBC, modelo idi master 500</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Servicio general, limpieza, lubricación y ajuste</w:t>
            </w:r>
          </w:p>
          <w:p w:rsidR="002D0802" w:rsidRPr="002B2A95" w:rsidRDefault="002D0802" w:rsidP="007F0287">
            <w:pPr>
              <w:numPr>
                <w:ilvl w:val="0"/>
                <w:numId w:val="43"/>
              </w:numPr>
              <w:rPr>
                <w:bCs/>
              </w:rPr>
            </w:pPr>
            <w:r w:rsidRPr="002B2A95">
              <w:rPr>
                <w:bCs/>
              </w:rPr>
              <w:tab/>
              <w:t xml:space="preserve">Desarmado general </w:t>
            </w:r>
          </w:p>
          <w:p w:rsidR="002D0802" w:rsidRPr="002B2A95" w:rsidRDefault="002D0802" w:rsidP="007F0287">
            <w:pPr>
              <w:numPr>
                <w:ilvl w:val="0"/>
                <w:numId w:val="43"/>
              </w:numPr>
              <w:rPr>
                <w:bCs/>
              </w:rPr>
            </w:pPr>
            <w:r w:rsidRPr="002B2A95">
              <w:rPr>
                <w:bCs/>
              </w:rPr>
              <w:tab/>
              <w:t>Limpieza general de todas sus partes</w:t>
            </w:r>
          </w:p>
          <w:p w:rsidR="002D0802" w:rsidRPr="002B2A95" w:rsidRDefault="002D0802" w:rsidP="007F0287">
            <w:pPr>
              <w:numPr>
                <w:ilvl w:val="0"/>
                <w:numId w:val="43"/>
              </w:numPr>
              <w:rPr>
                <w:bCs/>
              </w:rPr>
            </w:pPr>
            <w:r w:rsidRPr="002B2A95">
              <w:rPr>
                <w:bCs/>
              </w:rPr>
              <w:tab/>
              <w:t>Ajuste de la mesa de registro</w:t>
            </w:r>
          </w:p>
          <w:p w:rsidR="002D0802" w:rsidRPr="002B2A95" w:rsidRDefault="002D0802" w:rsidP="007F0287">
            <w:pPr>
              <w:numPr>
                <w:ilvl w:val="0"/>
                <w:numId w:val="43"/>
              </w:numPr>
              <w:rPr>
                <w:bCs/>
              </w:rPr>
            </w:pPr>
            <w:r w:rsidRPr="002B2A95">
              <w:rPr>
                <w:bCs/>
              </w:rPr>
              <w:tab/>
              <w:t>Calibración de la perforación</w:t>
            </w:r>
          </w:p>
          <w:p w:rsidR="002D0802" w:rsidRPr="002B2A95" w:rsidRDefault="002D0802" w:rsidP="007F0287">
            <w:pPr>
              <w:numPr>
                <w:ilvl w:val="0"/>
                <w:numId w:val="43"/>
              </w:numPr>
              <w:rPr>
                <w:bCs/>
              </w:rPr>
            </w:pPr>
            <w:r w:rsidRPr="002B2A95">
              <w:rPr>
                <w:bCs/>
              </w:rPr>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1</w:t>
            </w:r>
          </w:p>
        </w:tc>
      </w:tr>
      <w:tr w:rsidR="002D0802" w:rsidRPr="002B2A95" w:rsidTr="002D0802">
        <w:trPr>
          <w:trHeight w:val="462"/>
          <w:jc w:val="center"/>
        </w:trPr>
        <w:tc>
          <w:tcPr>
            <w:tcW w:w="7392" w:type="dxa"/>
            <w:vAlign w:val="center"/>
          </w:tcPr>
          <w:p w:rsidR="002D0802" w:rsidRPr="002B2A95" w:rsidRDefault="002D0802" w:rsidP="002D0802">
            <w:pPr>
              <w:rPr>
                <w:bCs/>
              </w:rPr>
            </w:pPr>
            <w:r w:rsidRPr="002B2A95">
              <w:rPr>
                <w:bCs/>
              </w:rPr>
              <w:t>16.- Prensa de cajo No. de serie 000000219969</w:t>
            </w:r>
          </w:p>
          <w:p w:rsidR="002D0802" w:rsidRPr="002B2A95" w:rsidRDefault="002D0802" w:rsidP="002D0802">
            <w:pPr>
              <w:rPr>
                <w:bCs/>
              </w:rPr>
            </w:pPr>
            <w:r w:rsidRPr="002B2A95">
              <w:rPr>
                <w:bCs/>
              </w:rPr>
              <w:t>17.- Prensa de encuadernación No. de serie 000000219952</w:t>
            </w:r>
          </w:p>
          <w:p w:rsidR="002D0802" w:rsidRPr="002B2A95" w:rsidRDefault="002D0802" w:rsidP="002D0802">
            <w:pPr>
              <w:rPr>
                <w:bCs/>
              </w:rPr>
            </w:pPr>
          </w:p>
          <w:p w:rsidR="002D0802" w:rsidRPr="002B2A95" w:rsidRDefault="002D0802" w:rsidP="007F0287">
            <w:pPr>
              <w:numPr>
                <w:ilvl w:val="0"/>
                <w:numId w:val="43"/>
              </w:numPr>
              <w:rPr>
                <w:bCs/>
              </w:rPr>
            </w:pPr>
            <w:r w:rsidRPr="002B2A95">
              <w:rPr>
                <w:bCs/>
              </w:rPr>
              <w:tab/>
              <w:t>Desarmado general</w:t>
            </w:r>
          </w:p>
          <w:p w:rsidR="002D0802" w:rsidRPr="002B2A95" w:rsidRDefault="002D0802" w:rsidP="007F0287">
            <w:pPr>
              <w:numPr>
                <w:ilvl w:val="0"/>
                <w:numId w:val="43"/>
              </w:numPr>
              <w:rPr>
                <w:bCs/>
              </w:rPr>
            </w:pPr>
            <w:r w:rsidRPr="002B2A95">
              <w:rPr>
                <w:bCs/>
              </w:rPr>
              <w:tab/>
              <w:t>Limpieza profunda de todas sus partes</w:t>
            </w:r>
          </w:p>
          <w:p w:rsidR="002D0802" w:rsidRPr="002B2A95" w:rsidRDefault="002D0802" w:rsidP="007F0287">
            <w:pPr>
              <w:numPr>
                <w:ilvl w:val="0"/>
                <w:numId w:val="43"/>
              </w:numPr>
              <w:rPr>
                <w:bCs/>
              </w:rPr>
            </w:pPr>
            <w:r w:rsidRPr="002B2A95">
              <w:rPr>
                <w:bCs/>
              </w:rPr>
              <w:tab/>
              <w:t>Ajuste general de todas sus partes y lubricación</w:t>
            </w:r>
          </w:p>
          <w:p w:rsidR="002D0802" w:rsidRPr="002B2A95" w:rsidRDefault="002D0802" w:rsidP="007F0287">
            <w:pPr>
              <w:numPr>
                <w:ilvl w:val="0"/>
                <w:numId w:val="43"/>
              </w:numPr>
              <w:rPr>
                <w:bCs/>
              </w:rPr>
            </w:pPr>
            <w:r w:rsidRPr="002B2A95">
              <w:rPr>
                <w:bCs/>
              </w:rPr>
              <w:tab/>
              <w:t>Prueba final a satisfacción del operador</w:t>
            </w:r>
          </w:p>
        </w:tc>
        <w:tc>
          <w:tcPr>
            <w:tcW w:w="1204" w:type="dxa"/>
            <w:vAlign w:val="center"/>
          </w:tcPr>
          <w:p w:rsidR="002D0802" w:rsidRPr="002B2A95" w:rsidRDefault="002D0802" w:rsidP="002D0802">
            <w:pPr>
              <w:rPr>
                <w:bCs/>
                <w:sz w:val="20"/>
                <w:szCs w:val="20"/>
                <w:lang w:val="es-ES"/>
              </w:rPr>
            </w:pPr>
            <w:r w:rsidRPr="002B2A95">
              <w:rPr>
                <w:bCs/>
                <w:sz w:val="20"/>
                <w:szCs w:val="20"/>
                <w:lang w:val="es-ES"/>
              </w:rPr>
              <w:t>2</w:t>
            </w:r>
          </w:p>
        </w:tc>
      </w:tr>
      <w:tr w:rsidR="002D0802" w:rsidRPr="002B2A95" w:rsidTr="002D0802">
        <w:trPr>
          <w:trHeight w:val="462"/>
          <w:jc w:val="center"/>
        </w:trPr>
        <w:tc>
          <w:tcPr>
            <w:tcW w:w="7392" w:type="dxa"/>
            <w:tcBorders>
              <w:bottom w:val="double" w:sz="4" w:space="0" w:color="auto"/>
            </w:tcBorders>
            <w:vAlign w:val="center"/>
          </w:tcPr>
          <w:p w:rsidR="002D0802" w:rsidRPr="002B2A95" w:rsidRDefault="002D0802" w:rsidP="002D0802">
            <w:pPr>
              <w:rPr>
                <w:rFonts w:cs="Calibri"/>
              </w:rPr>
            </w:pPr>
            <w:r w:rsidRPr="002B2A95">
              <w:rPr>
                <w:rFonts w:cs="Calibri"/>
              </w:rPr>
              <w:t>18.- Máquina perforadora  de papel Cito Borma, modelo 180 No. de inv. 00000021988</w:t>
            </w:r>
          </w:p>
          <w:p w:rsidR="002D0802" w:rsidRPr="002B2A95" w:rsidRDefault="002D0802" w:rsidP="002D0802">
            <w:pPr>
              <w:rPr>
                <w:rFonts w:cs="Calibri"/>
                <w:bCs/>
              </w:rPr>
            </w:pPr>
            <w:r w:rsidRPr="002B2A95">
              <w:rPr>
                <w:rFonts w:cs="Calibri"/>
                <w:bCs/>
              </w:rPr>
              <w:t>19.- Máquina perforadora de papel Spinnh by Lassco, modelo cd 03 no. de inv. 000000985102.</w:t>
            </w:r>
          </w:p>
          <w:p w:rsidR="002D0802" w:rsidRPr="002B2A95" w:rsidRDefault="002D0802" w:rsidP="002D0802">
            <w:pPr>
              <w:rPr>
                <w:rFonts w:cs="Calibri"/>
                <w:bCs/>
              </w:rPr>
            </w:pPr>
            <w:r w:rsidRPr="002B2A95">
              <w:rPr>
                <w:rFonts w:cs="Calibri"/>
                <w:bCs/>
              </w:rPr>
              <w:t xml:space="preserve">20.- Máquina perforadora de papel GBC Binder modelo 3114. No de inventario 2846790 </w:t>
            </w:r>
          </w:p>
          <w:p w:rsidR="002D0802" w:rsidRPr="002B2A95" w:rsidRDefault="002D0802" w:rsidP="002D0802">
            <w:pPr>
              <w:rPr>
                <w:rFonts w:cs="Calibri"/>
                <w:bCs/>
              </w:rPr>
            </w:pPr>
          </w:p>
          <w:p w:rsidR="002D0802" w:rsidRPr="002B2A95" w:rsidRDefault="002D0802" w:rsidP="007F0287">
            <w:pPr>
              <w:numPr>
                <w:ilvl w:val="0"/>
                <w:numId w:val="43"/>
              </w:numPr>
              <w:rPr>
                <w:bCs/>
              </w:rPr>
            </w:pPr>
            <w:r w:rsidRPr="002B2A95">
              <w:rPr>
                <w:bCs/>
              </w:rPr>
              <w:t xml:space="preserve">Desarmado general </w:t>
            </w:r>
          </w:p>
          <w:p w:rsidR="002D0802" w:rsidRPr="002B2A95" w:rsidRDefault="002D0802" w:rsidP="007F0287">
            <w:pPr>
              <w:numPr>
                <w:ilvl w:val="0"/>
                <w:numId w:val="43"/>
              </w:numPr>
              <w:rPr>
                <w:bCs/>
              </w:rPr>
            </w:pPr>
            <w:r w:rsidRPr="002B2A95">
              <w:rPr>
                <w:bCs/>
              </w:rPr>
              <w:tab/>
              <w:t>Limpieza general de todas sus partes</w:t>
            </w:r>
          </w:p>
          <w:p w:rsidR="002D0802" w:rsidRPr="002B2A95" w:rsidRDefault="002D0802" w:rsidP="007F0287">
            <w:pPr>
              <w:numPr>
                <w:ilvl w:val="0"/>
                <w:numId w:val="43"/>
              </w:numPr>
              <w:rPr>
                <w:bCs/>
              </w:rPr>
            </w:pPr>
            <w:r w:rsidRPr="002B2A95">
              <w:rPr>
                <w:bCs/>
              </w:rPr>
              <w:tab/>
              <w:t>Revisión de partes eléctricas incluye motor</w:t>
            </w:r>
          </w:p>
          <w:p w:rsidR="002D0802" w:rsidRPr="002B2A95" w:rsidRDefault="002D0802" w:rsidP="007F0287">
            <w:pPr>
              <w:numPr>
                <w:ilvl w:val="0"/>
                <w:numId w:val="43"/>
              </w:numPr>
              <w:rPr>
                <w:bCs/>
              </w:rPr>
            </w:pPr>
            <w:r w:rsidRPr="002B2A95">
              <w:rPr>
                <w:bCs/>
              </w:rPr>
              <w:tab/>
              <w:t>Ajuste de la mesa de registro</w:t>
            </w:r>
          </w:p>
          <w:p w:rsidR="002D0802" w:rsidRPr="002B2A95" w:rsidRDefault="002D0802" w:rsidP="007F0287">
            <w:pPr>
              <w:numPr>
                <w:ilvl w:val="0"/>
                <w:numId w:val="43"/>
              </w:numPr>
              <w:rPr>
                <w:bCs/>
              </w:rPr>
            </w:pPr>
            <w:r w:rsidRPr="002B2A95">
              <w:rPr>
                <w:bCs/>
              </w:rPr>
              <w:tab/>
              <w:t>Calibración de la perforación</w:t>
            </w:r>
          </w:p>
          <w:p w:rsidR="002D0802" w:rsidRPr="002B2A95" w:rsidRDefault="002D0802" w:rsidP="007F0287">
            <w:pPr>
              <w:numPr>
                <w:ilvl w:val="0"/>
                <w:numId w:val="43"/>
              </w:numPr>
              <w:rPr>
                <w:rFonts w:ascii="Arial Narrow" w:hAnsi="Arial Narrow"/>
                <w:bCs/>
              </w:rPr>
            </w:pPr>
            <w:r w:rsidRPr="002B2A95">
              <w:rPr>
                <w:bCs/>
              </w:rPr>
              <w:tab/>
              <w:t>Lubricación general</w:t>
            </w:r>
          </w:p>
        </w:tc>
        <w:tc>
          <w:tcPr>
            <w:tcW w:w="1204" w:type="dxa"/>
            <w:tcBorders>
              <w:bottom w:val="double" w:sz="4" w:space="0" w:color="auto"/>
            </w:tcBorders>
            <w:vAlign w:val="center"/>
          </w:tcPr>
          <w:p w:rsidR="002D0802" w:rsidRPr="002B2A95" w:rsidRDefault="002D0802" w:rsidP="002D0802">
            <w:pPr>
              <w:rPr>
                <w:bCs/>
                <w:sz w:val="20"/>
                <w:szCs w:val="20"/>
                <w:lang w:val="es-ES"/>
              </w:rPr>
            </w:pPr>
            <w:r w:rsidRPr="002B2A95">
              <w:rPr>
                <w:bCs/>
                <w:sz w:val="20"/>
                <w:szCs w:val="20"/>
                <w:lang w:val="es-ES"/>
              </w:rPr>
              <w:t>3</w:t>
            </w:r>
          </w:p>
        </w:tc>
      </w:tr>
      <w:tr w:rsidR="002D0802" w:rsidRPr="002B2A95" w:rsidTr="002D0802">
        <w:trPr>
          <w:trHeight w:val="462"/>
          <w:jc w:val="center"/>
        </w:trPr>
        <w:tc>
          <w:tcPr>
            <w:tcW w:w="7392" w:type="dxa"/>
            <w:tcBorders>
              <w:bottom w:val="double" w:sz="4" w:space="0" w:color="auto"/>
            </w:tcBorders>
            <w:vAlign w:val="center"/>
          </w:tcPr>
          <w:p w:rsidR="002D0802" w:rsidRPr="002B2A95" w:rsidRDefault="002D0802" w:rsidP="002D0802">
            <w:pPr>
              <w:rPr>
                <w:rFonts w:ascii="Arial Narrow" w:hAnsi="Arial Narrow"/>
                <w:bCs/>
              </w:rPr>
            </w:pPr>
            <w:r w:rsidRPr="002B2A95">
              <w:rPr>
                <w:rFonts w:ascii="Arial Narrow" w:hAnsi="Arial Narrow"/>
                <w:bCs/>
              </w:rPr>
              <w:t>TOTAL</w:t>
            </w:r>
          </w:p>
        </w:tc>
        <w:tc>
          <w:tcPr>
            <w:tcW w:w="1204" w:type="dxa"/>
            <w:tcBorders>
              <w:bottom w:val="double" w:sz="4" w:space="0" w:color="auto"/>
            </w:tcBorders>
            <w:vAlign w:val="center"/>
          </w:tcPr>
          <w:p w:rsidR="002D0802" w:rsidRPr="002B2A95" w:rsidRDefault="002D0802" w:rsidP="002D0802">
            <w:pPr>
              <w:rPr>
                <w:bCs/>
                <w:sz w:val="20"/>
                <w:szCs w:val="20"/>
                <w:lang w:val="es-ES"/>
              </w:rPr>
            </w:pPr>
            <w:r w:rsidRPr="002B2A95">
              <w:rPr>
                <w:bCs/>
                <w:sz w:val="20"/>
                <w:szCs w:val="20"/>
                <w:lang w:val="es-ES"/>
              </w:rPr>
              <w:t>20</w:t>
            </w:r>
          </w:p>
        </w:tc>
      </w:tr>
      <w:tr w:rsidR="002D0802" w:rsidRPr="002B2A95" w:rsidTr="002D0802">
        <w:trPr>
          <w:trHeight w:val="462"/>
          <w:jc w:val="center"/>
        </w:trPr>
        <w:tc>
          <w:tcPr>
            <w:tcW w:w="7392" w:type="dxa"/>
            <w:tcBorders>
              <w:top w:val="double" w:sz="4" w:space="0" w:color="auto"/>
              <w:left w:val="nil"/>
              <w:bottom w:val="double" w:sz="4" w:space="0" w:color="auto"/>
              <w:right w:val="nil"/>
            </w:tcBorders>
            <w:vAlign w:val="center"/>
          </w:tcPr>
          <w:p w:rsidR="002D0802" w:rsidRDefault="002D0802" w:rsidP="002D0802">
            <w:pPr>
              <w:rPr>
                <w:rFonts w:ascii="Arial Narrow" w:hAnsi="Arial Narrow"/>
                <w:bCs/>
              </w:rPr>
            </w:pPr>
          </w:p>
          <w:p w:rsidR="002B2A95" w:rsidRDefault="002B2A95" w:rsidP="002D0802">
            <w:pPr>
              <w:rPr>
                <w:rFonts w:ascii="Arial Narrow" w:hAnsi="Arial Narrow"/>
                <w:bCs/>
              </w:rPr>
            </w:pPr>
          </w:p>
          <w:p w:rsidR="002B2A95" w:rsidRDefault="002B2A95" w:rsidP="002D0802">
            <w:pPr>
              <w:rPr>
                <w:rFonts w:ascii="Arial Narrow" w:hAnsi="Arial Narrow"/>
                <w:bCs/>
              </w:rPr>
            </w:pPr>
          </w:p>
          <w:p w:rsidR="002B2A95" w:rsidRDefault="002B2A95" w:rsidP="002D0802">
            <w:pPr>
              <w:rPr>
                <w:rFonts w:ascii="Arial Narrow" w:hAnsi="Arial Narrow"/>
                <w:bCs/>
              </w:rPr>
            </w:pPr>
          </w:p>
          <w:p w:rsidR="002B2A95" w:rsidRDefault="002B2A95" w:rsidP="002D0802">
            <w:pPr>
              <w:rPr>
                <w:rFonts w:ascii="Arial Narrow" w:hAnsi="Arial Narrow"/>
                <w:bCs/>
              </w:rPr>
            </w:pPr>
          </w:p>
          <w:p w:rsidR="002B2A95" w:rsidRDefault="002B2A95" w:rsidP="002D0802">
            <w:pPr>
              <w:rPr>
                <w:rFonts w:ascii="Arial Narrow" w:hAnsi="Arial Narrow"/>
                <w:bCs/>
              </w:rPr>
            </w:pPr>
          </w:p>
          <w:p w:rsidR="002B2A95" w:rsidRPr="002B2A95" w:rsidRDefault="002B2A95" w:rsidP="002D0802">
            <w:pPr>
              <w:rPr>
                <w:rFonts w:ascii="Arial Narrow" w:hAnsi="Arial Narrow"/>
                <w:bCs/>
              </w:rPr>
            </w:pPr>
          </w:p>
        </w:tc>
        <w:tc>
          <w:tcPr>
            <w:tcW w:w="1204" w:type="dxa"/>
            <w:tcBorders>
              <w:top w:val="double" w:sz="4" w:space="0" w:color="auto"/>
              <w:left w:val="nil"/>
              <w:bottom w:val="double" w:sz="4" w:space="0" w:color="auto"/>
              <w:right w:val="nil"/>
            </w:tcBorders>
            <w:vAlign w:val="center"/>
          </w:tcPr>
          <w:p w:rsidR="002D0802" w:rsidRPr="002B2A95" w:rsidRDefault="002D0802" w:rsidP="002D0802">
            <w:pPr>
              <w:rPr>
                <w:bCs/>
                <w:sz w:val="20"/>
                <w:szCs w:val="20"/>
                <w:lang w:val="es-ES"/>
              </w:rPr>
            </w:pPr>
          </w:p>
        </w:tc>
      </w:tr>
      <w:tr w:rsidR="002D0802" w:rsidRPr="002B2A95" w:rsidTr="002D0802">
        <w:trPr>
          <w:trHeight w:val="462"/>
          <w:jc w:val="center"/>
        </w:trPr>
        <w:tc>
          <w:tcPr>
            <w:tcW w:w="7392" w:type="dxa"/>
            <w:tcBorders>
              <w:top w:val="double" w:sz="4" w:space="0" w:color="auto"/>
            </w:tcBorders>
            <w:vAlign w:val="center"/>
          </w:tcPr>
          <w:p w:rsidR="002D0802" w:rsidRPr="002B2A95" w:rsidRDefault="002D0802" w:rsidP="002D0802">
            <w:pPr>
              <w:rPr>
                <w:rFonts w:ascii="Arial Narrow" w:hAnsi="Arial Narrow"/>
                <w:bCs/>
              </w:rPr>
            </w:pPr>
            <w:r w:rsidRPr="002B2A95">
              <w:rPr>
                <w:rFonts w:ascii="Arial Narrow" w:hAnsi="Arial Narrow"/>
                <w:bCs/>
              </w:rPr>
              <w:lastRenderedPageBreak/>
              <w:t>MANTENIMIENTO CORRECTIVO</w:t>
            </w:r>
          </w:p>
          <w:p w:rsidR="002D0802" w:rsidRPr="002B2A95" w:rsidRDefault="002D0802" w:rsidP="002D0802">
            <w:pPr>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El prestador de servicio presentará al personal asignado para la supervisión, el diagnóstico detallado de la problemática detectada en los equipos y la cotización de refacciones a sustituir o reparar, así como un programa de actividades a realizar para poner en marcha la maquinaria en condiciones óptimas.</w:t>
            </w:r>
          </w:p>
          <w:p w:rsidR="002D0802" w:rsidRPr="002B2A95" w:rsidRDefault="002D0802" w:rsidP="002D0802">
            <w:pPr>
              <w:jc w:val="both"/>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El Departamento de Servicios Generales de la Universidad Pedagógica Nacional, será la encargada de autorizar la cotización, notificando al supervisor del servicio a efecto de garantizar los tiempos de entrega acordados.</w:t>
            </w:r>
          </w:p>
          <w:p w:rsidR="002D0802" w:rsidRPr="002B2A95" w:rsidRDefault="002D0802" w:rsidP="002D0802">
            <w:pPr>
              <w:jc w:val="both"/>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El prestador de servicios deberá garantizar el funcionamiento de la maquinaria reparada por al menos 30 días a partir de la entrega, de no ser así se obliga a realizar nuevamente el servicio sin cargo adicional para la institución.</w:t>
            </w:r>
          </w:p>
          <w:p w:rsidR="002D0802" w:rsidRPr="002B2A95" w:rsidRDefault="002D0802" w:rsidP="002D0802">
            <w:pPr>
              <w:jc w:val="both"/>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Condiciones de operación:</w:t>
            </w:r>
          </w:p>
          <w:p w:rsidR="002D0802" w:rsidRPr="002B2A95" w:rsidRDefault="002D0802" w:rsidP="002D0802">
            <w:pPr>
              <w:jc w:val="both"/>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El personal asignado para la supervisión validará la correcta prestación del servicio de mantenimiento preventivo y correctivo a los equipos de reprografía de la Universidad.</w:t>
            </w:r>
          </w:p>
          <w:p w:rsidR="002D0802" w:rsidRPr="002B2A95" w:rsidRDefault="002D0802" w:rsidP="002D0802">
            <w:pPr>
              <w:jc w:val="both"/>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El prestador de servicios deberá manifestar por escrito que proporcionará el equipo y la herramienta necesaria para prestar los servicios de mantenimiento preventivo y correctivo a los equipos de reprografía de la Universidad.</w:t>
            </w:r>
          </w:p>
          <w:p w:rsidR="002D0802" w:rsidRPr="002B2A95" w:rsidRDefault="002D0802" w:rsidP="002D0802">
            <w:pPr>
              <w:jc w:val="both"/>
              <w:rPr>
                <w:rFonts w:ascii="Arial Narrow" w:hAnsi="Arial Narrow"/>
                <w:bCs/>
              </w:rPr>
            </w:pPr>
          </w:p>
          <w:p w:rsidR="002D0802" w:rsidRPr="002B2A95" w:rsidRDefault="002D0802" w:rsidP="002D0802">
            <w:pPr>
              <w:jc w:val="both"/>
              <w:rPr>
                <w:rFonts w:ascii="Arial Narrow" w:hAnsi="Arial Narrow"/>
                <w:bCs/>
              </w:rPr>
            </w:pPr>
            <w:r w:rsidRPr="002B2A95">
              <w:rPr>
                <w:rFonts w:ascii="Arial Narrow" w:hAnsi="Arial Narrow"/>
                <w:bCs/>
              </w:rPr>
              <w:t>El prestador de servicios se obliga a acreditar a su personal, y se compromete observar las normas de seguridad, así como las políticas para acceso y salida de personas externas, establecidas por la “La Universidad”.</w:t>
            </w:r>
          </w:p>
          <w:p w:rsidR="002D0802" w:rsidRPr="002B2A95" w:rsidRDefault="002D0802" w:rsidP="002D0802">
            <w:pPr>
              <w:rPr>
                <w:rFonts w:ascii="Arial Narrow" w:hAnsi="Arial Narrow"/>
                <w:bCs/>
              </w:rPr>
            </w:pPr>
          </w:p>
        </w:tc>
        <w:tc>
          <w:tcPr>
            <w:tcW w:w="1204" w:type="dxa"/>
            <w:tcBorders>
              <w:top w:val="double" w:sz="4" w:space="0" w:color="auto"/>
            </w:tcBorders>
            <w:vAlign w:val="center"/>
          </w:tcPr>
          <w:p w:rsidR="002D0802" w:rsidRPr="002B2A95" w:rsidRDefault="002D0802" w:rsidP="002D0802">
            <w:pPr>
              <w:rPr>
                <w:bCs/>
                <w:sz w:val="20"/>
                <w:szCs w:val="20"/>
                <w:lang w:val="es-ES"/>
              </w:rPr>
            </w:pPr>
          </w:p>
        </w:tc>
      </w:tr>
    </w:tbl>
    <w:p w:rsidR="002D0802" w:rsidRDefault="002D0802" w:rsidP="002D0802">
      <w:pPr>
        <w:pStyle w:val="Prrafodelista"/>
        <w:spacing w:line="20" w:lineRule="atLeast"/>
        <w:ind w:left="360"/>
        <w:rPr>
          <w:b/>
          <w:kern w:val="2"/>
          <w:sz w:val="20"/>
          <w:szCs w:val="20"/>
        </w:rPr>
      </w:pPr>
    </w:p>
    <w:p w:rsidR="002D0802" w:rsidRPr="002D0802" w:rsidRDefault="002D0802" w:rsidP="007F0287">
      <w:pPr>
        <w:pStyle w:val="Prrafodelista"/>
        <w:numPr>
          <w:ilvl w:val="0"/>
          <w:numId w:val="39"/>
        </w:numPr>
        <w:spacing w:line="20" w:lineRule="atLeast"/>
        <w:jc w:val="both"/>
        <w:rPr>
          <w:rFonts w:ascii="Soberana Texto" w:hAnsi="Soberana Texto"/>
          <w:b/>
          <w:kern w:val="2"/>
          <w:sz w:val="20"/>
          <w:szCs w:val="20"/>
        </w:rPr>
      </w:pPr>
      <w:r w:rsidRPr="002D0802">
        <w:rPr>
          <w:rFonts w:ascii="Soberana Texto" w:hAnsi="Soberana Texto"/>
          <w:b/>
          <w:bCs/>
          <w:kern w:val="2"/>
          <w:sz w:val="20"/>
          <w:szCs w:val="20"/>
        </w:rPr>
        <w:t>Responsabilidad de “El prestador del servicio”:</w:t>
      </w:r>
    </w:p>
    <w:p w:rsidR="002D0802" w:rsidRPr="002D0802" w:rsidRDefault="002D0802" w:rsidP="002D0802">
      <w:pPr>
        <w:tabs>
          <w:tab w:val="center" w:pos="4419"/>
          <w:tab w:val="right" w:pos="8838"/>
        </w:tabs>
        <w:spacing w:line="20" w:lineRule="atLeast"/>
        <w:jc w:val="both"/>
        <w:rPr>
          <w:rFonts w:ascii="Soberana Texto" w:hAnsi="Soberana Texto"/>
          <w:sz w:val="20"/>
          <w:szCs w:val="20"/>
        </w:rPr>
      </w:pPr>
    </w:p>
    <w:p w:rsidR="002D0802" w:rsidRPr="002D0802" w:rsidRDefault="002D0802" w:rsidP="002D0802">
      <w:pPr>
        <w:tabs>
          <w:tab w:val="center" w:pos="4419"/>
          <w:tab w:val="right" w:pos="8838"/>
        </w:tabs>
        <w:spacing w:line="20" w:lineRule="atLeast"/>
        <w:jc w:val="both"/>
        <w:rPr>
          <w:rFonts w:ascii="Soberana Texto" w:hAnsi="Soberana Texto"/>
          <w:sz w:val="20"/>
          <w:szCs w:val="20"/>
        </w:rPr>
      </w:pPr>
      <w:r w:rsidRPr="002D0802">
        <w:rPr>
          <w:rFonts w:ascii="Soberana Texto" w:hAnsi="Soberana Texto"/>
          <w:b/>
          <w:sz w:val="20"/>
          <w:szCs w:val="20"/>
        </w:rPr>
        <w:t>“El prestador del Servicio”</w:t>
      </w:r>
      <w:r w:rsidRPr="002D0802">
        <w:rPr>
          <w:rFonts w:ascii="Soberana Texto" w:hAnsi="Soberana Texto"/>
          <w:sz w:val="20"/>
          <w:szCs w:val="20"/>
        </w:rPr>
        <w:t xml:space="preserve"> será el único responsable por la prestación y calidad de </w:t>
      </w:r>
      <w:r w:rsidRPr="002D0802">
        <w:rPr>
          <w:rFonts w:ascii="Soberana Texto" w:hAnsi="Soberana Texto"/>
          <w:b/>
          <w:sz w:val="20"/>
          <w:szCs w:val="20"/>
        </w:rPr>
        <w:t>“El Servicio”</w:t>
      </w:r>
      <w:r w:rsidRPr="002D0802">
        <w:rPr>
          <w:rFonts w:ascii="Soberana Texto" w:hAnsi="Soberana Texto"/>
          <w:sz w:val="20"/>
          <w:szCs w:val="20"/>
        </w:rPr>
        <w:t xml:space="preserve">, ajustándose a las especificaciones requeridas y en su caso a las indicaciones que al respecto reciba de la </w:t>
      </w:r>
      <w:r w:rsidRPr="002D0802">
        <w:rPr>
          <w:rFonts w:ascii="Soberana Texto" w:hAnsi="Soberana Texto"/>
          <w:b/>
          <w:sz w:val="20"/>
          <w:szCs w:val="20"/>
        </w:rPr>
        <w:t>C. Lic. Claudia Aguilar del Departamento de Servicios Generales</w:t>
      </w:r>
      <w:r w:rsidRPr="002D0802">
        <w:rPr>
          <w:rFonts w:ascii="Soberana Texto" w:hAnsi="Soberana Texto"/>
          <w:sz w:val="20"/>
          <w:szCs w:val="20"/>
        </w:rPr>
        <w:t xml:space="preserve"> para lograr el cumplimiento del objeto de </w:t>
      </w:r>
      <w:r w:rsidRPr="002D0802">
        <w:rPr>
          <w:rFonts w:ascii="Soberana Texto" w:hAnsi="Soberana Texto"/>
          <w:b/>
          <w:sz w:val="20"/>
          <w:szCs w:val="20"/>
        </w:rPr>
        <w:t>“El Servicio”</w:t>
      </w:r>
      <w:r w:rsidRPr="002D0802">
        <w:rPr>
          <w:rFonts w:ascii="Soberana Texto" w:hAnsi="Soberana Texto"/>
          <w:sz w:val="20"/>
          <w:szCs w:val="20"/>
        </w:rPr>
        <w:t>.</w:t>
      </w:r>
    </w:p>
    <w:p w:rsidR="00436351" w:rsidRPr="00BD2056" w:rsidRDefault="00436351" w:rsidP="00436351">
      <w:pPr>
        <w:spacing w:line="20" w:lineRule="atLeast"/>
        <w:jc w:val="both"/>
        <w:rPr>
          <w:rFonts w:ascii="Soberana Texto" w:hAnsi="Soberana Texto" w:cs="Calibri"/>
          <w:bCs/>
          <w:sz w:val="18"/>
          <w:szCs w:val="18"/>
        </w:rPr>
      </w:pPr>
    </w:p>
    <w:p w:rsidR="00EA2988" w:rsidRDefault="00EA2988" w:rsidP="004A2D04">
      <w:pPr>
        <w:jc w:val="center"/>
        <w:rPr>
          <w:rFonts w:ascii="Soberana Texto" w:hAnsi="Soberana Texto"/>
          <w:b/>
          <w:spacing w:val="30"/>
          <w:sz w:val="20"/>
          <w:szCs w:val="20"/>
          <w:u w:val="single"/>
        </w:rPr>
      </w:pPr>
    </w:p>
    <w:p w:rsidR="00BD2056" w:rsidRDefault="00BD2056">
      <w:pPr>
        <w:rPr>
          <w:rFonts w:ascii="Soberana Texto" w:hAnsi="Soberana Texto"/>
          <w:b/>
          <w:spacing w:val="30"/>
          <w:sz w:val="20"/>
          <w:szCs w:val="20"/>
          <w:u w:val="single"/>
        </w:rPr>
      </w:pPr>
      <w:r>
        <w:rPr>
          <w:rFonts w:ascii="Soberana Texto" w:hAnsi="Soberana Texto"/>
          <w:b/>
          <w:spacing w:val="30"/>
          <w:sz w:val="20"/>
          <w:szCs w:val="20"/>
          <w:u w:val="single"/>
        </w:rPr>
        <w:br w:type="page"/>
      </w:r>
    </w:p>
    <w:p w:rsidR="00B46558" w:rsidRPr="005C4B78" w:rsidRDefault="00E12F16" w:rsidP="00B46558">
      <w:pPr>
        <w:jc w:val="center"/>
        <w:rPr>
          <w:rFonts w:ascii="Soberana Texto" w:hAnsi="Soberana Texto" w:cs="Arial"/>
          <w:b/>
          <w:bCs/>
          <w:sz w:val="22"/>
          <w:szCs w:val="20"/>
        </w:rPr>
      </w:pPr>
      <w:r w:rsidRPr="005C4B78">
        <w:rPr>
          <w:rFonts w:ascii="Soberana Texto" w:hAnsi="Soberana Texto" w:cs="Arial"/>
          <w:b/>
          <w:bCs/>
          <w:sz w:val="22"/>
          <w:szCs w:val="20"/>
        </w:rPr>
        <w:lastRenderedPageBreak/>
        <w:t>ANEXO 2</w:t>
      </w:r>
    </w:p>
    <w:p w:rsidR="00B46558" w:rsidRPr="005C4B78" w:rsidRDefault="00E12F16" w:rsidP="00B46558">
      <w:pPr>
        <w:jc w:val="center"/>
        <w:rPr>
          <w:rFonts w:ascii="Soberana Texto" w:hAnsi="Soberana Texto" w:cs="Arial"/>
          <w:sz w:val="22"/>
          <w:szCs w:val="20"/>
        </w:rPr>
      </w:pPr>
      <w:r w:rsidRPr="005C4B78">
        <w:rPr>
          <w:rFonts w:ascii="Soberana Texto" w:hAnsi="Soberana Texto" w:cs="Arial"/>
          <w:b/>
          <w:bCs/>
          <w:sz w:val="22"/>
          <w:szCs w:val="20"/>
        </w:rPr>
        <w:t>PROPOSICIÓN ECONÓMICA</w:t>
      </w:r>
    </w:p>
    <w:p w:rsidR="00B46558" w:rsidRPr="005C4B78" w:rsidRDefault="00B46558" w:rsidP="00B46558">
      <w:pPr>
        <w:jc w:val="both"/>
        <w:rPr>
          <w:rFonts w:ascii="Soberana Texto" w:hAnsi="Soberana Texto" w:cs="Arial"/>
          <w:bCs/>
          <w:sz w:val="20"/>
          <w:szCs w:val="20"/>
        </w:rPr>
      </w:pPr>
    </w:p>
    <w:p w:rsidR="00B46558" w:rsidRPr="005C4B78" w:rsidRDefault="00B46558" w:rsidP="00B46558">
      <w:pPr>
        <w:jc w:val="both"/>
        <w:rPr>
          <w:rFonts w:ascii="Soberana Texto" w:hAnsi="Soberana Texto" w:cs="Arial"/>
          <w:bCs/>
          <w:sz w:val="20"/>
          <w:szCs w:val="20"/>
        </w:rPr>
      </w:pPr>
    </w:p>
    <w:p w:rsidR="00B46558" w:rsidRPr="005C4B78" w:rsidRDefault="001630C6" w:rsidP="00B46558">
      <w:pPr>
        <w:jc w:val="right"/>
        <w:rPr>
          <w:rFonts w:ascii="Soberana Texto" w:hAnsi="Soberana Texto" w:cs="Arial"/>
          <w:sz w:val="20"/>
          <w:szCs w:val="20"/>
        </w:rPr>
      </w:pPr>
      <w:r w:rsidRPr="005C4B78">
        <w:rPr>
          <w:rFonts w:ascii="Soberana Texto" w:hAnsi="Soberana Texto" w:cs="Arial"/>
          <w:bCs/>
          <w:sz w:val="20"/>
          <w:szCs w:val="20"/>
        </w:rPr>
        <w:t>Ciudad de México, a ___  de________ de 2017</w:t>
      </w:r>
    </w:p>
    <w:p w:rsidR="00B46558" w:rsidRPr="005C4B78" w:rsidRDefault="00B46558" w:rsidP="00B46558">
      <w:pPr>
        <w:jc w:val="both"/>
        <w:rPr>
          <w:rFonts w:ascii="Soberana Texto" w:hAnsi="Soberana Texto" w:cs="Arial"/>
          <w:b/>
          <w:bCs/>
          <w:sz w:val="20"/>
          <w:szCs w:val="20"/>
        </w:rPr>
      </w:pPr>
    </w:p>
    <w:p w:rsidR="00B46558" w:rsidRPr="005C4B78" w:rsidRDefault="00E12F16" w:rsidP="00B46558">
      <w:pPr>
        <w:jc w:val="both"/>
        <w:rPr>
          <w:rFonts w:ascii="Soberana Texto" w:hAnsi="Soberana Texto" w:cs="Arial"/>
          <w:b/>
          <w:bCs/>
          <w:sz w:val="20"/>
          <w:szCs w:val="20"/>
        </w:rPr>
      </w:pPr>
      <w:r w:rsidRPr="005C4B78">
        <w:rPr>
          <w:rFonts w:ascii="Soberana Texto" w:hAnsi="Soberana Texto" w:cs="Arial"/>
          <w:b/>
          <w:bCs/>
          <w:sz w:val="20"/>
          <w:szCs w:val="20"/>
        </w:rPr>
        <w:t>UNIVERSIDAD PEDAGÓGICA NACIONAL</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Carretera picacho </w:t>
      </w:r>
      <w:r w:rsidR="00BD2056" w:rsidRPr="005C4B78">
        <w:rPr>
          <w:rFonts w:ascii="Soberana Texto" w:hAnsi="Soberana Texto" w:cs="Arial"/>
          <w:bCs/>
          <w:sz w:val="20"/>
          <w:szCs w:val="20"/>
        </w:rPr>
        <w:t>Ajusco</w:t>
      </w:r>
      <w:r w:rsidRPr="005C4B78">
        <w:rPr>
          <w:rFonts w:ascii="Soberana Texto" w:hAnsi="Soberana Texto" w:cs="Arial"/>
          <w:bCs/>
          <w:sz w:val="20"/>
          <w:szCs w:val="20"/>
        </w:rPr>
        <w:t xml:space="preserve"> no. 24,</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Col. Héroes de </w:t>
      </w:r>
      <w:r w:rsidR="00BD2056" w:rsidRPr="005C4B78">
        <w:rPr>
          <w:rFonts w:ascii="Soberana Texto" w:hAnsi="Soberana Texto" w:cs="Arial"/>
          <w:bCs/>
          <w:sz w:val="20"/>
          <w:szCs w:val="20"/>
        </w:rPr>
        <w:t>Padierna</w:t>
      </w:r>
      <w:r w:rsidRPr="005C4B78">
        <w:rPr>
          <w:rFonts w:ascii="Soberana Texto" w:hAnsi="Soberana Texto" w:cs="Arial"/>
          <w:bCs/>
          <w:sz w:val="20"/>
          <w:szCs w:val="20"/>
        </w:rPr>
        <w:t xml:space="preserve">, </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Delegación </w:t>
      </w:r>
      <w:r w:rsidR="00BD2056" w:rsidRPr="005C4B78">
        <w:rPr>
          <w:rFonts w:ascii="Soberana Texto" w:hAnsi="Soberana Texto" w:cs="Arial"/>
          <w:bCs/>
          <w:sz w:val="20"/>
          <w:szCs w:val="20"/>
        </w:rPr>
        <w:t>Tlalpan</w:t>
      </w:r>
    </w:p>
    <w:p w:rsidR="00B4655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Ciudad de </w:t>
      </w:r>
      <w:r w:rsidR="00BD2056" w:rsidRPr="005C4B78">
        <w:rPr>
          <w:rFonts w:ascii="Soberana Texto" w:hAnsi="Soberana Texto" w:cs="Arial"/>
          <w:bCs/>
          <w:sz w:val="20"/>
          <w:szCs w:val="20"/>
        </w:rPr>
        <w:t>México</w:t>
      </w:r>
      <w:r w:rsidR="00B67B59">
        <w:rPr>
          <w:rFonts w:ascii="Soberana Texto" w:hAnsi="Soberana Texto" w:cs="Arial"/>
          <w:bCs/>
          <w:sz w:val="20"/>
          <w:szCs w:val="20"/>
        </w:rPr>
        <w:t>, C.P</w:t>
      </w:r>
      <w:r w:rsidRPr="005C4B78">
        <w:rPr>
          <w:rFonts w:ascii="Soberana Texto" w:hAnsi="Soberana Texto" w:cs="Arial"/>
          <w:bCs/>
          <w:sz w:val="20"/>
          <w:szCs w:val="20"/>
        </w:rPr>
        <w:t>. 14200.</w:t>
      </w:r>
    </w:p>
    <w:p w:rsidR="00BD2056" w:rsidRDefault="00BD2056" w:rsidP="00B46558">
      <w:pPr>
        <w:jc w:val="both"/>
        <w:rPr>
          <w:rFonts w:ascii="Soberana Texto" w:hAnsi="Soberana Texto" w:cs="Arial"/>
          <w:bCs/>
          <w:sz w:val="20"/>
          <w:szCs w:val="20"/>
        </w:rPr>
      </w:pPr>
    </w:p>
    <w:p w:rsidR="00BD2056" w:rsidRPr="005C4B78" w:rsidRDefault="00BD2056" w:rsidP="00B46558">
      <w:pPr>
        <w:jc w:val="both"/>
        <w:rPr>
          <w:rFonts w:ascii="Soberana Texto" w:hAnsi="Soberana Texto" w:cs="Arial"/>
          <w:sz w:val="20"/>
          <w:szCs w:val="20"/>
        </w:rPr>
      </w:pPr>
    </w:p>
    <w:p w:rsidR="00B46558" w:rsidRPr="005C4B78" w:rsidRDefault="00E12F16" w:rsidP="00B46558">
      <w:pPr>
        <w:jc w:val="center"/>
        <w:rPr>
          <w:rFonts w:ascii="Soberana Texto" w:hAnsi="Soberana Texto"/>
          <w:b/>
          <w:sz w:val="20"/>
          <w:szCs w:val="20"/>
        </w:rPr>
      </w:pPr>
      <w:r w:rsidRPr="005C4B78">
        <w:rPr>
          <w:rFonts w:ascii="Soberana Texto" w:hAnsi="Soberana Texto"/>
          <w:b/>
          <w:sz w:val="20"/>
          <w:szCs w:val="20"/>
        </w:rPr>
        <w:t>PROPUESTA ECONÓMICA.</w:t>
      </w:r>
    </w:p>
    <w:p w:rsidR="00B46558" w:rsidRPr="005C4B78" w:rsidRDefault="00B46558" w:rsidP="00B46558">
      <w:pPr>
        <w:jc w:val="center"/>
        <w:rPr>
          <w:rFonts w:ascii="Soberana Texto" w:hAnsi="Soberana Texto"/>
          <w:b/>
          <w:sz w:val="20"/>
          <w:szCs w:val="20"/>
        </w:rPr>
      </w:pPr>
    </w:p>
    <w:p w:rsidR="00FA2A20" w:rsidRPr="005C4B78" w:rsidRDefault="00E12F16" w:rsidP="00FA2A20">
      <w:pPr>
        <w:widowControl w:val="0"/>
        <w:adjustRightInd w:val="0"/>
        <w:ind w:right="-20"/>
        <w:jc w:val="center"/>
        <w:rPr>
          <w:rFonts w:ascii="Soberana Texto" w:hAnsi="Soberana Texto" w:cs="Arial"/>
          <w:b/>
          <w:bCs/>
          <w:color w:val="000000"/>
          <w:w w:val="99"/>
          <w:sz w:val="20"/>
          <w:szCs w:val="20"/>
        </w:rPr>
      </w:pPr>
      <w:r w:rsidRPr="005C4B78">
        <w:rPr>
          <w:rFonts w:ascii="Soberana Texto" w:hAnsi="Soberana Texto" w:cs="Arial"/>
          <w:b/>
          <w:bCs/>
          <w:color w:val="000000"/>
          <w:w w:val="99"/>
          <w:sz w:val="20"/>
          <w:szCs w:val="20"/>
        </w:rPr>
        <w:t>UNIVERSIDAD PEDAGÓGICA NACIONAL</w:t>
      </w:r>
    </w:p>
    <w:p w:rsidR="00BD2056" w:rsidRDefault="00FA2A20" w:rsidP="00FA2A20">
      <w:pPr>
        <w:widowControl w:val="0"/>
        <w:adjustRightInd w:val="0"/>
        <w:ind w:right="-20"/>
        <w:jc w:val="center"/>
        <w:rPr>
          <w:rFonts w:ascii="Soberana Texto" w:hAnsi="Soberana Texto" w:cs="Arial"/>
          <w:b/>
          <w:bCs/>
          <w:color w:val="000000"/>
          <w:w w:val="99"/>
          <w:sz w:val="20"/>
          <w:szCs w:val="20"/>
        </w:rPr>
      </w:pPr>
      <w:r w:rsidRPr="005C4B78">
        <w:rPr>
          <w:rFonts w:ascii="Soberana Texto" w:hAnsi="Soberana Texto" w:cs="Arial"/>
          <w:b/>
          <w:bCs/>
          <w:color w:val="000000"/>
          <w:w w:val="99"/>
          <w:sz w:val="20"/>
          <w:szCs w:val="20"/>
        </w:rPr>
        <w:t xml:space="preserve">Invitación </w:t>
      </w:r>
      <w:r w:rsidR="001630C6" w:rsidRPr="005C4B78">
        <w:rPr>
          <w:rFonts w:ascii="Soberana Texto" w:hAnsi="Soberana Texto" w:cs="Arial"/>
          <w:b/>
          <w:bCs/>
          <w:color w:val="000000"/>
          <w:w w:val="99"/>
          <w:sz w:val="20"/>
          <w:szCs w:val="20"/>
        </w:rPr>
        <w:t>_________ no. ___________________</w:t>
      </w:r>
    </w:p>
    <w:p w:rsidR="00BD2056" w:rsidRPr="005C4B78" w:rsidRDefault="00BD2056" w:rsidP="00FA2A20">
      <w:pPr>
        <w:widowControl w:val="0"/>
        <w:adjustRightInd w:val="0"/>
        <w:ind w:right="-20"/>
        <w:jc w:val="center"/>
        <w:rPr>
          <w:rFonts w:ascii="Soberana Texto" w:hAnsi="Soberana Texto" w:cs="Arial"/>
          <w:b/>
          <w:bCs/>
          <w:color w:val="000000"/>
          <w:w w:val="99"/>
          <w:sz w:val="20"/>
          <w:szCs w:val="20"/>
        </w:rPr>
      </w:pPr>
    </w:p>
    <w:p w:rsidR="00FA2A20" w:rsidRPr="005C4B78" w:rsidRDefault="001630C6"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Nombre del licitante:</w:t>
      </w:r>
      <w:r w:rsidRPr="005C4B78">
        <w:rPr>
          <w:rFonts w:ascii="Soberana Texto" w:hAnsi="Soberana Texto" w:cs="Arial"/>
          <w:sz w:val="20"/>
          <w:szCs w:val="20"/>
        </w:rPr>
        <w:tab/>
        <w:t xml:space="preserve">                      </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00BD2056">
        <w:rPr>
          <w:rFonts w:ascii="Soberana Texto" w:hAnsi="Soberana Texto" w:cs="Arial"/>
          <w:sz w:val="20"/>
          <w:szCs w:val="20"/>
        </w:rPr>
        <w:t>Registro Federal de C</w:t>
      </w:r>
      <w:r w:rsidRPr="005C4B78">
        <w:rPr>
          <w:rFonts w:ascii="Soberana Texto" w:hAnsi="Soberana Texto" w:cs="Arial"/>
          <w:sz w:val="20"/>
          <w:szCs w:val="20"/>
        </w:rPr>
        <w:t>ontribuyentes</w:t>
      </w:r>
      <w:r w:rsidRPr="005C4B78">
        <w:rPr>
          <w:rFonts w:ascii="Soberana Texto" w:hAnsi="Soberana Texto" w:cs="Arial"/>
          <w:sz w:val="20"/>
          <w:szCs w:val="20"/>
        </w:rPr>
        <w:tab/>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Dirección:</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Teléfono:</w:t>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Fecha:</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p>
    <w:p w:rsidR="00FA2A20" w:rsidRPr="005C4B78" w:rsidRDefault="00FA2A20" w:rsidP="00FA2A20">
      <w:pPr>
        <w:rPr>
          <w:rFonts w:ascii="Soberana Texto" w:hAnsi="Soberana Texto" w:cs="Arial"/>
          <w:sz w:val="20"/>
          <w:szCs w:val="20"/>
        </w:rPr>
      </w:pPr>
    </w:p>
    <w:tbl>
      <w:tblPr>
        <w:tblStyle w:val="Tablaconcuadrcula"/>
        <w:tblW w:w="0" w:type="auto"/>
        <w:tblLook w:val="04A0" w:firstRow="1" w:lastRow="0" w:firstColumn="1" w:lastColumn="0" w:noHBand="0" w:noVBand="1"/>
      </w:tblPr>
      <w:tblGrid>
        <w:gridCol w:w="1129"/>
        <w:gridCol w:w="4253"/>
        <w:gridCol w:w="2268"/>
        <w:gridCol w:w="2312"/>
      </w:tblGrid>
      <w:tr w:rsidR="00B67B59" w:rsidRPr="00B67B59" w:rsidTr="00B67B59">
        <w:tc>
          <w:tcPr>
            <w:tcW w:w="1129" w:type="dxa"/>
          </w:tcPr>
          <w:p w:rsidR="00B67B59" w:rsidRPr="00B67B59" w:rsidRDefault="00B67B59" w:rsidP="00B67B59">
            <w:pPr>
              <w:jc w:val="center"/>
              <w:rPr>
                <w:rFonts w:ascii="Soberana Texto" w:hAnsi="Soberana Texto" w:cs="Arial"/>
                <w:b/>
                <w:sz w:val="20"/>
                <w:szCs w:val="20"/>
              </w:rPr>
            </w:pPr>
            <w:r w:rsidRPr="00B67B59">
              <w:rPr>
                <w:rFonts w:ascii="Soberana Texto" w:hAnsi="Soberana Texto" w:cs="Arial"/>
                <w:b/>
                <w:sz w:val="20"/>
                <w:szCs w:val="20"/>
              </w:rPr>
              <w:t>Equipo</w:t>
            </w:r>
          </w:p>
        </w:tc>
        <w:tc>
          <w:tcPr>
            <w:tcW w:w="4253" w:type="dxa"/>
          </w:tcPr>
          <w:p w:rsidR="00B67B59" w:rsidRPr="00B67B59" w:rsidRDefault="00B67B59" w:rsidP="00B67B59">
            <w:pPr>
              <w:jc w:val="center"/>
              <w:rPr>
                <w:rFonts w:ascii="Soberana Texto" w:hAnsi="Soberana Texto" w:cs="Arial"/>
                <w:b/>
                <w:sz w:val="20"/>
                <w:szCs w:val="20"/>
              </w:rPr>
            </w:pPr>
            <w:r w:rsidRPr="00B67B59">
              <w:rPr>
                <w:rFonts w:ascii="Soberana Texto" w:hAnsi="Soberana Texto" w:cs="Arial"/>
                <w:b/>
                <w:sz w:val="20"/>
                <w:szCs w:val="20"/>
              </w:rPr>
              <w:t>Concepto</w:t>
            </w:r>
          </w:p>
        </w:tc>
        <w:tc>
          <w:tcPr>
            <w:tcW w:w="2268" w:type="dxa"/>
          </w:tcPr>
          <w:p w:rsidR="00B67B59" w:rsidRPr="00B67B59" w:rsidRDefault="00B67B59" w:rsidP="00B67B59">
            <w:pPr>
              <w:jc w:val="center"/>
              <w:rPr>
                <w:rFonts w:ascii="Soberana Texto" w:hAnsi="Soberana Texto" w:cs="Arial"/>
                <w:b/>
                <w:sz w:val="20"/>
                <w:szCs w:val="20"/>
              </w:rPr>
            </w:pPr>
            <w:r w:rsidRPr="00B67B59">
              <w:rPr>
                <w:rFonts w:ascii="Soberana Texto" w:hAnsi="Soberana Texto" w:cs="Arial"/>
                <w:b/>
                <w:sz w:val="20"/>
                <w:szCs w:val="20"/>
              </w:rPr>
              <w:t>Unitario</w:t>
            </w:r>
          </w:p>
        </w:tc>
        <w:tc>
          <w:tcPr>
            <w:tcW w:w="2312" w:type="dxa"/>
          </w:tcPr>
          <w:p w:rsidR="00B67B59" w:rsidRPr="00B67B59" w:rsidRDefault="00B67B59" w:rsidP="00B67B59">
            <w:pPr>
              <w:jc w:val="center"/>
              <w:rPr>
                <w:rFonts w:ascii="Soberana Texto" w:hAnsi="Soberana Texto" w:cs="Arial"/>
                <w:b/>
                <w:sz w:val="20"/>
                <w:szCs w:val="20"/>
              </w:rPr>
            </w:pPr>
            <w:r w:rsidRPr="00B67B59">
              <w:rPr>
                <w:rFonts w:ascii="Soberana Texto" w:hAnsi="Soberana Texto" w:cs="Arial"/>
                <w:b/>
                <w:sz w:val="20"/>
                <w:szCs w:val="20"/>
              </w:rPr>
              <w:t>Total</w:t>
            </w:r>
          </w:p>
        </w:tc>
      </w:tr>
      <w:tr w:rsidR="00B67B59" w:rsidTr="00B67B59">
        <w:tc>
          <w:tcPr>
            <w:tcW w:w="1129" w:type="dxa"/>
          </w:tcPr>
          <w:p w:rsidR="00B67B59" w:rsidRPr="00B67B59" w:rsidRDefault="00B67B59" w:rsidP="00FA2A20">
            <w:pPr>
              <w:rPr>
                <w:rFonts w:ascii="Soberana Texto" w:hAnsi="Soberana Texto" w:cs="Arial"/>
                <w:b/>
                <w:sz w:val="20"/>
                <w:szCs w:val="20"/>
              </w:rPr>
            </w:pPr>
            <w:r w:rsidRPr="00B67B59">
              <w:rPr>
                <w:rFonts w:ascii="Soberana Texto" w:hAnsi="Soberana Texto" w:cs="Arial"/>
                <w:b/>
                <w:sz w:val="20"/>
                <w:szCs w:val="20"/>
              </w:rPr>
              <w:t>1</w:t>
            </w:r>
          </w:p>
        </w:tc>
        <w:tc>
          <w:tcPr>
            <w:tcW w:w="4253" w:type="dxa"/>
          </w:tcPr>
          <w:p w:rsidR="00B67B59" w:rsidRDefault="00B67B59" w:rsidP="00FA2A20">
            <w:pPr>
              <w:rPr>
                <w:rFonts w:ascii="Soberana Texto" w:hAnsi="Soberana Texto" w:cs="Arial"/>
                <w:sz w:val="20"/>
                <w:szCs w:val="20"/>
              </w:rPr>
            </w:pPr>
          </w:p>
        </w:tc>
        <w:tc>
          <w:tcPr>
            <w:tcW w:w="2268" w:type="dxa"/>
          </w:tcPr>
          <w:p w:rsidR="00B67B59" w:rsidRDefault="00B67B59" w:rsidP="00FA2A20">
            <w:pPr>
              <w:rPr>
                <w:rFonts w:ascii="Soberana Texto" w:hAnsi="Soberana Texto" w:cs="Arial"/>
                <w:sz w:val="20"/>
                <w:szCs w:val="20"/>
              </w:rPr>
            </w:pPr>
          </w:p>
        </w:tc>
        <w:tc>
          <w:tcPr>
            <w:tcW w:w="2312" w:type="dxa"/>
          </w:tcPr>
          <w:p w:rsidR="00B67B59" w:rsidRDefault="00B67B59" w:rsidP="00FA2A20">
            <w:pPr>
              <w:rPr>
                <w:rFonts w:ascii="Soberana Texto" w:hAnsi="Soberana Texto" w:cs="Arial"/>
                <w:sz w:val="20"/>
                <w:szCs w:val="20"/>
              </w:rPr>
            </w:pPr>
          </w:p>
        </w:tc>
      </w:tr>
      <w:tr w:rsidR="00B67B59" w:rsidTr="00B67B59">
        <w:tc>
          <w:tcPr>
            <w:tcW w:w="1129" w:type="dxa"/>
          </w:tcPr>
          <w:p w:rsidR="00B67B59" w:rsidRPr="00B67B59" w:rsidRDefault="00B67B59" w:rsidP="00FA2A20">
            <w:pPr>
              <w:rPr>
                <w:rFonts w:ascii="Soberana Texto" w:hAnsi="Soberana Texto" w:cs="Arial"/>
                <w:b/>
                <w:sz w:val="20"/>
                <w:szCs w:val="20"/>
              </w:rPr>
            </w:pPr>
            <w:r w:rsidRPr="00B67B59">
              <w:rPr>
                <w:rFonts w:ascii="Soberana Texto" w:hAnsi="Soberana Texto" w:cs="Arial"/>
                <w:b/>
                <w:sz w:val="20"/>
                <w:szCs w:val="20"/>
              </w:rPr>
              <w:t>2</w:t>
            </w:r>
          </w:p>
        </w:tc>
        <w:tc>
          <w:tcPr>
            <w:tcW w:w="4253" w:type="dxa"/>
          </w:tcPr>
          <w:p w:rsidR="00B67B59" w:rsidRDefault="00B67B59" w:rsidP="00FA2A20">
            <w:pPr>
              <w:rPr>
                <w:rFonts w:ascii="Soberana Texto" w:hAnsi="Soberana Texto" w:cs="Arial"/>
                <w:sz w:val="20"/>
                <w:szCs w:val="20"/>
              </w:rPr>
            </w:pPr>
          </w:p>
        </w:tc>
        <w:tc>
          <w:tcPr>
            <w:tcW w:w="2268" w:type="dxa"/>
          </w:tcPr>
          <w:p w:rsidR="00B67B59" w:rsidRDefault="00B67B59" w:rsidP="00FA2A20">
            <w:pPr>
              <w:rPr>
                <w:rFonts w:ascii="Soberana Texto" w:hAnsi="Soberana Texto" w:cs="Arial"/>
                <w:sz w:val="20"/>
                <w:szCs w:val="20"/>
              </w:rPr>
            </w:pPr>
          </w:p>
        </w:tc>
        <w:tc>
          <w:tcPr>
            <w:tcW w:w="2312" w:type="dxa"/>
          </w:tcPr>
          <w:p w:rsidR="00B67B59" w:rsidRDefault="00B67B59" w:rsidP="00FA2A20">
            <w:pPr>
              <w:rPr>
                <w:rFonts w:ascii="Soberana Texto" w:hAnsi="Soberana Texto" w:cs="Arial"/>
                <w:sz w:val="20"/>
                <w:szCs w:val="20"/>
              </w:rPr>
            </w:pPr>
          </w:p>
        </w:tc>
      </w:tr>
      <w:tr w:rsidR="00B67B59" w:rsidTr="00B67B59">
        <w:tc>
          <w:tcPr>
            <w:tcW w:w="1129" w:type="dxa"/>
          </w:tcPr>
          <w:p w:rsidR="00B67B59" w:rsidRPr="00B67B59" w:rsidRDefault="00B67B59" w:rsidP="00FA2A20">
            <w:pPr>
              <w:rPr>
                <w:rFonts w:ascii="Soberana Texto" w:hAnsi="Soberana Texto" w:cs="Arial"/>
                <w:b/>
                <w:sz w:val="20"/>
                <w:szCs w:val="20"/>
              </w:rPr>
            </w:pPr>
            <w:r w:rsidRPr="00B67B59">
              <w:rPr>
                <w:rFonts w:ascii="Soberana Texto" w:hAnsi="Soberana Texto" w:cs="Arial"/>
                <w:b/>
                <w:sz w:val="20"/>
                <w:szCs w:val="20"/>
              </w:rPr>
              <w:t>N…</w:t>
            </w:r>
          </w:p>
        </w:tc>
        <w:tc>
          <w:tcPr>
            <w:tcW w:w="4253" w:type="dxa"/>
          </w:tcPr>
          <w:p w:rsidR="00B67B59" w:rsidRDefault="00B67B59" w:rsidP="00FA2A20">
            <w:pPr>
              <w:rPr>
                <w:rFonts w:ascii="Soberana Texto" w:hAnsi="Soberana Texto" w:cs="Arial"/>
                <w:sz w:val="20"/>
                <w:szCs w:val="20"/>
              </w:rPr>
            </w:pPr>
          </w:p>
        </w:tc>
        <w:tc>
          <w:tcPr>
            <w:tcW w:w="2268" w:type="dxa"/>
          </w:tcPr>
          <w:p w:rsidR="00B67B59" w:rsidRDefault="00B67B59" w:rsidP="00FA2A20">
            <w:pPr>
              <w:rPr>
                <w:rFonts w:ascii="Soberana Texto" w:hAnsi="Soberana Texto" w:cs="Arial"/>
                <w:sz w:val="20"/>
                <w:szCs w:val="20"/>
              </w:rPr>
            </w:pPr>
          </w:p>
        </w:tc>
        <w:tc>
          <w:tcPr>
            <w:tcW w:w="2312" w:type="dxa"/>
          </w:tcPr>
          <w:p w:rsidR="00B67B59" w:rsidRDefault="00B67B59" w:rsidP="00FA2A20">
            <w:pPr>
              <w:rPr>
                <w:rFonts w:ascii="Soberana Texto" w:hAnsi="Soberana Texto" w:cs="Arial"/>
                <w:sz w:val="20"/>
                <w:szCs w:val="20"/>
              </w:rPr>
            </w:pPr>
          </w:p>
        </w:tc>
      </w:tr>
    </w:tbl>
    <w:p w:rsidR="00FA2A20" w:rsidRPr="005C4B78" w:rsidRDefault="00FA2A20" w:rsidP="00FA2A20">
      <w:pPr>
        <w:rPr>
          <w:rFonts w:ascii="Soberana Texto" w:hAnsi="Soberana Texto" w:cs="Arial"/>
          <w:sz w:val="20"/>
          <w:szCs w:val="20"/>
        </w:rPr>
      </w:pPr>
    </w:p>
    <w:p w:rsidR="00FA2A20" w:rsidRPr="005C4B78" w:rsidRDefault="00FA2A20" w:rsidP="00FA2A20">
      <w:pPr>
        <w:ind w:right="48"/>
        <w:rPr>
          <w:rFonts w:ascii="Soberana Texto" w:hAnsi="Soberana Texto" w:cs="Arial"/>
          <w:b/>
          <w:sz w:val="20"/>
          <w:szCs w:val="20"/>
        </w:rPr>
      </w:pPr>
    </w:p>
    <w:p w:rsidR="00FA2A20" w:rsidRPr="005C4B78" w:rsidRDefault="001630C6" w:rsidP="00FA2A20">
      <w:pPr>
        <w:ind w:right="48"/>
        <w:rPr>
          <w:rFonts w:ascii="Soberana Texto" w:hAnsi="Soberana Texto" w:cs="Arial"/>
          <w:b/>
          <w:sz w:val="20"/>
          <w:szCs w:val="20"/>
        </w:rPr>
      </w:pPr>
      <w:r w:rsidRPr="005C4B78">
        <w:rPr>
          <w:rFonts w:ascii="Soberana Texto" w:hAnsi="Soberana Texto" w:cs="Arial"/>
          <w:b/>
          <w:sz w:val="20"/>
          <w:szCs w:val="20"/>
        </w:rPr>
        <w:t xml:space="preserve">Importe con letra (_______________________________ 00/100 m.n.) </w:t>
      </w:r>
    </w:p>
    <w:p w:rsidR="00FA2A20" w:rsidRPr="005C4B78" w:rsidRDefault="00FA2A20" w:rsidP="00FA2A20">
      <w:pPr>
        <w:ind w:right="48"/>
        <w:rPr>
          <w:rFonts w:ascii="Soberana Texto" w:hAnsi="Soberana Texto" w:cs="Arial"/>
          <w:b/>
          <w:sz w:val="20"/>
          <w:szCs w:val="20"/>
        </w:rPr>
      </w:pPr>
    </w:p>
    <w:p w:rsidR="00FA2A20" w:rsidRPr="005C4B78" w:rsidRDefault="001630C6" w:rsidP="007F0287">
      <w:pPr>
        <w:pStyle w:val="Prrafodelista"/>
        <w:numPr>
          <w:ilvl w:val="0"/>
          <w:numId w:val="36"/>
        </w:numPr>
        <w:contextualSpacing/>
        <w:rPr>
          <w:rFonts w:ascii="Soberana Texto" w:hAnsi="Soberana Texto" w:cs="Arial"/>
          <w:sz w:val="20"/>
          <w:szCs w:val="20"/>
        </w:rPr>
      </w:pPr>
      <w:r w:rsidRPr="005C4B78">
        <w:rPr>
          <w:rFonts w:ascii="Soberana Texto" w:hAnsi="Soberana Texto" w:cs="Arial"/>
          <w:sz w:val="20"/>
          <w:szCs w:val="20"/>
        </w:rPr>
        <w:t>Los precios son fijos y firmes durante la vigencia del contrato</w:t>
      </w:r>
    </w:p>
    <w:p w:rsidR="00FA2A20" w:rsidRPr="005C4B78" w:rsidRDefault="001630C6" w:rsidP="007F0287">
      <w:pPr>
        <w:pStyle w:val="Prrafodelista"/>
        <w:numPr>
          <w:ilvl w:val="0"/>
          <w:numId w:val="36"/>
        </w:numPr>
        <w:contextualSpacing/>
        <w:rPr>
          <w:rFonts w:ascii="Soberana Texto" w:hAnsi="Soberana Texto" w:cs="Arial"/>
          <w:sz w:val="20"/>
          <w:szCs w:val="20"/>
        </w:rPr>
      </w:pPr>
      <w:r w:rsidRPr="005C4B78">
        <w:rPr>
          <w:rFonts w:ascii="Soberana Texto" w:hAnsi="Soberana Texto" w:cs="Arial"/>
          <w:sz w:val="20"/>
          <w:szCs w:val="20"/>
        </w:rPr>
        <w:t>La propuesta es en moneda nacional, pesos mexicanos</w:t>
      </w:r>
    </w:p>
    <w:p w:rsidR="00FA2A20" w:rsidRPr="005C4B78" w:rsidRDefault="00FA2A20" w:rsidP="00FA2A20">
      <w:pPr>
        <w:ind w:right="48"/>
        <w:rPr>
          <w:rFonts w:ascii="Soberana Texto" w:hAnsi="Soberana Texto" w:cs="Arial"/>
          <w:b/>
          <w:sz w:val="20"/>
          <w:szCs w:val="20"/>
        </w:rPr>
      </w:pPr>
    </w:p>
    <w:p w:rsidR="00FA2A20" w:rsidRPr="005C4B78" w:rsidRDefault="001630C6" w:rsidP="00FA2A20">
      <w:pPr>
        <w:ind w:right="48"/>
        <w:jc w:val="center"/>
        <w:rPr>
          <w:rFonts w:ascii="Soberana Texto" w:hAnsi="Soberana Texto" w:cs="Arial"/>
          <w:b/>
          <w:sz w:val="20"/>
          <w:szCs w:val="20"/>
        </w:rPr>
      </w:pPr>
      <w:r w:rsidRPr="005C4B78">
        <w:rPr>
          <w:rFonts w:ascii="Soberana Texto" w:hAnsi="Soberana Texto" w:cs="Arial"/>
          <w:b/>
          <w:sz w:val="20"/>
          <w:szCs w:val="20"/>
        </w:rPr>
        <w:t>A t e n t a m e n t e,</w:t>
      </w:r>
    </w:p>
    <w:p w:rsidR="00FA2A20" w:rsidRPr="005C4B78" w:rsidRDefault="00FA2A20" w:rsidP="00FA2A20">
      <w:pPr>
        <w:ind w:right="48"/>
        <w:jc w:val="center"/>
        <w:rPr>
          <w:rFonts w:ascii="Soberana Texto" w:hAnsi="Soberana Texto" w:cs="Arial"/>
          <w:sz w:val="20"/>
          <w:szCs w:val="20"/>
        </w:rPr>
      </w:pPr>
    </w:p>
    <w:p w:rsidR="00FA2A20" w:rsidRPr="005C4B78" w:rsidRDefault="00FA2A20" w:rsidP="00FA2A20">
      <w:pPr>
        <w:ind w:right="48"/>
        <w:jc w:val="center"/>
        <w:rPr>
          <w:rFonts w:ascii="Soberana Texto" w:hAnsi="Soberana Texto" w:cs="Arial"/>
          <w:sz w:val="20"/>
          <w:szCs w:val="20"/>
        </w:rPr>
      </w:pPr>
    </w:p>
    <w:p w:rsidR="00FA2A20" w:rsidRPr="005C4B78" w:rsidRDefault="00FA2A20" w:rsidP="00FA2A20">
      <w:pPr>
        <w:ind w:right="48"/>
        <w:jc w:val="center"/>
        <w:rPr>
          <w:rFonts w:ascii="Soberana Texto" w:hAnsi="Soberana Texto" w:cs="Arial"/>
          <w:sz w:val="20"/>
          <w:szCs w:val="20"/>
        </w:rPr>
      </w:pPr>
    </w:p>
    <w:p w:rsidR="00FA2A20" w:rsidRPr="005C4B78" w:rsidRDefault="001630C6" w:rsidP="00FA2A20">
      <w:pPr>
        <w:ind w:right="48"/>
        <w:jc w:val="center"/>
        <w:rPr>
          <w:rFonts w:ascii="Soberana Texto" w:hAnsi="Soberana Texto" w:cs="Arial"/>
          <w:sz w:val="20"/>
          <w:szCs w:val="20"/>
        </w:rPr>
      </w:pPr>
      <w:r w:rsidRPr="005C4B78">
        <w:rPr>
          <w:rFonts w:ascii="Soberana Texto" w:hAnsi="Soberana Texto" w:cs="Arial"/>
          <w:sz w:val="20"/>
          <w:szCs w:val="20"/>
        </w:rPr>
        <w:t>Nombre y firma:</w:t>
      </w:r>
    </w:p>
    <w:p w:rsidR="00FA2A20" w:rsidRPr="005C4B78" w:rsidRDefault="001630C6" w:rsidP="00BD2056">
      <w:pPr>
        <w:ind w:right="48"/>
        <w:jc w:val="center"/>
        <w:rPr>
          <w:rFonts w:ascii="Soberana Texto" w:hAnsi="Soberana Texto" w:cs="Arial"/>
          <w:sz w:val="20"/>
          <w:szCs w:val="20"/>
        </w:rPr>
      </w:pPr>
      <w:r w:rsidRPr="005C4B78">
        <w:rPr>
          <w:rFonts w:ascii="Soberana Texto" w:hAnsi="Soberana Texto" w:cs="Arial"/>
          <w:sz w:val="20"/>
          <w:szCs w:val="20"/>
        </w:rPr>
        <w:t>Representante legal</w:t>
      </w:r>
    </w:p>
    <w:p w:rsidR="00FA2A20" w:rsidRPr="005C4B78" w:rsidRDefault="00FA2A20" w:rsidP="00FA2A20">
      <w:pPr>
        <w:ind w:right="48"/>
        <w:rPr>
          <w:rFonts w:ascii="Soberana Texto" w:hAnsi="Soberana Texto" w:cs="Arial"/>
          <w:sz w:val="20"/>
          <w:szCs w:val="20"/>
        </w:rPr>
      </w:pPr>
    </w:p>
    <w:p w:rsidR="00B46558" w:rsidRPr="001630C6" w:rsidRDefault="001630C6" w:rsidP="00BD2056">
      <w:pPr>
        <w:ind w:right="48"/>
        <w:rPr>
          <w:rFonts w:ascii="Soberana Texto" w:hAnsi="Soberana Texto" w:cs="Arial"/>
          <w:bCs/>
          <w:sz w:val="20"/>
          <w:szCs w:val="20"/>
        </w:rPr>
      </w:pPr>
      <w:r w:rsidRPr="005C4B78">
        <w:rPr>
          <w:rFonts w:ascii="Soberana Texto" w:hAnsi="Soberana Texto" w:cs="Arial"/>
          <w:sz w:val="20"/>
          <w:szCs w:val="20"/>
        </w:rPr>
        <w:t>Nota: este formato deberá reproducirse según la parti</w:t>
      </w:r>
      <w:r w:rsidRPr="001630C6">
        <w:rPr>
          <w:rFonts w:ascii="Soberana Texto" w:hAnsi="Soberana Texto" w:cs="Arial"/>
          <w:sz w:val="20"/>
          <w:szCs w:val="20"/>
        </w:rPr>
        <w:t>da en la que participe conteniendo todos y cada uno de los datos inherentes plasmados en este formato.</w:t>
      </w:r>
    </w:p>
    <w:p w:rsidR="00B46558" w:rsidRPr="001630C6" w:rsidRDefault="001630C6" w:rsidP="00B46558">
      <w:pPr>
        <w:jc w:val="both"/>
        <w:rPr>
          <w:rFonts w:ascii="Soberana Texto" w:hAnsi="Soberana Texto" w:cs="Arial"/>
          <w:bCs/>
          <w:sz w:val="20"/>
          <w:szCs w:val="20"/>
        </w:rPr>
      </w:pPr>
      <w:r w:rsidRPr="001630C6">
        <w:rPr>
          <w:rFonts w:ascii="Soberana Texto" w:hAnsi="Soberana Texto" w:cs="Arial"/>
          <w:b/>
          <w:bCs/>
          <w:sz w:val="20"/>
          <w:szCs w:val="20"/>
        </w:rPr>
        <w:t xml:space="preserve">El licitante deberá enviar la propuesta económica en formato </w:t>
      </w:r>
      <w:r w:rsidR="00B67B59" w:rsidRPr="001630C6">
        <w:rPr>
          <w:rFonts w:ascii="Soberana Texto" w:hAnsi="Soberana Texto" w:cs="Arial"/>
          <w:b/>
          <w:bCs/>
          <w:sz w:val="20"/>
          <w:szCs w:val="20"/>
        </w:rPr>
        <w:t>Excel</w:t>
      </w:r>
    </w:p>
    <w:p w:rsidR="00B46558" w:rsidRPr="001B573A" w:rsidRDefault="00B46558" w:rsidP="00B46558">
      <w:pPr>
        <w:jc w:val="both"/>
        <w:rPr>
          <w:rFonts w:ascii="Soberana Texto" w:hAnsi="Soberana Texto" w:cs="Arial"/>
          <w:b/>
          <w:bCs/>
          <w:sz w:val="22"/>
          <w:szCs w:val="22"/>
        </w:rPr>
      </w:pPr>
      <w:r w:rsidRPr="001630C6">
        <w:rPr>
          <w:rFonts w:ascii="Soberana Texto" w:hAnsi="Soberana Texto" w:cs="Arial"/>
          <w:bCs/>
          <w:sz w:val="20"/>
          <w:szCs w:val="20"/>
        </w:rPr>
        <w:lastRenderedPageBreak/>
        <w:t xml:space="preserve">Las proposiciones económicas se realizaran por cada </w:t>
      </w:r>
      <w:r w:rsidR="00507A0A" w:rsidRPr="001630C6">
        <w:rPr>
          <w:rFonts w:ascii="Soberana Texto" w:hAnsi="Soberana Texto" w:cs="Arial"/>
          <w:bCs/>
          <w:sz w:val="20"/>
          <w:szCs w:val="20"/>
        </w:rPr>
        <w:t>partida</w:t>
      </w:r>
      <w:r w:rsidR="001630C6" w:rsidRPr="001630C6">
        <w:rPr>
          <w:rFonts w:ascii="Soberana Texto" w:hAnsi="Soberana Texto" w:cs="Arial"/>
          <w:sz w:val="20"/>
          <w:szCs w:val="20"/>
        </w:rPr>
        <w:t xml:space="preserve">, los licitantes deberán presentar la proposición económica de acuerdo a lo señalado en este </w:t>
      </w:r>
      <w:r w:rsidR="001630C6" w:rsidRPr="001630C6">
        <w:rPr>
          <w:rFonts w:ascii="Soberana Texto" w:hAnsi="Soberana Texto" w:cs="Arial"/>
          <w:b/>
          <w:sz w:val="20"/>
          <w:szCs w:val="20"/>
        </w:rPr>
        <w:t xml:space="preserve">anexo 2 </w:t>
      </w:r>
      <w:r w:rsidR="001630C6" w:rsidRPr="001630C6">
        <w:rPr>
          <w:rFonts w:ascii="Soberana Texto" w:hAnsi="Soberana Texto" w:cs="Arial"/>
          <w:sz w:val="20"/>
          <w:szCs w:val="20"/>
        </w:rPr>
        <w:t xml:space="preserve">“proposición económica”, misma que deberán adjuntar en la sección “proposición económica”, </w:t>
      </w:r>
      <w:r w:rsidRPr="001630C6">
        <w:rPr>
          <w:rFonts w:ascii="Soberana Texto" w:hAnsi="Soberana Texto" w:cs="Arial"/>
          <w:b/>
          <w:i/>
          <w:sz w:val="20"/>
          <w:szCs w:val="20"/>
          <w:u w:val="single"/>
        </w:rPr>
        <w:t>la omisión en el cumplimiento de este requerimiento será motivo para desechar la proposición</w:t>
      </w:r>
      <w:r w:rsidR="002E5412" w:rsidRPr="001630C6">
        <w:rPr>
          <w:rFonts w:ascii="Soberana Texto" w:hAnsi="Soberana Texto" w:cs="Arial"/>
          <w:b/>
          <w:i/>
          <w:sz w:val="20"/>
          <w:szCs w:val="20"/>
          <w:u w:val="single"/>
        </w:rPr>
        <w:t>.</w:t>
      </w:r>
      <w:r w:rsidR="002E5412" w:rsidRPr="001630C6">
        <w:rPr>
          <w:rFonts w:ascii="Soberana Texto" w:hAnsi="Soberana Texto" w:cs="Arial"/>
          <w:b/>
          <w:bCs/>
          <w:color w:val="FFFFFF" w:themeColor="background1"/>
          <w:sz w:val="20"/>
          <w:szCs w:val="20"/>
        </w:rPr>
        <w:t xml:space="preserve"> </w:t>
      </w:r>
    </w:p>
    <w:p w:rsidR="00B46558" w:rsidRPr="001B573A" w:rsidRDefault="00B46558">
      <w:pPr>
        <w:rPr>
          <w:rFonts w:ascii="Soberana Texto" w:hAnsi="Soberana Texto"/>
        </w:rPr>
      </w:pPr>
      <w:r w:rsidRPr="001B573A">
        <w:rPr>
          <w:rFonts w:ascii="Soberana Texto" w:hAnsi="Soberana Texto"/>
        </w:rPr>
        <w:br w:type="page"/>
      </w:r>
    </w:p>
    <w:p w:rsidR="00B46558" w:rsidRPr="001B573A" w:rsidRDefault="00B46558" w:rsidP="00B46558">
      <w:pPr>
        <w:rPr>
          <w:rFonts w:ascii="Soberana Texto" w:hAnsi="Soberana Texto"/>
        </w:rPr>
      </w:pPr>
    </w:p>
    <w:p w:rsidR="008210D7" w:rsidRPr="001B573A" w:rsidRDefault="008210D7" w:rsidP="00E12F16">
      <w:pPr>
        <w:jc w:val="center"/>
        <w:rPr>
          <w:rFonts w:ascii="Soberana Texto" w:hAnsi="Soberana Texto" w:cs="Arial"/>
          <w:b/>
          <w:sz w:val="22"/>
          <w:szCs w:val="22"/>
          <w:lang w:val="es-ES"/>
        </w:rPr>
      </w:pPr>
      <w:r w:rsidRPr="001B573A">
        <w:rPr>
          <w:rFonts w:ascii="Soberana Texto" w:hAnsi="Soberana Texto" w:cs="Arial"/>
          <w:b/>
          <w:sz w:val="22"/>
          <w:szCs w:val="22"/>
          <w:lang w:val="es-ES"/>
        </w:rPr>
        <w:t xml:space="preserve">ANEXO </w:t>
      </w:r>
      <w:r w:rsidR="003B59C6" w:rsidRPr="001B573A">
        <w:rPr>
          <w:rFonts w:ascii="Soberana Texto" w:hAnsi="Soberana Texto" w:cs="Arial"/>
          <w:b/>
          <w:sz w:val="22"/>
          <w:szCs w:val="22"/>
          <w:lang w:val="es-ES"/>
        </w:rPr>
        <w:t>3</w:t>
      </w:r>
    </w:p>
    <w:p w:rsidR="008210D7" w:rsidRPr="001B573A" w:rsidRDefault="008210D7" w:rsidP="00E12F16">
      <w:pPr>
        <w:ind w:right="192"/>
        <w:jc w:val="center"/>
        <w:rPr>
          <w:rFonts w:ascii="Soberana Texto" w:hAnsi="Soberana Texto" w:cs="Arial"/>
          <w:b/>
          <w:bCs/>
          <w:sz w:val="22"/>
          <w:szCs w:val="22"/>
        </w:rPr>
      </w:pPr>
      <w:r w:rsidRPr="001B573A">
        <w:rPr>
          <w:rFonts w:ascii="Soberana Texto" w:hAnsi="Soberana Texto" w:cs="Arial"/>
          <w:b/>
          <w:bCs/>
          <w:sz w:val="22"/>
          <w:szCs w:val="22"/>
        </w:rPr>
        <w:t>ACREDITAMIENTO DE PERSONALIDAD</w:t>
      </w:r>
      <w:r w:rsidR="00FF16A4" w:rsidRPr="001B573A">
        <w:rPr>
          <w:rFonts w:ascii="Soberana Texto" w:hAnsi="Soberana Texto" w:cs="Arial"/>
          <w:b/>
          <w:bCs/>
          <w:sz w:val="22"/>
          <w:szCs w:val="22"/>
        </w:rPr>
        <w:t xml:space="preserve"> JURIDICA</w:t>
      </w:r>
    </w:p>
    <w:p w:rsidR="008210D7" w:rsidRPr="001B573A" w:rsidRDefault="008210D7" w:rsidP="00BC0AE8">
      <w:pPr>
        <w:ind w:right="192"/>
        <w:jc w:val="both"/>
        <w:rPr>
          <w:rFonts w:ascii="Soberana Texto" w:hAnsi="Soberana Texto" w:cs="Arial"/>
          <w:sz w:val="22"/>
          <w:szCs w:val="22"/>
        </w:rPr>
      </w:pPr>
    </w:p>
    <w:p w:rsidR="008210D7" w:rsidRPr="00E12F16" w:rsidRDefault="008210D7" w:rsidP="00BC0AE8">
      <w:pPr>
        <w:ind w:right="192"/>
        <w:jc w:val="both"/>
        <w:rPr>
          <w:rFonts w:ascii="Soberana Texto" w:hAnsi="Soberana Texto" w:cs="Arial"/>
          <w:i/>
          <w:iCs/>
          <w:sz w:val="20"/>
          <w:szCs w:val="22"/>
          <w:u w:val="single"/>
        </w:rPr>
      </w:pPr>
      <w:r w:rsidRPr="00E12F16">
        <w:rPr>
          <w:rFonts w:ascii="Soberana Texto" w:hAnsi="Soberana Texto" w:cs="Arial"/>
          <w:sz w:val="20"/>
          <w:szCs w:val="22"/>
        </w:rPr>
        <w:t>_______</w:t>
      </w:r>
      <w:r w:rsidRPr="00E12F16">
        <w:rPr>
          <w:rFonts w:ascii="Soberana Texto" w:hAnsi="Soberana Texto" w:cs="Arial"/>
          <w:sz w:val="20"/>
          <w:szCs w:val="22"/>
          <w:u w:val="single"/>
        </w:rPr>
        <w:t>(Nombre</w:t>
      </w:r>
      <w:r w:rsidR="007E59C1" w:rsidRPr="00E12F16">
        <w:rPr>
          <w:rFonts w:ascii="Soberana Texto" w:hAnsi="Soberana Texto" w:cs="Arial"/>
          <w:sz w:val="20"/>
          <w:szCs w:val="22"/>
          <w:u w:val="single"/>
        </w:rPr>
        <w:t xml:space="preserve"> del representante legal</w:t>
      </w:r>
      <w:r w:rsidRPr="00E12F16">
        <w:rPr>
          <w:rFonts w:ascii="Soberana Texto" w:hAnsi="Soberana Texto" w:cs="Arial"/>
          <w:sz w:val="20"/>
          <w:szCs w:val="22"/>
        </w:rPr>
        <w:t xml:space="preserve">)____________, manifiesto </w:t>
      </w:r>
      <w:r w:rsidRPr="00E12F16">
        <w:rPr>
          <w:rFonts w:ascii="Soberana Texto" w:hAnsi="Soberana Texto" w:cs="Arial"/>
          <w:b/>
          <w:bCs/>
          <w:sz w:val="20"/>
          <w:szCs w:val="22"/>
          <w:u w:val="single"/>
        </w:rPr>
        <w:t>BAJO PROTESTA DE DECIR VERDAD</w:t>
      </w:r>
      <w:r w:rsidRPr="00E12F16">
        <w:rPr>
          <w:rFonts w:ascii="Soberana Texto" w:hAnsi="Soberana Texto" w:cs="Arial"/>
          <w:sz w:val="20"/>
          <w:szCs w:val="22"/>
        </w:rPr>
        <w:t xml:space="preserve"> que los datos aquí asentados, son ciertos y han sido debidamente verificados, así como que cuento con facultades suficientes para suscribir la </w:t>
      </w:r>
      <w:r w:rsidR="000C02B8" w:rsidRPr="00E12F16">
        <w:rPr>
          <w:rFonts w:ascii="Soberana Texto" w:hAnsi="Soberana Texto" w:cs="Arial"/>
          <w:sz w:val="20"/>
          <w:szCs w:val="22"/>
        </w:rPr>
        <w:t>proposición</w:t>
      </w:r>
      <w:r w:rsidRPr="00E12F16">
        <w:rPr>
          <w:rFonts w:ascii="Soberana Texto" w:hAnsi="Soberana Texto" w:cs="Arial"/>
          <w:sz w:val="20"/>
          <w:szCs w:val="22"/>
        </w:rPr>
        <w:t xml:space="preserve"> en la </w:t>
      </w:r>
      <w:r w:rsidR="003C2899" w:rsidRPr="00E12F16">
        <w:rPr>
          <w:rFonts w:ascii="Soberana Texto" w:hAnsi="Soberana Texto" w:cs="Arial"/>
          <w:sz w:val="20"/>
          <w:szCs w:val="22"/>
        </w:rPr>
        <w:t>licitación pública</w:t>
      </w:r>
      <w:r w:rsidRPr="00E12F16">
        <w:rPr>
          <w:rFonts w:ascii="Soberana Texto" w:hAnsi="Soberana Texto" w:cs="Arial"/>
          <w:sz w:val="20"/>
          <w:szCs w:val="22"/>
        </w:rPr>
        <w:t xml:space="preserve"> de Carácter Nacional, a nombre y representación de: </w:t>
      </w:r>
      <w:r w:rsidRPr="00E12F16">
        <w:rPr>
          <w:rFonts w:ascii="Soberana Texto" w:hAnsi="Soberana Texto" w:cs="Arial"/>
          <w:i/>
          <w:iCs/>
          <w:sz w:val="20"/>
          <w:szCs w:val="22"/>
          <w:u w:val="single"/>
        </w:rPr>
        <w:t>(persona física o moral).</w:t>
      </w:r>
    </w:p>
    <w:p w:rsidR="008210D7" w:rsidRPr="00E12F16" w:rsidRDefault="008210D7" w:rsidP="00BC0AE8">
      <w:pPr>
        <w:ind w:right="192"/>
        <w:jc w:val="both"/>
        <w:rPr>
          <w:rFonts w:ascii="Soberana Texto" w:hAnsi="Soberana Texto" w:cs="Arial"/>
          <w:sz w:val="20"/>
          <w:szCs w:val="22"/>
        </w:rPr>
      </w:pPr>
      <w:r w:rsidRPr="00E12F16">
        <w:rPr>
          <w:rFonts w:ascii="Soberana Texto" w:hAnsi="Soberana Texto" w:cs="Arial"/>
          <w:sz w:val="20"/>
          <w:szCs w:val="22"/>
        </w:rPr>
        <w:t xml:space="preserve">Entendiéndose por </w:t>
      </w:r>
      <w:r w:rsidR="000C02B8" w:rsidRPr="00E12F16">
        <w:rPr>
          <w:rFonts w:ascii="Soberana Texto" w:hAnsi="Soberana Texto" w:cs="Arial"/>
          <w:sz w:val="20"/>
          <w:szCs w:val="22"/>
        </w:rPr>
        <w:t>proposición</w:t>
      </w:r>
      <w:r w:rsidRPr="00E12F16">
        <w:rPr>
          <w:rFonts w:ascii="Soberana Texto" w:hAnsi="Soberana Texto" w:cs="Arial"/>
          <w:sz w:val="20"/>
          <w:szCs w:val="22"/>
        </w:rPr>
        <w:t xml:space="preserve"> toda la documentación que se presente para este evento de </w:t>
      </w:r>
      <w:r w:rsidR="00970502" w:rsidRPr="00E12F16">
        <w:rPr>
          <w:rFonts w:ascii="Soberana Texto" w:hAnsi="Soberana Texto" w:cs="Arial"/>
          <w:sz w:val="20"/>
          <w:szCs w:val="22"/>
        </w:rPr>
        <w:t>licitación pública</w:t>
      </w:r>
      <w:r w:rsidRPr="00E12F16">
        <w:rPr>
          <w:rFonts w:ascii="Soberana Texto" w:hAnsi="Soberana Texto" w:cs="Arial"/>
          <w:sz w:val="20"/>
          <w:szCs w:val="22"/>
        </w:rPr>
        <w:t xml:space="preserve"> de Carácter Nacional No. </w:t>
      </w:r>
      <w:r w:rsidRPr="00E12F16">
        <w:rPr>
          <w:rFonts w:ascii="Soberana Texto" w:hAnsi="Soberana Texto" w:cs="Arial"/>
          <w:b/>
          <w:bCs/>
          <w:sz w:val="20"/>
          <w:szCs w:val="22"/>
        </w:rPr>
        <w:t>_______________</w:t>
      </w:r>
    </w:p>
    <w:p w:rsidR="008210D7" w:rsidRPr="00E12F16" w:rsidRDefault="008210D7" w:rsidP="00BC0AE8">
      <w:pPr>
        <w:ind w:right="192"/>
        <w:jc w:val="both"/>
        <w:rPr>
          <w:rFonts w:ascii="Soberana Texto" w:hAnsi="Soberana Texto" w:cs="Arial"/>
          <w:b/>
          <w:bCs/>
          <w:sz w:val="20"/>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1B573A" w:rsidTr="00AA5F8E">
        <w:tc>
          <w:tcPr>
            <w:tcW w:w="9054" w:type="dxa"/>
            <w:tcBorders>
              <w:top w:val="single" w:sz="6" w:space="0" w:color="auto"/>
            </w:tcBorders>
          </w:tcPr>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Registro Federal de Contribuyentes: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Domicilio: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Calle y Número: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Colonia:                                                                                    Delegación o Municipio: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Código Postal:                                                                           Entidad Federativa: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Teléfonos: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 de la escritura pública en la que consta su Acta constitutiva:                           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 número y lugar del Notario Público ante el cual se dio fe de la misma: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Nombre del apoderado o representante del </w:t>
            </w:r>
            <w:r w:rsidR="00F76941" w:rsidRPr="001B573A">
              <w:rPr>
                <w:rFonts w:ascii="Soberana Texto" w:hAnsi="Soberana Texto" w:cs="Arial"/>
                <w:sz w:val="22"/>
                <w:szCs w:val="22"/>
              </w:rPr>
              <w:t>Licitante</w:t>
            </w:r>
            <w:r w:rsidRPr="001B573A">
              <w:rPr>
                <w:rFonts w:ascii="Soberana Texto" w:hAnsi="Soberana Texto" w:cs="Arial"/>
                <w:sz w:val="22"/>
                <w:szCs w:val="22"/>
              </w:rPr>
              <w:t>:</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Datos del documento mediante el cual acredita su personalidad y facultades.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Escritura pública número:                                      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 número y lugar del Notario Público ante el cual se protocolizo: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No. de Registro Público de Comercio del acta constitutiva: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Relación de Accionistas: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Apellido Paterno:                              Apellido Materno:                     Nombre (s):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Reformas o modificaciones al acta constitutiva:</w:t>
            </w:r>
          </w:p>
          <w:p w:rsidR="00545778" w:rsidRPr="001B573A" w:rsidRDefault="00545778" w:rsidP="00BC0AE8">
            <w:pPr>
              <w:jc w:val="both"/>
              <w:rPr>
                <w:rFonts w:ascii="Soberana Texto" w:hAnsi="Soberana Texto" w:cs="Arial"/>
                <w:sz w:val="22"/>
                <w:szCs w:val="22"/>
              </w:rPr>
            </w:pPr>
            <w:r w:rsidRPr="001B573A">
              <w:rPr>
                <w:rFonts w:ascii="Soberana Texto" w:hAnsi="Soberana Texto" w:cs="Arial"/>
                <w:sz w:val="22"/>
                <w:szCs w:val="22"/>
              </w:rPr>
              <w:t xml:space="preserve">No. de la escritura pública en la que consta </w:t>
            </w:r>
            <w:r w:rsidR="00A11111" w:rsidRPr="001B573A">
              <w:rPr>
                <w:rFonts w:ascii="Soberana Texto" w:hAnsi="Soberana Texto" w:cs="Arial"/>
                <w:sz w:val="22"/>
                <w:szCs w:val="22"/>
              </w:rPr>
              <w:t xml:space="preserve">la reforma de </w:t>
            </w:r>
            <w:r w:rsidRPr="001B573A">
              <w:rPr>
                <w:rFonts w:ascii="Soberana Texto" w:hAnsi="Soberana Texto" w:cs="Arial"/>
                <w:sz w:val="22"/>
                <w:szCs w:val="22"/>
              </w:rPr>
              <w:t>su Acta constitutiva:                           Fecha:</w:t>
            </w:r>
          </w:p>
          <w:p w:rsidR="00903EEF" w:rsidRPr="001B573A" w:rsidRDefault="00903EEF" w:rsidP="00BC0AE8">
            <w:pPr>
              <w:pStyle w:val="Piedepgina"/>
              <w:tabs>
                <w:tab w:val="clear" w:pos="4419"/>
                <w:tab w:val="clear" w:pos="8838"/>
              </w:tabs>
              <w:jc w:val="both"/>
              <w:rPr>
                <w:rFonts w:ascii="Soberana Texto" w:hAnsi="Soberana Texto"/>
              </w:rPr>
            </w:pPr>
            <w:r w:rsidRPr="001B573A">
              <w:rPr>
                <w:rFonts w:ascii="Soberana Texto" w:hAnsi="Soberana Texto"/>
              </w:rPr>
              <w:t>Nombre, número y lugar del Notario Público ante el cual se dio fe de la(s) misma(s) reforma(s) y número y fecha de inscripción del Registro Público de Comercio</w:t>
            </w:r>
            <w:r w:rsidR="001C3D15" w:rsidRPr="001B573A">
              <w:rPr>
                <w:rFonts w:ascii="Soberana Texto" w:hAnsi="Soberana Texto"/>
              </w:rPr>
              <w:t xml:space="preserve"> de las reformas del acta constitutiva</w:t>
            </w:r>
            <w:r w:rsidRPr="001B573A">
              <w:rPr>
                <w:rFonts w:ascii="Soberana Texto" w:hAnsi="Soberana Texto"/>
              </w:rPr>
              <w:t>:</w:t>
            </w:r>
          </w:p>
          <w:p w:rsidR="00871C86"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lastRenderedPageBreak/>
              <w:t>Descripción del objeto social:</w:t>
            </w:r>
          </w:p>
        </w:tc>
      </w:tr>
      <w:tr w:rsidR="00E47339" w:rsidRPr="001B573A" w:rsidTr="00AA5F8E">
        <w:tc>
          <w:tcPr>
            <w:tcW w:w="9054" w:type="dxa"/>
            <w:tcBorders>
              <w:bottom w:val="single" w:sz="6" w:space="0" w:color="auto"/>
            </w:tcBorders>
          </w:tcPr>
          <w:p w:rsidR="00871C86" w:rsidRPr="001B573A" w:rsidRDefault="009F7B7A" w:rsidP="00BC0AE8">
            <w:pPr>
              <w:jc w:val="both"/>
              <w:rPr>
                <w:rFonts w:ascii="Soberana Texto" w:hAnsi="Soberana Texto" w:cs="Arial"/>
                <w:sz w:val="22"/>
                <w:szCs w:val="22"/>
              </w:rPr>
            </w:pPr>
            <w:r w:rsidRPr="001B573A">
              <w:rPr>
                <w:rFonts w:ascii="Soberana Texto" w:hAnsi="Soberana Texto" w:cs="Arial"/>
                <w:sz w:val="22"/>
                <w:szCs w:val="22"/>
              </w:rPr>
              <w:lastRenderedPageBreak/>
              <w:t>Correo electrónico:</w:t>
            </w:r>
          </w:p>
        </w:tc>
      </w:tr>
    </w:tbl>
    <w:p w:rsidR="00871C86" w:rsidRPr="001B573A" w:rsidRDefault="00871C86" w:rsidP="00BC0AE8">
      <w:pPr>
        <w:ind w:right="192"/>
        <w:jc w:val="both"/>
        <w:rPr>
          <w:rFonts w:ascii="Soberana Texto" w:hAnsi="Soberana Texto" w:cs="Arial"/>
          <w:b/>
          <w:bCs/>
          <w:sz w:val="22"/>
          <w:szCs w:val="22"/>
        </w:rPr>
      </w:pPr>
    </w:p>
    <w:p w:rsidR="008210D7" w:rsidRPr="001B573A" w:rsidRDefault="008210D7" w:rsidP="00BC0AE8">
      <w:pPr>
        <w:ind w:right="192"/>
        <w:jc w:val="both"/>
        <w:rPr>
          <w:rFonts w:ascii="Soberana Texto" w:hAnsi="Soberana Texto" w:cs="Arial"/>
          <w:sz w:val="22"/>
          <w:szCs w:val="22"/>
        </w:rPr>
      </w:pPr>
      <w:r w:rsidRPr="001B573A">
        <w:rPr>
          <w:rFonts w:ascii="Soberana Texto" w:hAnsi="Soberana Texto" w:cs="Arial"/>
          <w:sz w:val="22"/>
          <w:szCs w:val="22"/>
        </w:rPr>
        <w:t>(Lugar y fecha)</w:t>
      </w:r>
    </w:p>
    <w:p w:rsidR="008210D7" w:rsidRPr="001B573A" w:rsidRDefault="008210D7" w:rsidP="00BC0AE8">
      <w:pPr>
        <w:ind w:right="192"/>
        <w:jc w:val="both"/>
        <w:rPr>
          <w:rFonts w:ascii="Soberana Texto" w:hAnsi="Soberana Texto" w:cs="Arial"/>
          <w:b/>
          <w:sz w:val="22"/>
          <w:szCs w:val="22"/>
        </w:rPr>
      </w:pPr>
      <w:r w:rsidRPr="001B573A">
        <w:rPr>
          <w:rFonts w:ascii="Soberana Texto" w:hAnsi="Soberana Texto" w:cs="Arial"/>
          <w:b/>
          <w:sz w:val="22"/>
          <w:szCs w:val="22"/>
        </w:rPr>
        <w:t>Protesto lo necesario</w:t>
      </w:r>
    </w:p>
    <w:p w:rsidR="008210D7" w:rsidRPr="001B573A" w:rsidRDefault="008210D7" w:rsidP="00BC0AE8">
      <w:pPr>
        <w:ind w:right="192"/>
        <w:jc w:val="both"/>
        <w:rPr>
          <w:rFonts w:ascii="Soberana Texto" w:hAnsi="Soberana Texto" w:cs="Arial"/>
          <w:sz w:val="22"/>
          <w:szCs w:val="22"/>
        </w:rPr>
      </w:pPr>
    </w:p>
    <w:p w:rsidR="002F244A" w:rsidRPr="001B573A" w:rsidRDefault="002F244A" w:rsidP="00BC0AE8">
      <w:pPr>
        <w:ind w:right="192"/>
        <w:jc w:val="both"/>
        <w:rPr>
          <w:rFonts w:ascii="Soberana Texto" w:hAnsi="Soberana Texto" w:cs="Arial"/>
          <w:sz w:val="22"/>
          <w:szCs w:val="22"/>
        </w:rPr>
      </w:pPr>
    </w:p>
    <w:p w:rsidR="002F244A" w:rsidRPr="001B573A" w:rsidRDefault="002F244A" w:rsidP="00BC0AE8">
      <w:pPr>
        <w:ind w:right="192"/>
        <w:jc w:val="both"/>
        <w:rPr>
          <w:rFonts w:ascii="Soberana Texto" w:hAnsi="Soberana Texto" w:cs="Arial"/>
          <w:sz w:val="22"/>
          <w:szCs w:val="22"/>
        </w:rPr>
      </w:pPr>
    </w:p>
    <w:p w:rsidR="008210D7" w:rsidRPr="001B573A" w:rsidRDefault="008210D7" w:rsidP="00BC0AE8">
      <w:pPr>
        <w:jc w:val="both"/>
        <w:rPr>
          <w:rFonts w:ascii="Soberana Texto" w:hAnsi="Soberana Texto" w:cs="Arial"/>
          <w:b/>
          <w:bCs/>
          <w:sz w:val="22"/>
          <w:szCs w:val="22"/>
        </w:rPr>
      </w:pPr>
      <w:r w:rsidRPr="001B573A">
        <w:rPr>
          <w:rFonts w:ascii="Soberana Texto" w:hAnsi="Soberana Texto" w:cs="Arial"/>
          <w:b/>
          <w:bCs/>
          <w:sz w:val="22"/>
          <w:szCs w:val="22"/>
        </w:rPr>
        <w:t>Nombre del Representante legal</w:t>
      </w:r>
    </w:p>
    <w:p w:rsidR="008210D7" w:rsidRPr="001B573A" w:rsidRDefault="008210D7" w:rsidP="00BC0AE8">
      <w:pPr>
        <w:ind w:right="192"/>
        <w:jc w:val="both"/>
        <w:rPr>
          <w:rFonts w:ascii="Soberana Texto" w:hAnsi="Soberana Texto" w:cs="Arial"/>
          <w:sz w:val="22"/>
          <w:szCs w:val="22"/>
          <w:u w:val="single"/>
        </w:rPr>
      </w:pPr>
    </w:p>
    <w:p w:rsidR="008210D7" w:rsidRPr="001B573A" w:rsidRDefault="008210D7" w:rsidP="00BC0AE8">
      <w:pPr>
        <w:ind w:left="851" w:right="192" w:hanging="851"/>
        <w:jc w:val="both"/>
        <w:rPr>
          <w:rFonts w:ascii="Soberana Texto" w:hAnsi="Soberana Texto" w:cs="Arial"/>
          <w:sz w:val="22"/>
          <w:szCs w:val="22"/>
        </w:rPr>
      </w:pPr>
      <w:r w:rsidRPr="001B573A">
        <w:rPr>
          <w:rFonts w:ascii="Soberana Texto" w:hAnsi="Soberana Texto" w:cs="Arial"/>
          <w:sz w:val="22"/>
          <w:szCs w:val="22"/>
        </w:rPr>
        <w:t xml:space="preserve">Notas: </w:t>
      </w:r>
      <w:r w:rsidR="00AB13E4" w:rsidRPr="001B573A">
        <w:rPr>
          <w:rFonts w:ascii="Soberana Texto" w:hAnsi="Soberana Texto" w:cs="Arial"/>
          <w:sz w:val="22"/>
          <w:szCs w:val="22"/>
        </w:rPr>
        <w:t xml:space="preserve"> </w:t>
      </w:r>
      <w:r w:rsidRPr="001B573A">
        <w:rPr>
          <w:rFonts w:ascii="Soberana Texto" w:hAnsi="Soberana Texto" w:cs="Arial"/>
          <w:sz w:val="22"/>
          <w:szCs w:val="22"/>
        </w:rPr>
        <w:t>1.-</w:t>
      </w:r>
      <w:r w:rsidRPr="001B573A">
        <w:rPr>
          <w:rFonts w:ascii="Soberana Texto" w:hAnsi="Soberana Texto" w:cs="Arial"/>
          <w:sz w:val="22"/>
          <w:szCs w:val="22"/>
        </w:rPr>
        <w:tab/>
        <w:t xml:space="preserve">El presente formato deberá ser requisitado en su totalidad según corresponda a una persona física o moral, la omisión de alguno de los datos en el llenado de formato, podrá ser motivo para desechar su </w:t>
      </w:r>
      <w:r w:rsidR="000C02B8" w:rsidRPr="001B573A">
        <w:rPr>
          <w:rFonts w:ascii="Soberana Texto" w:hAnsi="Soberana Texto" w:cs="Arial"/>
          <w:sz w:val="22"/>
          <w:szCs w:val="22"/>
        </w:rPr>
        <w:t>proposición</w:t>
      </w:r>
      <w:r w:rsidRPr="001B573A">
        <w:rPr>
          <w:rFonts w:ascii="Soberana Texto" w:hAnsi="Soberana Texto" w:cs="Arial"/>
          <w:sz w:val="22"/>
          <w:szCs w:val="22"/>
        </w:rPr>
        <w:t>.</w:t>
      </w:r>
    </w:p>
    <w:p w:rsidR="00903EEF" w:rsidRPr="001B573A" w:rsidRDefault="008210D7"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 xml:space="preserve">2.- </w:t>
      </w:r>
      <w:r w:rsidR="00903EEF" w:rsidRPr="001B573A">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1B573A">
        <w:rPr>
          <w:rFonts w:ascii="Soberana Texto" w:hAnsi="Soberana Texto" w:cs="Arial"/>
          <w:sz w:val="22"/>
          <w:szCs w:val="22"/>
        </w:rPr>
        <w:t>proposición</w:t>
      </w:r>
      <w:r w:rsidR="00903EEF" w:rsidRPr="001B573A">
        <w:rPr>
          <w:rFonts w:ascii="Soberana Texto" w:hAnsi="Soberana Texto" w:cs="Arial"/>
          <w:sz w:val="22"/>
          <w:szCs w:val="22"/>
        </w:rPr>
        <w:t>.</w:t>
      </w:r>
    </w:p>
    <w:p w:rsidR="008210D7" w:rsidRPr="001B573A" w:rsidRDefault="000403A6"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3</w:t>
      </w:r>
      <w:r w:rsidR="008210D7" w:rsidRPr="001B573A">
        <w:rPr>
          <w:rFonts w:ascii="Soberana Texto" w:hAnsi="Soberana Texto" w:cs="Arial"/>
          <w:b/>
          <w:sz w:val="22"/>
          <w:szCs w:val="22"/>
        </w:rPr>
        <w:t>.-</w:t>
      </w:r>
      <w:r w:rsidR="008210D7" w:rsidRPr="001B573A">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1B573A" w:rsidRDefault="000403A6"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4</w:t>
      </w:r>
      <w:r w:rsidR="008210D7" w:rsidRPr="001B573A">
        <w:rPr>
          <w:rFonts w:ascii="Soberana Texto" w:hAnsi="Soberana Texto" w:cs="Arial"/>
          <w:b/>
          <w:sz w:val="22"/>
          <w:szCs w:val="22"/>
        </w:rPr>
        <w:t>.</w:t>
      </w:r>
      <w:r w:rsidR="008210D7" w:rsidRPr="001B573A">
        <w:rPr>
          <w:rFonts w:ascii="Soberana Texto" w:hAnsi="Soberana Texto" w:cs="Arial"/>
          <w:sz w:val="22"/>
          <w:szCs w:val="22"/>
        </w:rPr>
        <w:t xml:space="preserve">- En caso de que el </w:t>
      </w:r>
      <w:r w:rsidR="00F76941" w:rsidRPr="001B573A">
        <w:rPr>
          <w:rFonts w:ascii="Soberana Texto" w:hAnsi="Soberana Texto" w:cs="Arial"/>
          <w:sz w:val="22"/>
          <w:szCs w:val="22"/>
        </w:rPr>
        <w:t>Licitante</w:t>
      </w:r>
      <w:r w:rsidR="008210D7" w:rsidRPr="001B573A">
        <w:rPr>
          <w:rFonts w:ascii="Soberana Texto" w:hAnsi="Soberana Texto" w:cs="Arial"/>
          <w:sz w:val="22"/>
          <w:szCs w:val="22"/>
        </w:rPr>
        <w:t xml:space="preserve"> no cuente con reformas a su Acta Constitutiva, deberá señalarlo en el apartado correspondiente como </w:t>
      </w:r>
      <w:r w:rsidR="008210D7" w:rsidRPr="001B573A">
        <w:rPr>
          <w:rFonts w:ascii="Soberana Texto" w:hAnsi="Soberana Texto" w:cs="Arial"/>
          <w:b/>
          <w:sz w:val="22"/>
          <w:szCs w:val="22"/>
        </w:rPr>
        <w:t>N/A</w:t>
      </w:r>
      <w:r w:rsidR="008210D7" w:rsidRPr="001B573A">
        <w:rPr>
          <w:rFonts w:ascii="Soberana Texto" w:hAnsi="Soberana Texto" w:cs="Arial"/>
          <w:sz w:val="22"/>
          <w:szCs w:val="22"/>
        </w:rPr>
        <w:t>.</w:t>
      </w:r>
    </w:p>
    <w:p w:rsidR="000403A6" w:rsidRPr="001B573A" w:rsidRDefault="000403A6" w:rsidP="00BC0AE8">
      <w:pPr>
        <w:ind w:left="851" w:right="192" w:hanging="284"/>
        <w:jc w:val="both"/>
        <w:rPr>
          <w:rFonts w:ascii="Soberana Texto" w:hAnsi="Soberana Texto" w:cs="Arial"/>
          <w:sz w:val="22"/>
          <w:szCs w:val="22"/>
        </w:rPr>
      </w:pPr>
    </w:p>
    <w:p w:rsidR="00842958" w:rsidRPr="001B573A" w:rsidRDefault="00842958" w:rsidP="00BC0AE8">
      <w:pPr>
        <w:jc w:val="both"/>
        <w:rPr>
          <w:rFonts w:ascii="Soberana Texto" w:hAnsi="Soberana Texto" w:cs="Arial"/>
          <w:b/>
          <w:bCs/>
          <w:sz w:val="22"/>
          <w:szCs w:val="22"/>
        </w:rPr>
      </w:pPr>
    </w:p>
    <w:p w:rsidR="00B46558" w:rsidRPr="001B573A" w:rsidRDefault="00B46558">
      <w:pPr>
        <w:rPr>
          <w:rFonts w:ascii="Soberana Texto" w:hAnsi="Soberana Texto" w:cs="Arial"/>
          <w:b/>
          <w:bCs/>
          <w:sz w:val="22"/>
          <w:szCs w:val="22"/>
        </w:rPr>
      </w:pPr>
      <w:r w:rsidRPr="001B573A">
        <w:rPr>
          <w:rFonts w:ascii="Soberana Texto" w:hAnsi="Soberana Texto" w:cs="Arial"/>
          <w:b/>
          <w:bCs/>
          <w:sz w:val="22"/>
          <w:szCs w:val="22"/>
        </w:rPr>
        <w:br w:type="page"/>
      </w:r>
    </w:p>
    <w:p w:rsidR="00A1673A" w:rsidRPr="001B573A" w:rsidRDefault="00F53E7D" w:rsidP="00F53E7D">
      <w:pPr>
        <w:rPr>
          <w:rFonts w:ascii="Soberana Texto" w:hAnsi="Soberana Texto" w:cs="Arial"/>
          <w:b/>
          <w:bCs/>
          <w:sz w:val="22"/>
          <w:szCs w:val="22"/>
        </w:rPr>
      </w:pPr>
      <w:r w:rsidRPr="001B573A">
        <w:rPr>
          <w:rFonts w:ascii="Soberana Texto" w:hAnsi="Soberana Texto" w:cs="Arial"/>
          <w:b/>
          <w:bCs/>
          <w:sz w:val="22"/>
          <w:szCs w:val="22"/>
        </w:rPr>
        <w:lastRenderedPageBreak/>
        <w:t>ANEXO 4</w:t>
      </w:r>
    </w:p>
    <w:p w:rsidR="00A1673A" w:rsidRPr="001B573A" w:rsidRDefault="00A1673A" w:rsidP="00BC0AE8">
      <w:pPr>
        <w:ind w:right="424"/>
        <w:jc w:val="both"/>
        <w:rPr>
          <w:rFonts w:ascii="Soberana Texto" w:hAnsi="Soberana Texto" w:cs="Arial"/>
          <w:spacing w:val="40"/>
          <w:sz w:val="22"/>
          <w:szCs w:val="22"/>
        </w:rPr>
      </w:pPr>
    </w:p>
    <w:p w:rsidR="00A1673A" w:rsidRPr="001B573A" w:rsidRDefault="00A1673A" w:rsidP="00BC0AE8">
      <w:pPr>
        <w:jc w:val="both"/>
        <w:rPr>
          <w:rFonts w:ascii="Soberana Texto" w:hAnsi="Soberana Texto" w:cs="Arial"/>
          <w:b/>
          <w:bCs/>
          <w:snapToGrid w:val="0"/>
          <w:sz w:val="22"/>
          <w:szCs w:val="22"/>
        </w:rPr>
      </w:pPr>
      <w:r w:rsidRPr="001B573A">
        <w:rPr>
          <w:rFonts w:ascii="Soberana Texto" w:hAnsi="Soberana Texto" w:cs="Arial"/>
          <w:b/>
          <w:bCs/>
          <w:snapToGrid w:val="0"/>
          <w:sz w:val="22"/>
          <w:szCs w:val="22"/>
        </w:rPr>
        <w:t>DECLARACIÓN DE LOS ARTÍCULOS</w:t>
      </w:r>
    </w:p>
    <w:p w:rsidR="00A1673A" w:rsidRPr="001B573A" w:rsidRDefault="00B46558" w:rsidP="00BC0AE8">
      <w:pPr>
        <w:jc w:val="both"/>
        <w:rPr>
          <w:rFonts w:ascii="Soberana Texto" w:hAnsi="Soberana Texto" w:cs="Arial"/>
          <w:b/>
          <w:bCs/>
          <w:snapToGrid w:val="0"/>
          <w:sz w:val="22"/>
          <w:szCs w:val="22"/>
        </w:rPr>
      </w:pPr>
      <w:r w:rsidRPr="001B573A">
        <w:rPr>
          <w:rFonts w:ascii="Soberana Texto" w:hAnsi="Soberana Texto" w:cs="Arial"/>
          <w:b/>
          <w:bCs/>
          <w:snapToGrid w:val="0"/>
          <w:sz w:val="22"/>
          <w:szCs w:val="22"/>
        </w:rPr>
        <w:t>50 Y 60</w:t>
      </w:r>
      <w:r w:rsidR="00A1673A" w:rsidRPr="001B573A">
        <w:rPr>
          <w:rFonts w:ascii="Soberana Texto" w:hAnsi="Soberana Texto" w:cs="Arial"/>
          <w:b/>
          <w:bCs/>
          <w:snapToGrid w:val="0"/>
          <w:sz w:val="22"/>
          <w:szCs w:val="22"/>
        </w:rPr>
        <w:t xml:space="preserve"> DE</w:t>
      </w:r>
      <w:r w:rsidRPr="001B573A">
        <w:rPr>
          <w:rFonts w:ascii="Soberana Texto" w:hAnsi="Soberana Texto" w:cs="Arial"/>
          <w:b/>
          <w:bCs/>
          <w:snapToGrid w:val="0"/>
          <w:sz w:val="22"/>
          <w:szCs w:val="22"/>
        </w:rPr>
        <w:t xml:space="preserve"> LA LEY </w:t>
      </w:r>
    </w:p>
    <w:p w:rsidR="00A1673A" w:rsidRPr="001B573A" w:rsidRDefault="00A1673A" w:rsidP="00BC0AE8">
      <w:pPr>
        <w:jc w:val="both"/>
        <w:rPr>
          <w:rFonts w:ascii="Soberana Texto" w:hAnsi="Soberana Texto" w:cs="Arial"/>
          <w:sz w:val="22"/>
          <w:szCs w:val="22"/>
          <w:u w:val="single"/>
        </w:rPr>
      </w:pPr>
    </w:p>
    <w:p w:rsidR="00A1673A" w:rsidRPr="001B573A" w:rsidRDefault="0044363A" w:rsidP="00BC0AE8">
      <w:pPr>
        <w:jc w:val="both"/>
        <w:rPr>
          <w:rFonts w:ascii="Soberana Texto" w:hAnsi="Soberana Texto" w:cs="Arial"/>
          <w:sz w:val="22"/>
          <w:szCs w:val="22"/>
          <w:u w:val="single"/>
        </w:rPr>
      </w:pPr>
      <w:r w:rsidRPr="001B573A">
        <w:rPr>
          <w:rFonts w:ascii="Soberana Texto" w:hAnsi="Soberana Texto" w:cs="Arial"/>
          <w:bCs/>
          <w:sz w:val="22"/>
          <w:szCs w:val="22"/>
        </w:rPr>
        <w:t xml:space="preserve">Ciudad de </w:t>
      </w:r>
      <w:r w:rsidR="00A1673A" w:rsidRPr="001B573A">
        <w:rPr>
          <w:rFonts w:ascii="Soberana Texto" w:hAnsi="Soberana Texto" w:cs="Arial"/>
          <w:bCs/>
          <w:sz w:val="22"/>
          <w:szCs w:val="22"/>
        </w:rPr>
        <w:t>México, a</w:t>
      </w:r>
      <w:r w:rsidR="00143A27" w:rsidRPr="001B573A">
        <w:rPr>
          <w:rFonts w:ascii="Soberana Texto" w:hAnsi="Soberana Texto" w:cs="Arial"/>
          <w:bCs/>
          <w:sz w:val="22"/>
          <w:szCs w:val="22"/>
        </w:rPr>
        <w:t xml:space="preserve"> __</w:t>
      </w:r>
      <w:r w:rsidR="00A1673A" w:rsidRPr="001B573A">
        <w:rPr>
          <w:rFonts w:ascii="Soberana Texto" w:hAnsi="Soberana Texto" w:cs="Arial"/>
          <w:bCs/>
          <w:sz w:val="22"/>
          <w:szCs w:val="22"/>
        </w:rPr>
        <w:t xml:space="preserve">  de</w:t>
      </w:r>
      <w:r w:rsidR="00143A27" w:rsidRPr="001B573A">
        <w:rPr>
          <w:rFonts w:ascii="Soberana Texto" w:hAnsi="Soberana Texto" w:cs="Arial"/>
          <w:bCs/>
          <w:sz w:val="22"/>
          <w:szCs w:val="22"/>
        </w:rPr>
        <w:t xml:space="preserve"> _____</w:t>
      </w:r>
      <w:r w:rsidR="00A1673A" w:rsidRPr="001B573A">
        <w:rPr>
          <w:rFonts w:ascii="Soberana Texto" w:hAnsi="Soberana Texto" w:cs="Arial"/>
          <w:bCs/>
          <w:sz w:val="22"/>
          <w:szCs w:val="22"/>
        </w:rPr>
        <w:t xml:space="preserve"> de 201</w:t>
      </w:r>
      <w:r w:rsidR="00B46558" w:rsidRPr="001B573A">
        <w:rPr>
          <w:rFonts w:ascii="Soberana Texto" w:hAnsi="Soberana Texto" w:cs="Arial"/>
          <w:bCs/>
          <w:sz w:val="22"/>
          <w:szCs w:val="22"/>
        </w:rPr>
        <w:t>7</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b/>
          <w:bCs/>
          <w:sz w:val="22"/>
          <w:szCs w:val="22"/>
        </w:rPr>
      </w:pPr>
    </w:p>
    <w:p w:rsidR="00B04F02"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1B573A"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B573A" w:rsidTr="004B5E5A">
        <w:tc>
          <w:tcPr>
            <w:tcW w:w="3119" w:type="dxa"/>
            <w:tcBorders>
              <w:top w:val="single" w:sz="4" w:space="0" w:color="auto"/>
              <w:bottom w:val="nil"/>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bCs/>
                <w:sz w:val="22"/>
                <w:szCs w:val="22"/>
              </w:rPr>
              <w:t>CLAVE ELECTRÓNICA DEL PROCEDIMIENTO</w:t>
            </w:r>
            <w:r w:rsidRPr="001B573A">
              <w:rPr>
                <w:rFonts w:ascii="Soberana Texto" w:hAnsi="Soberana Texto"/>
                <w:sz w:val="22"/>
                <w:szCs w:val="22"/>
              </w:rPr>
              <w:t>:</w:t>
            </w:r>
          </w:p>
        </w:tc>
        <w:tc>
          <w:tcPr>
            <w:tcW w:w="6662" w:type="dxa"/>
            <w:tcBorders>
              <w:left w:val="nil"/>
              <w:bottom w:val="nil"/>
            </w:tcBorders>
          </w:tcPr>
          <w:p w:rsidR="00161989" w:rsidRPr="001B573A" w:rsidRDefault="00161989" w:rsidP="00BC0AE8">
            <w:pPr>
              <w:spacing w:line="360" w:lineRule="exact"/>
              <w:jc w:val="both"/>
              <w:rPr>
                <w:rFonts w:ascii="Soberana Texto" w:hAnsi="Soberana Texto"/>
                <w:b/>
                <w:sz w:val="22"/>
                <w:szCs w:val="22"/>
              </w:rPr>
            </w:pPr>
          </w:p>
        </w:tc>
      </w:tr>
      <w:tr w:rsidR="00E47339" w:rsidRPr="001B573A" w:rsidTr="00161989">
        <w:trPr>
          <w:trHeight w:val="515"/>
        </w:trPr>
        <w:tc>
          <w:tcPr>
            <w:tcW w:w="3119" w:type="dxa"/>
            <w:tcBorders>
              <w:top w:val="single" w:sz="4" w:space="0" w:color="auto"/>
              <w:bottom w:val="single" w:sz="4" w:space="0" w:color="auto"/>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sz w:val="22"/>
                <w:szCs w:val="22"/>
              </w:rPr>
              <w:t>DESCRIPCION :</w:t>
            </w:r>
          </w:p>
        </w:tc>
        <w:tc>
          <w:tcPr>
            <w:tcW w:w="6662" w:type="dxa"/>
            <w:tcBorders>
              <w:top w:val="dotted" w:sz="4" w:space="0" w:color="auto"/>
              <w:left w:val="nil"/>
              <w:bottom w:val="single" w:sz="4" w:space="0" w:color="auto"/>
            </w:tcBorders>
          </w:tcPr>
          <w:p w:rsidR="00161989" w:rsidRPr="001B573A" w:rsidRDefault="00161989" w:rsidP="00BC0AE8">
            <w:pPr>
              <w:spacing w:line="360" w:lineRule="exact"/>
              <w:jc w:val="both"/>
              <w:rPr>
                <w:rFonts w:ascii="Soberana Texto" w:hAnsi="Soberana Texto"/>
                <w:b/>
                <w:sz w:val="22"/>
                <w:szCs w:val="22"/>
              </w:rPr>
            </w:pPr>
          </w:p>
          <w:p w:rsidR="00161989" w:rsidRPr="001B573A" w:rsidRDefault="00161989" w:rsidP="00BC0AE8">
            <w:pPr>
              <w:spacing w:line="360" w:lineRule="exact"/>
              <w:jc w:val="both"/>
              <w:rPr>
                <w:rFonts w:ascii="Soberana Texto" w:hAnsi="Soberana Texto"/>
                <w:b/>
                <w:sz w:val="22"/>
                <w:szCs w:val="22"/>
              </w:rPr>
            </w:pPr>
          </w:p>
        </w:tc>
      </w:tr>
    </w:tbl>
    <w:p w:rsidR="00161989" w:rsidRPr="001B573A" w:rsidRDefault="00161989"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sz w:val="22"/>
          <w:szCs w:val="22"/>
        </w:rPr>
        <w:t xml:space="preserve">En cumplimiento </w:t>
      </w:r>
      <w:r w:rsidR="00F87DA0" w:rsidRPr="001B573A">
        <w:rPr>
          <w:rFonts w:ascii="Soberana Texto" w:hAnsi="Soberana Texto" w:cs="Arial"/>
          <w:sz w:val="22"/>
          <w:szCs w:val="22"/>
        </w:rPr>
        <w:t xml:space="preserve">con </w:t>
      </w:r>
      <w:r w:rsidRPr="001B573A">
        <w:rPr>
          <w:rFonts w:ascii="Soberana Texto" w:hAnsi="Soberana Texto" w:cs="Arial"/>
          <w:sz w:val="22"/>
          <w:szCs w:val="22"/>
        </w:rPr>
        <w:t xml:space="preserve">lo </w:t>
      </w:r>
      <w:r w:rsidR="001C00C8" w:rsidRPr="001B573A">
        <w:rPr>
          <w:rFonts w:ascii="Soberana Texto" w:hAnsi="Soberana Texto" w:cs="Arial"/>
          <w:sz w:val="22"/>
          <w:szCs w:val="22"/>
        </w:rPr>
        <w:t xml:space="preserve">dispuesto </w:t>
      </w:r>
      <w:r w:rsidRPr="001B573A">
        <w:rPr>
          <w:rFonts w:ascii="Soberana Texto" w:hAnsi="Soberana Texto" w:cs="Arial"/>
          <w:sz w:val="22"/>
          <w:szCs w:val="22"/>
        </w:rPr>
        <w:t xml:space="preserve">por los artículos </w:t>
      </w:r>
      <w:r w:rsidR="00B46558" w:rsidRPr="001B573A">
        <w:rPr>
          <w:rFonts w:ascii="Soberana Texto" w:hAnsi="Soberana Texto" w:cs="Arial"/>
          <w:sz w:val="22"/>
          <w:szCs w:val="22"/>
        </w:rPr>
        <w:t>50</w:t>
      </w:r>
      <w:r w:rsidRPr="001B573A">
        <w:rPr>
          <w:rFonts w:ascii="Soberana Texto" w:hAnsi="Soberana Texto" w:cs="Arial"/>
          <w:sz w:val="22"/>
          <w:szCs w:val="22"/>
        </w:rPr>
        <w:t xml:space="preserve"> y </w:t>
      </w:r>
      <w:r w:rsidR="00B46558" w:rsidRPr="001B573A">
        <w:rPr>
          <w:rFonts w:ascii="Soberana Texto" w:hAnsi="Soberana Texto" w:cs="Arial"/>
          <w:sz w:val="22"/>
          <w:szCs w:val="22"/>
        </w:rPr>
        <w:t>60</w:t>
      </w:r>
      <w:r w:rsidRPr="001B573A">
        <w:rPr>
          <w:rFonts w:ascii="Soberana Texto" w:hAnsi="Soberana Texto" w:cs="Arial"/>
          <w:sz w:val="22"/>
          <w:szCs w:val="22"/>
        </w:rPr>
        <w:t xml:space="preserve"> </w:t>
      </w:r>
      <w:r w:rsidR="00B46558" w:rsidRPr="001B573A">
        <w:rPr>
          <w:rFonts w:ascii="Soberana Texto" w:hAnsi="Soberana Texto" w:cs="Arial"/>
          <w:sz w:val="22"/>
          <w:szCs w:val="22"/>
        </w:rPr>
        <w:t xml:space="preserve">de la Ley </w:t>
      </w:r>
      <w:r w:rsidRPr="001B573A">
        <w:rPr>
          <w:rFonts w:ascii="Soberana Texto" w:hAnsi="Soberana Texto" w:cs="Arial"/>
          <w:sz w:val="22"/>
          <w:szCs w:val="22"/>
        </w:rPr>
        <w:t xml:space="preserve">de Adquisiciones, Arrendamientos y Servicios </w:t>
      </w:r>
      <w:r w:rsidR="00F704CF" w:rsidRPr="001B573A">
        <w:rPr>
          <w:rFonts w:ascii="Soberana Texto" w:hAnsi="Soberana Texto" w:cs="Arial"/>
          <w:sz w:val="22"/>
          <w:szCs w:val="22"/>
        </w:rPr>
        <w:t>del</w:t>
      </w:r>
      <w:r w:rsidR="00B46558" w:rsidRPr="001B573A">
        <w:rPr>
          <w:rFonts w:ascii="Soberana Texto" w:hAnsi="Soberana Texto" w:cs="Arial"/>
          <w:sz w:val="22"/>
          <w:szCs w:val="22"/>
        </w:rPr>
        <w:t xml:space="preserve"> Sector Público</w:t>
      </w:r>
      <w:r w:rsidRPr="001B573A">
        <w:rPr>
          <w:rFonts w:ascii="Soberana Texto" w:hAnsi="Soberana Texto" w:cs="Arial"/>
          <w:sz w:val="22"/>
          <w:szCs w:val="22"/>
        </w:rPr>
        <w:t xml:space="preserve">, para efectos de presentar </w:t>
      </w:r>
      <w:r w:rsidR="000C02B8" w:rsidRPr="001B573A">
        <w:rPr>
          <w:rFonts w:ascii="Soberana Texto" w:hAnsi="Soberana Texto" w:cs="Arial"/>
          <w:sz w:val="22"/>
          <w:szCs w:val="22"/>
        </w:rPr>
        <w:t>proposición</w:t>
      </w:r>
      <w:r w:rsidRPr="001B573A">
        <w:rPr>
          <w:rFonts w:ascii="Soberana Texto" w:hAnsi="Soberana Texto" w:cs="Arial"/>
          <w:sz w:val="22"/>
          <w:szCs w:val="22"/>
        </w:rPr>
        <w:t xml:space="preserve"> y en su caso</w:t>
      </w:r>
      <w:r w:rsidR="002A652F" w:rsidRPr="001B573A">
        <w:rPr>
          <w:rFonts w:ascii="Soberana Texto" w:hAnsi="Soberana Texto" w:cs="Arial"/>
          <w:sz w:val="22"/>
          <w:szCs w:val="22"/>
        </w:rPr>
        <w:t>,</w:t>
      </w:r>
      <w:r w:rsidRPr="001B573A">
        <w:rPr>
          <w:rFonts w:ascii="Soberana Texto" w:hAnsi="Soberana Texto" w:cs="Arial"/>
          <w:sz w:val="22"/>
          <w:szCs w:val="22"/>
        </w:rPr>
        <w:t xml:space="preserve"> </w:t>
      </w:r>
      <w:r w:rsidR="001C00C8" w:rsidRPr="001B573A">
        <w:rPr>
          <w:rFonts w:ascii="Soberana Texto" w:hAnsi="Soberana Texto" w:cs="Arial"/>
          <w:sz w:val="22"/>
          <w:szCs w:val="22"/>
        </w:rPr>
        <w:t>estar en condiciones de</w:t>
      </w:r>
      <w:r w:rsidRPr="001B573A">
        <w:rPr>
          <w:rFonts w:ascii="Soberana Texto" w:hAnsi="Soberana Texto" w:cs="Arial"/>
          <w:sz w:val="22"/>
          <w:szCs w:val="22"/>
        </w:rPr>
        <w:t xml:space="preserve"> celebrar el </w:t>
      </w:r>
      <w:r w:rsidR="00730537" w:rsidRPr="001B573A">
        <w:rPr>
          <w:rFonts w:ascii="Soberana Texto" w:hAnsi="Soberana Texto" w:cs="Arial"/>
          <w:sz w:val="22"/>
          <w:szCs w:val="22"/>
        </w:rPr>
        <w:t>Pedido</w:t>
      </w:r>
      <w:r w:rsidR="001E1B56" w:rsidRPr="001B573A">
        <w:rPr>
          <w:rFonts w:ascii="Soberana Texto" w:hAnsi="Soberana Texto" w:cs="Arial"/>
          <w:sz w:val="22"/>
          <w:szCs w:val="22"/>
        </w:rPr>
        <w:t xml:space="preserve"> </w:t>
      </w:r>
      <w:r w:rsidRPr="001B573A">
        <w:rPr>
          <w:rFonts w:ascii="Soberana Texto" w:hAnsi="Soberana Texto" w:cs="Arial"/>
          <w:sz w:val="22"/>
          <w:szCs w:val="22"/>
        </w:rPr>
        <w:t xml:space="preserve">respectivo con ese Instituto, </w:t>
      </w:r>
      <w:r w:rsidR="002A652F" w:rsidRPr="001B573A">
        <w:rPr>
          <w:rFonts w:ascii="Soberana Texto" w:hAnsi="Soberana Texto" w:cs="Arial"/>
          <w:sz w:val="22"/>
          <w:szCs w:val="22"/>
        </w:rPr>
        <w:t>que se derive del</w:t>
      </w:r>
      <w:r w:rsidR="001C00C8" w:rsidRPr="001B573A">
        <w:rPr>
          <w:rFonts w:ascii="Soberana Texto" w:hAnsi="Soberana Texto" w:cs="Arial"/>
          <w:sz w:val="22"/>
          <w:szCs w:val="22"/>
        </w:rPr>
        <w:t xml:space="preserve"> procedimiento de contratación referido</w:t>
      </w:r>
      <w:r w:rsidR="00F87DA0" w:rsidRPr="001B573A">
        <w:rPr>
          <w:rFonts w:ascii="Soberana Texto" w:hAnsi="Soberana Texto" w:cs="Arial"/>
          <w:sz w:val="22"/>
          <w:szCs w:val="22"/>
        </w:rPr>
        <w:t xml:space="preserve">, manifiesto bajo protesta de decir verdad que </w:t>
      </w:r>
      <w:r w:rsidRPr="001B573A">
        <w:rPr>
          <w:rFonts w:ascii="Soberana Texto" w:hAnsi="Soberana Texto" w:cs="Arial"/>
          <w:sz w:val="22"/>
          <w:szCs w:val="22"/>
        </w:rPr>
        <w:t xml:space="preserve">conocemos el contenido de los citados artículos, así como sus alcances legales y que la empresa que represento, sus accionistas, </w:t>
      </w:r>
      <w:r w:rsidR="00C854D0" w:rsidRPr="001B573A">
        <w:rPr>
          <w:rFonts w:ascii="Soberana Texto" w:hAnsi="Soberana Texto" w:cs="Arial"/>
          <w:sz w:val="22"/>
          <w:szCs w:val="22"/>
        </w:rPr>
        <w:t>proveedores</w:t>
      </w:r>
      <w:r w:rsidRPr="001B573A">
        <w:rPr>
          <w:rFonts w:ascii="Soberana Texto" w:hAnsi="Soberana Texto" w:cs="Arial"/>
          <w:sz w:val="22"/>
          <w:szCs w:val="22"/>
        </w:rPr>
        <w:t xml:space="preserve"> físicas o morales, no se encuentran en ninguno de los supuestos que establecen dichos preceptos.</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b/>
          <w:bCs/>
          <w:sz w:val="22"/>
          <w:szCs w:val="22"/>
        </w:rPr>
        <w:t xml:space="preserve">A t e n t a m e n t e </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w:t>
      </w: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w:t>
      </w: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p>
    <w:p w:rsidR="003B59C6" w:rsidRPr="001B573A" w:rsidRDefault="003B59C6" w:rsidP="00BC0AE8">
      <w:pPr>
        <w:jc w:val="both"/>
        <w:rPr>
          <w:rFonts w:ascii="Soberana Texto" w:hAnsi="Soberana Texto" w:cs="Arial"/>
          <w:b/>
          <w:bCs/>
          <w:sz w:val="22"/>
          <w:szCs w:val="22"/>
        </w:rPr>
        <w:sectPr w:rsidR="003B59C6" w:rsidRPr="001B573A" w:rsidSect="00B83266">
          <w:headerReference w:type="default" r:id="rId11"/>
          <w:footerReference w:type="default" r:id="rId12"/>
          <w:pgSz w:w="12240" w:h="15840" w:code="1"/>
          <w:pgMar w:top="238" w:right="1134" w:bottom="1361" w:left="1134" w:header="720" w:footer="567" w:gutter="0"/>
          <w:cols w:space="708"/>
          <w:noEndnote/>
          <w:docGrid w:linePitch="326"/>
        </w:sectPr>
      </w:pPr>
    </w:p>
    <w:p w:rsidR="00A1673A" w:rsidRPr="001B573A" w:rsidRDefault="00F53E7D" w:rsidP="00BC0AE8">
      <w:pPr>
        <w:ind w:right="192"/>
        <w:jc w:val="both"/>
        <w:rPr>
          <w:rFonts w:ascii="Soberana Texto" w:hAnsi="Soberana Texto" w:cs="Arial"/>
          <w:b/>
          <w:bCs/>
          <w:sz w:val="22"/>
          <w:szCs w:val="22"/>
        </w:rPr>
      </w:pPr>
      <w:r w:rsidRPr="001B573A">
        <w:rPr>
          <w:rFonts w:ascii="Soberana Texto" w:hAnsi="Soberana Texto" w:cs="Arial"/>
          <w:b/>
          <w:bCs/>
          <w:sz w:val="22"/>
          <w:szCs w:val="22"/>
        </w:rPr>
        <w:lastRenderedPageBreak/>
        <w:t>ANEXO 5</w:t>
      </w:r>
    </w:p>
    <w:p w:rsidR="00A1673A" w:rsidRPr="001B573A" w:rsidRDefault="00A1673A" w:rsidP="00BC0AE8">
      <w:pPr>
        <w:ind w:right="192"/>
        <w:jc w:val="both"/>
        <w:rPr>
          <w:rFonts w:ascii="Soberana Texto" w:hAnsi="Soberana Texto" w:cs="Arial"/>
          <w:b/>
          <w:bCs/>
          <w:sz w:val="22"/>
          <w:szCs w:val="22"/>
          <w:u w:val="single"/>
        </w:rPr>
      </w:pPr>
    </w:p>
    <w:p w:rsidR="00A1673A" w:rsidRPr="001B573A" w:rsidRDefault="00A1673A" w:rsidP="00BC0AE8">
      <w:pPr>
        <w:ind w:right="192"/>
        <w:jc w:val="both"/>
        <w:rPr>
          <w:rFonts w:ascii="Soberana Texto" w:hAnsi="Soberana Texto" w:cs="Arial"/>
          <w:b/>
          <w:bCs/>
          <w:sz w:val="22"/>
          <w:szCs w:val="22"/>
        </w:rPr>
      </w:pPr>
      <w:r w:rsidRPr="001B573A">
        <w:rPr>
          <w:rFonts w:ascii="Soberana Texto" w:hAnsi="Soberana Texto" w:cs="Arial"/>
          <w:b/>
          <w:bCs/>
          <w:sz w:val="22"/>
          <w:szCs w:val="22"/>
        </w:rPr>
        <w:t>DECLARACIÓN DE INTEGRIDAD</w:t>
      </w:r>
    </w:p>
    <w:p w:rsidR="00A1673A" w:rsidRPr="001B573A" w:rsidRDefault="00A1673A" w:rsidP="00BC0AE8">
      <w:pPr>
        <w:ind w:right="192"/>
        <w:jc w:val="both"/>
        <w:rPr>
          <w:rFonts w:ascii="Soberana Texto" w:hAnsi="Soberana Texto" w:cs="Arial"/>
          <w:b/>
          <w:bCs/>
          <w:sz w:val="22"/>
          <w:szCs w:val="22"/>
        </w:rPr>
      </w:pPr>
    </w:p>
    <w:p w:rsidR="00A1673A" w:rsidRPr="001B573A" w:rsidRDefault="0044363A" w:rsidP="00BC0AE8">
      <w:pPr>
        <w:jc w:val="both"/>
        <w:rPr>
          <w:rFonts w:ascii="Soberana Texto" w:hAnsi="Soberana Texto" w:cs="Arial"/>
          <w:sz w:val="22"/>
          <w:szCs w:val="22"/>
          <w:u w:val="single"/>
        </w:rPr>
      </w:pPr>
      <w:r w:rsidRPr="001B573A">
        <w:rPr>
          <w:rFonts w:ascii="Soberana Texto" w:hAnsi="Soberana Texto" w:cs="Arial"/>
          <w:bCs/>
          <w:sz w:val="22"/>
          <w:szCs w:val="22"/>
        </w:rPr>
        <w:t xml:space="preserve">Ciudad de </w:t>
      </w:r>
      <w:r w:rsidR="00A1673A" w:rsidRPr="001B573A">
        <w:rPr>
          <w:rFonts w:ascii="Soberana Texto" w:hAnsi="Soberana Texto" w:cs="Arial"/>
          <w:bCs/>
          <w:sz w:val="22"/>
          <w:szCs w:val="22"/>
        </w:rPr>
        <w:t xml:space="preserve">México, a </w:t>
      </w:r>
      <w:r w:rsidR="00143A27" w:rsidRPr="001B573A">
        <w:rPr>
          <w:rFonts w:ascii="Soberana Texto" w:hAnsi="Soberana Texto" w:cs="Arial"/>
          <w:bCs/>
          <w:sz w:val="22"/>
          <w:szCs w:val="22"/>
        </w:rPr>
        <w:t xml:space="preserve">___ de ______ </w:t>
      </w:r>
      <w:r w:rsidR="00A1673A" w:rsidRPr="001B573A">
        <w:rPr>
          <w:rFonts w:ascii="Soberana Texto" w:hAnsi="Soberana Texto" w:cs="Arial"/>
          <w:bCs/>
          <w:sz w:val="22"/>
          <w:szCs w:val="22"/>
        </w:rPr>
        <w:t>de 201</w:t>
      </w:r>
      <w:r w:rsidR="00204FAA" w:rsidRPr="001B573A">
        <w:rPr>
          <w:rFonts w:ascii="Soberana Texto" w:hAnsi="Soberana Texto" w:cs="Arial"/>
          <w:bCs/>
          <w:sz w:val="22"/>
          <w:szCs w:val="22"/>
        </w:rPr>
        <w:t>6</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b/>
          <w:bCs/>
          <w:sz w:val="22"/>
          <w:szCs w:val="22"/>
        </w:rPr>
      </w:pPr>
    </w:p>
    <w:p w:rsidR="00B04F02"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1B573A"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B573A" w:rsidTr="004B5E5A">
        <w:tc>
          <w:tcPr>
            <w:tcW w:w="3119" w:type="dxa"/>
            <w:tcBorders>
              <w:top w:val="single" w:sz="4" w:space="0" w:color="auto"/>
              <w:bottom w:val="nil"/>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bCs/>
                <w:sz w:val="22"/>
                <w:szCs w:val="22"/>
              </w:rPr>
              <w:t>CLAVE ELECTRÓNICA DEL PROCEDIMIENTO</w:t>
            </w:r>
            <w:r w:rsidRPr="001B573A">
              <w:rPr>
                <w:rFonts w:ascii="Soberana Texto" w:hAnsi="Soberana Texto"/>
                <w:sz w:val="22"/>
                <w:szCs w:val="22"/>
              </w:rPr>
              <w:t>:</w:t>
            </w:r>
          </w:p>
        </w:tc>
        <w:tc>
          <w:tcPr>
            <w:tcW w:w="6662" w:type="dxa"/>
            <w:tcBorders>
              <w:left w:val="nil"/>
              <w:bottom w:val="nil"/>
            </w:tcBorders>
          </w:tcPr>
          <w:p w:rsidR="00161989" w:rsidRPr="001B573A" w:rsidRDefault="00161989" w:rsidP="00BC0AE8">
            <w:pPr>
              <w:spacing w:line="360" w:lineRule="exact"/>
              <w:jc w:val="both"/>
              <w:rPr>
                <w:rFonts w:ascii="Soberana Texto" w:hAnsi="Soberana Texto"/>
                <w:b/>
                <w:sz w:val="22"/>
                <w:szCs w:val="22"/>
              </w:rPr>
            </w:pPr>
          </w:p>
        </w:tc>
      </w:tr>
      <w:tr w:rsidR="00E47339" w:rsidRPr="001B573A" w:rsidTr="004B5E5A">
        <w:tc>
          <w:tcPr>
            <w:tcW w:w="3119" w:type="dxa"/>
            <w:tcBorders>
              <w:top w:val="single" w:sz="4" w:space="0" w:color="auto"/>
              <w:bottom w:val="single" w:sz="4" w:space="0" w:color="auto"/>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sz w:val="22"/>
                <w:szCs w:val="22"/>
              </w:rPr>
              <w:t>DESCRIPCION :</w:t>
            </w:r>
          </w:p>
        </w:tc>
        <w:tc>
          <w:tcPr>
            <w:tcW w:w="6662" w:type="dxa"/>
            <w:tcBorders>
              <w:top w:val="dotted" w:sz="4" w:space="0" w:color="auto"/>
              <w:left w:val="nil"/>
              <w:bottom w:val="single" w:sz="4" w:space="0" w:color="auto"/>
            </w:tcBorders>
          </w:tcPr>
          <w:p w:rsidR="00161989" w:rsidRPr="001B573A" w:rsidRDefault="00161989" w:rsidP="00BC0AE8">
            <w:pPr>
              <w:spacing w:line="360" w:lineRule="exact"/>
              <w:jc w:val="both"/>
              <w:rPr>
                <w:rFonts w:ascii="Soberana Texto" w:hAnsi="Soberana Texto"/>
                <w:b/>
                <w:sz w:val="22"/>
                <w:szCs w:val="22"/>
              </w:rPr>
            </w:pPr>
          </w:p>
          <w:p w:rsidR="00161989" w:rsidRPr="001B573A" w:rsidRDefault="00161989" w:rsidP="00BC0AE8">
            <w:pPr>
              <w:spacing w:line="360" w:lineRule="exact"/>
              <w:jc w:val="both"/>
              <w:rPr>
                <w:rFonts w:ascii="Soberana Texto" w:hAnsi="Soberana Texto"/>
                <w:b/>
                <w:sz w:val="22"/>
                <w:szCs w:val="22"/>
              </w:rPr>
            </w:pPr>
          </w:p>
        </w:tc>
      </w:tr>
    </w:tbl>
    <w:p w:rsidR="00A1673A" w:rsidRPr="001B573A" w:rsidRDefault="00A1673A" w:rsidP="00BC0AE8">
      <w:pPr>
        <w:ind w:right="192"/>
        <w:jc w:val="both"/>
        <w:rPr>
          <w:rFonts w:ascii="Soberana Texto" w:hAnsi="Soberana Texto" w:cs="Arial"/>
          <w:b/>
          <w:bCs/>
          <w:sz w:val="22"/>
          <w:szCs w:val="22"/>
          <w:u w:val="single"/>
        </w:rPr>
      </w:pPr>
    </w:p>
    <w:p w:rsidR="00A1673A" w:rsidRPr="001B573A" w:rsidRDefault="00A1673A" w:rsidP="00BC0AE8">
      <w:pPr>
        <w:ind w:right="192"/>
        <w:jc w:val="both"/>
        <w:rPr>
          <w:rFonts w:ascii="Soberana Texto" w:hAnsi="Soberana Texto" w:cs="Arial"/>
          <w:b/>
          <w:bCs/>
          <w:sz w:val="22"/>
          <w:szCs w:val="22"/>
          <w:u w:val="single"/>
        </w:rPr>
      </w:pPr>
    </w:p>
    <w:p w:rsidR="00A1673A" w:rsidRPr="001B573A" w:rsidRDefault="00161989" w:rsidP="00BC0AE8">
      <w:pPr>
        <w:ind w:right="192"/>
        <w:jc w:val="both"/>
        <w:rPr>
          <w:rFonts w:ascii="Soberana Texto" w:hAnsi="Soberana Texto" w:cs="Arial"/>
          <w:b/>
          <w:bCs/>
          <w:sz w:val="22"/>
          <w:szCs w:val="22"/>
        </w:rPr>
      </w:pPr>
      <w:r w:rsidRPr="001B573A">
        <w:rPr>
          <w:rFonts w:ascii="Soberana Texto" w:hAnsi="Soberana Texto" w:cs="Arial"/>
          <w:sz w:val="22"/>
          <w:szCs w:val="22"/>
        </w:rPr>
        <w:t xml:space="preserve">En cumplimiento del artículo </w:t>
      </w:r>
      <w:r w:rsidR="00F53E7D" w:rsidRPr="001B573A">
        <w:rPr>
          <w:rFonts w:ascii="Soberana Texto" w:hAnsi="Soberana Texto" w:cs="Arial"/>
          <w:sz w:val="22"/>
          <w:szCs w:val="22"/>
        </w:rPr>
        <w:t>39 fracción VI, inciso f)</w:t>
      </w:r>
      <w:r w:rsidR="00B53B72" w:rsidRPr="001B573A">
        <w:rPr>
          <w:rFonts w:ascii="Soberana Texto" w:hAnsi="Soberana Texto" w:cs="Arial"/>
          <w:sz w:val="22"/>
          <w:szCs w:val="22"/>
        </w:rPr>
        <w:t xml:space="preserve"> del Reglamento,</w:t>
      </w:r>
      <w:r w:rsidRPr="001B573A">
        <w:rPr>
          <w:rFonts w:ascii="Soberana Texto" w:hAnsi="Soberana Texto" w:cs="Arial"/>
          <w:sz w:val="22"/>
          <w:szCs w:val="22"/>
        </w:rPr>
        <w:t xml:space="preserve"> </w:t>
      </w:r>
      <w:r w:rsidR="00A1673A" w:rsidRPr="001B573A">
        <w:rPr>
          <w:rFonts w:ascii="Soberana Texto" w:hAnsi="Soberana Texto" w:cs="Arial"/>
          <w:sz w:val="22"/>
          <w:szCs w:val="22"/>
        </w:rPr>
        <w:t xml:space="preserve">manifiesto </w:t>
      </w:r>
      <w:r w:rsidR="00A1673A" w:rsidRPr="001B573A">
        <w:rPr>
          <w:rFonts w:ascii="Soberana Texto" w:hAnsi="Soberana Texto" w:cs="Arial"/>
          <w:b/>
          <w:bCs/>
          <w:sz w:val="22"/>
          <w:szCs w:val="22"/>
        </w:rPr>
        <w:t>BAJO PROTESTA DE DECIR VERDAD</w:t>
      </w:r>
      <w:r w:rsidR="00A1673A" w:rsidRPr="001B573A">
        <w:rPr>
          <w:rFonts w:ascii="Soberana Texto" w:hAnsi="Soberana Texto" w:cs="Arial"/>
          <w:sz w:val="22"/>
          <w:szCs w:val="22"/>
        </w:rPr>
        <w:t xml:space="preserve"> que </w:t>
      </w:r>
      <w:r w:rsidR="00B53B72" w:rsidRPr="001B573A">
        <w:rPr>
          <w:rFonts w:ascii="Soberana Texto" w:hAnsi="Soberana Texto" w:cs="Arial"/>
          <w:sz w:val="22"/>
          <w:szCs w:val="22"/>
        </w:rPr>
        <w:t xml:space="preserve">el </w:t>
      </w:r>
      <w:r w:rsidR="00A1673A" w:rsidRPr="001B573A">
        <w:rPr>
          <w:rFonts w:ascii="Soberana Texto" w:hAnsi="Soberana Texto" w:cs="Arial"/>
          <w:sz w:val="22"/>
          <w:szCs w:val="22"/>
        </w:rPr>
        <w:t xml:space="preserve">personal de esta empresa o a través de interpósita persona, se abstendrán de adoptar cualquier conducta que </w:t>
      </w:r>
      <w:r w:rsidR="00B53B72" w:rsidRPr="001B573A">
        <w:rPr>
          <w:rFonts w:ascii="Soberana Texto" w:hAnsi="Soberana Texto" w:cs="Arial"/>
          <w:sz w:val="22"/>
          <w:szCs w:val="22"/>
        </w:rPr>
        <w:t xml:space="preserve">induzca a </w:t>
      </w:r>
      <w:r w:rsidR="00A1673A" w:rsidRPr="001B573A">
        <w:rPr>
          <w:rFonts w:ascii="Soberana Texto" w:hAnsi="Soberana Texto" w:cs="Arial"/>
          <w:sz w:val="22"/>
          <w:szCs w:val="22"/>
        </w:rPr>
        <w:t>los servidores públicos de</w:t>
      </w:r>
      <w:r w:rsidR="00FD2F45" w:rsidRPr="001B573A">
        <w:rPr>
          <w:rFonts w:ascii="Soberana Texto" w:hAnsi="Soberana Texto" w:cs="Arial"/>
          <w:sz w:val="22"/>
          <w:szCs w:val="22"/>
        </w:rPr>
        <w:t>l</w:t>
      </w:r>
      <w:r w:rsidR="00A1673A" w:rsidRPr="001B573A">
        <w:rPr>
          <w:rFonts w:ascii="Soberana Texto" w:hAnsi="Soberana Texto" w:cs="Arial"/>
          <w:sz w:val="22"/>
          <w:szCs w:val="22"/>
        </w:rPr>
        <w:t xml:space="preserve"> </w:t>
      </w:r>
      <w:r w:rsidR="003B2D11" w:rsidRPr="001B573A">
        <w:rPr>
          <w:rFonts w:ascii="Soberana Texto" w:hAnsi="Soberana Texto" w:cs="Arial"/>
          <w:sz w:val="22"/>
          <w:szCs w:val="22"/>
        </w:rPr>
        <w:t>UPN</w:t>
      </w:r>
      <w:r w:rsidR="00A1673A" w:rsidRPr="001B573A">
        <w:rPr>
          <w:rFonts w:ascii="Soberana Texto" w:hAnsi="Soberana Texto" w:cs="Arial"/>
          <w:sz w:val="22"/>
          <w:szCs w:val="22"/>
        </w:rPr>
        <w:t xml:space="preserve"> </w:t>
      </w:r>
      <w:r w:rsidR="00B53B72" w:rsidRPr="001B573A">
        <w:rPr>
          <w:rFonts w:ascii="Soberana Texto" w:hAnsi="Soberana Texto" w:cs="Arial"/>
          <w:sz w:val="22"/>
          <w:szCs w:val="22"/>
        </w:rPr>
        <w:t>a</w:t>
      </w:r>
      <w:r w:rsidR="00A1673A" w:rsidRPr="001B573A">
        <w:rPr>
          <w:rFonts w:ascii="Soberana Texto" w:hAnsi="Soberana Texto" w:cs="Arial"/>
          <w:sz w:val="22"/>
          <w:szCs w:val="22"/>
        </w:rPr>
        <w:t xml:space="preserve"> alter</w:t>
      </w:r>
      <w:r w:rsidR="00B53B72" w:rsidRPr="001B573A">
        <w:rPr>
          <w:rFonts w:ascii="Soberana Texto" w:hAnsi="Soberana Texto" w:cs="Arial"/>
          <w:sz w:val="22"/>
          <w:szCs w:val="22"/>
        </w:rPr>
        <w:t>ar</w:t>
      </w:r>
      <w:r w:rsidR="00A1673A" w:rsidRPr="001B573A">
        <w:rPr>
          <w:rFonts w:ascii="Soberana Texto" w:hAnsi="Soberana Texto" w:cs="Arial"/>
          <w:sz w:val="22"/>
          <w:szCs w:val="22"/>
        </w:rPr>
        <w:t xml:space="preserve"> las evaluaciones de las </w:t>
      </w:r>
      <w:r w:rsidR="000C02B8" w:rsidRPr="001B573A">
        <w:rPr>
          <w:rFonts w:ascii="Soberana Texto" w:hAnsi="Soberana Texto" w:cs="Arial"/>
          <w:sz w:val="22"/>
          <w:szCs w:val="22"/>
        </w:rPr>
        <w:t>proposicione</w:t>
      </w:r>
      <w:r w:rsidR="00A1673A" w:rsidRPr="001B573A">
        <w:rPr>
          <w:rFonts w:ascii="Soberana Texto" w:hAnsi="Soberana Texto" w:cs="Arial"/>
          <w:sz w:val="22"/>
          <w:szCs w:val="22"/>
        </w:rPr>
        <w:t>s</w:t>
      </w:r>
      <w:r w:rsidR="00B53B72" w:rsidRPr="001B573A">
        <w:rPr>
          <w:rFonts w:ascii="Soberana Texto" w:hAnsi="Soberana Texto" w:cs="Arial"/>
          <w:sz w:val="22"/>
          <w:szCs w:val="22"/>
        </w:rPr>
        <w:t>,</w:t>
      </w:r>
      <w:r w:rsidR="00A1673A" w:rsidRPr="001B573A">
        <w:rPr>
          <w:rFonts w:ascii="Soberana Texto" w:hAnsi="Soberana Texto" w:cs="Arial"/>
          <w:sz w:val="22"/>
          <w:szCs w:val="22"/>
        </w:rPr>
        <w:t xml:space="preserve"> el resultado del procedimiento u otros aspectos que otorguen condiciones más ventajosas con relación a los demás participantes, durante </w:t>
      </w:r>
      <w:r w:rsidR="00B53B72" w:rsidRPr="001B573A">
        <w:rPr>
          <w:rFonts w:ascii="Soberana Texto" w:hAnsi="Soberana Texto" w:cs="Arial"/>
          <w:sz w:val="22"/>
          <w:szCs w:val="22"/>
        </w:rPr>
        <w:t>el desarrollo del procedimiento de contratación antes referido.</w:t>
      </w: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b/>
          <w:bCs/>
          <w:sz w:val="22"/>
          <w:szCs w:val="22"/>
        </w:rPr>
        <w:t xml:space="preserve">A t e n t a m e n t e </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w:t>
      </w:r>
    </w:p>
    <w:p w:rsidR="00A1673A" w:rsidRPr="001B573A" w:rsidRDefault="00A1673A" w:rsidP="00BC0AE8">
      <w:pPr>
        <w:jc w:val="both"/>
        <w:rPr>
          <w:rFonts w:ascii="Soberana Texto" w:hAnsi="Soberana Texto" w:cs="Arial"/>
          <w:b/>
          <w:bCs/>
          <w:sz w:val="22"/>
          <w:szCs w:val="22"/>
        </w:rPr>
      </w:pPr>
    </w:p>
    <w:p w:rsidR="00F53E7D" w:rsidRPr="001B573A" w:rsidRDefault="00F53E7D" w:rsidP="00BC0AE8">
      <w:pPr>
        <w:jc w:val="both"/>
        <w:rPr>
          <w:rFonts w:ascii="Soberana Texto" w:hAnsi="Soberana Texto" w:cs="Arial"/>
          <w:b/>
          <w:bCs/>
          <w:sz w:val="22"/>
          <w:szCs w:val="22"/>
        </w:rPr>
      </w:pPr>
    </w:p>
    <w:p w:rsidR="00F53E7D" w:rsidRPr="001B573A" w:rsidRDefault="00F53E7D"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w:t>
      </w:r>
    </w:p>
    <w:p w:rsidR="00A1673A" w:rsidRPr="001B573A" w:rsidRDefault="00A1673A" w:rsidP="00BC0AE8">
      <w:pPr>
        <w:ind w:right="192"/>
        <w:jc w:val="both"/>
        <w:rPr>
          <w:rFonts w:ascii="Soberana Texto" w:hAnsi="Soberana Texto" w:cs="Arial"/>
          <w:b/>
          <w:bCs/>
          <w:sz w:val="22"/>
          <w:szCs w:val="22"/>
        </w:rPr>
      </w:pPr>
      <w:r w:rsidRPr="001B573A">
        <w:rPr>
          <w:rFonts w:ascii="Soberana Texto" w:hAnsi="Soberana Texto" w:cs="Arial"/>
          <w:b/>
          <w:bCs/>
          <w:sz w:val="22"/>
          <w:szCs w:val="22"/>
        </w:rPr>
        <w:t xml:space="preserve"> </w:t>
      </w:r>
    </w:p>
    <w:p w:rsidR="0008060A" w:rsidRPr="001B573A" w:rsidRDefault="0008060A" w:rsidP="00BC0AE8">
      <w:pPr>
        <w:ind w:right="192"/>
        <w:jc w:val="both"/>
        <w:rPr>
          <w:rFonts w:ascii="Soberana Texto" w:hAnsi="Soberana Texto" w:cs="Arial"/>
          <w:b/>
          <w:bCs/>
          <w:sz w:val="22"/>
          <w:szCs w:val="22"/>
        </w:rPr>
        <w:sectPr w:rsidR="0008060A" w:rsidRPr="001B573A" w:rsidSect="00B83266">
          <w:pgSz w:w="12240" w:h="15840" w:code="1"/>
          <w:pgMar w:top="238" w:right="1134" w:bottom="1361" w:left="1134" w:header="720" w:footer="567" w:gutter="0"/>
          <w:cols w:space="708"/>
          <w:noEndnote/>
          <w:docGrid w:linePitch="326"/>
        </w:sectPr>
      </w:pPr>
    </w:p>
    <w:p w:rsidR="0008060A" w:rsidRPr="001B573A" w:rsidRDefault="00F53E7D" w:rsidP="00BC0AE8">
      <w:pPr>
        <w:jc w:val="both"/>
        <w:rPr>
          <w:rFonts w:ascii="Soberana Texto" w:hAnsi="Soberana Texto" w:cs="Arial"/>
          <w:b/>
          <w:bCs/>
          <w:sz w:val="22"/>
          <w:szCs w:val="22"/>
        </w:rPr>
      </w:pPr>
      <w:r w:rsidRPr="001B573A">
        <w:rPr>
          <w:rFonts w:ascii="Soberana Texto" w:hAnsi="Soberana Texto" w:cs="Arial"/>
          <w:b/>
          <w:bCs/>
          <w:sz w:val="22"/>
          <w:szCs w:val="22"/>
        </w:rPr>
        <w:lastRenderedPageBreak/>
        <w:t>ANEXO 6</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ESTRATIFICACIÓN DE LA EMPRESA</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 xml:space="preserve">(DEBERÁ SER LLENADO POR EL </w:t>
      </w:r>
      <w:r w:rsidR="00F76941" w:rsidRPr="001B573A">
        <w:rPr>
          <w:rFonts w:ascii="Soberana Texto" w:hAnsi="Soberana Texto" w:cs="Arial"/>
          <w:b/>
          <w:bCs/>
          <w:sz w:val="22"/>
          <w:szCs w:val="22"/>
        </w:rPr>
        <w:t>LICITANTE</w:t>
      </w:r>
      <w:r w:rsidRPr="001B573A">
        <w:rPr>
          <w:rFonts w:ascii="Soberana Texto" w:hAnsi="Soberana Texto" w:cs="Arial"/>
          <w:b/>
          <w:bCs/>
          <w:sz w:val="22"/>
          <w:szCs w:val="22"/>
        </w:rPr>
        <w:t>)</w:t>
      </w:r>
    </w:p>
    <w:p w:rsidR="0008060A" w:rsidRPr="001B573A" w:rsidRDefault="0008060A" w:rsidP="00BC0AE8">
      <w:pPr>
        <w:ind w:right="192"/>
        <w:jc w:val="both"/>
        <w:rPr>
          <w:rFonts w:ascii="Soberana Texto" w:hAnsi="Soberana Texto" w:cs="Arial"/>
          <w:b/>
          <w:bCs/>
          <w:sz w:val="22"/>
          <w:szCs w:val="22"/>
        </w:rPr>
      </w:pPr>
    </w:p>
    <w:p w:rsidR="0008060A" w:rsidRPr="001B573A" w:rsidRDefault="0008060A" w:rsidP="00BC0AE8">
      <w:pPr>
        <w:ind w:right="192"/>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sz w:val="22"/>
          <w:szCs w:val="22"/>
        </w:rPr>
        <w:t>_________ de __________ de _______   (</w:t>
      </w:r>
      <w:r w:rsidRPr="001B573A">
        <w:rPr>
          <w:rFonts w:ascii="Soberana Texto" w:hAnsi="Soberana Texto" w:cs="Arial"/>
          <w:b/>
          <w:sz w:val="22"/>
          <w:szCs w:val="22"/>
        </w:rPr>
        <w:t>1</w:t>
      </w:r>
      <w:r w:rsidRPr="001B573A">
        <w:rPr>
          <w:rFonts w:ascii="Soberana Texto" w:hAnsi="Soberana Texto" w:cs="Arial"/>
          <w:sz w:val="22"/>
          <w:szCs w:val="22"/>
        </w:rPr>
        <w:t>)</w:t>
      </w: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w:t>
      </w:r>
      <w:r w:rsidRPr="001B573A">
        <w:rPr>
          <w:rFonts w:ascii="Soberana Texto" w:hAnsi="Soberana Texto" w:cs="Arial"/>
          <w:b/>
          <w:sz w:val="22"/>
          <w:szCs w:val="22"/>
        </w:rPr>
        <w:t>2</w:t>
      </w:r>
      <w:r w:rsidRPr="001B573A">
        <w:rPr>
          <w:rFonts w:ascii="Soberana Texto" w:hAnsi="Soberana Texto" w:cs="Arial"/>
          <w:sz w:val="22"/>
          <w:szCs w:val="22"/>
        </w:rPr>
        <w:t>)</w:t>
      </w:r>
    </w:p>
    <w:p w:rsidR="0008060A"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08060A" w:rsidRPr="001B573A" w:rsidRDefault="0008060A" w:rsidP="00BC0AE8">
      <w:pPr>
        <w:jc w:val="both"/>
        <w:rPr>
          <w:rFonts w:ascii="Soberana Texto" w:hAnsi="Soberana Texto" w:cs="Arial"/>
          <w:bCs/>
          <w:sz w:val="22"/>
          <w:szCs w:val="22"/>
        </w:rPr>
      </w:pPr>
      <w:r w:rsidRPr="001B573A">
        <w:rPr>
          <w:rFonts w:ascii="Soberana Texto" w:hAnsi="Soberana Texto" w:cs="Arial"/>
          <w:bCs/>
          <w:sz w:val="22"/>
          <w:szCs w:val="22"/>
        </w:rPr>
        <w:t xml:space="preserve">Delegación </w:t>
      </w:r>
      <w:r w:rsidR="00B04F02" w:rsidRPr="001B573A">
        <w:rPr>
          <w:rFonts w:ascii="Soberana Texto" w:hAnsi="Soberana Texto" w:cs="Arial"/>
          <w:bCs/>
          <w:sz w:val="22"/>
          <w:szCs w:val="22"/>
        </w:rPr>
        <w:t>Tlalpan</w:t>
      </w:r>
    </w:p>
    <w:p w:rsidR="0008060A" w:rsidRPr="001B573A" w:rsidRDefault="0044363A" w:rsidP="00BC0AE8">
      <w:pPr>
        <w:jc w:val="both"/>
        <w:rPr>
          <w:rFonts w:ascii="Soberana Texto" w:hAnsi="Soberana Texto" w:cs="Arial"/>
          <w:bCs/>
          <w:sz w:val="22"/>
          <w:szCs w:val="22"/>
        </w:rPr>
      </w:pPr>
      <w:r w:rsidRPr="001B573A">
        <w:rPr>
          <w:rFonts w:ascii="Soberana Texto" w:hAnsi="Soberana Texto" w:cs="Arial"/>
          <w:bCs/>
          <w:sz w:val="22"/>
          <w:szCs w:val="22"/>
        </w:rPr>
        <w:t xml:space="preserve">Ciudad de </w:t>
      </w:r>
      <w:r w:rsidR="0008060A" w:rsidRPr="001B573A">
        <w:rPr>
          <w:rFonts w:ascii="Soberana Texto" w:hAnsi="Soberana Texto" w:cs="Arial"/>
          <w:bCs/>
          <w:sz w:val="22"/>
          <w:szCs w:val="22"/>
        </w:rPr>
        <w:t xml:space="preserve">México, C.P. </w:t>
      </w:r>
      <w:r w:rsidR="00B04F02" w:rsidRPr="001B573A">
        <w:rPr>
          <w:rFonts w:ascii="Soberana Texto" w:hAnsi="Soberana Texto" w:cs="Arial"/>
          <w:bCs/>
          <w:sz w:val="22"/>
          <w:szCs w:val="22"/>
        </w:rPr>
        <w:t>14200.</w:t>
      </w:r>
    </w:p>
    <w:p w:rsidR="0008060A" w:rsidRPr="001B573A" w:rsidRDefault="0008060A" w:rsidP="00CC6841">
      <w:pPr>
        <w:jc w:val="both"/>
        <w:rPr>
          <w:rFonts w:ascii="Soberana Texto" w:hAnsi="Soberana Texto" w:cs="Arial"/>
          <w:b/>
          <w:bCs/>
          <w:sz w:val="22"/>
          <w:szCs w:val="22"/>
        </w:rPr>
      </w:pPr>
      <w:r w:rsidRPr="001B573A">
        <w:rPr>
          <w:rFonts w:ascii="Soberana Texto" w:hAnsi="Soberana Texto" w:cs="Arial"/>
          <w:bCs/>
          <w:sz w:val="22"/>
          <w:szCs w:val="22"/>
        </w:rPr>
        <w:t>P r e s e n t e</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Me refiero al procedimiento de _________(</w:t>
      </w:r>
      <w:r w:rsidRPr="001B573A">
        <w:rPr>
          <w:rFonts w:ascii="Soberana Texto" w:hAnsi="Soberana Texto" w:cs="Arial"/>
          <w:b/>
          <w:sz w:val="22"/>
          <w:szCs w:val="22"/>
        </w:rPr>
        <w:t>3</w:t>
      </w:r>
      <w:r w:rsidRPr="001B573A">
        <w:rPr>
          <w:rFonts w:ascii="Soberana Texto" w:hAnsi="Soberana Texto" w:cs="Arial"/>
          <w:sz w:val="22"/>
          <w:szCs w:val="22"/>
        </w:rPr>
        <w:t>)________ No. ________(</w:t>
      </w:r>
      <w:r w:rsidRPr="001B573A">
        <w:rPr>
          <w:rFonts w:ascii="Soberana Texto" w:hAnsi="Soberana Texto" w:cs="Arial"/>
          <w:b/>
          <w:sz w:val="22"/>
          <w:szCs w:val="22"/>
        </w:rPr>
        <w:t>4</w:t>
      </w:r>
      <w:r w:rsidRPr="001B573A">
        <w:rPr>
          <w:rFonts w:ascii="Soberana Texto" w:hAnsi="Soberana Texto" w:cs="Arial"/>
          <w:sz w:val="22"/>
          <w:szCs w:val="22"/>
        </w:rPr>
        <w:t>) _______ en el que mi representada, la empresa_________(</w:t>
      </w:r>
      <w:r w:rsidRPr="001B573A">
        <w:rPr>
          <w:rFonts w:ascii="Soberana Texto" w:hAnsi="Soberana Texto" w:cs="Arial"/>
          <w:b/>
          <w:sz w:val="22"/>
          <w:szCs w:val="22"/>
        </w:rPr>
        <w:t>5</w:t>
      </w:r>
      <w:r w:rsidRPr="001B573A">
        <w:rPr>
          <w:rFonts w:ascii="Soberana Texto" w:hAnsi="Soberana Texto" w:cs="Arial"/>
          <w:sz w:val="22"/>
          <w:szCs w:val="22"/>
        </w:rPr>
        <w:t>)________, participa a través de la presente proposición.</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 xml:space="preserve">Al respecto y con fundamento en lo dispuesto en el numeral 5 Capítulo VI, </w:t>
      </w:r>
      <w:r w:rsidRPr="001B573A">
        <w:rPr>
          <w:rFonts w:ascii="Soberana Texto" w:hAnsi="Soberana Texto" w:cs="Arial"/>
          <w:b/>
          <w:sz w:val="22"/>
          <w:szCs w:val="22"/>
        </w:rPr>
        <w:t>MANIFIESTO BAJO PROTESTA DE DECIR VERDAD</w:t>
      </w:r>
      <w:r w:rsidRPr="001B573A">
        <w:rPr>
          <w:rFonts w:ascii="Soberana Texto" w:hAnsi="Soberana Texto" w:cs="Arial"/>
          <w:sz w:val="22"/>
          <w:szCs w:val="22"/>
        </w:rPr>
        <w:t xml:space="preserve"> que mi representada está constituida conforme a las Leyes mexicanas, con Registro Federal de Contribuyentes _________(</w:t>
      </w:r>
      <w:r w:rsidRPr="001B573A">
        <w:rPr>
          <w:rFonts w:ascii="Soberana Texto" w:hAnsi="Soberana Texto" w:cs="Arial"/>
          <w:b/>
          <w:sz w:val="22"/>
          <w:szCs w:val="22"/>
        </w:rPr>
        <w:t>6</w:t>
      </w:r>
      <w:r w:rsidRPr="001B573A">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B573A">
        <w:rPr>
          <w:rFonts w:ascii="Soberana Texto" w:hAnsi="Soberana Texto" w:cs="Arial"/>
          <w:b/>
          <w:sz w:val="22"/>
          <w:szCs w:val="22"/>
        </w:rPr>
        <w:t>7</w:t>
      </w:r>
      <w:r w:rsidRPr="001B573A">
        <w:rPr>
          <w:rFonts w:ascii="Soberana Texto" w:hAnsi="Soberana Texto" w:cs="Arial"/>
          <w:sz w:val="22"/>
          <w:szCs w:val="22"/>
        </w:rPr>
        <w:t>)________, con base en lo cual se estatifica como una empresa _________(</w:t>
      </w:r>
      <w:r w:rsidRPr="001B573A">
        <w:rPr>
          <w:rFonts w:ascii="Soberana Texto" w:hAnsi="Soberana Texto" w:cs="Arial"/>
          <w:b/>
          <w:sz w:val="22"/>
          <w:szCs w:val="22"/>
        </w:rPr>
        <w:t>8</w:t>
      </w:r>
      <w:r w:rsidRPr="001B573A">
        <w:rPr>
          <w:rFonts w:ascii="Soberana Texto" w:hAnsi="Soberana Texto" w:cs="Arial"/>
          <w:sz w:val="22"/>
          <w:szCs w:val="22"/>
        </w:rPr>
        <w:t>)________.</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sz w:val="22"/>
          <w:szCs w:val="22"/>
        </w:rPr>
      </w:pPr>
      <w:r w:rsidRPr="001B573A">
        <w:rPr>
          <w:rFonts w:ascii="Soberana Texto" w:hAnsi="Soberana Texto" w:cs="Arial"/>
          <w:b/>
          <w:bCs/>
          <w:sz w:val="22"/>
          <w:szCs w:val="22"/>
        </w:rPr>
        <w:t xml:space="preserve">A t e n t a m e n t e </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 xml:space="preserve">El </w:t>
      </w:r>
      <w:r w:rsidR="00F76941" w:rsidRPr="001B573A">
        <w:rPr>
          <w:rFonts w:ascii="Soberana Texto" w:hAnsi="Soberana Texto" w:cs="Arial"/>
          <w:b/>
          <w:bCs/>
          <w:sz w:val="22"/>
          <w:szCs w:val="22"/>
        </w:rPr>
        <w:t>Licitante</w:t>
      </w:r>
      <w:r w:rsidRPr="001B573A">
        <w:rPr>
          <w:rFonts w:ascii="Soberana Texto" w:hAnsi="Soberana Texto" w:cs="Arial"/>
          <w:b/>
          <w:bCs/>
          <w:sz w:val="22"/>
          <w:szCs w:val="22"/>
        </w:rPr>
        <w:t xml:space="preserve"> </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 (5)</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 (9)</w:t>
      </w:r>
    </w:p>
    <w:p w:rsidR="0008060A" w:rsidRDefault="0008060A" w:rsidP="00BC0AE8">
      <w:pPr>
        <w:jc w:val="both"/>
        <w:rPr>
          <w:rFonts w:ascii="Soberana Texto" w:hAnsi="Soberana Texto" w:cs="Arial"/>
          <w:b/>
          <w:bCs/>
          <w:sz w:val="22"/>
          <w:szCs w:val="22"/>
        </w:rPr>
      </w:pPr>
    </w:p>
    <w:p w:rsidR="002F236A" w:rsidRPr="001B573A" w:rsidRDefault="002F236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sz w:val="22"/>
          <w:szCs w:val="22"/>
          <w:lang w:eastAsia="es-MX"/>
        </w:rPr>
      </w:pPr>
      <w:r w:rsidRPr="001B573A">
        <w:rPr>
          <w:rFonts w:ascii="Soberana Texto" w:hAnsi="Soberana Texto" w:cs="Arial"/>
          <w:b/>
          <w:sz w:val="22"/>
          <w:szCs w:val="22"/>
          <w:lang w:eastAsia="es-MX"/>
        </w:rPr>
        <w:t>Instructivo de llenado</w:t>
      </w:r>
    </w:p>
    <w:p w:rsidR="0008060A" w:rsidRPr="001B573A" w:rsidRDefault="0008060A" w:rsidP="00BC0AE8">
      <w:pPr>
        <w:jc w:val="both"/>
        <w:rPr>
          <w:rFonts w:ascii="Soberana Texto" w:hAnsi="Soberana Texto" w:cs="Arial"/>
          <w:b/>
          <w:sz w:val="22"/>
          <w:szCs w:val="22"/>
          <w:lang w:eastAsia="es-MX"/>
        </w:rPr>
      </w:pPr>
    </w:p>
    <w:p w:rsidR="0008060A" w:rsidRPr="001B573A" w:rsidRDefault="0008060A" w:rsidP="00BC0AE8">
      <w:pPr>
        <w:pStyle w:val="Prrafodelista1"/>
        <w:ind w:left="0"/>
        <w:jc w:val="both"/>
        <w:rPr>
          <w:rFonts w:ascii="Soberana Texto" w:hAnsi="Soberana Texto" w:cs="Arial"/>
          <w:sz w:val="22"/>
          <w:szCs w:val="22"/>
          <w:lang w:eastAsia="es-MX"/>
        </w:rPr>
      </w:pPr>
      <w:r w:rsidRPr="001B573A">
        <w:rPr>
          <w:rFonts w:ascii="Soberana Texto" w:hAnsi="Soberana Texto" w:cs="Arial"/>
          <w:sz w:val="22"/>
          <w:szCs w:val="22"/>
          <w:lang w:eastAsia="es-MX"/>
        </w:rPr>
        <w:t>Llenar los campos conforme aplique tomando en cuenta los rangos previstos en el Acuerdo antes mencionado.</w:t>
      </w:r>
    </w:p>
    <w:p w:rsidR="0008060A" w:rsidRPr="001B573A" w:rsidRDefault="0008060A" w:rsidP="00BC0AE8">
      <w:pPr>
        <w:pStyle w:val="Prrafodelista1"/>
        <w:ind w:left="0"/>
        <w:jc w:val="both"/>
        <w:rPr>
          <w:rFonts w:ascii="Soberana Texto" w:hAnsi="Soberana Texto" w:cs="Arial"/>
          <w:b/>
          <w:bCs/>
          <w:sz w:val="22"/>
          <w:szCs w:val="22"/>
          <w:lang w:eastAsia="es-MX"/>
        </w:rPr>
      </w:pP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Señalar la fecha de suscripción del documento.</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de la </w:t>
      </w:r>
      <w:r w:rsidR="000C02B8" w:rsidRPr="001B573A">
        <w:rPr>
          <w:rFonts w:ascii="Soberana Texto" w:hAnsi="Soberana Texto" w:cs="Arial"/>
          <w:sz w:val="22"/>
          <w:szCs w:val="22"/>
          <w:lang w:eastAsia="es-MX"/>
        </w:rPr>
        <w:t>Convocante</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Precisar el procedimiento de contratación de que se trate (licitación pública o invitación a cuando menos tres proveedores).</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Indicar el número de procedimiento de contratación asignado por </w:t>
      </w:r>
      <w:r w:rsidR="000C02B8" w:rsidRPr="001B573A">
        <w:rPr>
          <w:rFonts w:ascii="Soberana Texto" w:hAnsi="Soberana Texto" w:cs="Arial"/>
          <w:sz w:val="22"/>
          <w:szCs w:val="22"/>
          <w:lang w:eastAsia="es-MX"/>
        </w:rPr>
        <w:t>CompraNet</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razón social o denominación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Indicar el Registro Federal de Contribuyentes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3" w:history="1">
        <w:r w:rsidRPr="001B573A">
          <w:rPr>
            <w:rStyle w:val="Hipervnculo"/>
            <w:rFonts w:ascii="Soberana Texto" w:hAnsi="Soberana Texto" w:cs="Arial"/>
            <w:color w:val="auto"/>
            <w:sz w:val="22"/>
            <w:szCs w:val="22"/>
            <w:lang w:eastAsia="es-MX"/>
          </w:rPr>
          <w:t>http://www.comprasdegobierno.gob.mx/calculadora</w:t>
        </w:r>
      </w:hyperlink>
    </w:p>
    <w:p w:rsidR="0008060A" w:rsidRPr="001B573A" w:rsidRDefault="0008060A" w:rsidP="00BC0AE8">
      <w:pPr>
        <w:pStyle w:val="Prrafodelista1"/>
        <w:ind w:left="713"/>
        <w:jc w:val="both"/>
        <w:rPr>
          <w:rFonts w:ascii="Soberana Texto" w:hAnsi="Soberana Texto" w:cs="Arial"/>
          <w:sz w:val="22"/>
          <w:szCs w:val="22"/>
          <w:lang w:eastAsia="es-MX"/>
        </w:rPr>
      </w:pPr>
      <w:r w:rsidRPr="001B573A">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1B573A" w:rsidRDefault="0008060A" w:rsidP="00BC0AE8">
      <w:pPr>
        <w:pStyle w:val="Prrafodelista1"/>
        <w:ind w:left="713"/>
        <w:jc w:val="both"/>
        <w:rPr>
          <w:rFonts w:ascii="Soberana Texto" w:hAnsi="Soberana Texto" w:cs="Arial"/>
          <w:sz w:val="22"/>
          <w:szCs w:val="22"/>
          <w:lang w:eastAsia="es-MX"/>
        </w:rPr>
      </w:pPr>
      <w:r w:rsidRPr="001B573A">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1B573A" w:rsidRDefault="0008060A" w:rsidP="007F0287">
      <w:pPr>
        <w:pStyle w:val="Prrafodelista1"/>
        <w:numPr>
          <w:ilvl w:val="0"/>
          <w:numId w:val="3"/>
        </w:numPr>
        <w:jc w:val="both"/>
        <w:rPr>
          <w:rFonts w:ascii="Soberana Texto" w:hAnsi="Soberana Texto" w:cs="Arial"/>
          <w:bCs/>
          <w:sz w:val="22"/>
          <w:szCs w:val="22"/>
          <w:lang w:eastAsia="es-MX"/>
        </w:rPr>
      </w:pPr>
      <w:r w:rsidRPr="001B573A">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y firma del apoderado o representante legal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BC0AE8">
      <w:pPr>
        <w:pStyle w:val="Prrafodelista1"/>
        <w:ind w:left="713"/>
        <w:jc w:val="both"/>
        <w:rPr>
          <w:rFonts w:ascii="Soberana Texto" w:hAnsi="Soberana Texto" w:cs="Arial"/>
          <w:b/>
          <w:bCs/>
          <w:sz w:val="22"/>
          <w:szCs w:val="22"/>
        </w:rPr>
      </w:pPr>
      <w:r w:rsidRPr="001B573A">
        <w:rPr>
          <w:rFonts w:ascii="Soberana Texto" w:hAnsi="Soberana Texto" w:cs="Arial"/>
          <w:noProof/>
          <w:sz w:val="22"/>
          <w:szCs w:val="22"/>
          <w:lang w:eastAsia="es-MX"/>
        </w:rPr>
        <w:lastRenderedPageBreak/>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sectPr w:rsidR="0008060A" w:rsidRPr="001B573A" w:rsidSect="00B83266">
          <w:pgSz w:w="12240" w:h="15840" w:code="1"/>
          <w:pgMar w:top="238" w:right="1134" w:bottom="1361" w:left="1134" w:header="720" w:footer="567" w:gutter="0"/>
          <w:cols w:space="708"/>
          <w:noEndnote/>
          <w:docGrid w:linePitch="326"/>
        </w:sectPr>
      </w:pPr>
    </w:p>
    <w:p w:rsidR="0008060A" w:rsidRPr="001B573A" w:rsidRDefault="00F53E7D" w:rsidP="00BC0AE8">
      <w:pPr>
        <w:jc w:val="both"/>
        <w:rPr>
          <w:rFonts w:ascii="Soberana Texto" w:hAnsi="Soberana Texto" w:cs="Arial"/>
          <w:b/>
          <w:bCs/>
          <w:sz w:val="22"/>
          <w:szCs w:val="22"/>
        </w:rPr>
      </w:pPr>
      <w:r w:rsidRPr="001B573A">
        <w:rPr>
          <w:rFonts w:ascii="Soberana Texto" w:hAnsi="Soberana Texto" w:cs="Arial"/>
          <w:b/>
          <w:bCs/>
          <w:sz w:val="22"/>
          <w:szCs w:val="22"/>
        </w:rPr>
        <w:lastRenderedPageBreak/>
        <w:t>ANEXO 7</w:t>
      </w:r>
    </w:p>
    <w:p w:rsidR="00716E9B" w:rsidRPr="001B573A" w:rsidRDefault="00716E9B" w:rsidP="00BC0AE8">
      <w:pPr>
        <w:ind w:right="192"/>
        <w:jc w:val="both"/>
        <w:rPr>
          <w:rFonts w:ascii="Soberana Texto" w:hAnsi="Soberana Texto" w:cs="Arial"/>
          <w:b/>
          <w:bCs/>
          <w:sz w:val="22"/>
          <w:szCs w:val="22"/>
        </w:rPr>
      </w:pPr>
    </w:p>
    <w:p w:rsidR="005C4B78" w:rsidRPr="005C4B78" w:rsidRDefault="005C4B78" w:rsidP="001503B4">
      <w:pPr>
        <w:pStyle w:val="Textoindependiente"/>
        <w:rPr>
          <w:rFonts w:ascii="Arial" w:hAnsi="Arial" w:cs="Arial"/>
          <w:b/>
          <w:lang w:val="es-ES_tradnl"/>
        </w:rPr>
      </w:pPr>
      <w:r w:rsidRPr="005C4B78">
        <w:rPr>
          <w:rFonts w:ascii="Arial" w:hAnsi="Arial" w:cs="Arial"/>
          <w:b/>
          <w:lang w:val="es-ES_tradnl"/>
        </w:rPr>
        <w:t>MODELO DE CONTRATO.</w:t>
      </w:r>
    </w:p>
    <w:p w:rsidR="005C4B78" w:rsidRPr="005C4B78" w:rsidRDefault="005C4B78" w:rsidP="005C4B78">
      <w:pPr>
        <w:pStyle w:val="Textoindependiente"/>
        <w:rPr>
          <w:rFonts w:ascii="Arial" w:hAnsi="Arial" w:cs="Arial"/>
          <w:b/>
          <w:lang w:val="es-ES_tradnl"/>
        </w:rPr>
      </w:pPr>
    </w:p>
    <w:p w:rsidR="00C9087F" w:rsidRPr="00C9087F" w:rsidRDefault="00C9087F" w:rsidP="00C9087F">
      <w:pPr>
        <w:jc w:val="both"/>
        <w:rPr>
          <w:rFonts w:ascii="Arial Narrow" w:hAnsi="Arial Narrow" w:cs="Arial"/>
          <w:b/>
          <w:sz w:val="22"/>
          <w:szCs w:val="22"/>
          <w:lang w:val="es-ES"/>
        </w:rPr>
      </w:pPr>
      <w:r w:rsidRPr="00C9087F">
        <w:rPr>
          <w:rFonts w:ascii="Arial Narrow" w:hAnsi="Arial Narrow" w:cs="Arial"/>
          <w:b/>
          <w:sz w:val="22"/>
          <w:szCs w:val="22"/>
          <w:lang w:val="es-ES"/>
        </w:rPr>
        <w:t>CONTRATO DE PRESTACIÓN DE SERVICIOS DE______________________, QUE CELEBRAN POR UNA PARTE LA UNIVERSIDAD PEDAGÓGICA NACIONAL, REPRESENTADA EN ESTE ACTO POR EL LIC.</w:t>
      </w:r>
      <w:r>
        <w:rPr>
          <w:rFonts w:ascii="Arial Narrow" w:hAnsi="Arial Narrow" w:cs="Arial"/>
          <w:b/>
          <w:sz w:val="22"/>
          <w:szCs w:val="22"/>
          <w:lang w:val="es-ES"/>
        </w:rPr>
        <w:t xml:space="preserve"> ______________________________________</w:t>
      </w:r>
      <w:r w:rsidRPr="00C9087F">
        <w:rPr>
          <w:rFonts w:ascii="Arial Narrow" w:hAnsi="Arial Narrow" w:cs="Arial"/>
          <w:b/>
          <w:sz w:val="22"/>
          <w:szCs w:val="22"/>
          <w:lang w:val="es-ES"/>
        </w:rPr>
        <w:t>, EN SU CARÁCTER DE SECRETARIO ADMINISTRATIVO, A QUIEN EN LO SUCESIVO SE LE DENOMINARÁ “LA UNIVERSIDAD”, Y POR LA OTRA, LA EMPRESA_________________________________________, REPRESENTADA POR EL______________________________, EN SU CARÁCTER DE_____________________________, A QUIEN EN LO SUCESIVO SE LE DENOMINARA “EL PRESTADOR DE SERVICIOS” SUJETÁNDOSE AL TENOR DE LAS DECLARACIONES Y CLÁUSULAS SIGUIENTES:</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b/>
          <w:sz w:val="22"/>
          <w:szCs w:val="22"/>
          <w:lang w:val="es-ES"/>
        </w:rPr>
      </w:pPr>
    </w:p>
    <w:p w:rsidR="00C9087F" w:rsidRPr="00C9087F" w:rsidRDefault="00C9087F" w:rsidP="00C9087F">
      <w:pPr>
        <w:tabs>
          <w:tab w:val="left" w:pos="4395"/>
        </w:tabs>
        <w:jc w:val="center"/>
        <w:outlineLvl w:val="0"/>
        <w:rPr>
          <w:rFonts w:ascii="Arial Narrow" w:hAnsi="Arial Narrow"/>
          <w:b/>
          <w:sz w:val="22"/>
          <w:szCs w:val="22"/>
          <w:lang w:val="es-ES"/>
        </w:rPr>
      </w:pPr>
      <w:r w:rsidRPr="00C9087F">
        <w:rPr>
          <w:rFonts w:ascii="Arial Narrow" w:hAnsi="Arial Narrow"/>
          <w:b/>
          <w:sz w:val="22"/>
          <w:szCs w:val="22"/>
          <w:lang w:val="es-ES"/>
        </w:rPr>
        <w:t xml:space="preserve">D E C L A R A C I O N E S </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b/>
          <w:sz w:val="22"/>
          <w:szCs w:val="22"/>
          <w:lang w:val="es-ES"/>
        </w:rPr>
      </w:pPr>
      <w:r w:rsidRPr="00C9087F">
        <w:rPr>
          <w:rFonts w:ascii="Arial Narrow" w:hAnsi="Arial Narrow"/>
          <w:b/>
          <w:sz w:val="22"/>
          <w:szCs w:val="22"/>
          <w:lang w:val="es-ES"/>
        </w:rPr>
        <w:t>I. DECLARA “LA UNIVERSIDAD”:</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I.1. </w:t>
      </w:r>
      <w:r w:rsidRPr="00C9087F">
        <w:rPr>
          <w:rFonts w:ascii="Arial Narrow" w:hAnsi="Arial Narrow"/>
          <w:sz w:val="22"/>
          <w:szCs w:val="22"/>
          <w:lang w:val="es-ES"/>
        </w:rPr>
        <w:t>Que es una Institución Pública de Educación Superior con carácter de organismo desconcentrado de la Secretaría de Educación Pública, creada por Decreto Presidencial publicado en el Diario Oficial de la Federación de fecha 29 de agosto de 1978.</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cs="Arial"/>
          <w:sz w:val="22"/>
          <w:szCs w:val="22"/>
          <w:lang w:val="es-ES_tradnl"/>
        </w:rPr>
      </w:pPr>
      <w:r w:rsidRPr="00C9087F">
        <w:rPr>
          <w:rFonts w:ascii="Arial Narrow" w:hAnsi="Arial Narrow"/>
          <w:b/>
          <w:snapToGrid w:val="0"/>
          <w:sz w:val="22"/>
          <w:szCs w:val="22"/>
          <w:lang w:val="es-ES_tradnl"/>
        </w:rPr>
        <w:t>I.2.</w:t>
      </w:r>
      <w:r w:rsidRPr="00C9087F">
        <w:rPr>
          <w:rFonts w:ascii="Arial Narrow" w:hAnsi="Arial Narrow"/>
          <w:snapToGrid w:val="0"/>
          <w:sz w:val="22"/>
          <w:szCs w:val="22"/>
          <w:lang w:val="es-ES_tradnl"/>
        </w:rPr>
        <w:t xml:space="preserve"> T</w:t>
      </w:r>
      <w:r w:rsidRPr="00C9087F">
        <w:rPr>
          <w:rFonts w:ascii="Arial Narrow" w:hAnsi="Arial Narrow" w:cs="Arial"/>
          <w:sz w:val="22"/>
          <w:szCs w:val="22"/>
          <w:lang w:val="es-ES_tradnl"/>
        </w:rPr>
        <w:t>iene como finalidad prestar, desarrollar y orientar servicios educativos de tipo superior encaminados a la formación de profesionales de la educación de acuerdo a las necesidades del país.</w:t>
      </w:r>
    </w:p>
    <w:p w:rsidR="00C9087F" w:rsidRPr="00C9087F" w:rsidRDefault="00C9087F" w:rsidP="00C9087F">
      <w:pPr>
        <w:jc w:val="both"/>
        <w:rPr>
          <w:rFonts w:ascii="Arial Narrow" w:hAnsi="Arial Narrow"/>
          <w:sz w:val="22"/>
          <w:szCs w:val="22"/>
          <w:lang w:val="es-ES_tradnl"/>
        </w:rPr>
      </w:pPr>
    </w:p>
    <w:p w:rsidR="00C9087F" w:rsidRPr="00C9087F" w:rsidRDefault="00C9087F" w:rsidP="00C9087F">
      <w:pPr>
        <w:jc w:val="both"/>
        <w:rPr>
          <w:rFonts w:ascii="Arial Narrow" w:hAnsi="Arial Narrow" w:cs="Arial"/>
          <w:sz w:val="22"/>
          <w:szCs w:val="22"/>
          <w:lang w:val="es-ES_tradnl"/>
        </w:rPr>
      </w:pPr>
      <w:r w:rsidRPr="00C9087F">
        <w:rPr>
          <w:rFonts w:ascii="Arial Narrow" w:hAnsi="Arial Narrow" w:cs="Arial"/>
          <w:b/>
          <w:sz w:val="22"/>
          <w:szCs w:val="22"/>
          <w:lang w:val="es-ES_tradnl"/>
        </w:rPr>
        <w:t xml:space="preserve">I.3. </w:t>
      </w:r>
      <w:r w:rsidRPr="00C9087F">
        <w:rPr>
          <w:rFonts w:ascii="Arial Narrow" w:hAnsi="Arial Narrow" w:cs="Arial"/>
          <w:sz w:val="22"/>
          <w:szCs w:val="22"/>
          <w:lang w:val="es-ES_tradnl"/>
        </w:rPr>
        <w:t>El Lic.</w:t>
      </w:r>
      <w:r>
        <w:rPr>
          <w:rFonts w:ascii="Arial Narrow" w:hAnsi="Arial Narrow" w:cs="Arial"/>
          <w:sz w:val="22"/>
          <w:szCs w:val="22"/>
          <w:lang w:val="es-ES_tradnl"/>
        </w:rPr>
        <w:t xml:space="preserve"> ________________________________</w:t>
      </w:r>
      <w:r w:rsidRPr="00C9087F">
        <w:rPr>
          <w:rFonts w:ascii="Arial Narrow" w:hAnsi="Arial Narrow" w:cs="Arial"/>
          <w:sz w:val="22"/>
          <w:szCs w:val="22"/>
          <w:lang w:val="es-ES_tradnl"/>
        </w:rPr>
        <w:t>, en su carácter de Secretario Administrativo, cuenta con facultades para suscribir el presente contrato lo cual se acredita en términos del Poder General para Pleitos y Cobranzas y Actos de Administración, que consta en el testimonio de la Escritura Pública Número</w:t>
      </w:r>
      <w:r>
        <w:rPr>
          <w:rFonts w:ascii="Arial Narrow" w:hAnsi="Arial Narrow" w:cs="Arial"/>
          <w:sz w:val="22"/>
          <w:szCs w:val="22"/>
          <w:lang w:val="es-ES_tradnl"/>
        </w:rPr>
        <w:t xml:space="preserve"> ________</w:t>
      </w:r>
      <w:r w:rsidRPr="00C9087F">
        <w:rPr>
          <w:rFonts w:ascii="Arial Narrow" w:hAnsi="Arial Narrow" w:cs="Arial"/>
          <w:sz w:val="22"/>
          <w:szCs w:val="22"/>
          <w:lang w:val="es-ES_tradnl"/>
        </w:rPr>
        <w:t xml:space="preserve">, de fecha </w:t>
      </w:r>
      <w:r>
        <w:rPr>
          <w:rFonts w:ascii="Arial Narrow" w:hAnsi="Arial Narrow" w:cs="Arial"/>
          <w:sz w:val="22"/>
          <w:szCs w:val="22"/>
          <w:lang w:val="es-ES_tradnl"/>
        </w:rPr>
        <w:t>__</w:t>
      </w:r>
      <w:r w:rsidRPr="00C9087F">
        <w:rPr>
          <w:rFonts w:ascii="Arial Narrow" w:hAnsi="Arial Narrow" w:cs="Arial"/>
          <w:sz w:val="22"/>
          <w:szCs w:val="22"/>
          <w:lang w:val="es-ES_tradnl"/>
        </w:rPr>
        <w:t xml:space="preserve"> de </w:t>
      </w:r>
      <w:r>
        <w:rPr>
          <w:rFonts w:ascii="Arial Narrow" w:hAnsi="Arial Narrow" w:cs="Arial"/>
          <w:sz w:val="22"/>
          <w:szCs w:val="22"/>
          <w:lang w:val="es-ES_tradnl"/>
        </w:rPr>
        <w:t>_____ de ____</w:t>
      </w:r>
      <w:r w:rsidRPr="00C9087F">
        <w:rPr>
          <w:rFonts w:ascii="Arial Narrow" w:hAnsi="Arial Narrow" w:cs="Arial"/>
          <w:sz w:val="22"/>
          <w:szCs w:val="22"/>
          <w:lang w:val="es-ES_tradnl"/>
        </w:rPr>
        <w:t xml:space="preserve">, otorgada ante la fe del Licenciado </w:t>
      </w:r>
      <w:r>
        <w:rPr>
          <w:rFonts w:ascii="Arial Narrow" w:hAnsi="Arial Narrow" w:cs="Arial"/>
          <w:sz w:val="22"/>
          <w:szCs w:val="22"/>
          <w:lang w:val="es-ES_tradnl"/>
        </w:rPr>
        <w:t>________________________________</w:t>
      </w:r>
      <w:r w:rsidRPr="00C9087F">
        <w:rPr>
          <w:rFonts w:ascii="Arial Narrow" w:hAnsi="Arial Narrow" w:cs="Arial"/>
          <w:sz w:val="22"/>
          <w:szCs w:val="22"/>
          <w:lang w:val="es-ES_tradnl"/>
        </w:rPr>
        <w:t xml:space="preserve">, titular de la Notaria Pública Número </w:t>
      </w:r>
      <w:r>
        <w:rPr>
          <w:rFonts w:ascii="Arial Narrow" w:hAnsi="Arial Narrow" w:cs="Arial"/>
          <w:sz w:val="22"/>
          <w:szCs w:val="22"/>
          <w:lang w:val="es-ES_tradnl"/>
        </w:rPr>
        <w:t>_____</w:t>
      </w:r>
      <w:r w:rsidRPr="00C9087F">
        <w:rPr>
          <w:rFonts w:ascii="Arial Narrow" w:hAnsi="Arial Narrow" w:cs="Arial"/>
          <w:sz w:val="22"/>
          <w:szCs w:val="22"/>
          <w:lang w:val="es-ES_tradnl"/>
        </w:rPr>
        <w:t xml:space="preserve"> del Distrito Federal, cuyas facultades se encuentran vigentes a la firma del presente instrumento.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I.4. </w:t>
      </w:r>
      <w:r w:rsidRPr="00C9087F">
        <w:rPr>
          <w:rFonts w:ascii="Arial Narrow" w:hAnsi="Arial Narrow"/>
          <w:sz w:val="22"/>
          <w:szCs w:val="22"/>
          <w:lang w:val="es-ES"/>
        </w:rPr>
        <w:t>Que el presente Contrato se celebra mediante el procedimiento de__________________, de conformidad con lo dispuesto por el artículo ___ ______________, y demás relativos y aplicables de la Ley de Adquisiciones, Arrendamientos y Servicios del Sector Público y su Reglamento, disponiendo de suficiencia presupuestal en la partida ________correspondiente, para sufragar las erogaciones que se deriven de la suscripción del presente Contrato.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I.5. </w:t>
      </w:r>
      <w:r w:rsidRPr="00C9087F">
        <w:rPr>
          <w:rFonts w:ascii="Arial Narrow" w:hAnsi="Arial Narrow"/>
          <w:sz w:val="22"/>
          <w:szCs w:val="22"/>
          <w:lang w:val="es-ES"/>
        </w:rPr>
        <w:t>Que tiene establecido su domicilio en Carretera al Ajusco Nº 24, Colonia Héroes de Padierna, Delegación Tlalpan, C. P. 14200, en México, Distrito Federal, mismo que señala para los fines y efectos legales de este contrato.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b/>
          <w:sz w:val="22"/>
          <w:szCs w:val="22"/>
          <w:lang w:val="es-ES"/>
        </w:rPr>
      </w:pPr>
      <w:r w:rsidRPr="00C9087F">
        <w:rPr>
          <w:rFonts w:ascii="Arial Narrow" w:hAnsi="Arial Narrow"/>
          <w:b/>
          <w:sz w:val="22"/>
          <w:szCs w:val="22"/>
          <w:lang w:val="es-ES"/>
        </w:rPr>
        <w:t>II. DECLARA “EL PRESTADOR DE SERVICIOS”:</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_tradnl"/>
        </w:rPr>
      </w:pPr>
      <w:r w:rsidRPr="00C9087F">
        <w:rPr>
          <w:rFonts w:ascii="Arial Narrow" w:hAnsi="Arial Narrow"/>
          <w:b/>
          <w:sz w:val="22"/>
          <w:szCs w:val="22"/>
          <w:lang w:val="es-ES"/>
        </w:rPr>
        <w:lastRenderedPageBreak/>
        <w:t xml:space="preserve">II.1. </w:t>
      </w:r>
      <w:r w:rsidRPr="00C9087F">
        <w:rPr>
          <w:rFonts w:ascii="Arial Narrow" w:hAnsi="Arial Narrow"/>
          <w:sz w:val="22"/>
          <w:szCs w:val="22"/>
          <w:lang w:val="es-ES"/>
        </w:rPr>
        <w:t>Que es una Sociedad Anónima, constituida legalmente conforme a las Leyes de la República Mexicana, como lo acredita con la Escritura Pública Nº _________de fecha __ de _____ de____, otorgada ante la fe del Notario Público Nº __del________________________________________, Lic. ___________________________________.</w:t>
      </w:r>
    </w:p>
    <w:p w:rsidR="00C9087F" w:rsidRPr="00C9087F" w:rsidRDefault="00C9087F" w:rsidP="00C9087F">
      <w:pPr>
        <w:jc w:val="both"/>
        <w:rPr>
          <w:rFonts w:ascii="Arial Narrow" w:hAnsi="Arial Narrow"/>
          <w:b/>
          <w:sz w:val="22"/>
          <w:szCs w:val="22"/>
          <w:lang w:val="es-ES_tradnl"/>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II.2. </w:t>
      </w:r>
      <w:r w:rsidRPr="00C9087F">
        <w:rPr>
          <w:rFonts w:ascii="Arial Narrow" w:hAnsi="Arial Narrow"/>
          <w:sz w:val="22"/>
          <w:szCs w:val="22"/>
          <w:lang w:val="es-ES"/>
        </w:rPr>
        <w:t>Que el___._______________, en su carácter de_______________, se encuentra debidamente acreditado mediante la Escritura Pública Nº _____de fecha ___ de ____de_____, otorgada ante la fe del Notario Público Nº ___ del___________________________, Lic.________________________, cuyas facultades no le han sido revocadas ni modificadas en forma alguna a la fecha de suscripción del presente contrato.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II.3. </w:t>
      </w:r>
      <w:r w:rsidRPr="00C9087F">
        <w:rPr>
          <w:rFonts w:ascii="Arial Narrow" w:hAnsi="Arial Narrow"/>
          <w:sz w:val="22"/>
          <w:szCs w:val="22"/>
          <w:lang w:val="es-ES"/>
        </w:rPr>
        <w:t>Que se encuentra inscrito en el Registro Federal de Contribuyentes bajo el Nº _______________________.</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II.4. </w:t>
      </w:r>
      <w:r w:rsidRPr="00C9087F">
        <w:rPr>
          <w:rFonts w:ascii="Arial Narrow" w:hAnsi="Arial Narrow"/>
          <w:sz w:val="22"/>
          <w:szCs w:val="22"/>
          <w:lang w:val="es-ES"/>
        </w:rPr>
        <w:t>Que dentro de su objeto social se encuentra autorizado para proporcionar los servicios de______________________________________________________</w:t>
      </w:r>
      <w:r w:rsidRPr="00C9087F">
        <w:rPr>
          <w:rFonts w:ascii="Arial Narrow" w:hAnsi="Arial Narrow"/>
          <w:b/>
          <w:sz w:val="22"/>
          <w:szCs w:val="22"/>
          <w:lang w:val="es-ES"/>
        </w:rPr>
        <w:t>____________________________________________</w:t>
      </w:r>
    </w:p>
    <w:p w:rsidR="00C9087F" w:rsidRPr="00C9087F" w:rsidRDefault="00C9087F" w:rsidP="00C9087F">
      <w:pPr>
        <w:jc w:val="both"/>
        <w:rPr>
          <w:rFonts w:ascii="Arial Narrow" w:hAnsi="Arial Narrow"/>
          <w:sz w:val="22"/>
          <w:szCs w:val="22"/>
          <w:lang w:val="es-ES"/>
        </w:rPr>
      </w:pPr>
      <w:r w:rsidRPr="00C9087F">
        <w:rPr>
          <w:rFonts w:ascii="Arial Narrow" w:hAnsi="Arial Narrow"/>
          <w:sz w:val="22"/>
          <w:szCs w:val="22"/>
          <w:lang w:val="es-ES"/>
        </w:rPr>
        <w:t>, contando con la capacidad jurídica y técnica para contratar y obligarse a la ejecución de los servicios objeto de este contrato, ya que dispone de la organización y elementos propios y suficientes para ello.</w:t>
      </w:r>
    </w:p>
    <w:p w:rsidR="00C9087F" w:rsidRPr="00C9087F" w:rsidRDefault="00C9087F" w:rsidP="00C9087F">
      <w:pPr>
        <w:jc w:val="both"/>
        <w:rPr>
          <w:rFonts w:ascii="Arial Narrow" w:hAnsi="Arial Narrow"/>
          <w:bCs/>
          <w:sz w:val="22"/>
          <w:szCs w:val="22"/>
          <w:lang w:val="es-ES"/>
        </w:rPr>
      </w:pPr>
    </w:p>
    <w:p w:rsidR="00C9087F" w:rsidRPr="00C9087F" w:rsidRDefault="00C9087F" w:rsidP="00C9087F">
      <w:pPr>
        <w:jc w:val="both"/>
        <w:rPr>
          <w:rFonts w:ascii="Arial Narrow" w:hAnsi="Arial Narrow" w:cs="Arial"/>
          <w:bCs/>
          <w:sz w:val="22"/>
          <w:szCs w:val="22"/>
          <w:lang w:val="es-ES_tradnl"/>
        </w:rPr>
      </w:pPr>
      <w:r w:rsidRPr="00C9087F">
        <w:rPr>
          <w:rFonts w:ascii="Arial Narrow" w:hAnsi="Arial Narrow" w:cs="Arial"/>
          <w:b/>
          <w:sz w:val="22"/>
          <w:szCs w:val="22"/>
          <w:lang w:val="es-ES_tradnl"/>
        </w:rPr>
        <w:t>II.5.</w:t>
      </w:r>
      <w:r w:rsidRPr="00C9087F">
        <w:rPr>
          <w:rFonts w:ascii="Arial Narrow" w:hAnsi="Arial Narrow" w:cs="Arial"/>
          <w:sz w:val="22"/>
          <w:szCs w:val="22"/>
          <w:lang w:val="es-ES_tradnl"/>
        </w:rPr>
        <w:t xml:space="preserve"> P</w:t>
      </w:r>
      <w:r w:rsidRPr="00C9087F">
        <w:rPr>
          <w:rFonts w:ascii="Arial Narrow" w:hAnsi="Arial Narrow" w:cs="Arial"/>
          <w:bCs/>
          <w:sz w:val="22"/>
          <w:szCs w:val="22"/>
          <w:lang w:val="es-ES_tradnl"/>
        </w:rPr>
        <w:t xml:space="preserve">ara los efectos de lo previsto por el artículo 32-D del Código Fiscal de la Federación, manifiesta bajo protesta de decir verdad que se encuentra al corriente en el cumplimiento de sus obligaciones fiscales, y se compromete a presentar ante </w:t>
      </w:r>
      <w:r w:rsidRPr="00C9087F">
        <w:rPr>
          <w:rFonts w:ascii="Arial Narrow" w:hAnsi="Arial Narrow" w:cs="Arial"/>
          <w:b/>
          <w:bCs/>
          <w:sz w:val="22"/>
          <w:szCs w:val="22"/>
          <w:lang w:val="es-ES_tradnl"/>
        </w:rPr>
        <w:t>“La Universidad”</w:t>
      </w:r>
      <w:r w:rsidRPr="00C9087F">
        <w:rPr>
          <w:rFonts w:ascii="Arial Narrow" w:hAnsi="Arial Narrow" w:cs="Arial"/>
          <w:bCs/>
          <w:sz w:val="22"/>
          <w:szCs w:val="22"/>
          <w:lang w:val="es-ES_tradnl"/>
        </w:rPr>
        <w:t xml:space="preserve">, dentro de los tres días siguientes a la firma del presente Contrato, documento vigente CONTRATO por el SAT, en el que se emita opinión sobre el cumplimiento de sus obligaciones fiscales, de conformidad con la </w:t>
      </w:r>
      <w:r>
        <w:rPr>
          <w:rFonts w:ascii="Arial Narrow" w:hAnsi="Arial Narrow" w:cs="Arial"/>
          <w:bCs/>
          <w:sz w:val="22"/>
          <w:szCs w:val="22"/>
          <w:lang w:val="es-ES_tradnl"/>
        </w:rPr>
        <w:t>Regla _______</w:t>
      </w:r>
      <w:r w:rsidRPr="00C9087F">
        <w:rPr>
          <w:rFonts w:ascii="Arial Narrow" w:hAnsi="Arial Narrow" w:cs="Arial"/>
          <w:bCs/>
          <w:sz w:val="22"/>
          <w:szCs w:val="22"/>
          <w:lang w:val="es-ES_tradnl"/>
        </w:rPr>
        <w:t xml:space="preserve"> de la Resolu</w:t>
      </w:r>
      <w:r>
        <w:rPr>
          <w:rFonts w:ascii="Arial Narrow" w:hAnsi="Arial Narrow" w:cs="Arial"/>
          <w:bCs/>
          <w:sz w:val="22"/>
          <w:szCs w:val="22"/>
          <w:lang w:val="es-ES_tradnl"/>
        </w:rPr>
        <w:t>ción Miscelánea Fiscal para ______</w:t>
      </w:r>
      <w:r w:rsidRPr="00C9087F">
        <w:rPr>
          <w:rFonts w:ascii="Arial Narrow" w:hAnsi="Arial Narrow" w:cs="Arial"/>
          <w:bCs/>
          <w:sz w:val="22"/>
          <w:szCs w:val="22"/>
          <w:lang w:val="es-ES_tradnl"/>
        </w:rPr>
        <w:t>, publicada en el Diari</w:t>
      </w:r>
      <w:r>
        <w:rPr>
          <w:rFonts w:ascii="Arial Narrow" w:hAnsi="Arial Narrow" w:cs="Arial"/>
          <w:bCs/>
          <w:sz w:val="22"/>
          <w:szCs w:val="22"/>
          <w:lang w:val="es-ES_tradnl"/>
        </w:rPr>
        <w:t>o Oficial de la Federación el ____ de diciembre de 20__</w:t>
      </w:r>
      <w:r w:rsidRPr="00C9087F">
        <w:rPr>
          <w:rFonts w:ascii="Arial Narrow" w:hAnsi="Arial Narrow" w:cs="Arial"/>
          <w:bCs/>
          <w:sz w:val="22"/>
          <w:szCs w:val="22"/>
          <w:lang w:val="es-ES_tradnl"/>
        </w:rPr>
        <w:t>, o aquella que en el futuro la sustituya.</w:t>
      </w:r>
    </w:p>
    <w:p w:rsidR="00C9087F" w:rsidRPr="00C9087F" w:rsidRDefault="00C9087F" w:rsidP="00C9087F">
      <w:pPr>
        <w:jc w:val="both"/>
        <w:rPr>
          <w:rFonts w:ascii="Arial Narrow" w:hAnsi="Arial Narrow" w:cs="Arial"/>
          <w:b/>
          <w:sz w:val="22"/>
          <w:szCs w:val="22"/>
          <w:lang w:val="es-ES_tradnl"/>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b/>
          <w:sz w:val="22"/>
          <w:szCs w:val="22"/>
          <w:lang w:val="es-ES"/>
        </w:rPr>
        <w:t xml:space="preserve">II.6. </w:t>
      </w:r>
      <w:r w:rsidRPr="00C9087F">
        <w:rPr>
          <w:rFonts w:ascii="Arial Narrow" w:hAnsi="Arial Narrow" w:cs="Arial"/>
          <w:sz w:val="22"/>
          <w:szCs w:val="22"/>
          <w:lang w:val="es-ES"/>
        </w:rPr>
        <w:t>Que su representante manifiesta, bajo protesta de decir verdad, que ninguno de los socios o asociados desempeña un empleo, cargo o comisión en el servicio público, ni se encuentran inhabilitados para ello, así como que “El Prestador de Servicios tampoco se encuentra en alguno de los supuestos a que se refieren los artículos 50 y 60 penúltimo párrafo de la Ley de Adquisiciones, Arrendamientos y Servicios del Sector Público y 8 de la Ley Federal de Responsabilidades Administrativas de los Servidores Públicos.</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sz w:val="22"/>
          <w:szCs w:val="22"/>
          <w:lang w:val="es-ES"/>
        </w:rPr>
        <w:t xml:space="preserve">II.7. </w:t>
      </w:r>
      <w:r w:rsidRPr="00C9087F">
        <w:rPr>
          <w:rFonts w:ascii="Arial Narrow" w:hAnsi="Arial Narrow" w:cs="Arial"/>
          <w:sz w:val="22"/>
          <w:szCs w:val="22"/>
          <w:lang w:val="es-ES"/>
        </w:rPr>
        <w:t>Que conoce las disposiciones de tipo administrativo, técnico y legal que norman la celebración y ejecución del presente contrato y acepta someterse a las mismas sin reserva alguna.</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II.8. </w:t>
      </w:r>
      <w:r w:rsidRPr="00C9087F">
        <w:rPr>
          <w:rFonts w:ascii="Arial Narrow" w:hAnsi="Arial Narrow"/>
          <w:sz w:val="22"/>
          <w:szCs w:val="22"/>
          <w:lang w:val="es-ES"/>
        </w:rPr>
        <w:t>Que el personal que asignará para la prestación de los servicios materia del presente Contrato, se encuentra debidamente inscrito ante el Instituto Mexicano del Seguro Social.</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II.9.</w:t>
      </w:r>
      <w:r w:rsidRPr="00C9087F">
        <w:rPr>
          <w:rFonts w:ascii="Arial Narrow" w:hAnsi="Arial Narrow"/>
          <w:sz w:val="22"/>
          <w:szCs w:val="22"/>
          <w:lang w:val="es-ES"/>
        </w:rPr>
        <w:tab/>
        <w:t xml:space="preserve">Que señala como su domicilio para todos los efectos legales a que haya lugar el ubicado en ___________Nº __ Colonia_______________, Delegación_______________, Código Postal _______ en </w:t>
      </w:r>
      <w:r>
        <w:rPr>
          <w:rFonts w:ascii="Arial Narrow" w:hAnsi="Arial Narrow"/>
          <w:sz w:val="22"/>
          <w:szCs w:val="22"/>
          <w:lang w:val="es-ES"/>
        </w:rPr>
        <w:t>______________</w:t>
      </w:r>
      <w:r w:rsidRPr="00C9087F">
        <w:rPr>
          <w:rFonts w:ascii="Arial Narrow" w:hAnsi="Arial Narrow"/>
          <w:sz w:val="22"/>
          <w:szCs w:val="22"/>
          <w:lang w:val="es-ES"/>
        </w:rPr>
        <w:t>.</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keepNext/>
        <w:jc w:val="both"/>
        <w:outlineLvl w:val="5"/>
        <w:rPr>
          <w:rFonts w:ascii="Arial Narrow" w:hAnsi="Arial Narrow" w:cs="Arial"/>
          <w:b/>
          <w:sz w:val="22"/>
          <w:szCs w:val="22"/>
          <w:lang w:val="es-ES"/>
        </w:rPr>
      </w:pPr>
    </w:p>
    <w:p w:rsidR="00C9087F" w:rsidRPr="00C9087F" w:rsidRDefault="00C9087F" w:rsidP="00C9087F">
      <w:pPr>
        <w:keepNext/>
        <w:jc w:val="both"/>
        <w:outlineLvl w:val="5"/>
        <w:rPr>
          <w:rFonts w:ascii="Arial Narrow" w:hAnsi="Arial Narrow" w:cs="Arial"/>
          <w:b/>
          <w:sz w:val="22"/>
          <w:szCs w:val="22"/>
          <w:lang w:val="es-ES"/>
        </w:rPr>
      </w:pPr>
      <w:r w:rsidRPr="00C9087F">
        <w:rPr>
          <w:rFonts w:ascii="Arial Narrow" w:hAnsi="Arial Narrow" w:cs="Arial"/>
          <w:b/>
          <w:sz w:val="22"/>
          <w:szCs w:val="22"/>
          <w:lang w:val="es-ES"/>
        </w:rPr>
        <w:t>III. DECLARAN LAS PARTES:</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III.1. </w:t>
      </w:r>
      <w:r w:rsidRPr="00C9087F">
        <w:rPr>
          <w:rFonts w:ascii="Arial Narrow" w:hAnsi="Arial Narrow"/>
          <w:sz w:val="22"/>
          <w:szCs w:val="22"/>
          <w:lang w:val="es-ES"/>
        </w:rPr>
        <w:t>Que se reconocen recíprocamente la personalidad jurídica con la que se ostentan, celebrando el presente contrato al tenor de las siguientes:</w:t>
      </w:r>
    </w:p>
    <w:p w:rsidR="00C9087F" w:rsidRPr="00C9087F" w:rsidRDefault="00C9087F" w:rsidP="00C9087F">
      <w:pPr>
        <w:jc w:val="center"/>
        <w:outlineLvl w:val="0"/>
        <w:rPr>
          <w:rFonts w:ascii="Arial Narrow" w:hAnsi="Arial Narrow"/>
          <w:b/>
          <w:sz w:val="22"/>
          <w:szCs w:val="22"/>
          <w:lang w:val="es-ES"/>
        </w:rPr>
      </w:pPr>
    </w:p>
    <w:p w:rsidR="00C9087F" w:rsidRPr="00C9087F" w:rsidRDefault="00C9087F" w:rsidP="00C9087F">
      <w:pPr>
        <w:jc w:val="center"/>
        <w:outlineLvl w:val="0"/>
        <w:rPr>
          <w:rFonts w:ascii="Arial Narrow" w:hAnsi="Arial Narrow"/>
          <w:b/>
          <w:sz w:val="22"/>
          <w:szCs w:val="22"/>
          <w:lang w:val="es-ES"/>
        </w:rPr>
      </w:pPr>
    </w:p>
    <w:p w:rsidR="00C9087F" w:rsidRPr="00C9087F" w:rsidRDefault="00C9087F" w:rsidP="00C9087F">
      <w:pPr>
        <w:jc w:val="center"/>
        <w:outlineLvl w:val="0"/>
        <w:rPr>
          <w:rFonts w:ascii="Arial Narrow" w:hAnsi="Arial Narrow"/>
          <w:b/>
          <w:sz w:val="22"/>
          <w:szCs w:val="22"/>
          <w:lang w:val="es-ES"/>
        </w:rPr>
      </w:pPr>
      <w:r w:rsidRPr="00C9087F">
        <w:rPr>
          <w:rFonts w:ascii="Arial Narrow" w:hAnsi="Arial Narrow"/>
          <w:b/>
          <w:sz w:val="22"/>
          <w:szCs w:val="22"/>
          <w:lang w:val="es-ES"/>
        </w:rPr>
        <w:t xml:space="preserve">C L Á U S U L A S </w:t>
      </w:r>
    </w:p>
    <w:p w:rsidR="00C9087F" w:rsidRPr="00C9087F" w:rsidRDefault="00C9087F" w:rsidP="00C9087F">
      <w:pPr>
        <w:jc w:val="center"/>
        <w:outlineLvl w:val="0"/>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sz w:val="22"/>
          <w:szCs w:val="22"/>
          <w:lang w:val="es-ES"/>
        </w:rPr>
        <w:lastRenderedPageBreak/>
        <w:t>PRIMERA. OBJETO.-</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se obliga a prestar a </w:t>
      </w:r>
      <w:r w:rsidRPr="00C9087F">
        <w:rPr>
          <w:rFonts w:ascii="Arial Narrow" w:hAnsi="Arial Narrow" w:cs="Arial"/>
          <w:b/>
          <w:bCs/>
          <w:sz w:val="22"/>
          <w:szCs w:val="22"/>
          <w:lang w:val="es-ES"/>
        </w:rPr>
        <w:t xml:space="preserve">“La Universidad” </w:t>
      </w:r>
      <w:r w:rsidRPr="00C9087F">
        <w:rPr>
          <w:rFonts w:ascii="Arial Narrow" w:hAnsi="Arial Narrow" w:cs="Arial"/>
          <w:sz w:val="22"/>
          <w:szCs w:val="22"/>
          <w:lang w:val="es-ES"/>
        </w:rPr>
        <w:t xml:space="preserve">el servicio de ____________________ </w:t>
      </w:r>
      <w:r w:rsidRPr="00C9087F">
        <w:rPr>
          <w:rFonts w:ascii="Arial Narrow" w:hAnsi="Arial Narrow" w:cs="Arial"/>
          <w:iCs/>
          <w:sz w:val="22"/>
          <w:szCs w:val="22"/>
          <w:lang w:val="es-ES"/>
        </w:rPr>
        <w:t xml:space="preserve">conforme a las especificaciones, características y periodicidad que se precisan en las Bases Concursales, en el </w:t>
      </w:r>
      <w:r w:rsidRPr="00C9087F">
        <w:rPr>
          <w:rFonts w:ascii="Arial Narrow" w:hAnsi="Arial Narrow" w:cs="Arial"/>
          <w:b/>
          <w:bCs/>
          <w:iCs/>
          <w:sz w:val="22"/>
          <w:szCs w:val="22"/>
          <w:lang w:val="es-ES"/>
        </w:rPr>
        <w:t>Anexo 1</w:t>
      </w:r>
      <w:r w:rsidRPr="00C9087F">
        <w:rPr>
          <w:rFonts w:ascii="Arial Narrow" w:hAnsi="Arial Narrow" w:cs="Arial"/>
          <w:iCs/>
          <w:sz w:val="22"/>
          <w:szCs w:val="22"/>
          <w:lang w:val="es-ES"/>
        </w:rPr>
        <w:t xml:space="preserve"> y en la propuesta económica de “El Prestador de Servicios”, documentos que se tienen por reproducidos como si a la letra se insertasen en obvio de innecesarias repeticiones, y que forman parte integrante del presente contrato para todos los efectos legales a que haya lugar.</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SEGUNDA. LUGAR DE PRESTACIÓN DEL SERVICIO.-</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se obliga a proporcionar el servicio objeto de este contrato en el inmueble que ocupa la sede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ubicado en Carretera al Ajusco No. 24, Col. Héroes de Padierna, Delegación Tlalpan, C. P. 14200, en México, Distrito Federal y en los domicilios que le indique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bCs/>
          <w:iCs/>
          <w:sz w:val="22"/>
          <w:szCs w:val="22"/>
          <w:lang w:val="es-ES"/>
        </w:rPr>
        <w:t>TERCERA. PRECIO</w:t>
      </w:r>
      <w:r w:rsidRPr="00C9087F">
        <w:rPr>
          <w:rFonts w:ascii="Arial Narrow" w:hAnsi="Arial Narrow" w:cs="Arial"/>
          <w:b/>
          <w:iCs/>
          <w:sz w:val="22"/>
          <w:szCs w:val="22"/>
          <w:lang w:val="es-ES"/>
        </w:rPr>
        <w:t>.-</w:t>
      </w:r>
      <w:r w:rsidRPr="00C9087F">
        <w:rPr>
          <w:rFonts w:ascii="Arial Narrow" w:hAnsi="Arial Narrow" w:cs="Arial"/>
          <w:iCs/>
          <w:sz w:val="22"/>
          <w:szCs w:val="22"/>
          <w:lang w:val="es-ES"/>
        </w:rPr>
        <w:t xml:space="preserve"> Por el Servicio mencionado en la Cláusula Primera de este contrato,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pagará a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la cantidad de  $______,____.__ (__________________________pesos 00/100 M. N.), más el 16 % del Impuesto al Valor Agregado. El precio establecido, incluye todos los conceptos involucrados, por lo que no se podrá agregar ningún costo extra y será fijo durante la vigencia del presente contrato.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CUARTA. FORMA DE PAGO.-</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se obliga y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acepta que la cantidad mencionada en la cláusula que antecede le sea pagada por mensualidades vencidas a razón de $____,_____.___ (_____________________________pesos 00/100 M. N.) más el 16% del Impuesto al Valor Agregado, el importe antes mencionado será pagado por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dentro de los veinte días naturales siguientes a la presentación de las facturas correspondientes en la Subdirección de Recursos Financieros de la propia Institución, debidamente requisitadas conforme a la Legislación Fiscal vigente.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Las partes están de acuerdo en que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podrá aplicar deducciones a las facturas correspondientes, por servicios no realizados o deficientemente realizados por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conforme al reporte que presente al área de Servicios Generales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 xml:space="preserve">QUINTA. VIGENCIA.- </w:t>
      </w:r>
      <w:r w:rsidRPr="00C9087F">
        <w:rPr>
          <w:rFonts w:ascii="Arial Narrow" w:hAnsi="Arial Narrow" w:cs="Arial"/>
          <w:iCs/>
          <w:sz w:val="22"/>
          <w:szCs w:val="22"/>
          <w:lang w:val="es-ES"/>
        </w:rPr>
        <w:t>La vigencia del presente contrato será de _____meses a partir del __ de ______y hasta el ____ de __________de 20__, pudiendo ser modificado o ampliado de conformidad con lo dispuesto por el artículo 52 de la Ley de Adquisiciones, Arrendamientos y Servicios del Sector Público.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SEXTA. CESIÓN DE DERECHOS.-</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no podrá ceder total o parcialmente los derechos y obligaciones derivados del presente contrato, con excepción de los derechos de cobro, en cuyo caso se deberá contar con autorización expresa y por escrito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SÉPTIMA. RESPONSABILIDAD LABORAL.-</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reconoce y acepta que cuenta con los elementos propios a que se refieren los artículos 13 y 15 de la Ley Federal del Trabajo, siendo en consecuencia el único patrón de todas y cada una de las personas que intervengan en el desarrollo y ejecución de los servicios pactados en este contrato, liberando 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de cualquier responsabilidad laboral, del Instituto Mexicano del Seguro Social, del Instituto Nacional de Fondo para la Vivienda para los Trabajadores, de riesgo o accidentes de trabajo, fiscal o de cualquier otra naturaleza, que se derive de la relación laboral que tiene </w:t>
      </w:r>
      <w:r w:rsidRPr="00C9087F">
        <w:rPr>
          <w:rFonts w:ascii="Arial Narrow" w:hAnsi="Arial Narrow" w:cs="Arial"/>
          <w:b/>
          <w:bCs/>
          <w:iCs/>
          <w:sz w:val="22"/>
          <w:szCs w:val="22"/>
          <w:lang w:val="es-ES"/>
        </w:rPr>
        <w:t xml:space="preserve">"El Prestador de Servicios" </w:t>
      </w:r>
      <w:r w:rsidRPr="00C9087F">
        <w:rPr>
          <w:rFonts w:ascii="Arial Narrow" w:hAnsi="Arial Narrow" w:cs="Arial"/>
          <w:iCs/>
          <w:sz w:val="22"/>
          <w:szCs w:val="22"/>
          <w:lang w:val="es-ES"/>
        </w:rPr>
        <w:t>con sus empleados.</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iCs/>
          <w:sz w:val="22"/>
          <w:szCs w:val="22"/>
          <w:lang w:val="es-ES"/>
        </w:rPr>
        <w:t xml:space="preserve">OCTAVA. FIANZA.-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se obliga a garantizar el cumplimiento de las obligaciones derivadas del presente contrato mediante una fianza expedida por compañía autorizada para ello, a favor y satisfacción de la Tesorería de la Federación por un importe equivalente al 10% sin el Impuesto al Valor Agregado, de la cantidad que se menciona en la Cláusula Tercera, de este contrato; quedando obligado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a entregar a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la fianza en cuestión, dentro de los diez días naturales siguientes a la firma del presente contrato y que la no presentación en sus términos, será causal de rescisión del mismo, procediéndose a aplicar las sanciones a que hubiere lugar conforme a la Ley de la materia.</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La póliza de fianza de referencia deberá contener en adición a lo antes señalado el texto siguiente:</w:t>
      </w:r>
    </w:p>
    <w:p w:rsidR="00C9087F" w:rsidRPr="00C9087F" w:rsidRDefault="00C9087F" w:rsidP="00C9087F">
      <w:pPr>
        <w:tabs>
          <w:tab w:val="left" w:pos="1152"/>
        </w:tabs>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_tradnl"/>
        </w:rPr>
      </w:pPr>
      <w:r w:rsidRPr="00C9087F">
        <w:rPr>
          <w:rFonts w:ascii="Arial Narrow" w:hAnsi="Arial Narrow" w:cs="Arial"/>
          <w:b/>
          <w:bCs/>
          <w:sz w:val="22"/>
          <w:szCs w:val="22"/>
          <w:lang w:val="es-ES_tradnl"/>
        </w:rPr>
        <w:t>a)</w:t>
      </w:r>
      <w:r w:rsidRPr="00C9087F">
        <w:rPr>
          <w:rFonts w:ascii="Arial Narrow" w:hAnsi="Arial Narrow" w:cs="Arial"/>
          <w:b/>
          <w:bCs/>
          <w:sz w:val="22"/>
          <w:szCs w:val="22"/>
          <w:lang w:val="es-ES_tradnl"/>
        </w:rPr>
        <w:tab/>
      </w:r>
      <w:r w:rsidRPr="00C9087F">
        <w:rPr>
          <w:rFonts w:ascii="Arial Narrow" w:hAnsi="Arial Narrow" w:cs="Arial"/>
          <w:sz w:val="22"/>
          <w:szCs w:val="22"/>
          <w:lang w:val="es-ES_tradnl"/>
        </w:rPr>
        <w:t>Que la fianza se otorga atendiendo a todas las estipulaciones contenidas en el contrato.</w:t>
      </w:r>
    </w:p>
    <w:p w:rsidR="00C9087F" w:rsidRPr="00C9087F" w:rsidRDefault="00C9087F" w:rsidP="00C9087F">
      <w:pPr>
        <w:ind w:left="284" w:hanging="284"/>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_tradnl"/>
        </w:rPr>
      </w:pPr>
      <w:r w:rsidRPr="00C9087F">
        <w:rPr>
          <w:rFonts w:ascii="Arial Narrow" w:hAnsi="Arial Narrow" w:cs="Arial"/>
          <w:b/>
          <w:bCs/>
          <w:sz w:val="22"/>
          <w:szCs w:val="22"/>
          <w:lang w:val="es-ES_tradnl"/>
        </w:rPr>
        <w:t>b)</w:t>
      </w:r>
      <w:r w:rsidRPr="00C9087F">
        <w:rPr>
          <w:rFonts w:ascii="Arial Narrow" w:hAnsi="Arial Narrow" w:cs="Arial"/>
          <w:b/>
          <w:bCs/>
          <w:sz w:val="22"/>
          <w:szCs w:val="22"/>
          <w:lang w:val="es-ES_tradnl"/>
        </w:rPr>
        <w:tab/>
      </w:r>
      <w:r w:rsidRPr="00C9087F">
        <w:rPr>
          <w:rFonts w:ascii="Arial Narrow" w:hAnsi="Arial Narrow" w:cs="Arial"/>
          <w:sz w:val="22"/>
          <w:szCs w:val="22"/>
          <w:lang w:val="es-ES_tradnl"/>
        </w:rPr>
        <w:t>Que para liberar la fianza, será requisito indispensable la manifestación expresa y por escrito de “La Universidad”.</w:t>
      </w:r>
    </w:p>
    <w:p w:rsidR="00C9087F" w:rsidRPr="00C9087F" w:rsidRDefault="00C9087F" w:rsidP="00C9087F">
      <w:pPr>
        <w:ind w:left="284" w:hanging="284"/>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_tradnl"/>
        </w:rPr>
      </w:pPr>
      <w:r w:rsidRPr="00C9087F">
        <w:rPr>
          <w:rFonts w:ascii="Arial Narrow" w:hAnsi="Arial Narrow" w:cs="Arial"/>
          <w:b/>
          <w:sz w:val="22"/>
          <w:szCs w:val="22"/>
          <w:lang w:val="es-ES_tradnl"/>
        </w:rPr>
        <w:t>c)</w:t>
      </w:r>
      <w:r w:rsidRPr="00C9087F">
        <w:rPr>
          <w:rFonts w:ascii="Arial Narrow" w:hAnsi="Arial Narrow" w:cs="Arial"/>
          <w:sz w:val="22"/>
          <w:szCs w:val="22"/>
          <w:lang w:val="es-ES_tradnl"/>
        </w:rPr>
        <w:tab/>
        <w:t>Que la fianza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y</w:t>
      </w:r>
    </w:p>
    <w:p w:rsidR="00C9087F" w:rsidRPr="00C9087F" w:rsidRDefault="00C9087F" w:rsidP="00C9087F">
      <w:pPr>
        <w:ind w:left="284" w:hanging="284"/>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
        </w:rPr>
      </w:pPr>
      <w:r w:rsidRPr="00C9087F">
        <w:rPr>
          <w:rFonts w:ascii="Arial Narrow" w:hAnsi="Arial Narrow" w:cs="Arial"/>
          <w:b/>
          <w:sz w:val="22"/>
          <w:szCs w:val="22"/>
          <w:lang w:val="es-ES"/>
        </w:rPr>
        <w:t>d)</w:t>
      </w:r>
      <w:r w:rsidRPr="00C9087F">
        <w:rPr>
          <w:rFonts w:ascii="Arial Narrow" w:hAnsi="Arial Narrow" w:cs="Arial"/>
          <w:sz w:val="22"/>
          <w:szCs w:val="22"/>
          <w:lang w:val="es-ES"/>
        </w:rPr>
        <w:tab/>
        <w:t xml:space="preserve">Que la afianzadora acepta expresamente someterse a los procedimientos de ejecución previstos en el artículo 95 de la Ley Federal de Instituciones de Fianzas para la efectividad de las fianzas, aún para el caso de que procediera el cobro de intereses, con motivo del pago extemporáneo del importe de la póliza de fianza requerida. </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cs="Arial"/>
          <w:b/>
          <w:bCs/>
          <w:iCs/>
          <w:sz w:val="22"/>
          <w:szCs w:val="22"/>
          <w:lang w:val="es-ES"/>
        </w:rPr>
      </w:pPr>
      <w:r w:rsidRPr="00C9087F">
        <w:rPr>
          <w:rFonts w:ascii="Arial Narrow" w:hAnsi="Arial Narrow" w:cs="Arial"/>
          <w:b/>
          <w:iCs/>
          <w:sz w:val="22"/>
          <w:szCs w:val="22"/>
          <w:lang w:val="es-ES"/>
        </w:rPr>
        <w:t>NOVENA. OBLIGACIONES DE “EL PRESTADOR DE SERVICIOS”.-</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se obliga a proporcionar el servicio objeto del presente contrato de acuerdo a las estipulaciones contenidas en el presente contrato y en particular a las especificaciones, características y periodicidad establecidas en el </w:t>
      </w:r>
      <w:r w:rsidRPr="00C9087F">
        <w:rPr>
          <w:rFonts w:ascii="Arial Narrow" w:hAnsi="Arial Narrow" w:cs="Arial"/>
          <w:b/>
          <w:bCs/>
          <w:iCs/>
          <w:sz w:val="22"/>
          <w:szCs w:val="22"/>
          <w:lang w:val="es-ES"/>
        </w:rPr>
        <w:t>Anexo 1</w:t>
      </w:r>
      <w:r w:rsidRPr="00C9087F">
        <w:rPr>
          <w:rFonts w:ascii="Arial Narrow" w:hAnsi="Arial Narrow" w:cs="Arial"/>
          <w:iCs/>
          <w:sz w:val="22"/>
          <w:szCs w:val="22"/>
          <w:lang w:val="es-ES"/>
        </w:rPr>
        <w:t xml:space="preserve"> del presente instrumento.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 xml:space="preserve">Para el caso de que los servicios ejecutados no satisfagan los requisitos establecidos en el presente contrato y su </w:t>
      </w:r>
      <w:r w:rsidRPr="00C9087F">
        <w:rPr>
          <w:rFonts w:ascii="Arial Narrow" w:hAnsi="Arial Narrow" w:cs="Arial"/>
          <w:b/>
          <w:bCs/>
          <w:iCs/>
          <w:sz w:val="22"/>
          <w:szCs w:val="22"/>
          <w:lang w:val="es-ES"/>
        </w:rPr>
        <w:t>Anexo 1</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podrá optar, por contratar con un tercero la realización del servicio correspondiente con cargo a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quien se obliga a cubrir el importe de los gastos que se generen por estos conceptos, dentro de los 10 días naturales siguientes a la fecha en que le sea requerido por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en contrario se procederá a descontar su importe de la facturación correspondiente.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Lo anterior sin perjuicio de que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pueda proceder a la rescisión del servicio contratado en los términos de la Cláusula Décima Novena del presente instrumento.</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sz w:val="22"/>
          <w:szCs w:val="22"/>
          <w:lang w:val="es-ES"/>
        </w:rPr>
        <w:t>DÉCIMA. SUPERVISIÓN DEL SERVICIO.-</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a través de la persona o personas que designe al efecto, tendrá la facultad de supervisar en todo tiempo los servicios objeto de este contrato y dará a </w:t>
      </w:r>
      <w:r w:rsidRPr="00C9087F">
        <w:rPr>
          <w:rFonts w:ascii="Arial Narrow" w:hAnsi="Arial Narrow" w:cs="Arial"/>
          <w:b/>
          <w:bCs/>
          <w:sz w:val="22"/>
          <w:szCs w:val="22"/>
          <w:lang w:val="es-ES"/>
        </w:rPr>
        <w:t>“El Prestador de Servicios”</w:t>
      </w:r>
      <w:r w:rsidRPr="00C9087F">
        <w:rPr>
          <w:rFonts w:ascii="Arial Narrow" w:hAnsi="Arial Narrow" w:cs="Arial"/>
          <w:b/>
          <w:sz w:val="22"/>
          <w:szCs w:val="22"/>
          <w:lang w:val="es-ES"/>
        </w:rPr>
        <w:t xml:space="preserve"> </w:t>
      </w:r>
      <w:r w:rsidRPr="00C9087F">
        <w:rPr>
          <w:rFonts w:ascii="Arial Narrow" w:hAnsi="Arial Narrow" w:cs="Arial"/>
          <w:sz w:val="22"/>
          <w:szCs w:val="22"/>
          <w:lang w:val="es-ES"/>
        </w:rPr>
        <w:t xml:space="preserve">por escrito las observaciones que sobre el particular considere pertinentes, mismas que </w:t>
      </w:r>
      <w:r w:rsidRPr="00C9087F">
        <w:rPr>
          <w:rFonts w:ascii="Arial Narrow" w:hAnsi="Arial Narrow" w:cs="Arial"/>
          <w:b/>
          <w:bCs/>
          <w:sz w:val="22"/>
          <w:szCs w:val="22"/>
          <w:lang w:val="es-ES"/>
        </w:rPr>
        <w:t>“El Prestador de Servicios”</w:t>
      </w:r>
      <w:r w:rsidRPr="00C9087F">
        <w:rPr>
          <w:rFonts w:ascii="Arial Narrow" w:hAnsi="Arial Narrow" w:cs="Arial"/>
          <w:b/>
          <w:sz w:val="22"/>
          <w:szCs w:val="22"/>
          <w:lang w:val="es-ES"/>
        </w:rPr>
        <w:t xml:space="preserve"> </w:t>
      </w:r>
      <w:r w:rsidRPr="00C9087F">
        <w:rPr>
          <w:rFonts w:ascii="Arial Narrow" w:hAnsi="Arial Narrow" w:cs="Arial"/>
          <w:sz w:val="22"/>
          <w:szCs w:val="22"/>
          <w:lang w:val="es-ES"/>
        </w:rPr>
        <w:t xml:space="preserve">queda obligada a atender en un término máximo de 2 (dos) horas, de no hacerlo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podrá a su elección aplicar la pena convencional señala en la Cláusula Décima Cuarta o dar por rescindido el presente contrato y hacerle efectiva la fianza que se menciona en la Cláusula Octava, además de requerirle el pago de daños y perjuicios previstos en la Cláusula Vigésima del presente instrumento.</w:t>
      </w: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jc w:val="both"/>
        <w:outlineLvl w:val="0"/>
        <w:rPr>
          <w:rFonts w:ascii="Arial Narrow" w:hAnsi="Arial Narrow" w:cs="Arial"/>
          <w:iCs/>
          <w:sz w:val="22"/>
          <w:szCs w:val="22"/>
          <w:lang w:val="es-ES"/>
        </w:rPr>
      </w:pPr>
      <w:r w:rsidRPr="00C9087F">
        <w:rPr>
          <w:rFonts w:ascii="Arial Narrow" w:hAnsi="Arial Narrow" w:cs="Arial"/>
          <w:b/>
          <w:iCs/>
          <w:sz w:val="22"/>
          <w:szCs w:val="22"/>
          <w:lang w:val="es-ES"/>
        </w:rPr>
        <w:t xml:space="preserve">DÉCIMA PRIMERA. RESPONSABILIDAD CIVIL.-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se obliga a responder ante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por todos los daños y perjuicios que se ocasionen derivados de la ejecución del servicio pactado en este contrato, o por cualquier otro daño, pérdida, sustracción o desperfecto de bienes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o de sus funcionarios y empleados, causados por acciones de negligencia o impericia técnica que le sean imputables a él o su personal, en cuyo caso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acepta sujetarse al dictamen que para este efecto emita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outlineLvl w:val="0"/>
        <w:rPr>
          <w:rFonts w:ascii="Arial Narrow" w:hAnsi="Arial Narrow" w:cs="Arial"/>
          <w:iCs/>
          <w:sz w:val="22"/>
          <w:szCs w:val="22"/>
          <w:lang w:val="es-ES"/>
        </w:rPr>
      </w:pPr>
      <w:r w:rsidRPr="00C9087F">
        <w:rPr>
          <w:rFonts w:ascii="Arial Narrow" w:hAnsi="Arial Narrow" w:cs="Arial"/>
          <w:iCs/>
          <w:sz w:val="22"/>
          <w:szCs w:val="22"/>
          <w:lang w:val="es-ES"/>
        </w:rPr>
        <w:t>Para garantizar esta obligación,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entregará 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póliza de responsabilidad civil y daños a terceros por $______,000.00 (_________________________________ 00/100 M. N.), dentro de los 5 días hábiles posteriores a la firma del presente contrato.</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outlineLvl w:val="0"/>
        <w:rPr>
          <w:rFonts w:ascii="Arial Narrow" w:hAnsi="Arial Narrow" w:cs="Arial"/>
          <w:b/>
          <w:bCs/>
          <w:iCs/>
          <w:sz w:val="22"/>
          <w:szCs w:val="22"/>
          <w:lang w:val="es-ES"/>
        </w:rPr>
      </w:pPr>
      <w:r w:rsidRPr="00C9087F">
        <w:rPr>
          <w:rFonts w:ascii="Arial Narrow" w:hAnsi="Arial Narrow" w:cs="Arial"/>
          <w:iCs/>
          <w:sz w:val="22"/>
          <w:szCs w:val="22"/>
          <w:lang w:val="es-ES"/>
        </w:rPr>
        <w:t xml:space="preserve">Dicha póliza tendrá vigencia por tiempo indeterminado y será requisito para su cancelación la manifestación expresa y por escrito de </w:t>
      </w:r>
      <w:r w:rsidRPr="00C9087F">
        <w:rPr>
          <w:rFonts w:ascii="Arial Narrow" w:hAnsi="Arial Narrow" w:cs="Arial"/>
          <w:b/>
          <w:bCs/>
          <w:iCs/>
          <w:sz w:val="22"/>
          <w:szCs w:val="22"/>
          <w:lang w:val="es-ES"/>
        </w:rPr>
        <w:t>“La Universidad”.</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keepNext/>
        <w:jc w:val="both"/>
        <w:outlineLvl w:val="3"/>
        <w:rPr>
          <w:rFonts w:ascii="Arial Narrow" w:hAnsi="Arial Narrow" w:cs="Arial"/>
          <w:b/>
          <w:sz w:val="22"/>
          <w:szCs w:val="22"/>
          <w:lang w:val="es-ES"/>
        </w:rPr>
      </w:pPr>
      <w:r w:rsidRPr="00C9087F">
        <w:rPr>
          <w:rFonts w:ascii="Arial Narrow" w:hAnsi="Arial Narrow" w:cs="Arial"/>
          <w:b/>
          <w:bCs/>
          <w:iCs/>
          <w:sz w:val="22"/>
          <w:szCs w:val="22"/>
          <w:lang w:val="es-ES"/>
        </w:rPr>
        <w:t>DÉCIMA SEGUNDA. CAMBIO DEL</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PERSONAL DESIGNADO.-</w:t>
      </w:r>
      <w:r w:rsidRPr="00C9087F">
        <w:rPr>
          <w:rFonts w:ascii="Arial Narrow" w:hAnsi="Arial Narrow"/>
          <w:sz w:val="22"/>
          <w:szCs w:val="22"/>
          <w:lang w:val="es-ES"/>
        </w:rPr>
        <w:t xml:space="preserve"> </w:t>
      </w:r>
      <w:r w:rsidRPr="00C9087F">
        <w:rPr>
          <w:rFonts w:ascii="Arial Narrow" w:hAnsi="Arial Narrow" w:cs="Arial"/>
          <w:sz w:val="22"/>
          <w:szCs w:val="22"/>
          <w:lang w:val="es-ES"/>
        </w:rPr>
        <w:t>"La Universidad" podrá solicitar a "La Prestadora de Servicios" en cualquier momento el cambio del personal que ésta designe cuando a juicio de “La universidad” no cumpla con los requerimientos establecidos para la prestación del servicio contratado. En este caso "La Prestadora de Servicios" se obliga a sustituir a dicho personal en un término no mayor de 2 (dos) horas a partir de la notificación correspondiente.</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outlineLvl w:val="0"/>
        <w:rPr>
          <w:rFonts w:ascii="Arial Narrow" w:hAnsi="Arial Narrow" w:cs="Arial"/>
          <w:sz w:val="22"/>
          <w:szCs w:val="22"/>
          <w:lang w:val="es-ES"/>
        </w:rPr>
      </w:pPr>
      <w:r w:rsidRPr="00C9087F">
        <w:rPr>
          <w:rFonts w:ascii="Arial Narrow" w:hAnsi="Arial Narrow" w:cs="Arial"/>
          <w:b/>
          <w:iCs/>
          <w:sz w:val="22"/>
          <w:szCs w:val="22"/>
          <w:lang w:val="es-ES"/>
        </w:rPr>
        <w:t xml:space="preserve">DÉCIMA TERCERA. SEGURIDAD Y POLÍTICAS DE ACCESO A LAS INSTALACIONES.-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se compromete observar las normas de seguridad, así como las políticas para acceso y salida de personas externas, establecidas por la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w:t>
      </w:r>
    </w:p>
    <w:p w:rsidR="00C9087F" w:rsidRPr="00C9087F" w:rsidRDefault="00C9087F" w:rsidP="00C9087F">
      <w:pPr>
        <w:jc w:val="both"/>
        <w:outlineLvl w:val="0"/>
        <w:rPr>
          <w:rFonts w:ascii="Arial Narrow" w:hAnsi="Arial Narrow" w:cs="Arial"/>
          <w:sz w:val="22"/>
          <w:szCs w:val="22"/>
          <w:lang w:val="es-ES"/>
        </w:rPr>
      </w:pPr>
    </w:p>
    <w:p w:rsidR="00C9087F" w:rsidRPr="00C9087F" w:rsidRDefault="00C9087F" w:rsidP="00C9087F">
      <w:pPr>
        <w:jc w:val="both"/>
        <w:rPr>
          <w:rFonts w:ascii="Arial Narrow" w:hAnsi="Arial Narrow"/>
          <w:sz w:val="22"/>
          <w:szCs w:val="22"/>
          <w:lang w:val="es-ES_tradnl"/>
        </w:rPr>
      </w:pPr>
      <w:r w:rsidRPr="00C9087F">
        <w:rPr>
          <w:rFonts w:ascii="Arial Narrow" w:hAnsi="Arial Narrow" w:cs="Arial"/>
          <w:b/>
          <w:iCs/>
          <w:sz w:val="22"/>
          <w:szCs w:val="22"/>
          <w:lang w:val="es-ES"/>
        </w:rPr>
        <w:t xml:space="preserve">DÉCIMA CUARTA. PENA CONVENCIONAL.- </w:t>
      </w:r>
      <w:r w:rsidRPr="00C9087F">
        <w:rPr>
          <w:rFonts w:ascii="Arial Narrow" w:hAnsi="Arial Narrow" w:cs="Arial"/>
          <w:b/>
          <w:snapToGrid w:val="0"/>
          <w:sz w:val="22"/>
          <w:szCs w:val="22"/>
          <w:lang w:val="es-ES"/>
        </w:rPr>
        <w:t>PENA CONVENCIONAL.-</w:t>
      </w:r>
      <w:r w:rsidRPr="00C9087F">
        <w:rPr>
          <w:rFonts w:ascii="Arial Narrow" w:hAnsi="Arial Narrow" w:cs="Arial"/>
          <w:snapToGrid w:val="0"/>
          <w:sz w:val="22"/>
          <w:szCs w:val="22"/>
          <w:lang w:val="es-ES"/>
        </w:rPr>
        <w:t xml:space="preserve"> </w:t>
      </w:r>
      <w:r w:rsidRPr="00C9087F">
        <w:rPr>
          <w:rFonts w:ascii="Arial Narrow" w:hAnsi="Arial Narrow"/>
          <w:sz w:val="22"/>
          <w:szCs w:val="22"/>
          <w:lang w:val="es-ES_tradnl"/>
        </w:rPr>
        <w:t xml:space="preserve">Las penas convencionales que se aplicarán a </w:t>
      </w:r>
      <w:r w:rsidRPr="00C9087F">
        <w:rPr>
          <w:rFonts w:ascii="Arial Narrow" w:hAnsi="Arial Narrow"/>
          <w:b/>
          <w:sz w:val="22"/>
          <w:szCs w:val="22"/>
          <w:lang w:val="es-ES_tradnl"/>
        </w:rPr>
        <w:t>“El Prestador de Servicios”</w:t>
      </w:r>
      <w:r w:rsidRPr="00C9087F">
        <w:rPr>
          <w:rFonts w:ascii="Arial Narrow" w:hAnsi="Arial Narrow"/>
          <w:sz w:val="22"/>
          <w:szCs w:val="22"/>
          <w:lang w:val="es-ES_tradnl"/>
        </w:rPr>
        <w:t xml:space="preserve"> serán del 1% por cada día hábil de atraso, sobre el servicio pendiente de atender antes del Impuesto al Valor Agregado (IVA), a partir de la fecha límite establecida en el Contrato. Dichas penas no podrán exceder del monto de la garantía del Contrato. </w:t>
      </w:r>
    </w:p>
    <w:p w:rsidR="00C9087F" w:rsidRPr="00C9087F" w:rsidRDefault="00C9087F" w:rsidP="00C9087F">
      <w:pPr>
        <w:shd w:val="clear" w:color="auto" w:fill="FFFFFF"/>
        <w:jc w:val="both"/>
        <w:rPr>
          <w:rFonts w:ascii="Arial Narrow" w:hAnsi="Arial Narrow" w:cs="Arial"/>
          <w:sz w:val="22"/>
          <w:szCs w:val="22"/>
          <w:lang w:val="es-ES"/>
        </w:rPr>
      </w:pPr>
    </w:p>
    <w:p w:rsidR="00C9087F" w:rsidRPr="00C9087F" w:rsidRDefault="00C9087F" w:rsidP="00C9087F">
      <w:pPr>
        <w:shd w:val="clear" w:color="auto" w:fill="FFFFFF"/>
        <w:jc w:val="both"/>
        <w:rPr>
          <w:rFonts w:ascii="Arial Narrow" w:hAnsi="Arial Narrow" w:cs="Arial"/>
          <w:sz w:val="22"/>
          <w:szCs w:val="22"/>
          <w:lang w:val="es-ES"/>
        </w:rPr>
      </w:pPr>
      <w:r w:rsidRPr="00C9087F">
        <w:rPr>
          <w:rFonts w:ascii="Arial Narrow" w:hAnsi="Arial Narrow" w:cs="Arial"/>
          <w:sz w:val="22"/>
          <w:szCs w:val="22"/>
          <w:lang w:val="es-ES"/>
        </w:rPr>
        <w:t>Esta penalización no procederá si el retraso es originado por causas de fuerza mayor o caso fortuito plenamente justificados.</w:t>
      </w:r>
    </w:p>
    <w:p w:rsidR="00C9087F" w:rsidRPr="00C9087F" w:rsidRDefault="00C9087F" w:rsidP="00C9087F">
      <w:pPr>
        <w:shd w:val="clear" w:color="auto" w:fill="FFFFFF"/>
        <w:jc w:val="both"/>
        <w:rPr>
          <w:rFonts w:ascii="Arial Narrow" w:hAnsi="Arial Narrow" w:cs="Arial"/>
          <w:sz w:val="22"/>
          <w:szCs w:val="22"/>
          <w:lang w:val="es-ES"/>
        </w:rPr>
      </w:pPr>
    </w:p>
    <w:p w:rsidR="00C9087F" w:rsidRPr="00C9087F" w:rsidRDefault="00C9087F" w:rsidP="00C9087F">
      <w:pPr>
        <w:shd w:val="clear" w:color="auto" w:fill="FFFFFF"/>
        <w:jc w:val="both"/>
        <w:rPr>
          <w:rFonts w:ascii="Arial Narrow" w:hAnsi="Arial Narrow" w:cs="Arial"/>
          <w:sz w:val="22"/>
          <w:szCs w:val="22"/>
          <w:lang w:val="es-ES"/>
        </w:rPr>
      </w:pPr>
      <w:r w:rsidRPr="00C9087F">
        <w:rPr>
          <w:rFonts w:ascii="Arial Narrow" w:hAnsi="Arial Narrow" w:cs="Arial"/>
          <w:sz w:val="22"/>
          <w:szCs w:val="22"/>
          <w:lang w:val="es-ES"/>
        </w:rPr>
        <w:t>En el entendido de que el pago del servicio quedará condicionado, proporcionalmente, al pago que “La Prestadora de Servicios” debe efectuar por concepto de penas convencionales, mediante cheque de caja o certificado a favor de la Tesorería de la Federación.</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keepNext/>
        <w:jc w:val="both"/>
        <w:outlineLvl w:val="3"/>
        <w:rPr>
          <w:rFonts w:ascii="Arial Narrow" w:hAnsi="Arial Narrow" w:cs="Arial"/>
          <w:sz w:val="22"/>
          <w:szCs w:val="22"/>
          <w:lang w:val="es-ES"/>
        </w:rPr>
      </w:pPr>
      <w:r w:rsidRPr="00C9087F">
        <w:rPr>
          <w:rFonts w:ascii="Arial Narrow" w:hAnsi="Arial Narrow" w:cs="Arial"/>
          <w:b/>
          <w:sz w:val="22"/>
          <w:szCs w:val="22"/>
          <w:lang w:val="es-ES"/>
        </w:rPr>
        <w:t xml:space="preserve">DÉCIMA </w:t>
      </w:r>
      <w:r w:rsidRPr="00C9087F">
        <w:rPr>
          <w:rFonts w:ascii="Arial Narrow" w:hAnsi="Arial Narrow" w:cs="Arial"/>
          <w:b/>
          <w:bCs/>
          <w:sz w:val="22"/>
          <w:szCs w:val="22"/>
          <w:lang w:val="es-ES"/>
        </w:rPr>
        <w:t xml:space="preserve">QUINTA. RECLAMACIONES Y CALIDAD DE LOS SERVICIOS.- “La Universidad” </w:t>
      </w:r>
      <w:r w:rsidRPr="00C9087F">
        <w:rPr>
          <w:rFonts w:ascii="Arial Narrow" w:hAnsi="Arial Narrow" w:cs="Arial"/>
          <w:sz w:val="22"/>
          <w:szCs w:val="22"/>
          <w:lang w:val="es-ES"/>
        </w:rPr>
        <w:t xml:space="preserve">podrá reclamar la deficiente calidad en la prestación de los servicios, la cual deberá quedar plenamente atendida a entera satisfacción de </w:t>
      </w:r>
      <w:r w:rsidRPr="00C9087F">
        <w:rPr>
          <w:rFonts w:ascii="Arial Narrow" w:hAnsi="Arial Narrow" w:cs="Arial"/>
          <w:b/>
          <w:bCs/>
          <w:sz w:val="22"/>
          <w:szCs w:val="22"/>
          <w:lang w:val="es-ES"/>
        </w:rPr>
        <w:t xml:space="preserve">“La Universidad” </w:t>
      </w:r>
      <w:r w:rsidRPr="00C9087F">
        <w:rPr>
          <w:rFonts w:ascii="Arial Narrow" w:hAnsi="Arial Narrow" w:cs="Arial"/>
          <w:sz w:val="22"/>
          <w:szCs w:val="22"/>
          <w:lang w:val="es-ES"/>
        </w:rPr>
        <w:t>en un plazo máximo de dos horas a partir de haberse presentado el reporte respectivo por escrito.</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keepNext/>
        <w:jc w:val="both"/>
        <w:outlineLvl w:val="3"/>
        <w:rPr>
          <w:rFonts w:ascii="Arial Narrow" w:hAnsi="Arial Narrow" w:cs="Arial"/>
          <w:sz w:val="22"/>
          <w:szCs w:val="22"/>
          <w:lang w:val="es-ES"/>
        </w:rPr>
      </w:pPr>
      <w:r w:rsidRPr="00C9087F">
        <w:rPr>
          <w:rFonts w:ascii="Arial Narrow" w:hAnsi="Arial Narrow" w:cs="Arial"/>
          <w:b/>
          <w:sz w:val="22"/>
          <w:szCs w:val="22"/>
          <w:lang w:val="es-ES"/>
        </w:rPr>
        <w:t xml:space="preserve">DÉCIMA </w:t>
      </w:r>
      <w:r w:rsidRPr="00C9087F">
        <w:rPr>
          <w:rFonts w:ascii="Arial Narrow" w:hAnsi="Arial Narrow" w:cs="Arial"/>
          <w:b/>
          <w:iCs/>
          <w:sz w:val="22"/>
          <w:szCs w:val="22"/>
          <w:lang w:val="es-ES"/>
        </w:rPr>
        <w:t>SEXTA. SUSPENSIÓN TEMPORAL DEL CONTRATO.-</w:t>
      </w:r>
      <w:r w:rsidRPr="00C9087F">
        <w:rPr>
          <w:rFonts w:ascii="Arial Narrow" w:hAnsi="Arial Narrow" w:cs="Arial"/>
          <w:iCs/>
          <w:sz w:val="22"/>
          <w:szCs w:val="22"/>
          <w:lang w:val="es-ES"/>
        </w:rPr>
        <w:t xml:space="preserve"> </w:t>
      </w:r>
      <w:r w:rsidRPr="00C9087F">
        <w:rPr>
          <w:rFonts w:ascii="Arial Narrow" w:hAnsi="Arial Narrow" w:cs="Arial"/>
          <w:sz w:val="22"/>
          <w:szCs w:val="22"/>
          <w:lang w:val="es-ES"/>
        </w:rPr>
        <w:t xml:space="preserve">De conformidad con lo dispuesto por el artículo 55 Bis de la Ley de Adquisiciones, Arrendamientos y Servicios del Sector público,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podrá suspender temporalmente en todo o en parte el servicio contratado, en cualquier momento, por caso fortuito o fuerza mayor o por cualquier otra causa plenamente justificada, o por determinación de la Secretaría de la Función Pública y de la Contraloría Interna en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sin que ello implique su terminación definitiva. El presente contrato podrá continuar produciendo todos sus efectos legales una vez que hayan desaparecido las causas que motivaron dicha suspensión.</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 xml:space="preserve">En la eventualidad de una suspensión temporal del contrato,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comunicará por escrito a </w:t>
      </w:r>
      <w:r w:rsidRPr="00C9087F">
        <w:rPr>
          <w:rFonts w:ascii="Arial Narrow" w:hAnsi="Arial Narrow" w:cs="Arial"/>
          <w:b/>
          <w:sz w:val="22"/>
          <w:szCs w:val="22"/>
          <w:lang w:val="es-ES"/>
        </w:rPr>
        <w:t>“El Prestador de Servicios”</w:t>
      </w:r>
      <w:r w:rsidRPr="00C9087F">
        <w:rPr>
          <w:rFonts w:ascii="Arial Narrow" w:hAnsi="Arial Narrow" w:cs="Arial"/>
          <w:sz w:val="22"/>
          <w:szCs w:val="22"/>
          <w:lang w:val="es-ES"/>
        </w:rPr>
        <w:t xml:space="preserve"> el plazo perentorio de la misma, a cuyo término podrá iniciarse la terminación anticipada del contrato en los términos de la Cláusula Décima Séptima.</w:t>
      </w: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jc w:val="both"/>
        <w:outlineLvl w:val="0"/>
        <w:rPr>
          <w:rFonts w:ascii="Arial Narrow" w:hAnsi="Arial Narrow" w:cs="Arial"/>
          <w:sz w:val="22"/>
          <w:szCs w:val="22"/>
          <w:lang w:val="es-ES"/>
        </w:rPr>
      </w:pPr>
      <w:r w:rsidRPr="00C9087F">
        <w:rPr>
          <w:rFonts w:ascii="Arial Narrow" w:hAnsi="Arial Narrow" w:cs="Arial"/>
          <w:b/>
          <w:iCs/>
          <w:sz w:val="22"/>
          <w:szCs w:val="22"/>
          <w:lang w:val="es-ES"/>
        </w:rPr>
        <w:t xml:space="preserve">DÉCIMA SÉPTIMA. </w:t>
      </w:r>
      <w:r w:rsidRPr="00C9087F">
        <w:rPr>
          <w:rFonts w:ascii="Arial Narrow" w:hAnsi="Arial Narrow" w:cs="Arial"/>
          <w:b/>
          <w:bCs/>
          <w:sz w:val="22"/>
          <w:szCs w:val="22"/>
          <w:lang w:val="es-ES"/>
        </w:rPr>
        <w:t>TERMINACIÓN ANTICIPADA DEL CONTRATO.-</w:t>
      </w:r>
      <w:r w:rsidRPr="00C9087F">
        <w:rPr>
          <w:rFonts w:ascii="Arial Narrow" w:hAnsi="Arial Narrow" w:cs="Arial"/>
          <w:sz w:val="22"/>
          <w:szCs w:val="22"/>
          <w:lang w:val="es-ES"/>
        </w:rPr>
        <w:t xml:space="preserve">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bastando para ello, el simple aviso por escrito dado a </w:t>
      </w:r>
      <w:r w:rsidRPr="00C9087F">
        <w:rPr>
          <w:rFonts w:ascii="Arial Narrow" w:hAnsi="Arial Narrow" w:cs="Arial"/>
          <w:b/>
          <w:sz w:val="22"/>
          <w:szCs w:val="22"/>
          <w:lang w:val="es-ES"/>
        </w:rPr>
        <w:t xml:space="preserve">“El Prestador de Servicios” </w:t>
      </w:r>
      <w:r w:rsidRPr="00C9087F">
        <w:rPr>
          <w:rFonts w:ascii="Arial Narrow" w:hAnsi="Arial Narrow" w:cs="Arial"/>
          <w:sz w:val="22"/>
          <w:szCs w:val="22"/>
          <w:lang w:val="es-ES"/>
        </w:rPr>
        <w:t xml:space="preserve">con 10(diez) días hábiles de anticipación a la fecha en que surtirá efecto dicho aviso. </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Este principio también será aplicable cuando el Órgano Interno de Control en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emita una resolución de nulidad, fundada en derecho que determine la terminación de los efectos del presente contrato, extinguiendo toda relación contractual desde el momento en que ello acontezca, pagando únicamente los servicios que se hubiesen </w:t>
      </w:r>
      <w:r w:rsidRPr="00C9087F">
        <w:rPr>
          <w:rFonts w:ascii="Arial Narrow" w:hAnsi="Arial Narrow" w:cs="Arial"/>
          <w:sz w:val="22"/>
          <w:szCs w:val="22"/>
          <w:lang w:val="es-ES"/>
        </w:rPr>
        <w:lastRenderedPageBreak/>
        <w:t xml:space="preserve">efectivamente prestado a la fecha en que se dé por concluido el contrato, así como en su caso, los gastos no recuperables en que haya incurrido </w:t>
      </w:r>
      <w:r w:rsidRPr="00C9087F">
        <w:rPr>
          <w:rFonts w:ascii="Arial Narrow" w:hAnsi="Arial Narrow" w:cs="Arial"/>
          <w:b/>
          <w:sz w:val="22"/>
          <w:szCs w:val="22"/>
          <w:lang w:val="es-ES"/>
        </w:rPr>
        <w:t>“El Prestador de Servicios”</w:t>
      </w:r>
      <w:r w:rsidRPr="00C9087F">
        <w:rPr>
          <w:rFonts w:ascii="Arial Narrow" w:hAnsi="Arial Narrow" w:cs="Arial"/>
          <w:sz w:val="22"/>
          <w:szCs w:val="22"/>
          <w:lang w:val="es-ES"/>
        </w:rPr>
        <w:t>, siempre que estos sean razonables, estén debidamente comprobados y se relacionen directamente con el presente contrato.</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En este caso se formulará el finiquito correspondiente.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keepNext/>
        <w:jc w:val="both"/>
        <w:outlineLvl w:val="2"/>
        <w:rPr>
          <w:rFonts w:ascii="Arial Narrow" w:hAnsi="Arial Narrow" w:cs="Arial"/>
          <w:sz w:val="22"/>
          <w:szCs w:val="22"/>
          <w:lang w:val="es-ES"/>
        </w:rPr>
      </w:pPr>
      <w:r w:rsidRPr="00C9087F">
        <w:rPr>
          <w:rFonts w:ascii="Arial Narrow" w:hAnsi="Arial Narrow" w:cs="Arial"/>
          <w:b/>
          <w:bCs/>
          <w:iCs/>
          <w:sz w:val="22"/>
          <w:szCs w:val="22"/>
          <w:lang w:val="es-ES"/>
        </w:rPr>
        <w:t xml:space="preserve">DÉCIMA </w:t>
      </w:r>
      <w:r w:rsidRPr="00C9087F">
        <w:rPr>
          <w:rFonts w:ascii="Arial Narrow" w:hAnsi="Arial Narrow" w:cs="Arial"/>
          <w:b/>
          <w:sz w:val="22"/>
          <w:szCs w:val="22"/>
          <w:lang w:val="es-ES"/>
        </w:rPr>
        <w:t>OCTAVA.</w:t>
      </w:r>
      <w:r w:rsidRPr="00C9087F">
        <w:rPr>
          <w:rFonts w:ascii="Arial Narrow" w:hAnsi="Arial Narrow" w:cs="Arial"/>
          <w:b/>
          <w:sz w:val="22"/>
          <w:szCs w:val="22"/>
          <w:lang w:val="es-ES"/>
        </w:rPr>
        <w:tab/>
        <w:t>IMPUESTOS Y DERECHOS</w:t>
      </w:r>
      <w:r w:rsidRPr="00C9087F">
        <w:rPr>
          <w:rFonts w:ascii="Arial Narrow" w:hAnsi="Arial Narrow" w:cs="Arial"/>
          <w:sz w:val="22"/>
          <w:szCs w:val="22"/>
          <w:lang w:val="es-ES"/>
        </w:rPr>
        <w:t xml:space="preserve">.- Los impuestos, derechos y demás cargas fiscales que deben cubrirse conforme a la Legislación Mexicana, por la celebración y cumplimiento del presente contrato, correrán a cargo de </w:t>
      </w:r>
      <w:r w:rsidRPr="00C9087F">
        <w:rPr>
          <w:rFonts w:ascii="Arial Narrow" w:hAnsi="Arial Narrow" w:cs="Arial"/>
          <w:b/>
          <w:bCs/>
          <w:sz w:val="22"/>
          <w:szCs w:val="22"/>
          <w:lang w:val="es-ES"/>
        </w:rPr>
        <w:t>“El Prestador de Servicios”.</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únicamente pagará el importe correspondiente al Impuesto al Valor Agregado (IVA) mismo que deberá desglosarse del total de la factura respectiva.</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center"/>
        <w:rPr>
          <w:rFonts w:ascii="Arial Narrow" w:hAnsi="Arial Narrow" w:cs="Arial"/>
          <w:b/>
          <w:bCs/>
          <w:sz w:val="22"/>
          <w:szCs w:val="22"/>
          <w:lang w:val="es-ES"/>
        </w:rPr>
      </w:pPr>
      <w:r w:rsidRPr="00C9087F">
        <w:rPr>
          <w:rFonts w:ascii="Arial Narrow" w:hAnsi="Arial Narrow" w:cs="Arial"/>
          <w:sz w:val="22"/>
          <w:szCs w:val="22"/>
          <w:lang w:val="es-ES"/>
        </w:rPr>
        <w:t>(</w:t>
      </w:r>
      <w:r w:rsidRPr="00C9087F">
        <w:rPr>
          <w:rFonts w:ascii="Arial Narrow" w:hAnsi="Arial Narrow" w:cs="Arial"/>
          <w:b/>
          <w:bCs/>
          <w:sz w:val="22"/>
          <w:szCs w:val="22"/>
          <w:lang w:val="es-ES"/>
        </w:rPr>
        <w:t>Para el caso de personas físicas se aplicarán los criterios establecidos en la Miscelánea Fiscal vigente)</w:t>
      </w:r>
    </w:p>
    <w:p w:rsidR="00C9087F" w:rsidRPr="00C9087F" w:rsidRDefault="00C9087F" w:rsidP="00C9087F">
      <w:pPr>
        <w:jc w:val="both"/>
        <w:rPr>
          <w:rFonts w:ascii="Arial Narrow" w:hAnsi="Arial Narrow" w:cs="Arial"/>
          <w:b/>
          <w:bCs/>
          <w:iCs/>
          <w:sz w:val="22"/>
          <w:szCs w:val="22"/>
          <w:lang w:val="es-ES"/>
        </w:rPr>
      </w:pPr>
    </w:p>
    <w:p w:rsidR="00C9087F" w:rsidRPr="00C9087F" w:rsidRDefault="00C9087F" w:rsidP="00C9087F">
      <w:pPr>
        <w:jc w:val="both"/>
        <w:rPr>
          <w:rFonts w:ascii="Arial Narrow" w:hAnsi="Arial Narrow" w:cs="Arial"/>
          <w:b/>
          <w:bCs/>
          <w:iCs/>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iCs/>
          <w:sz w:val="22"/>
          <w:szCs w:val="22"/>
          <w:lang w:val="es-ES"/>
        </w:rPr>
        <w:t xml:space="preserve">DÉCIMA </w:t>
      </w:r>
      <w:r w:rsidRPr="00C9087F">
        <w:rPr>
          <w:rFonts w:ascii="Arial Narrow" w:hAnsi="Arial Narrow" w:cs="Arial"/>
          <w:b/>
          <w:bCs/>
          <w:sz w:val="22"/>
          <w:szCs w:val="22"/>
          <w:lang w:val="es-ES"/>
        </w:rPr>
        <w:t>NOVENA</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RESCISIÓN ADMINISTRATIVA.- “La Universidad”</w:t>
      </w:r>
      <w:r w:rsidRPr="00C9087F">
        <w:rPr>
          <w:rFonts w:ascii="Arial Narrow" w:hAnsi="Arial Narrow" w:cs="Arial"/>
          <w:sz w:val="22"/>
          <w:szCs w:val="22"/>
          <w:lang w:val="es-ES"/>
        </w:rPr>
        <w:t xml:space="preserve"> podrá en cualquier momento, rescindir el presente contrato sin necesidad de declaración judicial previa y sin responsabilidad a su cargo en caso de que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incurra en alguno de los supuestos que se señalan:</w:t>
      </w:r>
    </w:p>
    <w:p w:rsidR="00C9087F" w:rsidRPr="00C9087F" w:rsidRDefault="00C9087F" w:rsidP="00C9087F">
      <w:pPr>
        <w:tabs>
          <w:tab w:val="num" w:pos="1701"/>
        </w:tabs>
        <w:jc w:val="both"/>
        <w:rPr>
          <w:rFonts w:ascii="Arial Narrow" w:hAnsi="Arial Narrow" w:cs="Arial"/>
          <w:iCs/>
          <w:sz w:val="22"/>
          <w:szCs w:val="22"/>
          <w:lang w:val="es-ES"/>
        </w:rPr>
      </w:pPr>
    </w:p>
    <w:p w:rsidR="00C9087F" w:rsidRPr="00C9087F" w:rsidRDefault="00C9087F" w:rsidP="007F0287">
      <w:pPr>
        <w:numPr>
          <w:ilvl w:val="0"/>
          <w:numId w:val="35"/>
        </w:numPr>
        <w:ind w:left="426" w:hanging="426"/>
        <w:jc w:val="both"/>
        <w:rPr>
          <w:rFonts w:ascii="Arial Narrow" w:hAnsi="Arial Narrow" w:cs="Arial"/>
          <w:sz w:val="22"/>
          <w:szCs w:val="22"/>
          <w:lang w:val="es-ES"/>
        </w:rPr>
      </w:pPr>
      <w:r w:rsidRPr="00C9087F">
        <w:rPr>
          <w:rFonts w:ascii="Arial Narrow" w:hAnsi="Arial Narrow" w:cs="Arial"/>
          <w:sz w:val="22"/>
          <w:szCs w:val="22"/>
          <w:lang w:val="es-ES"/>
        </w:rPr>
        <w:t xml:space="preserve">Si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no inicia la realización del servicio objeto del presente contrato en la fecha prevista en la Cláusula Quinta.</w:t>
      </w:r>
    </w:p>
    <w:p w:rsidR="00C9087F" w:rsidRPr="00C9087F" w:rsidRDefault="00C9087F" w:rsidP="007F0287">
      <w:pPr>
        <w:numPr>
          <w:ilvl w:val="0"/>
          <w:numId w:val="35"/>
        </w:numPr>
        <w:ind w:left="426" w:hanging="426"/>
        <w:jc w:val="both"/>
        <w:rPr>
          <w:rFonts w:ascii="Arial Narrow" w:hAnsi="Arial Narrow" w:cs="Arial"/>
          <w:sz w:val="22"/>
          <w:szCs w:val="22"/>
          <w:lang w:val="es-ES"/>
        </w:rPr>
      </w:pPr>
      <w:r w:rsidRPr="00C9087F">
        <w:rPr>
          <w:rFonts w:ascii="Arial Narrow" w:hAnsi="Arial Narrow" w:cs="Arial"/>
          <w:sz w:val="22"/>
          <w:szCs w:val="22"/>
          <w:lang w:val="es-ES"/>
        </w:rPr>
        <w:t xml:space="preserve">Si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no ejecuta los servicios de acuerdo con las especificaciones, calidad y características contenidas en el presente contrato y su </w:t>
      </w:r>
      <w:r w:rsidRPr="00C9087F">
        <w:rPr>
          <w:rFonts w:ascii="Arial Narrow" w:hAnsi="Arial Narrow" w:cs="Arial"/>
          <w:b/>
          <w:bCs/>
          <w:sz w:val="22"/>
          <w:szCs w:val="22"/>
          <w:lang w:val="es-ES"/>
        </w:rPr>
        <w:t>Anexo 1</w:t>
      </w:r>
      <w:r w:rsidRPr="00C9087F">
        <w:rPr>
          <w:rFonts w:ascii="Arial Narrow" w:hAnsi="Arial Narrow" w:cs="Arial"/>
          <w:sz w:val="22"/>
          <w:szCs w:val="22"/>
          <w:lang w:val="es-ES"/>
        </w:rPr>
        <w:t xml:space="preserve"> o si omite realizarlos conforme a las normas y lineamientos que emita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sz w:val="22"/>
          <w:szCs w:val="22"/>
          <w:lang w:val="es-ES"/>
        </w:rPr>
        <w:t>Si suspende injustificadamente la ejecución de los servicios o si no les da la debida atención por medio de personal competente.</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Si se abstiene de corregir o atender dentro de los plazos estipulados las deficiencias en la prestación del servicio o los requerimientos que en su caso le haga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Negarse a dar las facilidades necesarias a los supervisores que al efecto designe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para el ejercicio de su función.</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Que por causa de huelga, declaración de quiebra, suspensión de pagos o por cualquier otra causa, se encuentre imposibilitada para llevar a cabo la prestación del servicio para el que fue contratado.</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Por determinación fundada en derecho que emita el Órgano Interno de Control en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Si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presenta documentación e información falsa, omite presentar el escrito a que se refiere el artículo 32 “D” del Código Fiscal de la Federación, en relación con los artículos 59 y 60 fracción IV de la Ley de Adquisiciones, Arrendamientos y Servicios del Sector Público; en tal caso a instancia del Órgano Interno de Control en “La Universidad”.</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Si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omite entregar la fianza relativa al cumplimiento del contrato, en los términos y condiciones establecidas en la Cláusula Octava.</w:t>
      </w:r>
    </w:p>
    <w:p w:rsidR="00C9087F" w:rsidRPr="00C9087F" w:rsidRDefault="00C9087F" w:rsidP="007F0287">
      <w:pPr>
        <w:numPr>
          <w:ilvl w:val="0"/>
          <w:numId w:val="35"/>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Por cualquier otro incumplimiento de las obligaciones que se pactan en el presente contrato.</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La rescisión a que se refieren los incisos anteriores, podrá iniciarse en cualquier momento durante la vigencia del contrato, conforme al procedimiento siguiente:</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sz w:val="22"/>
          <w:szCs w:val="22"/>
          <w:lang w:val="es-ES"/>
        </w:rPr>
        <w:t>1</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comunicará por escrito el incumplimiento en que haya incurrido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para que en un término de </w:t>
      </w:r>
      <w:r w:rsidRPr="00C9087F">
        <w:rPr>
          <w:rFonts w:ascii="Arial Narrow" w:hAnsi="Arial Narrow" w:cs="Arial"/>
          <w:b/>
          <w:bCs/>
          <w:sz w:val="22"/>
          <w:szCs w:val="22"/>
          <w:lang w:val="es-ES"/>
        </w:rPr>
        <w:t>cinco</w:t>
      </w:r>
      <w:r w:rsidRPr="00C9087F">
        <w:rPr>
          <w:rFonts w:ascii="Arial Narrow" w:hAnsi="Arial Narrow" w:cs="Arial"/>
          <w:sz w:val="22"/>
          <w:szCs w:val="22"/>
          <w:lang w:val="es-ES"/>
        </w:rPr>
        <w:t xml:space="preserve"> días hábiles, exponga lo que a su derecho convenga y aporte, en su caso, las pruebas que estime pertinentes.</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sz w:val="22"/>
          <w:szCs w:val="22"/>
          <w:lang w:val="es-ES"/>
        </w:rPr>
        <w:lastRenderedPageBreak/>
        <w:t>2</w:t>
      </w:r>
      <w:r w:rsidRPr="00C9087F">
        <w:rPr>
          <w:rFonts w:ascii="Arial Narrow" w:hAnsi="Arial Narrow" w:cs="Arial"/>
          <w:sz w:val="22"/>
          <w:szCs w:val="22"/>
          <w:lang w:val="es-ES"/>
        </w:rPr>
        <w:t xml:space="preserve">.- Transcurrido el término anterior,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considerando los argumentos y pruebas presentadas, resolverá de manera fundada y motivada, si procede o no la rescisión del contrato, determinación que se comunicará por escrito a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dentro de los quince días hábiles siguientes a lo señalado en el punto anterior.</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En tales supuestos se aplicará la fianza a que se refiere la Cláusula Octava del presente contrato, así como la reclamación del pago de daños y perjuicios previstos en la Cláusula Vigésima.</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sz w:val="22"/>
          <w:szCs w:val="22"/>
          <w:lang w:val="es-ES"/>
        </w:rPr>
        <w:t xml:space="preserve">En caso de rescisión, las partes formularán el finiquito a que haya lugar. De existir diferencia a favor de </w:t>
      </w:r>
      <w:r w:rsidRPr="00C9087F">
        <w:rPr>
          <w:rFonts w:ascii="Arial Narrow" w:hAnsi="Arial Narrow" w:cs="Arial"/>
          <w:b/>
          <w:bCs/>
          <w:sz w:val="22"/>
          <w:szCs w:val="22"/>
          <w:lang w:val="es-ES"/>
        </w:rPr>
        <w:t xml:space="preserve">“El Prestador de Servicios”, “La Universidad” </w:t>
      </w:r>
      <w:r w:rsidRPr="00C9087F">
        <w:rPr>
          <w:rFonts w:ascii="Arial Narrow" w:hAnsi="Arial Narrow" w:cs="Arial"/>
          <w:sz w:val="22"/>
          <w:szCs w:val="22"/>
          <w:lang w:val="es-ES"/>
        </w:rPr>
        <w:t xml:space="preserve">liberará el pago correspondiente, una vez que </w:t>
      </w:r>
      <w:r w:rsidRPr="00C9087F">
        <w:rPr>
          <w:rFonts w:ascii="Arial Narrow" w:hAnsi="Arial Narrow" w:cs="Arial"/>
          <w:b/>
          <w:bCs/>
          <w:sz w:val="22"/>
          <w:szCs w:val="22"/>
          <w:lang w:val="es-ES"/>
        </w:rPr>
        <w:t xml:space="preserve">“El Prestador de Servicios” </w:t>
      </w:r>
      <w:r w:rsidRPr="00C9087F">
        <w:rPr>
          <w:rFonts w:ascii="Arial Narrow" w:hAnsi="Arial Narrow" w:cs="Arial"/>
          <w:sz w:val="22"/>
          <w:szCs w:val="22"/>
          <w:lang w:val="es-ES"/>
        </w:rPr>
        <w:t>haya cubierto el importe relativo a la garantía de cumplimiento de contrato, mediante cheque a favor de la Tesorería de la Federación.</w:t>
      </w: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keepNext/>
        <w:jc w:val="both"/>
        <w:outlineLvl w:val="0"/>
        <w:rPr>
          <w:rFonts w:ascii="Arial Narrow" w:hAnsi="Arial Narrow" w:cs="Arial"/>
          <w:sz w:val="22"/>
          <w:szCs w:val="22"/>
          <w:lang w:val="es-ES"/>
        </w:rPr>
      </w:pPr>
      <w:r w:rsidRPr="00C9087F">
        <w:rPr>
          <w:rFonts w:ascii="Arial Narrow" w:hAnsi="Arial Narrow" w:cs="Arial"/>
          <w:b/>
          <w:sz w:val="22"/>
          <w:szCs w:val="22"/>
          <w:lang w:val="es-ES"/>
        </w:rPr>
        <w:t>VIGÉSIMA. DAÑOS Y PERJUICIOS.-</w:t>
      </w:r>
      <w:r w:rsidRPr="00C9087F">
        <w:rPr>
          <w:rFonts w:ascii="Arial Narrow" w:hAnsi="Arial Narrow" w:cs="Arial"/>
          <w:b/>
          <w:bCs/>
          <w:sz w:val="22"/>
          <w:szCs w:val="22"/>
          <w:lang w:val="es-ES"/>
        </w:rPr>
        <w:t>“El Prestador de Servicios”</w:t>
      </w:r>
      <w:r w:rsidRPr="00C9087F">
        <w:rPr>
          <w:rFonts w:ascii="Arial Narrow" w:hAnsi="Arial Narrow" w:cs="Arial"/>
          <w:bCs/>
          <w:sz w:val="22"/>
          <w:szCs w:val="22"/>
          <w:lang w:val="es-ES"/>
        </w:rPr>
        <w:t xml:space="preserve"> </w:t>
      </w:r>
      <w:r w:rsidRPr="00C9087F">
        <w:rPr>
          <w:rFonts w:ascii="Arial Narrow" w:hAnsi="Arial Narrow" w:cs="Arial"/>
          <w:sz w:val="22"/>
          <w:szCs w:val="22"/>
          <w:lang w:val="es-ES"/>
        </w:rPr>
        <w:t>se obliga a responder ante</w:t>
      </w:r>
      <w:r w:rsidRPr="00C9087F">
        <w:rPr>
          <w:rFonts w:ascii="Arial Narrow" w:hAnsi="Arial Narrow" w:cs="Arial"/>
          <w:b/>
          <w:bCs/>
          <w:sz w:val="22"/>
          <w:szCs w:val="22"/>
          <w:lang w:val="es-ES"/>
        </w:rPr>
        <w:t xml:space="preserve"> “La Universidad” </w:t>
      </w:r>
      <w:r w:rsidRPr="00C9087F">
        <w:rPr>
          <w:rFonts w:ascii="Arial Narrow" w:hAnsi="Arial Narrow" w:cs="Arial"/>
          <w:sz w:val="22"/>
          <w:szCs w:val="22"/>
          <w:lang w:val="es-ES"/>
        </w:rPr>
        <w:t>por todos los daños y perjuicios que se ocasionen, derivados de la ejecución del servicio contratado o por el incumplimiento de las obligaciones estipuladas en el mismo.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VIGÉSIMA PRIMERA. JURISDICCIÓN E INTERPRETACIÓN.-</w:t>
      </w:r>
      <w:r w:rsidRPr="00C9087F">
        <w:rPr>
          <w:rFonts w:ascii="Arial Narrow" w:hAnsi="Arial Narrow" w:cs="Arial"/>
          <w:iCs/>
          <w:sz w:val="22"/>
          <w:szCs w:val="22"/>
          <w:lang w:val="es-ES"/>
        </w:rPr>
        <w:t xml:space="preserve"> Todo lo no expresamente previsto en el presente contrato se regirá por la Ley de Adquisiciones, Arrendamientos y Servicios del Sector Público, su Reglamento y el Código Civil Federal, la Convocatoria a la INVITACIÓN Pública Nacional y en caso de controversia para su interpretación y cumplimiento, las partes se someterán a la jurisdicción de los Tribunales Federales de la Ciudad de México, Distrito Federal, renunciando al fuero que les pudiera corresponder en razón de su domicilio presente, futuro o por cualquier otra causa.</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Leído que fue el presente contrato y enteradas ambas partes de su contenido y alcance legal, lo ratifican en todas y cada una de sus partes, firmando por cuadruplicado en la Ciudad de México , el ____ de ___________ de dos mil catorce.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b/>
          <w:iCs/>
          <w:sz w:val="22"/>
          <w:szCs w:val="22"/>
          <w:lang w:val="es-ES"/>
        </w:rPr>
      </w:pPr>
      <w:r w:rsidRPr="00C9087F">
        <w:rPr>
          <w:rFonts w:ascii="Arial Narrow" w:hAnsi="Arial Narrow" w:cs="Arial"/>
          <w:b/>
          <w:iCs/>
          <w:sz w:val="22"/>
          <w:szCs w:val="22"/>
          <w:lang w:val="es-ES"/>
        </w:rPr>
        <w:t>POR “EL PRESTADOR DE SERVICIOS”</w:t>
      </w:r>
      <w:r w:rsidRPr="00C9087F">
        <w:rPr>
          <w:rFonts w:ascii="Arial Narrow" w:hAnsi="Arial Narrow" w:cs="Arial"/>
          <w:b/>
          <w:iCs/>
          <w:sz w:val="22"/>
          <w:szCs w:val="22"/>
          <w:lang w:val="es-ES"/>
        </w:rPr>
        <w:tab/>
        <w:t xml:space="preserve">    </w:t>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t xml:space="preserve">  </w:t>
      </w:r>
      <w:r w:rsidRPr="00C9087F">
        <w:rPr>
          <w:rFonts w:ascii="Arial Narrow" w:hAnsi="Arial Narrow" w:cs="Arial"/>
          <w:b/>
          <w:iCs/>
          <w:sz w:val="22"/>
          <w:szCs w:val="22"/>
          <w:lang w:val="es-ES"/>
        </w:rPr>
        <w:tab/>
        <w:t xml:space="preserve"> POR </w:t>
      </w:r>
      <w:r w:rsidRPr="00C9087F">
        <w:rPr>
          <w:rFonts w:ascii="Arial Narrow" w:hAnsi="Arial Narrow" w:cs="Arial"/>
          <w:b/>
          <w:i/>
          <w:sz w:val="22"/>
          <w:szCs w:val="22"/>
          <w:lang w:val="es-ES"/>
        </w:rPr>
        <w:t>"</w:t>
      </w:r>
      <w:r w:rsidRPr="00C9087F">
        <w:rPr>
          <w:rFonts w:ascii="Arial Narrow" w:hAnsi="Arial Narrow" w:cs="Arial"/>
          <w:b/>
          <w:iCs/>
          <w:sz w:val="22"/>
          <w:szCs w:val="22"/>
          <w:lang w:val="es-ES"/>
        </w:rPr>
        <w:t>LA UNIVERSIDAD"</w:t>
      </w: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_________________________</w:t>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t xml:space="preserve">LIC. </w:t>
      </w:r>
      <w:r>
        <w:rPr>
          <w:rFonts w:ascii="Arial Narrow" w:hAnsi="Arial Narrow" w:cs="Arial"/>
          <w:b/>
          <w:iCs/>
          <w:sz w:val="22"/>
          <w:szCs w:val="22"/>
          <w:lang w:val="es-ES"/>
        </w:rPr>
        <w:t>__________________________</w:t>
      </w:r>
    </w:p>
    <w:p w:rsidR="00C9087F" w:rsidRPr="00C9087F" w:rsidRDefault="00C9087F" w:rsidP="00C9087F">
      <w:pPr>
        <w:jc w:val="both"/>
        <w:rPr>
          <w:rFonts w:ascii="Arial Narrow" w:hAnsi="Arial Narrow" w:cs="Arial"/>
          <w:b/>
          <w:iCs/>
          <w:sz w:val="22"/>
          <w:szCs w:val="22"/>
          <w:lang w:val="es-ES"/>
        </w:rPr>
      </w:pPr>
      <w:r w:rsidRPr="00C9087F">
        <w:rPr>
          <w:rFonts w:ascii="Arial Narrow" w:hAnsi="Arial Narrow" w:cs="Arial"/>
          <w:b/>
          <w:iCs/>
          <w:sz w:val="22"/>
          <w:szCs w:val="22"/>
          <w:lang w:val="es-ES"/>
        </w:rPr>
        <w:t>_________________________</w:t>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iCs/>
          <w:sz w:val="22"/>
          <w:szCs w:val="22"/>
          <w:lang w:val="es-ES"/>
        </w:rPr>
        <w:t>SECRETARIO ADMINISTRATIVO</w:t>
      </w:r>
      <w:r w:rsidRPr="00C9087F">
        <w:rPr>
          <w:rFonts w:ascii="Arial Narrow" w:hAnsi="Arial Narrow" w:cs="Arial"/>
          <w:b/>
          <w:iCs/>
          <w:sz w:val="22"/>
          <w:szCs w:val="22"/>
          <w:lang w:val="es-ES"/>
        </w:rPr>
        <w:tab/>
      </w: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ind w:left="1134"/>
        <w:jc w:val="center"/>
        <w:outlineLvl w:val="0"/>
        <w:rPr>
          <w:rFonts w:ascii="Arial Narrow" w:hAnsi="Arial Narrow" w:cs="Arial"/>
          <w:b/>
          <w:iCs/>
          <w:sz w:val="22"/>
          <w:szCs w:val="22"/>
        </w:rPr>
      </w:pPr>
      <w:r w:rsidRPr="00C9087F">
        <w:rPr>
          <w:rFonts w:ascii="Arial Narrow" w:hAnsi="Arial Narrow" w:cs="Arial"/>
          <w:b/>
          <w:iCs/>
          <w:sz w:val="22"/>
          <w:szCs w:val="22"/>
        </w:rPr>
        <w:t xml:space="preserve">T E S T I G O S </w:t>
      </w:r>
    </w:p>
    <w:p w:rsidR="00C9087F" w:rsidRPr="00C9087F" w:rsidRDefault="00C9087F" w:rsidP="00C9087F">
      <w:pPr>
        <w:jc w:val="both"/>
        <w:rPr>
          <w:rFonts w:ascii="Arial Narrow" w:hAnsi="Arial Narrow" w:cs="Arial"/>
          <w:b/>
          <w:iCs/>
          <w:sz w:val="22"/>
          <w:szCs w:val="22"/>
        </w:rPr>
      </w:pPr>
    </w:p>
    <w:p w:rsidR="00C9087F" w:rsidRPr="00C9087F" w:rsidRDefault="00C9087F" w:rsidP="00C9087F">
      <w:pPr>
        <w:jc w:val="both"/>
        <w:rPr>
          <w:rFonts w:ascii="Arial Narrow" w:hAnsi="Arial Narrow" w:cs="Arial"/>
          <w:b/>
          <w:iCs/>
          <w:sz w:val="22"/>
          <w:szCs w:val="22"/>
        </w:rPr>
      </w:pPr>
    </w:p>
    <w:p w:rsidR="00C9087F" w:rsidRPr="00C9087F" w:rsidRDefault="00C9087F" w:rsidP="00C9087F">
      <w:pPr>
        <w:keepNext/>
        <w:jc w:val="both"/>
        <w:outlineLvl w:val="5"/>
        <w:rPr>
          <w:rFonts w:ascii="Arial Narrow" w:hAnsi="Arial Narrow" w:cs="Arial"/>
          <w:b/>
          <w:sz w:val="22"/>
          <w:szCs w:val="22"/>
          <w:lang w:val="es-ES"/>
        </w:rPr>
      </w:pPr>
      <w:r w:rsidRPr="00C9087F">
        <w:rPr>
          <w:rFonts w:ascii="Arial Narrow" w:hAnsi="Arial Narrow" w:cs="Arial"/>
          <w:b/>
          <w:sz w:val="22"/>
          <w:szCs w:val="22"/>
        </w:rPr>
        <w:t xml:space="preserve">LIC. </w:t>
      </w:r>
      <w:r>
        <w:rPr>
          <w:rFonts w:ascii="Arial Narrow" w:hAnsi="Arial Narrow" w:cs="Arial"/>
          <w:b/>
          <w:sz w:val="22"/>
          <w:szCs w:val="22"/>
        </w:rPr>
        <w:t>___________________________________</w:t>
      </w:r>
      <w:r>
        <w:rPr>
          <w:rFonts w:ascii="Arial Narrow" w:hAnsi="Arial Narrow" w:cs="Arial"/>
          <w:b/>
          <w:sz w:val="22"/>
          <w:szCs w:val="22"/>
        </w:rPr>
        <w:tab/>
      </w:r>
      <w:r w:rsidRPr="00C9087F">
        <w:rPr>
          <w:rFonts w:ascii="Arial Narrow" w:hAnsi="Arial Narrow" w:cs="Arial"/>
          <w:b/>
          <w:sz w:val="22"/>
          <w:szCs w:val="22"/>
          <w:lang w:val="es-ES"/>
        </w:rPr>
        <w:tab/>
      </w:r>
      <w:r w:rsidRPr="00C9087F">
        <w:rPr>
          <w:rFonts w:ascii="Arial Narrow" w:hAnsi="Arial Narrow" w:cs="Arial"/>
          <w:b/>
          <w:sz w:val="22"/>
          <w:szCs w:val="22"/>
          <w:lang w:val="es-ES"/>
        </w:rPr>
        <w:tab/>
        <w:t xml:space="preserve">LIC. </w:t>
      </w:r>
      <w:r>
        <w:rPr>
          <w:rFonts w:ascii="Arial Narrow" w:hAnsi="Arial Narrow" w:cs="Arial"/>
          <w:b/>
          <w:sz w:val="22"/>
          <w:szCs w:val="22"/>
          <w:lang w:val="es-ES"/>
        </w:rPr>
        <w:t>__________________________---</w:t>
      </w:r>
    </w:p>
    <w:p w:rsidR="00C9087F" w:rsidRPr="00C9087F" w:rsidRDefault="00C9087F" w:rsidP="00C9087F">
      <w:pPr>
        <w:jc w:val="both"/>
        <w:rPr>
          <w:rFonts w:ascii="Arial Narrow" w:hAnsi="Arial Narrow" w:cs="Arial"/>
          <w:bCs/>
          <w:sz w:val="22"/>
          <w:szCs w:val="22"/>
          <w:lang w:val="es-ES"/>
        </w:rPr>
      </w:pPr>
      <w:r w:rsidRPr="00C9087F">
        <w:rPr>
          <w:rFonts w:ascii="Arial Narrow" w:hAnsi="Arial Narrow" w:cs="Arial"/>
          <w:bCs/>
          <w:sz w:val="22"/>
          <w:szCs w:val="22"/>
          <w:lang w:val="es-ES"/>
        </w:rPr>
        <w:t>SUBDIRECTOR DE RECURSOS MATERIALES</w:t>
      </w:r>
      <w:r w:rsidRPr="00C9087F">
        <w:rPr>
          <w:rFonts w:ascii="Arial Narrow" w:hAnsi="Arial Narrow" w:cs="Arial"/>
          <w:bCs/>
          <w:sz w:val="22"/>
          <w:szCs w:val="22"/>
          <w:lang w:val="es-ES"/>
        </w:rPr>
        <w:tab/>
      </w:r>
      <w:r w:rsidRPr="00C9087F">
        <w:rPr>
          <w:rFonts w:ascii="Arial Narrow" w:hAnsi="Arial Narrow" w:cs="Arial"/>
          <w:bCs/>
          <w:sz w:val="22"/>
          <w:szCs w:val="22"/>
          <w:lang w:val="es-ES"/>
        </w:rPr>
        <w:tab/>
      </w:r>
      <w:r w:rsidRPr="00C9087F">
        <w:rPr>
          <w:rFonts w:ascii="Arial Narrow" w:hAnsi="Arial Narrow" w:cs="Arial"/>
          <w:bCs/>
          <w:sz w:val="22"/>
          <w:szCs w:val="22"/>
          <w:lang w:val="es-ES"/>
        </w:rPr>
        <w:tab/>
        <w:t>JEFE DEL DEPARTAMENTO DE</w:t>
      </w:r>
    </w:p>
    <w:p w:rsidR="00C9087F" w:rsidRPr="00C9087F" w:rsidRDefault="00C9087F" w:rsidP="00C9087F">
      <w:pPr>
        <w:keepNext/>
        <w:jc w:val="both"/>
        <w:outlineLvl w:val="1"/>
        <w:rPr>
          <w:rFonts w:ascii="Arial Narrow" w:hAnsi="Arial Narrow" w:cs="Arial"/>
          <w:bCs/>
          <w:sz w:val="22"/>
          <w:szCs w:val="22"/>
          <w:lang w:val="es-ES"/>
        </w:rPr>
      </w:pPr>
      <w:r w:rsidRPr="00C9087F">
        <w:rPr>
          <w:rFonts w:ascii="Arial Narrow" w:hAnsi="Arial Narrow" w:cs="Arial"/>
          <w:sz w:val="22"/>
          <w:szCs w:val="22"/>
          <w:lang w:val="es-ES"/>
        </w:rPr>
        <w:t>Y SERVICIOS</w:t>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t>SERVICIOS.</w:t>
      </w:r>
    </w:p>
    <w:p w:rsidR="00C9087F" w:rsidRPr="00C9087F" w:rsidRDefault="00C9087F" w:rsidP="00C9087F">
      <w:pPr>
        <w:jc w:val="both"/>
        <w:rPr>
          <w:sz w:val="18"/>
          <w:szCs w:val="18"/>
          <w:lang w:val="es-ES"/>
        </w:rPr>
      </w:pPr>
    </w:p>
    <w:p w:rsidR="00C9087F" w:rsidRPr="00C9087F" w:rsidRDefault="00C9087F" w:rsidP="00C9087F">
      <w:pPr>
        <w:jc w:val="both"/>
        <w:rPr>
          <w:sz w:val="18"/>
          <w:szCs w:val="18"/>
          <w:lang w:val="es-ES"/>
        </w:rPr>
      </w:pPr>
    </w:p>
    <w:p w:rsidR="005C4B78" w:rsidRDefault="005C4B78" w:rsidP="005C4B78">
      <w:pPr>
        <w:pStyle w:val="Textoindependiente"/>
        <w:rPr>
          <w:rFonts w:ascii="Arial" w:hAnsi="Arial" w:cs="Arial"/>
          <w:lang w:val="es-ES_tradnl"/>
        </w:rPr>
      </w:pPr>
    </w:p>
    <w:sectPr w:rsidR="005C4B78" w:rsidSect="003B1651">
      <w:headerReference w:type="default" r:id="rId15"/>
      <w:footerReference w:type="even" r:id="rId16"/>
      <w:footerReference w:type="default" r:id="rId17"/>
      <w:headerReference w:type="first" r:id="rId18"/>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0E" w:rsidRDefault="00F22F0E" w:rsidP="001E28CA">
      <w:r>
        <w:separator/>
      </w:r>
    </w:p>
  </w:endnote>
  <w:endnote w:type="continuationSeparator" w:id="0">
    <w:p w:rsidR="00F22F0E" w:rsidRDefault="00F22F0E"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2" w:rsidRDefault="002D0802">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594ED5">
      <w:rPr>
        <w:b/>
        <w:noProof/>
        <w:sz w:val="16"/>
        <w:szCs w:val="16"/>
      </w:rPr>
      <w:t>1</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594ED5">
      <w:rPr>
        <w:b/>
        <w:noProof/>
        <w:sz w:val="16"/>
        <w:szCs w:val="16"/>
      </w:rPr>
      <w:t>46</w:t>
    </w:r>
    <w:r w:rsidRPr="009341C2">
      <w:rPr>
        <w:b/>
        <w:sz w:val="16"/>
        <w:szCs w:val="16"/>
      </w:rPr>
      <w:fldChar w:fldCharType="end"/>
    </w:r>
  </w:p>
  <w:p w:rsidR="002D0802" w:rsidRDefault="002D0802">
    <w:pPr>
      <w:pStyle w:val="Piedepgina"/>
    </w:pPr>
  </w:p>
  <w:p w:rsidR="002D0802" w:rsidRDefault="002D08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2" w:rsidRDefault="002D08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802" w:rsidRDefault="002D080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2" w:rsidRDefault="002D08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4ED5">
      <w:rPr>
        <w:rStyle w:val="Nmerodepgina"/>
        <w:noProof/>
      </w:rPr>
      <w:t>46</w:t>
    </w:r>
    <w:r>
      <w:rPr>
        <w:rStyle w:val="Nmerodepgina"/>
      </w:rPr>
      <w:fldChar w:fldCharType="end"/>
    </w:r>
  </w:p>
  <w:p w:rsidR="002D0802" w:rsidRDefault="002D08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0E" w:rsidRDefault="00F22F0E" w:rsidP="001E28CA">
      <w:r>
        <w:separator/>
      </w:r>
    </w:p>
  </w:footnote>
  <w:footnote w:type="continuationSeparator" w:id="0">
    <w:p w:rsidR="00F22F0E" w:rsidRDefault="00F22F0E"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ayout w:type="fixed"/>
      <w:tblLook w:val="01E0" w:firstRow="1" w:lastRow="1" w:firstColumn="1" w:lastColumn="1" w:noHBand="0" w:noVBand="0"/>
    </w:tblPr>
    <w:tblGrid>
      <w:gridCol w:w="2358"/>
      <w:gridCol w:w="7650"/>
    </w:tblGrid>
    <w:tr w:rsidR="002D0802" w:rsidRPr="0069536A" w:rsidTr="00330CC5">
      <w:trPr>
        <w:trHeight w:val="2411"/>
      </w:trPr>
      <w:tc>
        <w:tcPr>
          <w:tcW w:w="2358" w:type="dxa"/>
        </w:tcPr>
        <w:p w:rsidR="002D0802" w:rsidRPr="0069536A" w:rsidRDefault="002D0802"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0B3476DB" wp14:editId="76C05372">
                <wp:extent cx="1508038" cy="1114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214" cy="1121206"/>
                        </a:xfrm>
                        <a:prstGeom prst="rect">
                          <a:avLst/>
                        </a:prstGeom>
                        <a:noFill/>
                      </pic:spPr>
                    </pic:pic>
                  </a:graphicData>
                </a:graphic>
              </wp:inline>
            </w:drawing>
          </w:r>
        </w:p>
      </w:tc>
      <w:tc>
        <w:tcPr>
          <w:tcW w:w="7650" w:type="dxa"/>
          <w:vAlign w:val="center"/>
        </w:tcPr>
        <w:p w:rsidR="002D0802" w:rsidRPr="001A07BC" w:rsidRDefault="002D0802" w:rsidP="002B083C">
          <w:pPr>
            <w:jc w:val="center"/>
            <w:rPr>
              <w:rFonts w:ascii="Arial" w:hAnsi="Arial" w:cs="Arial"/>
              <w:b/>
              <w:sz w:val="16"/>
              <w:szCs w:val="16"/>
              <w:lang w:val="es-ES"/>
            </w:rPr>
          </w:pPr>
          <w:r>
            <w:rPr>
              <w:rFonts w:ascii="Arial" w:hAnsi="Arial" w:cs="Arial"/>
              <w:b/>
              <w:sz w:val="16"/>
              <w:szCs w:val="16"/>
              <w:lang w:val="es-ES"/>
            </w:rPr>
            <w:t>UNIVERSIDAD PEDAGOGICA NACIONAL</w:t>
          </w:r>
        </w:p>
        <w:p w:rsidR="002D0802" w:rsidRDefault="002D0802" w:rsidP="002B083C">
          <w:pPr>
            <w:jc w:val="center"/>
            <w:rPr>
              <w:rFonts w:ascii="Arial" w:hAnsi="Arial" w:cs="Arial"/>
              <w:b/>
              <w:sz w:val="16"/>
              <w:szCs w:val="16"/>
              <w:lang w:val="es-ES"/>
            </w:rPr>
          </w:pPr>
          <w:r>
            <w:rPr>
              <w:rFonts w:ascii="Arial" w:hAnsi="Arial" w:cs="Arial"/>
              <w:b/>
              <w:sz w:val="16"/>
              <w:szCs w:val="16"/>
              <w:lang w:val="es-ES"/>
            </w:rPr>
            <w:t>SECRETARÍA ADMINISTRATIVA</w:t>
          </w:r>
        </w:p>
        <w:p w:rsidR="002D0802" w:rsidRPr="004B5E5A" w:rsidRDefault="002D0802"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2D0802" w:rsidRPr="004B5E5A" w:rsidRDefault="002D0802" w:rsidP="002B083C">
          <w:pPr>
            <w:jc w:val="center"/>
            <w:rPr>
              <w:rFonts w:ascii="Arial" w:hAnsi="Arial" w:cs="Arial"/>
              <w:b/>
              <w:sz w:val="20"/>
              <w:szCs w:val="20"/>
              <w:lang w:val="es-ES"/>
            </w:rPr>
          </w:pPr>
        </w:p>
        <w:p w:rsidR="002D0802" w:rsidRDefault="002D0802" w:rsidP="002D0802">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 xml:space="preserve">INVITACIÓN A CUANDO MENOS TRES PERSONAS PARA LA CONTRATACIÓN DEL SERVICIO DE </w:t>
          </w:r>
          <w:r w:rsidRPr="002D0802">
            <w:rPr>
              <w:rFonts w:ascii="Arial" w:eastAsia="Calibri" w:hAnsi="Arial" w:cs="Arial"/>
              <w:b/>
              <w:noProof/>
              <w:sz w:val="20"/>
              <w:szCs w:val="20"/>
              <w:lang w:eastAsia="es-MX"/>
            </w:rPr>
            <w:t>MANTENIMIENTO PREVENTIVO Y CORRECTIVO</w:t>
          </w:r>
          <w:r>
            <w:rPr>
              <w:rFonts w:ascii="Arial" w:eastAsia="Calibri" w:hAnsi="Arial" w:cs="Arial"/>
              <w:b/>
              <w:noProof/>
              <w:sz w:val="20"/>
              <w:szCs w:val="20"/>
              <w:lang w:eastAsia="es-MX"/>
            </w:rPr>
            <w:t xml:space="preserve"> </w:t>
          </w:r>
          <w:r w:rsidRPr="002D0802">
            <w:rPr>
              <w:rFonts w:ascii="Arial" w:eastAsia="Calibri" w:hAnsi="Arial" w:cs="Arial"/>
              <w:b/>
              <w:noProof/>
              <w:sz w:val="20"/>
              <w:szCs w:val="20"/>
              <w:lang w:eastAsia="es-MX"/>
            </w:rPr>
            <w:t>DE LOS EQUIPOS DE REPROGRAFÍA.</w:t>
          </w:r>
        </w:p>
        <w:p w:rsidR="002D0802" w:rsidRPr="001A07BC" w:rsidRDefault="002D0802" w:rsidP="002D0802">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2D0802" w:rsidRPr="001A07BC" w:rsidRDefault="002D0802" w:rsidP="005C4B78">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Pr>
              <w:rFonts w:ascii="Arial" w:hAnsi="Arial" w:cs="Arial"/>
              <w:b/>
              <w:sz w:val="20"/>
              <w:szCs w:val="20"/>
            </w:rPr>
            <w:t>011A00001-__-2017</w:t>
          </w:r>
        </w:p>
        <w:p w:rsidR="002D0802" w:rsidRPr="00EF05F1" w:rsidRDefault="002D0802" w:rsidP="00CA649D">
          <w:pPr>
            <w:jc w:val="center"/>
            <w:rPr>
              <w:rFonts w:ascii="Tahoma" w:hAnsi="Tahoma" w:cs="Tahoma"/>
              <w:b/>
              <w:sz w:val="18"/>
              <w:szCs w:val="18"/>
              <w:lang w:val="es-ES"/>
            </w:rPr>
          </w:pPr>
        </w:p>
      </w:tc>
    </w:tr>
  </w:tbl>
  <w:p w:rsidR="002D0802" w:rsidRPr="0069536A" w:rsidRDefault="002D0802"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2D0802" w:rsidRPr="007B57B4" w:rsidRDefault="002D0802">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2" w:rsidRDefault="002D0802">
    <w:pPr>
      <w:pStyle w:val="Encabezado"/>
      <w:jc w:val="right"/>
      <w:rPr>
        <w:b/>
        <w:bCs/>
        <w:sz w:val="20"/>
        <w:lang w:val="fr-FR"/>
      </w:rPr>
    </w:pPr>
  </w:p>
  <w:p w:rsidR="002D0802" w:rsidRDefault="002D0802" w:rsidP="003B1651">
    <w:pPr>
      <w:pStyle w:val="Encabezado"/>
      <w:rPr>
        <w:b/>
        <w:bCs/>
        <w:sz w:val="20"/>
        <w:lang w:val="fr-FR"/>
      </w:rPr>
    </w:pPr>
  </w:p>
  <w:p w:rsidR="002D0802" w:rsidRDefault="002D0802">
    <w:pPr>
      <w:pStyle w:val="Encabezado"/>
      <w:jc w:val="right"/>
      <w:rPr>
        <w:b/>
        <w:bCs/>
        <w:sz w:val="20"/>
        <w:lang w:val="fr-FR"/>
      </w:rPr>
    </w:pPr>
    <w:r>
      <w:rPr>
        <w:b/>
        <w:bCs/>
        <w:sz w:val="20"/>
        <w:lang w:val="fr-FR"/>
      </w:rPr>
      <w:t>MODELO DE CONTRATO</w:t>
    </w:r>
  </w:p>
  <w:p w:rsidR="002D0802" w:rsidRDefault="002D0802">
    <w:pPr>
      <w:pStyle w:val="Encabezado"/>
      <w:jc w:val="right"/>
      <w:rPr>
        <w:b/>
        <w:bCs/>
        <w:sz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2" w:rsidRPr="008142E5" w:rsidRDefault="002D0802" w:rsidP="003B1651">
    <w:pPr>
      <w:pStyle w:val="Encabezado"/>
      <w:tabs>
        <w:tab w:val="right" w:pos="9356"/>
      </w:tabs>
      <w:rPr>
        <w:b/>
        <w:sz w:val="20"/>
        <w:szCs w:val="20"/>
      </w:rPr>
    </w:pPr>
    <w:r>
      <w:rPr>
        <w:noProof/>
      </w:rPr>
      <w:drawing>
        <wp:inline distT="0" distB="0" distL="0" distR="0">
          <wp:extent cx="938530" cy="819150"/>
          <wp:effectExtent l="0" t="0" r="0" b="0"/>
          <wp:docPr id="1" name="Imagen 1"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MODELO DE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4">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6">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19">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1">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2">
    <w:nsid w:val="437F2AB7"/>
    <w:multiLevelType w:val="hybridMultilevel"/>
    <w:tmpl w:val="D8FA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26">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674505"/>
    <w:multiLevelType w:val="hybridMultilevel"/>
    <w:tmpl w:val="0D782E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3">
    <w:nsid w:val="58B86395"/>
    <w:multiLevelType w:val="multilevel"/>
    <w:tmpl w:val="4796C74E"/>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34">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5">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36">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F27D00"/>
    <w:multiLevelType w:val="hybridMultilevel"/>
    <w:tmpl w:val="86A4D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504F0E"/>
    <w:multiLevelType w:val="hybridMultilevel"/>
    <w:tmpl w:val="3538F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ED39E0"/>
    <w:multiLevelType w:val="hybridMultilevel"/>
    <w:tmpl w:val="64C2E124"/>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1">
      <w:start w:val="1"/>
      <w:numFmt w:val="bullet"/>
      <w:lvlText w:val=""/>
      <w:lvlJc w:val="left"/>
      <w:pPr>
        <w:ind w:left="2520" w:hanging="360"/>
      </w:pPr>
      <w:rPr>
        <w:rFonts w:ascii="Symbol" w:hAnsi="Symbo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2"/>
  </w:num>
  <w:num w:numId="2">
    <w:abstractNumId w:val="21"/>
  </w:num>
  <w:num w:numId="3">
    <w:abstractNumId w:val="1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36"/>
  </w:num>
  <w:num w:numId="8">
    <w:abstractNumId w:val="14"/>
  </w:num>
  <w:num w:numId="9">
    <w:abstractNumId w:val="35"/>
  </w:num>
  <w:num w:numId="10">
    <w:abstractNumId w:val="2"/>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
  </w:num>
  <w:num w:numId="15">
    <w:abstractNumId w:val="0"/>
  </w:num>
  <w:num w:numId="16">
    <w:abstractNumId w:val="18"/>
  </w:num>
  <w:num w:numId="17">
    <w:abstractNumId w:val="10"/>
  </w:num>
  <w:num w:numId="18">
    <w:abstractNumId w:val="26"/>
  </w:num>
  <w:num w:numId="19">
    <w:abstractNumId w:val="12"/>
  </w:num>
  <w:num w:numId="20">
    <w:abstractNumId w:val="23"/>
  </w:num>
  <w:num w:numId="21">
    <w:abstractNumId w:val="8"/>
  </w:num>
  <w:num w:numId="22">
    <w:abstractNumId w:val="20"/>
  </w:num>
  <w:num w:numId="23">
    <w:abstractNumId w:val="19"/>
  </w:num>
  <w:num w:numId="24">
    <w:abstractNumId w:val="6"/>
  </w:num>
  <w:num w:numId="25">
    <w:abstractNumId w:val="34"/>
  </w:num>
  <w:num w:numId="26">
    <w:abstractNumId w:val="38"/>
  </w:num>
  <w:num w:numId="27">
    <w:abstractNumId w:val="5"/>
  </w:num>
  <w:num w:numId="28">
    <w:abstractNumId w:val="4"/>
  </w:num>
  <w:num w:numId="29">
    <w:abstractNumId w:val="32"/>
  </w:num>
  <w:num w:numId="30">
    <w:abstractNumId w:val="28"/>
  </w:num>
  <w:num w:numId="31">
    <w:abstractNumId w:val="7"/>
  </w:num>
  <w:num w:numId="32">
    <w:abstractNumId w:val="15"/>
  </w:num>
  <w:num w:numId="33">
    <w:abstractNumId w:val="31"/>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
  </w:num>
  <w:num w:numId="38">
    <w:abstractNumId w:val="33"/>
  </w:num>
  <w:num w:numId="39">
    <w:abstractNumId w:val="41"/>
  </w:num>
  <w:num w:numId="40">
    <w:abstractNumId w:val="27"/>
  </w:num>
  <w:num w:numId="41">
    <w:abstractNumId w:val="9"/>
  </w:num>
  <w:num w:numId="42">
    <w:abstractNumId w:val="40"/>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3E4A"/>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8C8"/>
    <w:rsid w:val="000E1967"/>
    <w:rsid w:val="000E1B02"/>
    <w:rsid w:val="000E22D4"/>
    <w:rsid w:val="000E24C4"/>
    <w:rsid w:val="000E30E3"/>
    <w:rsid w:val="000E32B7"/>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30E"/>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4C8B"/>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2A9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802"/>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F0115"/>
    <w:rsid w:val="002F01AD"/>
    <w:rsid w:val="002F0486"/>
    <w:rsid w:val="002F07AF"/>
    <w:rsid w:val="002F07B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576"/>
    <w:rsid w:val="002F6EF5"/>
    <w:rsid w:val="002F7193"/>
    <w:rsid w:val="002F71CD"/>
    <w:rsid w:val="002F7A17"/>
    <w:rsid w:val="002F7FE3"/>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67DF5"/>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771"/>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719"/>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993"/>
    <w:rsid w:val="00461A33"/>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1038"/>
    <w:rsid w:val="004913D0"/>
    <w:rsid w:val="0049170C"/>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7B2"/>
    <w:rsid w:val="00573986"/>
    <w:rsid w:val="00573C48"/>
    <w:rsid w:val="005745AA"/>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4ED5"/>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7B2"/>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287"/>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9F8"/>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558"/>
    <w:rsid w:val="00B46B0F"/>
    <w:rsid w:val="00B47F2B"/>
    <w:rsid w:val="00B510D0"/>
    <w:rsid w:val="00B5130F"/>
    <w:rsid w:val="00B513CF"/>
    <w:rsid w:val="00B51746"/>
    <w:rsid w:val="00B51C93"/>
    <w:rsid w:val="00B52C4F"/>
    <w:rsid w:val="00B52D77"/>
    <w:rsid w:val="00B53196"/>
    <w:rsid w:val="00B539D2"/>
    <w:rsid w:val="00B53B72"/>
    <w:rsid w:val="00B5523C"/>
    <w:rsid w:val="00B5563E"/>
    <w:rsid w:val="00B556CA"/>
    <w:rsid w:val="00B55A4B"/>
    <w:rsid w:val="00B5604E"/>
    <w:rsid w:val="00B56574"/>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67B59"/>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B24"/>
    <w:rsid w:val="00BA1CF0"/>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2D4"/>
    <w:rsid w:val="00CA0630"/>
    <w:rsid w:val="00CA0E75"/>
    <w:rsid w:val="00CA2A63"/>
    <w:rsid w:val="00CA31B7"/>
    <w:rsid w:val="00CA452B"/>
    <w:rsid w:val="00CA4620"/>
    <w:rsid w:val="00CA471B"/>
    <w:rsid w:val="00CA4825"/>
    <w:rsid w:val="00CA5C4E"/>
    <w:rsid w:val="00CA5DBC"/>
    <w:rsid w:val="00CA649D"/>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F0AD2"/>
    <w:rsid w:val="00DF1726"/>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BB8"/>
    <w:rsid w:val="00EE4A71"/>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2F0E"/>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52E"/>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AF2779"/>
    <w:pPr>
      <w:spacing w:before="100" w:beforeAutospacing="1" w:after="100" w:afterAutospacing="1"/>
    </w:pPr>
    <w:rPr>
      <w:rFonts w:ascii="Arial" w:hAnsi="Arial" w:cs="Arial"/>
      <w:b/>
      <w:bCs/>
    </w:rPr>
  </w:style>
  <w:style w:type="paragraph" w:customStyle="1" w:styleId="xl49">
    <w:name w:val="xl49"/>
    <w:basedOn w:val="Normal"/>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rsid w:val="00AF2779"/>
    <w:pPr>
      <w:spacing w:before="100" w:beforeAutospacing="1" w:after="100" w:afterAutospacing="1"/>
    </w:pPr>
    <w:rPr>
      <w:rFonts w:eastAsia="Arial Unicode MS"/>
      <w:sz w:val="14"/>
      <w:szCs w:val="14"/>
    </w:rPr>
  </w:style>
  <w:style w:type="paragraph" w:customStyle="1" w:styleId="font6">
    <w:name w:val="font6"/>
    <w:basedOn w:val="Normal"/>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AF2779"/>
    <w:pPr>
      <w:jc w:val="both"/>
    </w:pPr>
    <w:rPr>
      <w:rFonts w:ascii="Arial" w:hAnsi="Arial"/>
      <w:sz w:val="20"/>
      <w:szCs w:val="16"/>
    </w:rPr>
  </w:style>
  <w:style w:type="paragraph" w:customStyle="1" w:styleId="BodyTextIndent22">
    <w:name w:val="Body Text Indent 22"/>
    <w:basedOn w:val="Normal"/>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7"/>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AF2779"/>
    <w:pPr>
      <w:spacing w:before="100" w:beforeAutospacing="1" w:after="100" w:afterAutospacing="1"/>
    </w:pPr>
    <w:rPr>
      <w:rFonts w:ascii="Arial" w:hAnsi="Arial" w:cs="Arial"/>
      <w:b/>
      <w:bCs/>
    </w:rPr>
  </w:style>
  <w:style w:type="paragraph" w:customStyle="1" w:styleId="xl49">
    <w:name w:val="xl49"/>
    <w:basedOn w:val="Normal"/>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rsid w:val="00AF2779"/>
    <w:pPr>
      <w:spacing w:before="100" w:beforeAutospacing="1" w:after="100" w:afterAutospacing="1"/>
    </w:pPr>
    <w:rPr>
      <w:rFonts w:eastAsia="Arial Unicode MS"/>
      <w:sz w:val="14"/>
      <w:szCs w:val="14"/>
    </w:rPr>
  </w:style>
  <w:style w:type="paragraph" w:customStyle="1" w:styleId="font6">
    <w:name w:val="font6"/>
    <w:basedOn w:val="Normal"/>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AF2779"/>
    <w:pPr>
      <w:jc w:val="both"/>
    </w:pPr>
    <w:rPr>
      <w:rFonts w:ascii="Arial" w:hAnsi="Arial"/>
      <w:sz w:val="20"/>
      <w:szCs w:val="16"/>
    </w:rPr>
  </w:style>
  <w:style w:type="paragraph" w:customStyle="1" w:styleId="BodyTextIndent22">
    <w:name w:val="Body Text Indent 22"/>
    <w:basedOn w:val="Normal"/>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7"/>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04D6-066D-4BB8-9C0A-180F1D92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1</TotalTime>
  <Pages>46</Pages>
  <Words>13388</Words>
  <Characters>73635</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86850</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Administrador</cp:lastModifiedBy>
  <cp:revision>2</cp:revision>
  <cp:lastPrinted>2017-02-20T16:39:00Z</cp:lastPrinted>
  <dcterms:created xsi:type="dcterms:W3CDTF">2017-04-06T19:40:00Z</dcterms:created>
  <dcterms:modified xsi:type="dcterms:W3CDTF">2017-04-06T19:40:00Z</dcterms:modified>
</cp:coreProperties>
</file>